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AB" w:rsidRPr="00AA1EEB" w:rsidRDefault="00E92DD6" w:rsidP="00E92DD6">
      <w:pPr>
        <w:pStyle w:val="Titre6"/>
        <w:numPr>
          <w:ilvl w:val="0"/>
          <w:numId w:val="0"/>
        </w:numPr>
      </w:pPr>
      <w:r w:rsidRPr="00AA1EEB">
        <w:t xml:space="preserve">List of </w:t>
      </w:r>
      <w:r w:rsidR="00373EA7">
        <w:t xml:space="preserve">AEX Weekly futures </w:t>
      </w:r>
      <w:r w:rsidRPr="00AA1EEB">
        <w:t xml:space="preserve">contracts </w:t>
      </w:r>
    </w:p>
    <w:p w:rsidR="00365C12" w:rsidRPr="00AA1EEB" w:rsidRDefault="00365C12" w:rsidP="00365C12">
      <w:pPr>
        <w:pStyle w:val="Titre8"/>
      </w:pPr>
      <w:bookmarkStart w:id="0" w:name="_CAC40_Weekly_Futures"/>
      <w:bookmarkStart w:id="1" w:name="_AEX_Weekly_Futures"/>
      <w:bookmarkEnd w:id="0"/>
      <w:bookmarkEnd w:id="1"/>
      <w:r w:rsidRPr="00AA1EEB">
        <w:t xml:space="preserve">AEX Weekly Futures Contract Codes </w:t>
      </w:r>
    </w:p>
    <w:p w:rsidR="00365C12" w:rsidRPr="00AA1EEB" w:rsidRDefault="00365C12" w:rsidP="00217FED">
      <w:bookmarkStart w:id="2" w:name="_GoBack"/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1275"/>
        <w:gridCol w:w="1276"/>
      </w:tblGrid>
      <w:tr w:rsidR="00CD2288" w:rsidRPr="00AA1EEB" w:rsidTr="00CD2288">
        <w:tc>
          <w:tcPr>
            <w:tcW w:w="1809" w:type="dxa"/>
            <w:shd w:val="clear" w:color="auto" w:fill="008D7F"/>
          </w:tcPr>
          <w:p w:rsidR="00365C12" w:rsidRPr="00AA1EEB" w:rsidRDefault="00365C12" w:rsidP="00365C1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Contract Code</w:t>
            </w:r>
          </w:p>
        </w:tc>
        <w:tc>
          <w:tcPr>
            <w:tcW w:w="4395" w:type="dxa"/>
            <w:shd w:val="clear" w:color="auto" w:fill="008D7F"/>
          </w:tcPr>
          <w:p w:rsidR="00365C12" w:rsidRPr="00AA1EEB" w:rsidRDefault="00365C12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1275" w:type="dxa"/>
            <w:shd w:val="clear" w:color="auto" w:fill="008D7F"/>
          </w:tcPr>
          <w:p w:rsidR="00365C12" w:rsidRPr="00AA1EEB" w:rsidRDefault="00365C12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Contract Type </w:t>
            </w:r>
          </w:p>
        </w:tc>
        <w:tc>
          <w:tcPr>
            <w:tcW w:w="1276" w:type="dxa"/>
            <w:shd w:val="clear" w:color="auto" w:fill="008D7F"/>
          </w:tcPr>
          <w:p w:rsidR="00365C12" w:rsidRPr="00AA1EEB" w:rsidRDefault="00365C12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Exchange Code </w:t>
            </w:r>
          </w:p>
        </w:tc>
      </w:tr>
      <w:tr w:rsidR="00365C12" w:rsidRPr="00AA1EEB" w:rsidTr="00DD0696">
        <w:tc>
          <w:tcPr>
            <w:tcW w:w="1809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1FT</w:t>
            </w:r>
          </w:p>
        </w:tc>
        <w:tc>
          <w:tcPr>
            <w:tcW w:w="439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Weekly Future – 1</w:t>
            </w:r>
            <w:r w:rsidRPr="00AA1EEB">
              <w:rPr>
                <w:sz w:val="20"/>
                <w:szCs w:val="20"/>
                <w:vertAlign w:val="superscript"/>
              </w:rPr>
              <w:t>st</w:t>
            </w:r>
            <w:r w:rsidRPr="00AA1EEB">
              <w:rPr>
                <w:sz w:val="20"/>
                <w:szCs w:val="20"/>
              </w:rPr>
              <w:t xml:space="preserve"> Friday</w:t>
            </w:r>
          </w:p>
        </w:tc>
        <w:tc>
          <w:tcPr>
            <w:tcW w:w="127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365C12" w:rsidRPr="00AA1EEB" w:rsidRDefault="00B02B88" w:rsidP="00DD06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365C12" w:rsidRPr="00AA1EEB" w:rsidTr="00DD0696">
        <w:tc>
          <w:tcPr>
            <w:tcW w:w="1809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2FT</w:t>
            </w:r>
          </w:p>
        </w:tc>
        <w:tc>
          <w:tcPr>
            <w:tcW w:w="439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Weekly Future – 2</w:t>
            </w:r>
            <w:r w:rsidRPr="00AA1EEB">
              <w:rPr>
                <w:sz w:val="20"/>
                <w:szCs w:val="20"/>
                <w:vertAlign w:val="superscript"/>
              </w:rPr>
              <w:t>nd</w:t>
            </w:r>
            <w:r w:rsidRPr="00AA1EEB">
              <w:rPr>
                <w:sz w:val="20"/>
                <w:szCs w:val="20"/>
              </w:rPr>
              <w:t xml:space="preserve"> Friday</w:t>
            </w:r>
          </w:p>
        </w:tc>
        <w:tc>
          <w:tcPr>
            <w:tcW w:w="1275" w:type="dxa"/>
          </w:tcPr>
          <w:p w:rsidR="00365C12" w:rsidRPr="00AA1EEB" w:rsidRDefault="00365C12" w:rsidP="00365C12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365C12" w:rsidRPr="00AA1EEB" w:rsidRDefault="00B02B88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365C12" w:rsidRPr="00AA1EEB" w:rsidTr="00DD0696">
        <w:tc>
          <w:tcPr>
            <w:tcW w:w="1809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4FT</w:t>
            </w:r>
          </w:p>
        </w:tc>
        <w:tc>
          <w:tcPr>
            <w:tcW w:w="439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Weekly Future – 4</w:t>
            </w:r>
            <w:r w:rsidRPr="00AA1EEB">
              <w:rPr>
                <w:sz w:val="20"/>
                <w:szCs w:val="20"/>
                <w:vertAlign w:val="superscript"/>
              </w:rPr>
              <w:t>th</w:t>
            </w:r>
            <w:r w:rsidRPr="00AA1EEB">
              <w:rPr>
                <w:sz w:val="20"/>
                <w:szCs w:val="20"/>
              </w:rPr>
              <w:t xml:space="preserve"> Friday</w:t>
            </w:r>
          </w:p>
        </w:tc>
        <w:tc>
          <w:tcPr>
            <w:tcW w:w="1275" w:type="dxa"/>
          </w:tcPr>
          <w:p w:rsidR="00365C12" w:rsidRPr="00AA1EEB" w:rsidRDefault="00365C12" w:rsidP="00365C12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365C12" w:rsidRPr="00AA1EEB" w:rsidRDefault="00B02B88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365C12" w:rsidRPr="00AA1EEB" w:rsidTr="00DD0696">
        <w:tc>
          <w:tcPr>
            <w:tcW w:w="1809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5FT</w:t>
            </w:r>
          </w:p>
        </w:tc>
        <w:tc>
          <w:tcPr>
            <w:tcW w:w="4395" w:type="dxa"/>
          </w:tcPr>
          <w:p w:rsidR="00365C12" w:rsidRPr="00AA1EEB" w:rsidRDefault="00365C12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Weekly Future – 5</w:t>
            </w:r>
            <w:r w:rsidRPr="00AA1EEB">
              <w:rPr>
                <w:sz w:val="20"/>
                <w:szCs w:val="20"/>
                <w:vertAlign w:val="superscript"/>
              </w:rPr>
              <w:t>th</w:t>
            </w:r>
            <w:r w:rsidRPr="00AA1EEB">
              <w:rPr>
                <w:sz w:val="20"/>
                <w:szCs w:val="20"/>
              </w:rPr>
              <w:t xml:space="preserve"> Friday</w:t>
            </w:r>
          </w:p>
        </w:tc>
        <w:tc>
          <w:tcPr>
            <w:tcW w:w="1275" w:type="dxa"/>
          </w:tcPr>
          <w:p w:rsidR="00365C12" w:rsidRPr="00AA1EEB" w:rsidRDefault="00365C12" w:rsidP="00365C12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365C12" w:rsidRPr="00AA1EEB" w:rsidRDefault="00B02B88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</w:tbl>
    <w:p w:rsidR="00E92DD6" w:rsidRPr="00AA1EEB" w:rsidRDefault="00E92DD6" w:rsidP="00217FED"/>
    <w:p w:rsidR="00E92DD6" w:rsidRPr="00AA1EEB" w:rsidRDefault="00365C12" w:rsidP="00E92DD6">
      <w:pPr>
        <w:pStyle w:val="Titre8"/>
      </w:pPr>
      <w:bookmarkStart w:id="3" w:name="_List_of_Inter"/>
      <w:bookmarkEnd w:id="3"/>
      <w:r w:rsidRPr="00AA1EEB">
        <w:t xml:space="preserve">List of </w:t>
      </w:r>
      <w:r w:rsidR="00BF6353">
        <w:t>Inter-</w:t>
      </w:r>
      <w:r w:rsidR="00E92DD6" w:rsidRPr="00AA1EEB">
        <w:t xml:space="preserve">Commodity Spreads </w:t>
      </w:r>
      <w:r w:rsidRPr="00AA1EEB">
        <w:t xml:space="preserve">available </w:t>
      </w:r>
    </w:p>
    <w:p w:rsidR="00CD2288" w:rsidRPr="00AA1EEB" w:rsidRDefault="00CD2288" w:rsidP="00217FED">
      <w:r w:rsidRPr="00AA1EEB">
        <w:t>20 intra-months ICS</w:t>
      </w:r>
      <w:r w:rsidR="00DE0E3B">
        <w:t>s</w:t>
      </w:r>
      <w:r w:rsidRPr="00AA1EEB">
        <w:t xml:space="preserve"> </w:t>
      </w:r>
      <w:r w:rsidR="00246CE6" w:rsidRPr="00AA1EEB">
        <w:t xml:space="preserve">will be defined and available in the standing data files.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1276"/>
      </w:tblGrid>
      <w:tr w:rsidR="00CD2288" w:rsidRPr="00AA1EEB" w:rsidTr="00246CE6">
        <w:trPr>
          <w:tblHeader/>
        </w:trPr>
        <w:tc>
          <w:tcPr>
            <w:tcW w:w="1526" w:type="dxa"/>
            <w:shd w:val="clear" w:color="auto" w:fill="008D7F"/>
          </w:tcPr>
          <w:p w:rsidR="00CD2288" w:rsidRPr="00AA1EEB" w:rsidRDefault="00CD2288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Contract Code</w:t>
            </w:r>
          </w:p>
        </w:tc>
        <w:tc>
          <w:tcPr>
            <w:tcW w:w="2693" w:type="dxa"/>
            <w:shd w:val="clear" w:color="auto" w:fill="008D7F"/>
          </w:tcPr>
          <w:p w:rsidR="00CD2288" w:rsidRPr="00AA1EEB" w:rsidRDefault="00CD2288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3260" w:type="dxa"/>
            <w:shd w:val="clear" w:color="auto" w:fill="008D7F"/>
          </w:tcPr>
          <w:p w:rsidR="00CD2288" w:rsidRPr="00AA1EEB" w:rsidRDefault="006E31F1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Strategy definition</w:t>
            </w:r>
          </w:p>
        </w:tc>
        <w:tc>
          <w:tcPr>
            <w:tcW w:w="1276" w:type="dxa"/>
            <w:shd w:val="clear" w:color="auto" w:fill="008D7F"/>
          </w:tcPr>
          <w:p w:rsidR="00CD2288" w:rsidRPr="00AA1EEB" w:rsidRDefault="00CD2288" w:rsidP="00DD0696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Exchange Code </w:t>
            </w:r>
          </w:p>
        </w:tc>
      </w:tr>
      <w:tr w:rsidR="00246CE6" w:rsidRPr="00AA1EEB" w:rsidTr="00246CE6">
        <w:tc>
          <w:tcPr>
            <w:tcW w:w="1526" w:type="dxa"/>
            <w:tcBorders>
              <w:bottom w:val="single" w:sz="4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(W1 – W2)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Week1, sell Week2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246CE6" w:rsidRPr="00AA1EEB" w:rsidTr="00246CE6">
        <w:tc>
          <w:tcPr>
            <w:tcW w:w="1526" w:type="dxa"/>
            <w:tcBorders>
              <w:bottom w:val="single" w:sz="4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ICS (W1 – 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Week1, sell Week3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T14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(W1 – W4) </w:t>
            </w:r>
          </w:p>
        </w:tc>
        <w:tc>
          <w:tcPr>
            <w:tcW w:w="3260" w:type="dxa"/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Week1, sell Week4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6E31F1" w:rsidRPr="00AA1EEB" w:rsidTr="00246CE6">
        <w:tc>
          <w:tcPr>
            <w:tcW w:w="1526" w:type="dxa"/>
            <w:tcBorders>
              <w:top w:val="single" w:sz="4" w:space="0" w:color="auto"/>
            </w:tcBorders>
          </w:tcPr>
          <w:p w:rsidR="006E31F1" w:rsidRPr="00AA1EEB" w:rsidRDefault="006E31F1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1F1" w:rsidRPr="00AA1EEB" w:rsidRDefault="006E31F1" w:rsidP="006E31F1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(W1 – W5)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31F1" w:rsidRPr="00AA1EEB" w:rsidRDefault="00DD069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Week1, sell Week5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31F1" w:rsidRPr="00AA1EEB" w:rsidRDefault="006E31F1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T23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ICS (W2 – 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Week2, sell Week3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T24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(W2 – W4) </w:t>
            </w:r>
          </w:p>
        </w:tc>
        <w:tc>
          <w:tcPr>
            <w:tcW w:w="3260" w:type="dxa"/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Week2, sell Week4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6E31F1" w:rsidRPr="00AA1EEB" w:rsidTr="006E31F1">
        <w:tc>
          <w:tcPr>
            <w:tcW w:w="152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T25</w:t>
            </w:r>
          </w:p>
        </w:tc>
        <w:tc>
          <w:tcPr>
            <w:tcW w:w="2693" w:type="dxa"/>
          </w:tcPr>
          <w:p w:rsidR="006E31F1" w:rsidRPr="00AA1EEB" w:rsidRDefault="006E31F1" w:rsidP="006E31F1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(W2 – W5) </w:t>
            </w:r>
          </w:p>
        </w:tc>
        <w:tc>
          <w:tcPr>
            <w:tcW w:w="3260" w:type="dxa"/>
          </w:tcPr>
          <w:p w:rsidR="006E31F1" w:rsidRPr="00AA1EEB" w:rsidRDefault="00DD069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</w:t>
            </w:r>
            <w:r w:rsidR="00246CE6" w:rsidRPr="00AA1EEB">
              <w:rPr>
                <w:sz w:val="20"/>
                <w:szCs w:val="20"/>
              </w:rPr>
              <w:t xml:space="preserve"> Week2</w:t>
            </w:r>
            <w:r w:rsidRPr="00AA1EEB">
              <w:rPr>
                <w:sz w:val="20"/>
                <w:szCs w:val="20"/>
              </w:rPr>
              <w:t>, sell Week5</w:t>
            </w:r>
          </w:p>
        </w:tc>
        <w:tc>
          <w:tcPr>
            <w:tcW w:w="127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246CE6" w:rsidRPr="00AA1EEB" w:rsidTr="00356124">
        <w:tc>
          <w:tcPr>
            <w:tcW w:w="152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T34</w:t>
            </w:r>
          </w:p>
        </w:tc>
        <w:tc>
          <w:tcPr>
            <w:tcW w:w="2693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ICS (W3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– W4) </w:t>
            </w:r>
          </w:p>
        </w:tc>
        <w:tc>
          <w:tcPr>
            <w:tcW w:w="3260" w:type="dxa"/>
          </w:tcPr>
          <w:p w:rsidR="00246CE6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Week3, sell Week4</w:t>
            </w:r>
          </w:p>
        </w:tc>
        <w:tc>
          <w:tcPr>
            <w:tcW w:w="1276" w:type="dxa"/>
          </w:tcPr>
          <w:p w:rsidR="00246CE6" w:rsidRPr="00AA1EEB" w:rsidRDefault="00246CE6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6E31F1" w:rsidRPr="00AA1EEB" w:rsidTr="006E31F1">
        <w:tc>
          <w:tcPr>
            <w:tcW w:w="152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T35</w:t>
            </w:r>
          </w:p>
        </w:tc>
        <w:tc>
          <w:tcPr>
            <w:tcW w:w="2693" w:type="dxa"/>
          </w:tcPr>
          <w:p w:rsidR="006E31F1" w:rsidRPr="00AA1EEB" w:rsidRDefault="006E31F1" w:rsidP="006E31F1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ICS (W3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– W5) </w:t>
            </w:r>
          </w:p>
        </w:tc>
        <w:tc>
          <w:tcPr>
            <w:tcW w:w="3260" w:type="dxa"/>
          </w:tcPr>
          <w:p w:rsidR="006E31F1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Week3</w:t>
            </w:r>
            <w:r w:rsidR="00DD0696" w:rsidRPr="00AA1EEB">
              <w:rPr>
                <w:sz w:val="20"/>
                <w:szCs w:val="20"/>
              </w:rPr>
              <w:t>, sell Week5</w:t>
            </w:r>
          </w:p>
        </w:tc>
        <w:tc>
          <w:tcPr>
            <w:tcW w:w="127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6E31F1" w:rsidRPr="00AA1EEB" w:rsidTr="006E31F1">
        <w:tc>
          <w:tcPr>
            <w:tcW w:w="152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T45</w:t>
            </w:r>
          </w:p>
        </w:tc>
        <w:tc>
          <w:tcPr>
            <w:tcW w:w="2693" w:type="dxa"/>
          </w:tcPr>
          <w:p w:rsidR="006E31F1" w:rsidRPr="00AA1EEB" w:rsidRDefault="006E31F1" w:rsidP="006E31F1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(W4 – W5) </w:t>
            </w:r>
          </w:p>
        </w:tc>
        <w:tc>
          <w:tcPr>
            <w:tcW w:w="3260" w:type="dxa"/>
          </w:tcPr>
          <w:p w:rsidR="006E31F1" w:rsidRPr="00AA1EEB" w:rsidRDefault="00246CE6" w:rsidP="008353B3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Week4</w:t>
            </w:r>
            <w:r w:rsidR="00DD0696" w:rsidRPr="00AA1EEB">
              <w:rPr>
                <w:sz w:val="20"/>
                <w:szCs w:val="20"/>
              </w:rPr>
              <w:t>, sell Week5</w:t>
            </w:r>
          </w:p>
        </w:tc>
        <w:tc>
          <w:tcPr>
            <w:tcW w:w="1276" w:type="dxa"/>
          </w:tcPr>
          <w:p w:rsidR="006E31F1" w:rsidRPr="00AA1EEB" w:rsidRDefault="006E31F1" w:rsidP="00DD0696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</w:tbl>
    <w:p w:rsidR="00EC5DBA" w:rsidRPr="00AA1EEB" w:rsidRDefault="00EC5DBA" w:rsidP="00217FED">
      <w:pPr>
        <w:rPr>
          <w:i/>
          <w:sz w:val="20"/>
          <w:szCs w:val="20"/>
        </w:rPr>
      </w:pPr>
      <w:r w:rsidRPr="00AA1EEB">
        <w:rPr>
          <w:i/>
          <w:sz w:val="20"/>
          <w:szCs w:val="20"/>
        </w:rPr>
        <w:t xml:space="preserve">*W3 corresponds to the expiry of the standard monthly contract. </w:t>
      </w:r>
    </w:p>
    <w:p w:rsidR="00EC5DBA" w:rsidRPr="00AA1EEB" w:rsidRDefault="00EC5DBA" w:rsidP="00217FED"/>
    <w:p w:rsidR="00246CE6" w:rsidRPr="00AA1EEB" w:rsidRDefault="00CD2288" w:rsidP="00246CE6">
      <w:r w:rsidRPr="00AA1EEB">
        <w:t xml:space="preserve"> </w:t>
      </w:r>
      <w:r w:rsidR="00246CE6" w:rsidRPr="00AA1EEB">
        <w:t>20 inter-month ICS</w:t>
      </w:r>
      <w:r w:rsidR="00A45EF3">
        <w:t>s</w:t>
      </w:r>
      <w:r w:rsidR="00246CE6" w:rsidRPr="00AA1EEB">
        <w:t xml:space="preserve"> will be defined and available in the standing data files.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1276"/>
      </w:tblGrid>
      <w:tr w:rsidR="00246CE6" w:rsidRPr="00AA1EEB" w:rsidTr="00356124">
        <w:trPr>
          <w:tblHeader/>
        </w:trPr>
        <w:tc>
          <w:tcPr>
            <w:tcW w:w="1526" w:type="dxa"/>
            <w:shd w:val="clear" w:color="auto" w:fill="008D7F"/>
          </w:tcPr>
          <w:p w:rsidR="00246CE6" w:rsidRPr="00AA1EEB" w:rsidRDefault="00246CE6" w:rsidP="0035612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Contract Code</w:t>
            </w:r>
          </w:p>
        </w:tc>
        <w:tc>
          <w:tcPr>
            <w:tcW w:w="2693" w:type="dxa"/>
            <w:shd w:val="clear" w:color="auto" w:fill="008D7F"/>
          </w:tcPr>
          <w:p w:rsidR="00246CE6" w:rsidRPr="00AA1EEB" w:rsidRDefault="00246CE6" w:rsidP="0035612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3260" w:type="dxa"/>
            <w:shd w:val="clear" w:color="auto" w:fill="008D7F"/>
          </w:tcPr>
          <w:p w:rsidR="00246CE6" w:rsidRPr="00AA1EEB" w:rsidRDefault="00246CE6" w:rsidP="0035612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>Strategy definition</w:t>
            </w:r>
          </w:p>
        </w:tc>
        <w:tc>
          <w:tcPr>
            <w:tcW w:w="1276" w:type="dxa"/>
            <w:shd w:val="clear" w:color="auto" w:fill="008D7F"/>
          </w:tcPr>
          <w:p w:rsidR="00246CE6" w:rsidRPr="00AA1EEB" w:rsidRDefault="00246CE6" w:rsidP="0035612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1EEB">
              <w:rPr>
                <w:b/>
                <w:color w:val="FFFFFF" w:themeColor="background1"/>
                <w:sz w:val="20"/>
                <w:szCs w:val="20"/>
              </w:rPr>
              <w:t xml:space="preserve">Exchange Code </w:t>
            </w:r>
          </w:p>
        </w:tc>
      </w:tr>
      <w:tr w:rsidR="00493F6D" w:rsidRPr="00AA1EEB" w:rsidTr="00493F6D">
        <w:tc>
          <w:tcPr>
            <w:tcW w:w="1526" w:type="dxa"/>
            <w:tcBorders>
              <w:top w:val="single" w:sz="18" w:space="0" w:color="auto"/>
              <w:bottom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T21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(W2 front month – W1 next month) 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Buy Week2 front month, sell Week1 next month 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T31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ICS (W3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front month – W1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Week3 front month, sell Week1 next month</w:t>
            </w:r>
          </w:p>
        </w:tc>
        <w:tc>
          <w:tcPr>
            <w:tcW w:w="127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  <w:tcBorders>
              <w:bottom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T32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ICS (W3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front month – W2 next month)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Week3 front month, sell Week 2 next month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T41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(W4 front month – W1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Week4 front month, sell Week1 next month</w:t>
            </w:r>
          </w:p>
        </w:tc>
        <w:tc>
          <w:tcPr>
            <w:tcW w:w="127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T42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(W4 front month – W2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Week4 front month, sell Week2 next month</w:t>
            </w:r>
          </w:p>
        </w:tc>
        <w:tc>
          <w:tcPr>
            <w:tcW w:w="127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  <w:tcBorders>
              <w:top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T43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ICS (W4 front month – 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next month)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Week4 front month, sell Week3 next month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T51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(W5 – W1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Week5 front month, sell Week1 next month</w:t>
            </w:r>
          </w:p>
        </w:tc>
        <w:tc>
          <w:tcPr>
            <w:tcW w:w="127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lastRenderedPageBreak/>
              <w:t>T52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(W5 – W2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Week5 front month, sell Week2 next month</w:t>
            </w:r>
          </w:p>
        </w:tc>
        <w:tc>
          <w:tcPr>
            <w:tcW w:w="127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T53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AEX ICS (W5 front month – W3</w:t>
            </w:r>
            <w:r w:rsidR="00EC5DBA" w:rsidRPr="00AA1EEB">
              <w:rPr>
                <w:sz w:val="20"/>
                <w:szCs w:val="20"/>
              </w:rPr>
              <w:t>*</w:t>
            </w:r>
            <w:r w:rsidRPr="00AA1EEB">
              <w:rPr>
                <w:sz w:val="20"/>
                <w:szCs w:val="20"/>
              </w:rPr>
              <w:t xml:space="preserve">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Week5 front month, sell Week3 next month</w:t>
            </w:r>
          </w:p>
        </w:tc>
        <w:tc>
          <w:tcPr>
            <w:tcW w:w="127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  <w:tr w:rsidR="00493F6D" w:rsidRPr="00AA1EEB" w:rsidTr="00356124">
        <w:tc>
          <w:tcPr>
            <w:tcW w:w="152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b/>
                <w:sz w:val="20"/>
                <w:szCs w:val="20"/>
              </w:rPr>
            </w:pPr>
            <w:r w:rsidRPr="00AA1EEB">
              <w:rPr>
                <w:b/>
                <w:sz w:val="20"/>
                <w:szCs w:val="20"/>
              </w:rPr>
              <w:t>T54</w:t>
            </w:r>
          </w:p>
        </w:tc>
        <w:tc>
          <w:tcPr>
            <w:tcW w:w="2693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 xml:space="preserve">AEX ICS (W5 front month – W4 next month) </w:t>
            </w:r>
          </w:p>
        </w:tc>
        <w:tc>
          <w:tcPr>
            <w:tcW w:w="3260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Buy Week5 front month, sell Week4 next month</w:t>
            </w:r>
          </w:p>
        </w:tc>
        <w:tc>
          <w:tcPr>
            <w:tcW w:w="1276" w:type="dxa"/>
          </w:tcPr>
          <w:p w:rsidR="00493F6D" w:rsidRPr="00AA1EEB" w:rsidRDefault="00493F6D" w:rsidP="00356124">
            <w:pPr>
              <w:pStyle w:val="Corpsdetexte"/>
              <w:spacing w:after="0"/>
              <w:rPr>
                <w:sz w:val="20"/>
                <w:szCs w:val="20"/>
              </w:rPr>
            </w:pPr>
            <w:r w:rsidRPr="00AA1EEB">
              <w:rPr>
                <w:sz w:val="20"/>
                <w:szCs w:val="20"/>
              </w:rPr>
              <w:t>K</w:t>
            </w:r>
          </w:p>
        </w:tc>
      </w:tr>
    </w:tbl>
    <w:p w:rsidR="005D3F4B" w:rsidRPr="00AA1EEB" w:rsidRDefault="00EC5DBA" w:rsidP="00EC5DBA">
      <w:pPr>
        <w:rPr>
          <w:i/>
          <w:sz w:val="20"/>
          <w:szCs w:val="20"/>
        </w:rPr>
      </w:pPr>
      <w:r w:rsidRPr="00AA1EEB">
        <w:rPr>
          <w:i/>
          <w:sz w:val="20"/>
          <w:szCs w:val="20"/>
        </w:rPr>
        <w:t xml:space="preserve">*W3 corresponds to the expiry of the standard monthly contract. </w:t>
      </w:r>
    </w:p>
    <w:sectPr w:rsidR="005D3F4B" w:rsidRPr="00AA1EEB" w:rsidSect="006E31F1">
      <w:headerReference w:type="default" r:id="rId9"/>
      <w:pgSz w:w="11906" w:h="16838" w:code="9"/>
      <w:pgMar w:top="1814" w:right="851" w:bottom="851" w:left="1418" w:header="9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64" w:rsidRDefault="00AD6F64" w:rsidP="00837636">
      <w:pPr>
        <w:spacing w:after="0" w:line="240" w:lineRule="auto"/>
      </w:pPr>
      <w:r>
        <w:separator/>
      </w:r>
    </w:p>
  </w:endnote>
  <w:endnote w:type="continuationSeparator" w:id="0">
    <w:p w:rsidR="00AD6F64" w:rsidRDefault="00AD6F64" w:rsidP="008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64" w:rsidRDefault="00AD6F64" w:rsidP="00556F24">
      <w:pPr>
        <w:pStyle w:val="FootnoteSeparator"/>
      </w:pPr>
      <w:r>
        <w:tab/>
      </w:r>
    </w:p>
  </w:footnote>
  <w:footnote w:type="continuationSeparator" w:id="0">
    <w:p w:rsidR="00AD6F64" w:rsidRDefault="00AD6F64" w:rsidP="008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64" w:rsidRPr="00FF3DD7" w:rsidRDefault="00373EA7" w:rsidP="002251AB">
    <w:pPr>
      <w:pStyle w:val="En-tte"/>
    </w:pPr>
    <w:sdt>
      <w:sdtPr>
        <w:rPr>
          <w:lang w:val="en-US"/>
        </w:rPr>
        <w:alias w:val="Title"/>
        <w:id w:val="52360498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6F64" w:rsidRPr="00EC5DBA">
          <w:rPr>
            <w:lang w:val="en-US"/>
          </w:rPr>
          <w:t>AEX Weekly Futures Contracts</w:t>
        </w:r>
      </w:sdtContent>
    </w:sdt>
    <w:r w:rsidR="00AD6F64" w:rsidRPr="00D16843">
      <w:tab/>
    </w:r>
    <w:r w:rsidR="00AD6F64" w:rsidRPr="00D168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79"/>
    <w:multiLevelType w:val="multilevel"/>
    <w:tmpl w:val="09AA0416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>
    <w:nsid w:val="07A86ED7"/>
    <w:multiLevelType w:val="hybridMultilevel"/>
    <w:tmpl w:val="1E980586"/>
    <w:lvl w:ilvl="0" w:tplc="11F64D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255"/>
    <w:multiLevelType w:val="multilevel"/>
    <w:tmpl w:val="76CE197E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■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80C6BF"/>
      </w:rPr>
    </w:lvl>
    <w:lvl w:ilvl="2">
      <w:start w:val="1"/>
      <w:numFmt w:val="bullet"/>
      <w:pStyle w:val="Table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">
    <w:nsid w:val="167D707F"/>
    <w:multiLevelType w:val="hybridMultilevel"/>
    <w:tmpl w:val="FB5C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4A9D"/>
    <w:multiLevelType w:val="hybridMultilevel"/>
    <w:tmpl w:val="5758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4E5B"/>
    <w:multiLevelType w:val="multilevel"/>
    <w:tmpl w:val="8CD43666"/>
    <w:styleLink w:val="NumbLstTableBullet"/>
    <w:lvl w:ilvl="0">
      <w:start w:val="1"/>
      <w:numFmt w:val="bullet"/>
      <w:pStyle w:val="TableBullet1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5171A1"/>
    <w:multiLevelType w:val="multilevel"/>
    <w:tmpl w:val="5E928AF8"/>
    <w:styleLink w:val="NumbLstAlpha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7">
    <w:nsid w:val="2CA161CE"/>
    <w:multiLevelType w:val="multilevel"/>
    <w:tmpl w:val="B68216C6"/>
    <w:numStyleLink w:val="NumbLstMain"/>
  </w:abstractNum>
  <w:abstractNum w:abstractNumId="8">
    <w:nsid w:val="30986C6A"/>
    <w:multiLevelType w:val="multilevel"/>
    <w:tmpl w:val="F44818C6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numFmt w:val="bullet"/>
      <w:pStyle w:val="TableBullet2"/>
      <w:lvlText w:val="-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Calibri" w:hint="default"/>
        <w:color w:val="80C6BF"/>
      </w:rPr>
    </w:lvl>
    <w:lvl w:ilvl="2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9">
    <w:nsid w:val="348B728E"/>
    <w:multiLevelType w:val="multilevel"/>
    <w:tmpl w:val="276A8698"/>
    <w:styleLink w:val="NumbLstAppendix"/>
    <w:lvl w:ilvl="0">
      <w:start w:val="1"/>
      <w:numFmt w:val="upperLetter"/>
      <w:pStyle w:val="Titre6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7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itre8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9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34D478CB"/>
    <w:multiLevelType w:val="hybridMultilevel"/>
    <w:tmpl w:val="D73A5268"/>
    <w:lvl w:ilvl="0" w:tplc="840AE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E4206"/>
    <w:multiLevelType w:val="multilevel"/>
    <w:tmpl w:val="2230DF2E"/>
    <w:lvl w:ilvl="0">
      <w:start w:val="1"/>
      <w:numFmt w:val="decimal"/>
      <w:pStyle w:val="Table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TableNumb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2">
    <w:nsid w:val="58975CE8"/>
    <w:multiLevelType w:val="multilevel"/>
    <w:tmpl w:val="B68216C6"/>
    <w:styleLink w:val="NumbLstMain"/>
    <w:lvl w:ilvl="0">
      <w:start w:val="1"/>
      <w:numFmt w:val="decimal"/>
      <w:pStyle w:val="Titre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9270225"/>
    <w:multiLevelType w:val="multilevel"/>
    <w:tmpl w:val="D5665DE0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List2Alpha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List3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4">
    <w:nsid w:val="598F0948"/>
    <w:multiLevelType w:val="multilevel"/>
    <w:tmpl w:val="4DA64D64"/>
    <w:styleLink w:val="NumbLstNum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15">
    <w:nsid w:val="5CF02F50"/>
    <w:multiLevelType w:val="multilevel"/>
    <w:tmpl w:val="3C02AD82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6">
    <w:nsid w:val="5E7D204F"/>
    <w:multiLevelType w:val="multilevel"/>
    <w:tmpl w:val="8CD43666"/>
    <w:numStyleLink w:val="NumbLstTableBullet"/>
  </w:abstractNum>
  <w:abstractNum w:abstractNumId="17">
    <w:nsid w:val="632E1DAF"/>
    <w:multiLevelType w:val="multilevel"/>
    <w:tmpl w:val="061A7802"/>
    <w:styleLink w:val="NumbLstTaskNo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3C40C7"/>
    <w:multiLevelType w:val="multilevel"/>
    <w:tmpl w:val="FB849100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iCs w:val="0"/>
        <w:smallCaps w:val="0"/>
        <w:strike w:val="0"/>
        <w:dstrike w:val="0"/>
        <w:noProof w:val="0"/>
        <w:vanish w:val="0"/>
        <w:color w:val="008D7F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9">
    <w:nsid w:val="72655CAA"/>
    <w:multiLevelType w:val="hybridMultilevel"/>
    <w:tmpl w:val="E912FEFC"/>
    <w:lvl w:ilvl="0" w:tplc="E234A8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20CB5"/>
    <w:multiLevelType w:val="hybridMultilevel"/>
    <w:tmpl w:val="27F2B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7163F"/>
    <w:multiLevelType w:val="hybridMultilevel"/>
    <w:tmpl w:val="7B64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E5793"/>
    <w:multiLevelType w:val="hybridMultilevel"/>
    <w:tmpl w:val="FB78E416"/>
    <w:lvl w:ilvl="0" w:tplc="840AE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17"/>
  </w:num>
  <w:num w:numId="11">
    <w:abstractNumId w:val="16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1"/>
  </w:num>
  <w:num w:numId="17">
    <w:abstractNumId w:val="20"/>
  </w:num>
  <w:num w:numId="18">
    <w:abstractNumId w:val="19"/>
  </w:num>
  <w:num w:numId="19">
    <w:abstractNumId w:val="10"/>
  </w:num>
  <w:num w:numId="20">
    <w:abstractNumId w:val="22"/>
  </w:num>
  <w:num w:numId="21">
    <w:abstractNumId w:val="4"/>
  </w:num>
  <w:num w:numId="22">
    <w:abstractNumId w:val="3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05"/>
    <w:rsid w:val="000009DC"/>
    <w:rsid w:val="00004E12"/>
    <w:rsid w:val="00007F6E"/>
    <w:rsid w:val="00010CDF"/>
    <w:rsid w:val="00014305"/>
    <w:rsid w:val="00015B8E"/>
    <w:rsid w:val="000217E0"/>
    <w:rsid w:val="00022642"/>
    <w:rsid w:val="00024341"/>
    <w:rsid w:val="00032028"/>
    <w:rsid w:val="0004340C"/>
    <w:rsid w:val="000449D7"/>
    <w:rsid w:val="00052ABC"/>
    <w:rsid w:val="00054CF7"/>
    <w:rsid w:val="00057E6A"/>
    <w:rsid w:val="00057FAE"/>
    <w:rsid w:val="00062AF1"/>
    <w:rsid w:val="00063442"/>
    <w:rsid w:val="00072310"/>
    <w:rsid w:val="00074916"/>
    <w:rsid w:val="00095749"/>
    <w:rsid w:val="00095A62"/>
    <w:rsid w:val="00095B2E"/>
    <w:rsid w:val="000A3588"/>
    <w:rsid w:val="000B05CA"/>
    <w:rsid w:val="000B0644"/>
    <w:rsid w:val="000B3F58"/>
    <w:rsid w:val="000B7139"/>
    <w:rsid w:val="000D0A7D"/>
    <w:rsid w:val="000E1516"/>
    <w:rsid w:val="000E5032"/>
    <w:rsid w:val="000E5EDF"/>
    <w:rsid w:val="000F3D81"/>
    <w:rsid w:val="000F3E9D"/>
    <w:rsid w:val="000F535F"/>
    <w:rsid w:val="000F64F8"/>
    <w:rsid w:val="000F6C4F"/>
    <w:rsid w:val="00100BBB"/>
    <w:rsid w:val="001029E6"/>
    <w:rsid w:val="0010439F"/>
    <w:rsid w:val="00107A77"/>
    <w:rsid w:val="00110BA6"/>
    <w:rsid w:val="00113055"/>
    <w:rsid w:val="00124594"/>
    <w:rsid w:val="00124992"/>
    <w:rsid w:val="00126481"/>
    <w:rsid w:val="001305C0"/>
    <w:rsid w:val="00133E24"/>
    <w:rsid w:val="001405B1"/>
    <w:rsid w:val="00156F7E"/>
    <w:rsid w:val="00161CD6"/>
    <w:rsid w:val="001631C0"/>
    <w:rsid w:val="00164018"/>
    <w:rsid w:val="00167745"/>
    <w:rsid w:val="001709AE"/>
    <w:rsid w:val="00173D01"/>
    <w:rsid w:val="0017538B"/>
    <w:rsid w:val="001818CA"/>
    <w:rsid w:val="00185EEC"/>
    <w:rsid w:val="00192BA3"/>
    <w:rsid w:val="00192C61"/>
    <w:rsid w:val="001A1752"/>
    <w:rsid w:val="001A5ECA"/>
    <w:rsid w:val="001A714A"/>
    <w:rsid w:val="001B0385"/>
    <w:rsid w:val="001B3229"/>
    <w:rsid w:val="001C1C8C"/>
    <w:rsid w:val="001C4D16"/>
    <w:rsid w:val="001C7ACB"/>
    <w:rsid w:val="001C7F8B"/>
    <w:rsid w:val="001D2F18"/>
    <w:rsid w:val="001D4EBA"/>
    <w:rsid w:val="001D5B4D"/>
    <w:rsid w:val="001E21CC"/>
    <w:rsid w:val="001E427C"/>
    <w:rsid w:val="001E610B"/>
    <w:rsid w:val="001F6823"/>
    <w:rsid w:val="001F6F39"/>
    <w:rsid w:val="00205F83"/>
    <w:rsid w:val="002079EA"/>
    <w:rsid w:val="00207CF6"/>
    <w:rsid w:val="00215DDE"/>
    <w:rsid w:val="00217FED"/>
    <w:rsid w:val="002251AB"/>
    <w:rsid w:val="002301D4"/>
    <w:rsid w:val="00233CB7"/>
    <w:rsid w:val="002369D8"/>
    <w:rsid w:val="00240086"/>
    <w:rsid w:val="00243F74"/>
    <w:rsid w:val="00246CE6"/>
    <w:rsid w:val="002475AE"/>
    <w:rsid w:val="002511F3"/>
    <w:rsid w:val="0025335C"/>
    <w:rsid w:val="0025560B"/>
    <w:rsid w:val="00257353"/>
    <w:rsid w:val="0026553E"/>
    <w:rsid w:val="00267D3C"/>
    <w:rsid w:val="002700BF"/>
    <w:rsid w:val="0027039F"/>
    <w:rsid w:val="002713F4"/>
    <w:rsid w:val="00272C95"/>
    <w:rsid w:val="00274BCB"/>
    <w:rsid w:val="00275225"/>
    <w:rsid w:val="00284E0C"/>
    <w:rsid w:val="0028678E"/>
    <w:rsid w:val="0028793E"/>
    <w:rsid w:val="002972CB"/>
    <w:rsid w:val="002A611A"/>
    <w:rsid w:val="002A7620"/>
    <w:rsid w:val="002C2306"/>
    <w:rsid w:val="002C3652"/>
    <w:rsid w:val="002C368B"/>
    <w:rsid w:val="002C62EE"/>
    <w:rsid w:val="002C7D76"/>
    <w:rsid w:val="002D03AF"/>
    <w:rsid w:val="002D6545"/>
    <w:rsid w:val="002E04BA"/>
    <w:rsid w:val="002E1442"/>
    <w:rsid w:val="002E555F"/>
    <w:rsid w:val="002E6D0A"/>
    <w:rsid w:val="002F4827"/>
    <w:rsid w:val="00301F77"/>
    <w:rsid w:val="003140D0"/>
    <w:rsid w:val="00314DE7"/>
    <w:rsid w:val="00315496"/>
    <w:rsid w:val="00321DAB"/>
    <w:rsid w:val="00324EC5"/>
    <w:rsid w:val="00330BD8"/>
    <w:rsid w:val="00332477"/>
    <w:rsid w:val="003358D1"/>
    <w:rsid w:val="00344DED"/>
    <w:rsid w:val="00345CAA"/>
    <w:rsid w:val="00345D02"/>
    <w:rsid w:val="00350724"/>
    <w:rsid w:val="003511E2"/>
    <w:rsid w:val="003531B4"/>
    <w:rsid w:val="00356124"/>
    <w:rsid w:val="00360E75"/>
    <w:rsid w:val="00364C6F"/>
    <w:rsid w:val="00365C12"/>
    <w:rsid w:val="0036681F"/>
    <w:rsid w:val="00373EA7"/>
    <w:rsid w:val="003741EC"/>
    <w:rsid w:val="003777EF"/>
    <w:rsid w:val="0038194B"/>
    <w:rsid w:val="00381E22"/>
    <w:rsid w:val="003821BC"/>
    <w:rsid w:val="003829D1"/>
    <w:rsid w:val="003906B6"/>
    <w:rsid w:val="003933A9"/>
    <w:rsid w:val="0039406D"/>
    <w:rsid w:val="003A030B"/>
    <w:rsid w:val="003A3A9B"/>
    <w:rsid w:val="003B2E6A"/>
    <w:rsid w:val="003B54D0"/>
    <w:rsid w:val="003B6E54"/>
    <w:rsid w:val="003B73B9"/>
    <w:rsid w:val="003C7B24"/>
    <w:rsid w:val="003D05CF"/>
    <w:rsid w:val="003D4804"/>
    <w:rsid w:val="003D7750"/>
    <w:rsid w:val="003E1D24"/>
    <w:rsid w:val="003E752A"/>
    <w:rsid w:val="003F1FD8"/>
    <w:rsid w:val="00404C44"/>
    <w:rsid w:val="00405F53"/>
    <w:rsid w:val="00406CDC"/>
    <w:rsid w:val="0040781A"/>
    <w:rsid w:val="00410EF3"/>
    <w:rsid w:val="004122A0"/>
    <w:rsid w:val="004146A7"/>
    <w:rsid w:val="004149E8"/>
    <w:rsid w:val="004164B6"/>
    <w:rsid w:val="004175DF"/>
    <w:rsid w:val="004227EE"/>
    <w:rsid w:val="00423F4F"/>
    <w:rsid w:val="0042660A"/>
    <w:rsid w:val="00427C0A"/>
    <w:rsid w:val="00431DE4"/>
    <w:rsid w:val="004346E7"/>
    <w:rsid w:val="0043754B"/>
    <w:rsid w:val="00440001"/>
    <w:rsid w:val="00453B59"/>
    <w:rsid w:val="0046356D"/>
    <w:rsid w:val="00466B41"/>
    <w:rsid w:val="0047500F"/>
    <w:rsid w:val="0047619C"/>
    <w:rsid w:val="00480032"/>
    <w:rsid w:val="00485305"/>
    <w:rsid w:val="00490649"/>
    <w:rsid w:val="0049267A"/>
    <w:rsid w:val="00493F6D"/>
    <w:rsid w:val="004946D2"/>
    <w:rsid w:val="004963EF"/>
    <w:rsid w:val="00496568"/>
    <w:rsid w:val="004A0172"/>
    <w:rsid w:val="004B21C4"/>
    <w:rsid w:val="004B2FA6"/>
    <w:rsid w:val="004B6E90"/>
    <w:rsid w:val="004C3F77"/>
    <w:rsid w:val="004C57A5"/>
    <w:rsid w:val="004D6546"/>
    <w:rsid w:val="004E14A2"/>
    <w:rsid w:val="004F421F"/>
    <w:rsid w:val="00502387"/>
    <w:rsid w:val="0050463F"/>
    <w:rsid w:val="00510E9C"/>
    <w:rsid w:val="00512B5E"/>
    <w:rsid w:val="00515B49"/>
    <w:rsid w:val="005201E3"/>
    <w:rsid w:val="00522BF2"/>
    <w:rsid w:val="00523E3B"/>
    <w:rsid w:val="00525B59"/>
    <w:rsid w:val="00532A26"/>
    <w:rsid w:val="005355F2"/>
    <w:rsid w:val="00535A96"/>
    <w:rsid w:val="005409E9"/>
    <w:rsid w:val="00552398"/>
    <w:rsid w:val="0055248A"/>
    <w:rsid w:val="00553366"/>
    <w:rsid w:val="00556F24"/>
    <w:rsid w:val="005629BB"/>
    <w:rsid w:val="00562EF7"/>
    <w:rsid w:val="00572575"/>
    <w:rsid w:val="00574084"/>
    <w:rsid w:val="00577B39"/>
    <w:rsid w:val="00593D69"/>
    <w:rsid w:val="00596882"/>
    <w:rsid w:val="005A0ED0"/>
    <w:rsid w:val="005A1AB4"/>
    <w:rsid w:val="005A5E49"/>
    <w:rsid w:val="005B0FB6"/>
    <w:rsid w:val="005B1137"/>
    <w:rsid w:val="005B1D2E"/>
    <w:rsid w:val="005B7337"/>
    <w:rsid w:val="005C31A7"/>
    <w:rsid w:val="005C477E"/>
    <w:rsid w:val="005C6FFD"/>
    <w:rsid w:val="005D3F4B"/>
    <w:rsid w:val="005D4645"/>
    <w:rsid w:val="005E0471"/>
    <w:rsid w:val="005E1327"/>
    <w:rsid w:val="005E1EAC"/>
    <w:rsid w:val="005E317A"/>
    <w:rsid w:val="005E4552"/>
    <w:rsid w:val="005E4D73"/>
    <w:rsid w:val="005F42E9"/>
    <w:rsid w:val="005F622C"/>
    <w:rsid w:val="005F6ABE"/>
    <w:rsid w:val="005F7A8D"/>
    <w:rsid w:val="00603021"/>
    <w:rsid w:val="00607876"/>
    <w:rsid w:val="0061082F"/>
    <w:rsid w:val="00621D3F"/>
    <w:rsid w:val="00627D5B"/>
    <w:rsid w:val="0063331A"/>
    <w:rsid w:val="0063673E"/>
    <w:rsid w:val="0063691A"/>
    <w:rsid w:val="00636DCB"/>
    <w:rsid w:val="00640069"/>
    <w:rsid w:val="00642643"/>
    <w:rsid w:val="00642B64"/>
    <w:rsid w:val="00647086"/>
    <w:rsid w:val="006470F0"/>
    <w:rsid w:val="006676EF"/>
    <w:rsid w:val="006778E8"/>
    <w:rsid w:val="00681BFC"/>
    <w:rsid w:val="00685BDF"/>
    <w:rsid w:val="00685E5C"/>
    <w:rsid w:val="00685E7D"/>
    <w:rsid w:val="00687568"/>
    <w:rsid w:val="00695F0B"/>
    <w:rsid w:val="00696857"/>
    <w:rsid w:val="00696AC8"/>
    <w:rsid w:val="00697871"/>
    <w:rsid w:val="00697C72"/>
    <w:rsid w:val="006A0665"/>
    <w:rsid w:val="006B4928"/>
    <w:rsid w:val="006B4A54"/>
    <w:rsid w:val="006B4AAC"/>
    <w:rsid w:val="006B50B2"/>
    <w:rsid w:val="006C36E0"/>
    <w:rsid w:val="006C7E5E"/>
    <w:rsid w:val="006D042E"/>
    <w:rsid w:val="006D47ED"/>
    <w:rsid w:val="006E31F1"/>
    <w:rsid w:val="006E5F3C"/>
    <w:rsid w:val="006E66DA"/>
    <w:rsid w:val="006F3748"/>
    <w:rsid w:val="006F3790"/>
    <w:rsid w:val="006F3FA1"/>
    <w:rsid w:val="006F484C"/>
    <w:rsid w:val="006F7C4B"/>
    <w:rsid w:val="00702FF4"/>
    <w:rsid w:val="007034DF"/>
    <w:rsid w:val="00705BE3"/>
    <w:rsid w:val="00707868"/>
    <w:rsid w:val="00711076"/>
    <w:rsid w:val="007115B0"/>
    <w:rsid w:val="0071212A"/>
    <w:rsid w:val="0071260D"/>
    <w:rsid w:val="00713820"/>
    <w:rsid w:val="00717921"/>
    <w:rsid w:val="00725F4A"/>
    <w:rsid w:val="00726655"/>
    <w:rsid w:val="00733670"/>
    <w:rsid w:val="007340E8"/>
    <w:rsid w:val="00734523"/>
    <w:rsid w:val="00735B42"/>
    <w:rsid w:val="007367CF"/>
    <w:rsid w:val="007428A8"/>
    <w:rsid w:val="00743A1A"/>
    <w:rsid w:val="00744067"/>
    <w:rsid w:val="007445C7"/>
    <w:rsid w:val="00746413"/>
    <w:rsid w:val="00753035"/>
    <w:rsid w:val="00754EB2"/>
    <w:rsid w:val="00755C99"/>
    <w:rsid w:val="007578B9"/>
    <w:rsid w:val="00764BBC"/>
    <w:rsid w:val="00773B91"/>
    <w:rsid w:val="007763F3"/>
    <w:rsid w:val="00785B50"/>
    <w:rsid w:val="00793BAA"/>
    <w:rsid w:val="0079473D"/>
    <w:rsid w:val="00794D64"/>
    <w:rsid w:val="007A2D88"/>
    <w:rsid w:val="007A5E7E"/>
    <w:rsid w:val="007A72D1"/>
    <w:rsid w:val="007B0338"/>
    <w:rsid w:val="007B4A96"/>
    <w:rsid w:val="007B6372"/>
    <w:rsid w:val="007C0241"/>
    <w:rsid w:val="007C0566"/>
    <w:rsid w:val="007C1735"/>
    <w:rsid w:val="007C3704"/>
    <w:rsid w:val="007D048B"/>
    <w:rsid w:val="007D13F7"/>
    <w:rsid w:val="007D155F"/>
    <w:rsid w:val="007D3EBE"/>
    <w:rsid w:val="007D5DD7"/>
    <w:rsid w:val="007D7A17"/>
    <w:rsid w:val="007E3122"/>
    <w:rsid w:val="007E4E53"/>
    <w:rsid w:val="007F017F"/>
    <w:rsid w:val="007F1A83"/>
    <w:rsid w:val="0080141A"/>
    <w:rsid w:val="0080181E"/>
    <w:rsid w:val="00810AA7"/>
    <w:rsid w:val="00812CA3"/>
    <w:rsid w:val="0081331A"/>
    <w:rsid w:val="00815001"/>
    <w:rsid w:val="00816B83"/>
    <w:rsid w:val="008265C5"/>
    <w:rsid w:val="0082785E"/>
    <w:rsid w:val="008304B9"/>
    <w:rsid w:val="008353B3"/>
    <w:rsid w:val="00836CEE"/>
    <w:rsid w:val="00836F98"/>
    <w:rsid w:val="00837636"/>
    <w:rsid w:val="00841BB3"/>
    <w:rsid w:val="0084758E"/>
    <w:rsid w:val="008529B4"/>
    <w:rsid w:val="008727C8"/>
    <w:rsid w:val="00873095"/>
    <w:rsid w:val="00877DEE"/>
    <w:rsid w:val="00881D92"/>
    <w:rsid w:val="0089299A"/>
    <w:rsid w:val="008943D0"/>
    <w:rsid w:val="00897AE2"/>
    <w:rsid w:val="008A352E"/>
    <w:rsid w:val="008A3AD2"/>
    <w:rsid w:val="008A570C"/>
    <w:rsid w:val="008A70EC"/>
    <w:rsid w:val="008B1FBA"/>
    <w:rsid w:val="008B3474"/>
    <w:rsid w:val="008B4AD5"/>
    <w:rsid w:val="008B542A"/>
    <w:rsid w:val="008C4B8E"/>
    <w:rsid w:val="008D042E"/>
    <w:rsid w:val="008D16F1"/>
    <w:rsid w:val="008D3264"/>
    <w:rsid w:val="008D45A5"/>
    <w:rsid w:val="008D5EA8"/>
    <w:rsid w:val="008E0E9E"/>
    <w:rsid w:val="008E536F"/>
    <w:rsid w:val="008F0CE2"/>
    <w:rsid w:val="008F1A65"/>
    <w:rsid w:val="008F7994"/>
    <w:rsid w:val="00900F34"/>
    <w:rsid w:val="00906CF7"/>
    <w:rsid w:val="00907358"/>
    <w:rsid w:val="00911799"/>
    <w:rsid w:val="00912EA4"/>
    <w:rsid w:val="00917D63"/>
    <w:rsid w:val="009201E1"/>
    <w:rsid w:val="009301EC"/>
    <w:rsid w:val="00930EA1"/>
    <w:rsid w:val="009321D4"/>
    <w:rsid w:val="009327D6"/>
    <w:rsid w:val="0093470E"/>
    <w:rsid w:val="0093673F"/>
    <w:rsid w:val="009422BB"/>
    <w:rsid w:val="009426B6"/>
    <w:rsid w:val="00944D16"/>
    <w:rsid w:val="00953B4A"/>
    <w:rsid w:val="00953E92"/>
    <w:rsid w:val="009573CC"/>
    <w:rsid w:val="009644AB"/>
    <w:rsid w:val="00965BE6"/>
    <w:rsid w:val="009739D4"/>
    <w:rsid w:val="00973AEF"/>
    <w:rsid w:val="009748E2"/>
    <w:rsid w:val="00975395"/>
    <w:rsid w:val="00980C4C"/>
    <w:rsid w:val="009811AA"/>
    <w:rsid w:val="0099246A"/>
    <w:rsid w:val="0099327C"/>
    <w:rsid w:val="00995CEE"/>
    <w:rsid w:val="00996272"/>
    <w:rsid w:val="009A05C8"/>
    <w:rsid w:val="009A2DCB"/>
    <w:rsid w:val="009A415F"/>
    <w:rsid w:val="009B5BDF"/>
    <w:rsid w:val="009C0352"/>
    <w:rsid w:val="009C0B10"/>
    <w:rsid w:val="009C2EF2"/>
    <w:rsid w:val="009C2F7A"/>
    <w:rsid w:val="009D4770"/>
    <w:rsid w:val="009D57BE"/>
    <w:rsid w:val="009E0AAA"/>
    <w:rsid w:val="009E0CC1"/>
    <w:rsid w:val="009F75E2"/>
    <w:rsid w:val="009F7A61"/>
    <w:rsid w:val="009F7C16"/>
    <w:rsid w:val="00A0321C"/>
    <w:rsid w:val="00A06A38"/>
    <w:rsid w:val="00A12574"/>
    <w:rsid w:val="00A128C6"/>
    <w:rsid w:val="00A17751"/>
    <w:rsid w:val="00A20864"/>
    <w:rsid w:val="00A23253"/>
    <w:rsid w:val="00A237A2"/>
    <w:rsid w:val="00A237BE"/>
    <w:rsid w:val="00A306A8"/>
    <w:rsid w:val="00A3306A"/>
    <w:rsid w:val="00A37673"/>
    <w:rsid w:val="00A4150B"/>
    <w:rsid w:val="00A45EF3"/>
    <w:rsid w:val="00A4651B"/>
    <w:rsid w:val="00A47BB1"/>
    <w:rsid w:val="00A52564"/>
    <w:rsid w:val="00A61010"/>
    <w:rsid w:val="00A619C9"/>
    <w:rsid w:val="00A62EC6"/>
    <w:rsid w:val="00A64FA1"/>
    <w:rsid w:val="00A65606"/>
    <w:rsid w:val="00A70B30"/>
    <w:rsid w:val="00A71AFF"/>
    <w:rsid w:val="00A72CA7"/>
    <w:rsid w:val="00A75AE0"/>
    <w:rsid w:val="00A76922"/>
    <w:rsid w:val="00A825E0"/>
    <w:rsid w:val="00A856E2"/>
    <w:rsid w:val="00A9221A"/>
    <w:rsid w:val="00A95FAF"/>
    <w:rsid w:val="00A96666"/>
    <w:rsid w:val="00AA05B9"/>
    <w:rsid w:val="00AA1EEB"/>
    <w:rsid w:val="00AA2257"/>
    <w:rsid w:val="00AA57CE"/>
    <w:rsid w:val="00AA615E"/>
    <w:rsid w:val="00AA715B"/>
    <w:rsid w:val="00AA763E"/>
    <w:rsid w:val="00AB1B33"/>
    <w:rsid w:val="00AC0CDF"/>
    <w:rsid w:val="00AC114D"/>
    <w:rsid w:val="00AC3C91"/>
    <w:rsid w:val="00AC7347"/>
    <w:rsid w:val="00AD6F64"/>
    <w:rsid w:val="00AE3ED3"/>
    <w:rsid w:val="00AE46ED"/>
    <w:rsid w:val="00AF0464"/>
    <w:rsid w:val="00AF0737"/>
    <w:rsid w:val="00AF07E4"/>
    <w:rsid w:val="00B00C77"/>
    <w:rsid w:val="00B02B88"/>
    <w:rsid w:val="00B0722B"/>
    <w:rsid w:val="00B073E7"/>
    <w:rsid w:val="00B154FA"/>
    <w:rsid w:val="00B1615A"/>
    <w:rsid w:val="00B2777A"/>
    <w:rsid w:val="00B3392B"/>
    <w:rsid w:val="00B34D5A"/>
    <w:rsid w:val="00B36BEC"/>
    <w:rsid w:val="00B4208A"/>
    <w:rsid w:val="00B4401F"/>
    <w:rsid w:val="00B4542D"/>
    <w:rsid w:val="00B45BC9"/>
    <w:rsid w:val="00B4675D"/>
    <w:rsid w:val="00B60031"/>
    <w:rsid w:val="00B6225B"/>
    <w:rsid w:val="00B642AB"/>
    <w:rsid w:val="00B67974"/>
    <w:rsid w:val="00B7050C"/>
    <w:rsid w:val="00B75DD9"/>
    <w:rsid w:val="00B86D3C"/>
    <w:rsid w:val="00B86DB6"/>
    <w:rsid w:val="00B923DB"/>
    <w:rsid w:val="00BA1A96"/>
    <w:rsid w:val="00BA1EE5"/>
    <w:rsid w:val="00BA7F26"/>
    <w:rsid w:val="00BB0BF6"/>
    <w:rsid w:val="00BB4B29"/>
    <w:rsid w:val="00BC1893"/>
    <w:rsid w:val="00BC6BB1"/>
    <w:rsid w:val="00BD3804"/>
    <w:rsid w:val="00BD5E3A"/>
    <w:rsid w:val="00BE2DA2"/>
    <w:rsid w:val="00BE4277"/>
    <w:rsid w:val="00BF0700"/>
    <w:rsid w:val="00BF0C20"/>
    <w:rsid w:val="00BF36E1"/>
    <w:rsid w:val="00BF3A20"/>
    <w:rsid w:val="00BF6353"/>
    <w:rsid w:val="00C10F95"/>
    <w:rsid w:val="00C11ED6"/>
    <w:rsid w:val="00C21011"/>
    <w:rsid w:val="00C25224"/>
    <w:rsid w:val="00C30B4F"/>
    <w:rsid w:val="00C3141A"/>
    <w:rsid w:val="00C42D44"/>
    <w:rsid w:val="00C444D2"/>
    <w:rsid w:val="00C45CD4"/>
    <w:rsid w:val="00C460BA"/>
    <w:rsid w:val="00C461D4"/>
    <w:rsid w:val="00C50456"/>
    <w:rsid w:val="00C5398F"/>
    <w:rsid w:val="00C53B5D"/>
    <w:rsid w:val="00C578A4"/>
    <w:rsid w:val="00C613D7"/>
    <w:rsid w:val="00C619AB"/>
    <w:rsid w:val="00C624C9"/>
    <w:rsid w:val="00C6684D"/>
    <w:rsid w:val="00C80D36"/>
    <w:rsid w:val="00C87711"/>
    <w:rsid w:val="00C90835"/>
    <w:rsid w:val="00C91935"/>
    <w:rsid w:val="00C97E05"/>
    <w:rsid w:val="00CA422C"/>
    <w:rsid w:val="00CA6F63"/>
    <w:rsid w:val="00CB185A"/>
    <w:rsid w:val="00CB1DB1"/>
    <w:rsid w:val="00CB1F8E"/>
    <w:rsid w:val="00CB2E2B"/>
    <w:rsid w:val="00CC0E0E"/>
    <w:rsid w:val="00CC74FF"/>
    <w:rsid w:val="00CD0509"/>
    <w:rsid w:val="00CD2288"/>
    <w:rsid w:val="00CD34DC"/>
    <w:rsid w:val="00CD6BAE"/>
    <w:rsid w:val="00CE2200"/>
    <w:rsid w:val="00CE293D"/>
    <w:rsid w:val="00CE52BE"/>
    <w:rsid w:val="00CF19E6"/>
    <w:rsid w:val="00CF5DA0"/>
    <w:rsid w:val="00CF7082"/>
    <w:rsid w:val="00CF772E"/>
    <w:rsid w:val="00D033A5"/>
    <w:rsid w:val="00D14BAA"/>
    <w:rsid w:val="00D16843"/>
    <w:rsid w:val="00D17A97"/>
    <w:rsid w:val="00D22CC5"/>
    <w:rsid w:val="00D32D33"/>
    <w:rsid w:val="00D349D5"/>
    <w:rsid w:val="00D50386"/>
    <w:rsid w:val="00D5690A"/>
    <w:rsid w:val="00D60C6B"/>
    <w:rsid w:val="00D63219"/>
    <w:rsid w:val="00D721BF"/>
    <w:rsid w:val="00D73D6E"/>
    <w:rsid w:val="00D73F5D"/>
    <w:rsid w:val="00D7664D"/>
    <w:rsid w:val="00D76FA3"/>
    <w:rsid w:val="00D816C3"/>
    <w:rsid w:val="00D8498D"/>
    <w:rsid w:val="00D85E17"/>
    <w:rsid w:val="00D878B0"/>
    <w:rsid w:val="00D87B8B"/>
    <w:rsid w:val="00D90F4D"/>
    <w:rsid w:val="00D91E39"/>
    <w:rsid w:val="00D96A40"/>
    <w:rsid w:val="00DA09A8"/>
    <w:rsid w:val="00DB3348"/>
    <w:rsid w:val="00DC09A4"/>
    <w:rsid w:val="00DD0696"/>
    <w:rsid w:val="00DD1C76"/>
    <w:rsid w:val="00DD5B40"/>
    <w:rsid w:val="00DE0E3B"/>
    <w:rsid w:val="00DE3E92"/>
    <w:rsid w:val="00DE441E"/>
    <w:rsid w:val="00DF0269"/>
    <w:rsid w:val="00DF1CD8"/>
    <w:rsid w:val="00DF40E1"/>
    <w:rsid w:val="00E006A0"/>
    <w:rsid w:val="00E02F97"/>
    <w:rsid w:val="00E02FE8"/>
    <w:rsid w:val="00E1020F"/>
    <w:rsid w:val="00E13225"/>
    <w:rsid w:val="00E26C3C"/>
    <w:rsid w:val="00E27698"/>
    <w:rsid w:val="00E404E4"/>
    <w:rsid w:val="00E4057D"/>
    <w:rsid w:val="00E50398"/>
    <w:rsid w:val="00E50EA1"/>
    <w:rsid w:val="00E52C25"/>
    <w:rsid w:val="00E54C3D"/>
    <w:rsid w:val="00E55A6E"/>
    <w:rsid w:val="00E575F9"/>
    <w:rsid w:val="00E71B4E"/>
    <w:rsid w:val="00E73514"/>
    <w:rsid w:val="00E74649"/>
    <w:rsid w:val="00E831F3"/>
    <w:rsid w:val="00E835DC"/>
    <w:rsid w:val="00E8382D"/>
    <w:rsid w:val="00E83B3B"/>
    <w:rsid w:val="00E90EA6"/>
    <w:rsid w:val="00E9193B"/>
    <w:rsid w:val="00E920D7"/>
    <w:rsid w:val="00E92DD6"/>
    <w:rsid w:val="00E93AB6"/>
    <w:rsid w:val="00EA2668"/>
    <w:rsid w:val="00EA73D3"/>
    <w:rsid w:val="00EA7573"/>
    <w:rsid w:val="00EB3085"/>
    <w:rsid w:val="00EB4178"/>
    <w:rsid w:val="00EB78BD"/>
    <w:rsid w:val="00EC5DBA"/>
    <w:rsid w:val="00EC751E"/>
    <w:rsid w:val="00EC7A82"/>
    <w:rsid w:val="00EC7FCA"/>
    <w:rsid w:val="00ED37A9"/>
    <w:rsid w:val="00ED4A9E"/>
    <w:rsid w:val="00EE3D54"/>
    <w:rsid w:val="00EE6850"/>
    <w:rsid w:val="00EE6C83"/>
    <w:rsid w:val="00EF1423"/>
    <w:rsid w:val="00EF23A9"/>
    <w:rsid w:val="00EF260F"/>
    <w:rsid w:val="00EF63F3"/>
    <w:rsid w:val="00F02390"/>
    <w:rsid w:val="00F04183"/>
    <w:rsid w:val="00F0565D"/>
    <w:rsid w:val="00F06293"/>
    <w:rsid w:val="00F06DD9"/>
    <w:rsid w:val="00F12A43"/>
    <w:rsid w:val="00F14201"/>
    <w:rsid w:val="00F162E0"/>
    <w:rsid w:val="00F165B9"/>
    <w:rsid w:val="00F17FFE"/>
    <w:rsid w:val="00F24182"/>
    <w:rsid w:val="00F33EDD"/>
    <w:rsid w:val="00F40432"/>
    <w:rsid w:val="00F43EEE"/>
    <w:rsid w:val="00F46D3F"/>
    <w:rsid w:val="00F46FE8"/>
    <w:rsid w:val="00F5173E"/>
    <w:rsid w:val="00F51D07"/>
    <w:rsid w:val="00F52AAB"/>
    <w:rsid w:val="00F540D3"/>
    <w:rsid w:val="00F546F4"/>
    <w:rsid w:val="00F55A5B"/>
    <w:rsid w:val="00F55BB7"/>
    <w:rsid w:val="00F65580"/>
    <w:rsid w:val="00F6579C"/>
    <w:rsid w:val="00F67E6A"/>
    <w:rsid w:val="00F87BC4"/>
    <w:rsid w:val="00F91DB7"/>
    <w:rsid w:val="00F94D00"/>
    <w:rsid w:val="00F97557"/>
    <w:rsid w:val="00FA0FB9"/>
    <w:rsid w:val="00FA2E39"/>
    <w:rsid w:val="00FA4DEE"/>
    <w:rsid w:val="00FB1E36"/>
    <w:rsid w:val="00FB63CC"/>
    <w:rsid w:val="00FC0303"/>
    <w:rsid w:val="00FC2D81"/>
    <w:rsid w:val="00FC4000"/>
    <w:rsid w:val="00FD5BC9"/>
    <w:rsid w:val="00FD7EA8"/>
    <w:rsid w:val="00FE1032"/>
    <w:rsid w:val="00FE1BC9"/>
    <w:rsid w:val="00FE3387"/>
    <w:rsid w:val="00FE77E5"/>
    <w:rsid w:val="00FF3DD7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3"/>
    <w:lsdException w:name="caption" w:uiPriority="1" w:qFormat="1"/>
    <w:lsdException w:name="page number" w:uiPriority="0"/>
    <w:lsdException w:name="List Bullet 2" w:uiPriority="0"/>
    <w:lsdException w:name="List Number 3" w:uiPriority="0"/>
    <w:lsdException w:name="Title" w:uiPriority="19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uiPriority="19" w:unhideWhenUsed="0" w:qFormat="1"/>
    <w:lsdException w:name="Body Text 2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B86DB6"/>
    <w:pPr>
      <w:spacing w:after="120" w:line="264" w:lineRule="auto"/>
      <w:jc w:val="both"/>
    </w:pPr>
    <w:rPr>
      <w:rFonts w:ascii="Calibri" w:hAnsi="Calibri"/>
    </w:rPr>
  </w:style>
  <w:style w:type="paragraph" w:styleId="Titre1">
    <w:name w:val="heading 1"/>
    <w:aliases w:val="1"/>
    <w:basedOn w:val="Paragraphedeliste"/>
    <w:next w:val="Corpsdetexte"/>
    <w:link w:val="Titre1Car"/>
    <w:qFormat/>
    <w:rsid w:val="00C50456"/>
    <w:pPr>
      <w:keepNext/>
      <w:keepLines/>
      <w:pageBreakBefore/>
      <w:numPr>
        <w:numId w:val="15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Titre2">
    <w:name w:val="heading 2"/>
    <w:aliases w:val="2"/>
    <w:basedOn w:val="Paragraphedeliste"/>
    <w:next w:val="Normal"/>
    <w:link w:val="Titre2Car"/>
    <w:qFormat/>
    <w:rsid w:val="00C50456"/>
    <w:pPr>
      <w:keepNext/>
      <w:numPr>
        <w:ilvl w:val="1"/>
        <w:numId w:val="15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Titre3">
    <w:name w:val="heading 3"/>
    <w:aliases w:val="3"/>
    <w:basedOn w:val="Paragraphedeliste"/>
    <w:next w:val="Corpsdetexte"/>
    <w:link w:val="Titre3Car"/>
    <w:qFormat/>
    <w:rsid w:val="00C50456"/>
    <w:pPr>
      <w:keepNext/>
      <w:numPr>
        <w:ilvl w:val="2"/>
        <w:numId w:val="15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Titre4">
    <w:name w:val="heading 4"/>
    <w:aliases w:val="4"/>
    <w:basedOn w:val="Paragraphedeliste"/>
    <w:next w:val="Corpsdetexte"/>
    <w:link w:val="Titre4Car"/>
    <w:rsid w:val="00C50456"/>
    <w:pPr>
      <w:keepNext/>
      <w:keepLines/>
      <w:numPr>
        <w:ilvl w:val="3"/>
        <w:numId w:val="15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Titre5">
    <w:name w:val="heading 5"/>
    <w:aliases w:val="5"/>
    <w:basedOn w:val="Normal"/>
    <w:next w:val="Normal"/>
    <w:link w:val="Titre5Car"/>
    <w:uiPriority w:val="19"/>
    <w:qFormat/>
    <w:rsid w:val="00D5690A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Titre6">
    <w:name w:val="heading 6"/>
    <w:aliases w:val="A-1"/>
    <w:basedOn w:val="Normal"/>
    <w:next w:val="Normal"/>
    <w:link w:val="Titre6Car"/>
    <w:uiPriority w:val="19"/>
    <w:qFormat/>
    <w:rsid w:val="00CE52BE"/>
    <w:pPr>
      <w:keepNext/>
      <w:keepLines/>
      <w:pageBreakBefore/>
      <w:numPr>
        <w:numId w:val="5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Titre7">
    <w:name w:val="heading 7"/>
    <w:aliases w:val="A-2"/>
    <w:basedOn w:val="Normal"/>
    <w:next w:val="Normal"/>
    <w:link w:val="Titre7Car"/>
    <w:uiPriority w:val="19"/>
    <w:qFormat/>
    <w:rsid w:val="00CE52BE"/>
    <w:pPr>
      <w:keepNext/>
      <w:keepLines/>
      <w:numPr>
        <w:ilvl w:val="1"/>
        <w:numId w:val="5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Titre8">
    <w:name w:val="heading 8"/>
    <w:aliases w:val="A-3"/>
    <w:basedOn w:val="Paragraphedeliste"/>
    <w:next w:val="Corpsdetexte"/>
    <w:link w:val="Titre8Car"/>
    <w:uiPriority w:val="19"/>
    <w:qFormat/>
    <w:rsid w:val="00CE52BE"/>
    <w:pPr>
      <w:keepNext/>
      <w:keepLines/>
      <w:numPr>
        <w:ilvl w:val="2"/>
        <w:numId w:val="5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Titre9">
    <w:name w:val="heading 9"/>
    <w:aliases w:val="A-4"/>
    <w:basedOn w:val="Paragraphedeliste"/>
    <w:next w:val="Corpsdetexte"/>
    <w:link w:val="Titre9Car"/>
    <w:uiPriority w:val="19"/>
    <w:qFormat/>
    <w:rsid w:val="00CE52BE"/>
    <w:pPr>
      <w:keepNext/>
      <w:keepLines/>
      <w:numPr>
        <w:ilvl w:val="3"/>
        <w:numId w:val="5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5690A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Titre1Car">
    <w:name w:val="Titre 1 Car"/>
    <w:aliases w:val="1 Car"/>
    <w:basedOn w:val="Policepardfaut"/>
    <w:link w:val="Titre1"/>
    <w:rsid w:val="00C50456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Titre2Car">
    <w:name w:val="Titre 2 Car"/>
    <w:aliases w:val="2 Car"/>
    <w:basedOn w:val="Policepardfaut"/>
    <w:link w:val="Titre2"/>
    <w:rsid w:val="00C50456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En-tte">
    <w:name w:val="header"/>
    <w:basedOn w:val="Normal"/>
    <w:link w:val="En-tteCar"/>
    <w:uiPriority w:val="3"/>
    <w:rsid w:val="00D5690A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En-tteCar">
    <w:name w:val="En-tête Car"/>
    <w:basedOn w:val="Policepardfaut"/>
    <w:link w:val="En-tte"/>
    <w:uiPriority w:val="3"/>
    <w:rsid w:val="00D5690A"/>
    <w:rPr>
      <w:rFonts w:ascii="Calibri" w:hAnsi="Calibri"/>
      <w:i/>
      <w:color w:val="777777"/>
    </w:rPr>
  </w:style>
  <w:style w:type="paragraph" w:styleId="Pieddepage">
    <w:name w:val="footer"/>
    <w:basedOn w:val="En-tte"/>
    <w:link w:val="PieddepageCar"/>
    <w:uiPriority w:val="3"/>
    <w:rsid w:val="00D5690A"/>
    <w:rPr>
      <w:i w:val="0"/>
      <w:sz w:val="18"/>
    </w:rPr>
  </w:style>
  <w:style w:type="character" w:customStyle="1" w:styleId="PieddepageCar">
    <w:name w:val="Pied de page Car"/>
    <w:basedOn w:val="Policepardfaut"/>
    <w:link w:val="Pieddepage"/>
    <w:uiPriority w:val="3"/>
    <w:rsid w:val="00D5690A"/>
    <w:rPr>
      <w:rFonts w:ascii="Calibri" w:hAnsi="Calibri"/>
      <w:color w:val="777777"/>
      <w:sz w:val="18"/>
    </w:rPr>
  </w:style>
  <w:style w:type="paragraph" w:styleId="Textedebulles">
    <w:name w:val="Balloon Text"/>
    <w:basedOn w:val="Normal"/>
    <w:link w:val="TextedebullesCar"/>
    <w:uiPriority w:val="99"/>
    <w:unhideWhenUsed/>
    <w:rsid w:val="00D5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5690A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uiPriority w:val="1"/>
    <w:qFormat/>
    <w:rsid w:val="00215DDE"/>
    <w:pPr>
      <w:numPr>
        <w:numId w:val="6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215DDE"/>
    <w:pPr>
      <w:numPr>
        <w:ilvl w:val="1"/>
        <w:numId w:val="6"/>
      </w:numPr>
      <w:spacing w:after="60" w:line="240" w:lineRule="auto"/>
    </w:pPr>
  </w:style>
  <w:style w:type="character" w:customStyle="1" w:styleId="Titre3Car">
    <w:name w:val="Titre 3 Car"/>
    <w:aliases w:val="3 Car"/>
    <w:basedOn w:val="Policepardfaut"/>
    <w:link w:val="Titre3"/>
    <w:rsid w:val="00C50456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Pieddepage"/>
    <w:uiPriority w:val="19"/>
    <w:semiHidden/>
    <w:qFormat/>
    <w:rsid w:val="00D5690A"/>
    <w:pPr>
      <w:spacing w:before="80"/>
    </w:pPr>
    <w:rPr>
      <w:b/>
      <w:sz w:val="16"/>
    </w:rPr>
  </w:style>
  <w:style w:type="table" w:styleId="Grilledutableau">
    <w:name w:val="Table Grid"/>
    <w:basedOn w:val="TableauNormal"/>
    <w:rsid w:val="00D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5690A"/>
    <w:pPr>
      <w:numPr>
        <w:numId w:val="6"/>
      </w:numPr>
    </w:pPr>
  </w:style>
  <w:style w:type="paragraph" w:customStyle="1" w:styleId="Copyright">
    <w:name w:val="Copyright"/>
    <w:basedOn w:val="Pieddepage"/>
    <w:uiPriority w:val="3"/>
    <w:rsid w:val="00D5690A"/>
  </w:style>
  <w:style w:type="paragraph" w:customStyle="1" w:styleId="Bullet3">
    <w:name w:val="Bullet 3"/>
    <w:basedOn w:val="Bullet2"/>
    <w:link w:val="Bullet3Char"/>
    <w:uiPriority w:val="1"/>
    <w:qFormat/>
    <w:rsid w:val="00215DDE"/>
    <w:pPr>
      <w:numPr>
        <w:ilvl w:val="2"/>
        <w:numId w:val="2"/>
      </w:numPr>
      <w:ind w:left="1020" w:hanging="340"/>
    </w:pPr>
  </w:style>
  <w:style w:type="numbering" w:customStyle="1" w:styleId="NumbLstNumb">
    <w:name w:val="NumbLstNumb"/>
    <w:uiPriority w:val="99"/>
    <w:rsid w:val="00D5690A"/>
    <w:pPr>
      <w:numPr>
        <w:numId w:val="8"/>
      </w:numPr>
    </w:pPr>
  </w:style>
  <w:style w:type="character" w:customStyle="1" w:styleId="Titre4Car">
    <w:name w:val="Titre 4 Car"/>
    <w:aliases w:val="4 Car"/>
    <w:basedOn w:val="Policepardfaut"/>
    <w:link w:val="Titre4"/>
    <w:rsid w:val="00C50456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5690A"/>
    <w:pPr>
      <w:spacing w:after="0"/>
      <w:jc w:val="left"/>
    </w:pPr>
    <w:rPr>
      <w:color w:val="008D7F"/>
    </w:rPr>
  </w:style>
  <w:style w:type="paragraph" w:customStyle="1" w:styleId="NumbList3Roman">
    <w:name w:val="NumbList3Roman"/>
    <w:basedOn w:val="Corpsdetexte"/>
    <w:uiPriority w:val="1"/>
    <w:qFormat/>
    <w:rsid w:val="00215DDE"/>
    <w:pPr>
      <w:numPr>
        <w:ilvl w:val="2"/>
        <w:numId w:val="3"/>
      </w:numPr>
      <w:spacing w:line="240" w:lineRule="auto"/>
      <w:ind w:left="1020" w:hanging="340"/>
    </w:pPr>
    <w:rPr>
      <w:lang w:eastAsia="en-GB"/>
    </w:rPr>
  </w:style>
  <w:style w:type="paragraph" w:customStyle="1" w:styleId="NumbList4">
    <w:name w:val="NumbList4"/>
    <w:basedOn w:val="Normal"/>
    <w:uiPriority w:val="19"/>
    <w:semiHidden/>
    <w:qFormat/>
    <w:rsid w:val="00D5690A"/>
    <w:pPr>
      <w:numPr>
        <w:ilvl w:val="3"/>
        <w:numId w:val="8"/>
      </w:numPr>
      <w:tabs>
        <w:tab w:val="clear" w:pos="1361"/>
        <w:tab w:val="num" w:pos="360"/>
      </w:tabs>
      <w:ind w:left="0" w:firstLine="0"/>
    </w:pPr>
  </w:style>
  <w:style w:type="paragraph" w:customStyle="1" w:styleId="NumbList5">
    <w:name w:val="NumbList5"/>
    <w:basedOn w:val="Normal"/>
    <w:uiPriority w:val="19"/>
    <w:semiHidden/>
    <w:qFormat/>
    <w:rsid w:val="00D5690A"/>
    <w:pPr>
      <w:numPr>
        <w:ilvl w:val="4"/>
        <w:numId w:val="8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5690A"/>
    <w:rPr>
      <w:b w:val="0"/>
      <w:caps w:val="0"/>
    </w:rPr>
  </w:style>
  <w:style w:type="paragraph" w:customStyle="1" w:styleId="Heading1NoToc">
    <w:name w:val="Heading 1NoToc"/>
    <w:next w:val="Corpsdetexte"/>
    <w:uiPriority w:val="10"/>
    <w:qFormat/>
    <w:rsid w:val="00DC09A4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D5690A"/>
    <w:pPr>
      <w:spacing w:after="60"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690A"/>
    <w:rPr>
      <w:rFonts w:ascii="Calibri" w:hAnsi="Calibri"/>
      <w:sz w:val="18"/>
      <w:szCs w:val="20"/>
    </w:rPr>
  </w:style>
  <w:style w:type="paragraph" w:customStyle="1" w:styleId="NumbList2Alpha">
    <w:name w:val="NumbList2Alpha"/>
    <w:basedOn w:val="Corpsdetexte"/>
    <w:uiPriority w:val="1"/>
    <w:qFormat/>
    <w:rsid w:val="00215DDE"/>
    <w:pPr>
      <w:numPr>
        <w:ilvl w:val="1"/>
        <w:numId w:val="3"/>
      </w:numPr>
      <w:spacing w:line="240" w:lineRule="auto"/>
    </w:pPr>
    <w:rPr>
      <w:lang w:eastAsia="en-GB"/>
    </w:rPr>
  </w:style>
  <w:style w:type="character" w:styleId="Lienhypertexte">
    <w:name w:val="Hyperlink"/>
    <w:basedOn w:val="Policepardfaut"/>
    <w:uiPriority w:val="99"/>
    <w:unhideWhenUsed/>
    <w:rsid w:val="00D5690A"/>
    <w:rPr>
      <w:color w:val="008D7F"/>
      <w:u w:val="single"/>
    </w:rPr>
  </w:style>
  <w:style w:type="paragraph" w:styleId="Sansinterligne">
    <w:name w:val="No Spacing"/>
    <w:uiPriority w:val="19"/>
    <w:qFormat/>
    <w:rsid w:val="00CE52BE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En-tte"/>
    <w:uiPriority w:val="9"/>
    <w:semiHidden/>
    <w:qFormat/>
    <w:rsid w:val="00D5690A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Titre1"/>
    <w:next w:val="Corpsdetexte"/>
    <w:uiPriority w:val="10"/>
    <w:qFormat/>
    <w:rsid w:val="00215DDE"/>
    <w:pPr>
      <w:pageBreakBefore w:val="0"/>
      <w:spacing w:before="360"/>
      <w:contextualSpacing w:val="0"/>
    </w:pPr>
  </w:style>
  <w:style w:type="paragraph" w:customStyle="1" w:styleId="Heading1NoNumb">
    <w:name w:val="Heading 1NoNumb"/>
    <w:basedOn w:val="Titre1"/>
    <w:next w:val="Normal"/>
    <w:uiPriority w:val="2"/>
    <w:qFormat/>
    <w:rsid w:val="00215DDE"/>
    <w:pPr>
      <w:numPr>
        <w:numId w:val="0"/>
      </w:numPr>
      <w:contextualSpacing w:val="0"/>
    </w:pPr>
  </w:style>
  <w:style w:type="paragraph" w:customStyle="1" w:styleId="Heading2NoNumb">
    <w:name w:val="Heading 2NoNumb"/>
    <w:basedOn w:val="Titre2"/>
    <w:next w:val="Normal"/>
    <w:uiPriority w:val="4"/>
    <w:qFormat/>
    <w:rsid w:val="00A3306A"/>
    <w:pPr>
      <w:numPr>
        <w:ilvl w:val="0"/>
        <w:numId w:val="0"/>
      </w:numPr>
    </w:pPr>
  </w:style>
  <w:style w:type="paragraph" w:customStyle="1" w:styleId="Heading3NoNumb">
    <w:name w:val="Heading 3NoNumb"/>
    <w:basedOn w:val="Titre3"/>
    <w:next w:val="Normal"/>
    <w:uiPriority w:val="4"/>
    <w:qFormat/>
    <w:rsid w:val="00215DDE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5690A"/>
    <w:pPr>
      <w:numPr>
        <w:numId w:val="7"/>
      </w:numPr>
    </w:pPr>
  </w:style>
  <w:style w:type="paragraph" w:customStyle="1" w:styleId="TableHeader">
    <w:name w:val="TableHeader"/>
    <w:basedOn w:val="TableInfo"/>
    <w:uiPriority w:val="2"/>
    <w:qFormat/>
    <w:rsid w:val="00D5690A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5690A"/>
  </w:style>
  <w:style w:type="paragraph" w:styleId="Corpsdetexte">
    <w:name w:val="Body Text"/>
    <w:basedOn w:val="Normal"/>
    <w:next w:val="Normal"/>
    <w:link w:val="CorpsdetexteCar"/>
    <w:qFormat/>
    <w:rsid w:val="000217E0"/>
    <w:pPr>
      <w:spacing w:after="60"/>
      <w:jc w:val="left"/>
    </w:pPr>
  </w:style>
  <w:style w:type="character" w:customStyle="1" w:styleId="CorpsdetexteCar">
    <w:name w:val="Corps de texte Car"/>
    <w:basedOn w:val="Policepardfaut"/>
    <w:link w:val="Corpsdetexte"/>
    <w:rsid w:val="00B86DB6"/>
    <w:rPr>
      <w:rFonts w:ascii="Calibri" w:hAnsi="Calibri"/>
    </w:rPr>
  </w:style>
  <w:style w:type="paragraph" w:styleId="Corpsdetexte2">
    <w:name w:val="Body Text 2"/>
    <w:basedOn w:val="Normal"/>
    <w:link w:val="Corpsdetexte2Car"/>
    <w:semiHidden/>
    <w:rsid w:val="00C50456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86DB6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semiHidden/>
    <w:qFormat/>
    <w:rsid w:val="00D5690A"/>
    <w:pPr>
      <w:numPr>
        <w:numId w:val="0"/>
      </w:numPr>
    </w:pPr>
  </w:style>
  <w:style w:type="paragraph" w:styleId="TM2">
    <w:name w:val="toc 2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M1">
    <w:name w:val="toc 1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M3">
    <w:name w:val="toc 3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5690A"/>
    <w:pPr>
      <w:numPr>
        <w:numId w:val="5"/>
      </w:numPr>
    </w:pPr>
  </w:style>
  <w:style w:type="paragraph" w:customStyle="1" w:styleId="TableNumbList1">
    <w:name w:val="Table NumbList1"/>
    <w:basedOn w:val="TableBody"/>
    <w:uiPriority w:val="2"/>
    <w:qFormat/>
    <w:rsid w:val="00D5690A"/>
    <w:pPr>
      <w:numPr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Code">
    <w:name w:val="Code"/>
    <w:basedOn w:val="Normal"/>
    <w:uiPriority w:val="9"/>
    <w:semiHidden/>
    <w:qFormat/>
    <w:rsid w:val="00D5690A"/>
    <w:pPr>
      <w:shd w:val="clear" w:color="auto" w:fill="EAEAEA"/>
      <w:ind w:left="567"/>
      <w:contextualSpacing/>
      <w:jc w:val="left"/>
    </w:pPr>
  </w:style>
  <w:style w:type="paragraph" w:customStyle="1" w:styleId="Bullet30">
    <w:name w:val="Bullet3"/>
    <w:basedOn w:val="Normal"/>
    <w:uiPriority w:val="19"/>
    <w:semiHidden/>
    <w:qFormat/>
    <w:rsid w:val="00D5690A"/>
  </w:style>
  <w:style w:type="paragraph" w:customStyle="1" w:styleId="Bullet4">
    <w:name w:val="Bullet4"/>
    <w:basedOn w:val="Normal"/>
    <w:uiPriority w:val="19"/>
    <w:semiHidden/>
    <w:qFormat/>
    <w:rsid w:val="00D5690A"/>
    <w:pPr>
      <w:numPr>
        <w:ilvl w:val="3"/>
        <w:numId w:val="6"/>
      </w:numPr>
    </w:pPr>
  </w:style>
  <w:style w:type="paragraph" w:customStyle="1" w:styleId="TableBullet">
    <w:name w:val="TableBullet"/>
    <w:basedOn w:val="TableInfo"/>
    <w:uiPriority w:val="19"/>
    <w:semiHidden/>
    <w:qFormat/>
    <w:rsid w:val="00D5690A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5690A"/>
    <w:pPr>
      <w:numPr>
        <w:numId w:val="9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5690A"/>
    <w:pPr>
      <w:keepNext w:val="0"/>
      <w:keepLines w:val="0"/>
    </w:pPr>
    <w:rPr>
      <w:b w:val="0"/>
      <w:caps w:val="0"/>
    </w:rPr>
  </w:style>
  <w:style w:type="paragraph" w:customStyle="1" w:styleId="TableBodyLarge">
    <w:name w:val="TableBodyLarge"/>
    <w:basedOn w:val="Normal"/>
    <w:uiPriority w:val="2"/>
    <w:qFormat/>
    <w:rsid w:val="00D5690A"/>
    <w:pPr>
      <w:spacing w:after="0" w:line="240" w:lineRule="auto"/>
      <w:jc w:val="left"/>
    </w:pPr>
  </w:style>
  <w:style w:type="paragraph" w:customStyle="1" w:styleId="TableInfoSmall">
    <w:name w:val="TableInfoSmall"/>
    <w:basedOn w:val="TableInfo"/>
    <w:uiPriority w:val="2"/>
    <w:qFormat/>
    <w:rsid w:val="00D5690A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5690A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5690A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uiPriority w:val="19"/>
    <w:semiHidden/>
    <w:rsid w:val="00D5690A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"/>
    <w:uiPriority w:val="19"/>
    <w:semiHidden/>
    <w:rsid w:val="00D5690A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Pieddepage"/>
    <w:uiPriority w:val="9"/>
    <w:semiHidden/>
    <w:qFormat/>
    <w:rsid w:val="00D5690A"/>
    <w:pPr>
      <w:jc w:val="left"/>
    </w:pPr>
    <w:rPr>
      <w:caps/>
    </w:rPr>
  </w:style>
  <w:style w:type="paragraph" w:customStyle="1" w:styleId="Heading4NoNumb">
    <w:name w:val="Heading 4NoNumb"/>
    <w:basedOn w:val="Titre4"/>
    <w:next w:val="Corpsdetexte"/>
    <w:uiPriority w:val="4"/>
    <w:qFormat/>
    <w:rsid w:val="00215DDE"/>
    <w:pPr>
      <w:numPr>
        <w:ilvl w:val="0"/>
        <w:numId w:val="0"/>
      </w:numPr>
      <w:contextualSpacing w:val="0"/>
    </w:pPr>
    <w:rPr>
      <w:szCs w:val="24"/>
      <w:lang w:eastAsia="en-GB"/>
    </w:rPr>
  </w:style>
  <w:style w:type="character" w:customStyle="1" w:styleId="Bullet2Char">
    <w:name w:val="Bullet 2 Char"/>
    <w:basedOn w:val="Policepardfaut"/>
    <w:link w:val="Bullet2"/>
    <w:uiPriority w:val="1"/>
    <w:rsid w:val="00215DDE"/>
    <w:rPr>
      <w:rFonts w:ascii="Calibri" w:hAnsi="Calibri"/>
    </w:rPr>
  </w:style>
  <w:style w:type="paragraph" w:customStyle="1" w:styleId="AlphaList3">
    <w:name w:val="AlphaList3"/>
    <w:basedOn w:val="Normal"/>
    <w:uiPriority w:val="19"/>
    <w:semiHidden/>
    <w:qFormat/>
    <w:rsid w:val="00D5690A"/>
    <w:pPr>
      <w:numPr>
        <w:ilvl w:val="2"/>
        <w:numId w:val="4"/>
      </w:numPr>
    </w:pPr>
  </w:style>
  <w:style w:type="numbering" w:customStyle="1" w:styleId="NumbLstAlpha">
    <w:name w:val="NumbLstAlpha"/>
    <w:uiPriority w:val="99"/>
    <w:rsid w:val="00D5690A"/>
    <w:pPr>
      <w:numPr>
        <w:numId w:val="4"/>
      </w:numPr>
    </w:pPr>
  </w:style>
  <w:style w:type="paragraph" w:customStyle="1" w:styleId="DocTitle">
    <w:name w:val="DocTitle"/>
    <w:basedOn w:val="DocMainTitle"/>
    <w:uiPriority w:val="13"/>
    <w:semiHidden/>
    <w:qFormat/>
    <w:rsid w:val="00D5690A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Notedebasdepage"/>
    <w:uiPriority w:val="9"/>
    <w:semiHidden/>
    <w:rsid w:val="00D5690A"/>
    <w:pPr>
      <w:tabs>
        <w:tab w:val="right" w:leader="underscore" w:pos="9639"/>
      </w:tabs>
    </w:pPr>
    <w:rPr>
      <w:sz w:val="16"/>
    </w:rPr>
  </w:style>
  <w:style w:type="character" w:customStyle="1" w:styleId="Aqua">
    <w:name w:val="Aqua"/>
    <w:basedOn w:val="Policepardfaut"/>
    <w:uiPriority w:val="10"/>
    <w:qFormat/>
    <w:rsid w:val="00953B4A"/>
    <w:rPr>
      <w:color w:val="008D7F"/>
    </w:rPr>
  </w:style>
  <w:style w:type="character" w:customStyle="1" w:styleId="CodeChar">
    <w:name w:val="CodeChar"/>
    <w:basedOn w:val="Policepardfaut"/>
    <w:uiPriority w:val="10"/>
    <w:qFormat/>
    <w:rsid w:val="00D5690A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5690A"/>
    <w:rPr>
      <w:sz w:val="18"/>
    </w:rPr>
  </w:style>
  <w:style w:type="character" w:styleId="Textedelespacerserv">
    <w:name w:val="Placeholder Text"/>
    <w:basedOn w:val="Policepardfaut"/>
    <w:uiPriority w:val="99"/>
    <w:semiHidden/>
    <w:rsid w:val="00D5690A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215DDE"/>
    <w:pPr>
      <w:pageBreakBefore w:val="0"/>
      <w:spacing w:before="360"/>
    </w:pPr>
  </w:style>
  <w:style w:type="numbering" w:customStyle="1" w:styleId="NumbLstTaskNo">
    <w:name w:val="NumbLstTaskNo"/>
    <w:uiPriority w:val="99"/>
    <w:rsid w:val="00D5690A"/>
    <w:pPr>
      <w:numPr>
        <w:numId w:val="10"/>
      </w:numPr>
    </w:pPr>
  </w:style>
  <w:style w:type="character" w:customStyle="1" w:styleId="Titre6Car">
    <w:name w:val="Titre 6 Car"/>
    <w:aliases w:val="A-1 Car"/>
    <w:basedOn w:val="Policepardfaut"/>
    <w:link w:val="Titre6"/>
    <w:uiPriority w:val="19"/>
    <w:rsid w:val="00CE52BE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Titre7Car">
    <w:name w:val="Titre 7 Car"/>
    <w:aliases w:val="A-2 Car"/>
    <w:basedOn w:val="Policepardfaut"/>
    <w:link w:val="Titre7"/>
    <w:uiPriority w:val="19"/>
    <w:rsid w:val="00CE52BE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Titre8Car">
    <w:name w:val="Titre 8 Car"/>
    <w:aliases w:val="A-3 Car"/>
    <w:basedOn w:val="Policepardfaut"/>
    <w:link w:val="Titre8"/>
    <w:uiPriority w:val="19"/>
    <w:rsid w:val="00CE52BE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Titre9Car">
    <w:name w:val="Titre 9 Car"/>
    <w:aliases w:val="A-4 Car"/>
    <w:basedOn w:val="Policepardfaut"/>
    <w:link w:val="Titre9"/>
    <w:uiPriority w:val="19"/>
    <w:rsid w:val="00CE52BE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Titre5Car">
    <w:name w:val="Titre 5 Car"/>
    <w:aliases w:val="5 Car"/>
    <w:basedOn w:val="Policepardfaut"/>
    <w:link w:val="Titre5"/>
    <w:uiPriority w:val="19"/>
    <w:rsid w:val="00D5690A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5690A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Corpsdetexte"/>
    <w:uiPriority w:val="4"/>
    <w:qFormat/>
    <w:rsid w:val="00A12574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auNormal"/>
    <w:next w:val="Grilledutableau"/>
    <w:uiPriority w:val="59"/>
    <w:rsid w:val="00D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5690A"/>
    <w:pPr>
      <w:spacing w:after="60"/>
      <w:jc w:val="both"/>
    </w:pPr>
  </w:style>
  <w:style w:type="paragraph" w:customStyle="1" w:styleId="TableHeading">
    <w:name w:val="Table Heading"/>
    <w:uiPriority w:val="2"/>
    <w:qFormat/>
    <w:rsid w:val="00D5690A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HiddenText">
    <w:name w:val="Hidden Text"/>
    <w:basedOn w:val="Normal"/>
    <w:rsid w:val="00D5690A"/>
    <w:pPr>
      <w:jc w:val="left"/>
    </w:pPr>
    <w:rPr>
      <w:b/>
      <w:i/>
      <w:vanish/>
      <w:color w:val="002060"/>
      <w:sz w:val="16"/>
    </w:rPr>
  </w:style>
  <w:style w:type="paragraph" w:styleId="Retraitcorpsdetexte">
    <w:name w:val="Body Text Indent"/>
    <w:link w:val="RetraitcorpsdetexteCar"/>
    <w:rsid w:val="00C50456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C50456"/>
    <w:rPr>
      <w:rFonts w:eastAsia="Times New Roman" w:cs="Times New Roman"/>
      <w:szCs w:val="20"/>
      <w:lang w:val="en-US"/>
    </w:rPr>
  </w:style>
  <w:style w:type="paragraph" w:customStyle="1" w:styleId="Callout">
    <w:name w:val="Callout"/>
    <w:uiPriority w:val="1"/>
    <w:rsid w:val="00D5690A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Lgende">
    <w:name w:val="caption"/>
    <w:next w:val="Corpsdetexte"/>
    <w:uiPriority w:val="1"/>
    <w:rsid w:val="00D5690A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Graphics">
    <w:name w:val="Graphics"/>
    <w:basedOn w:val="Corpsdetexte"/>
    <w:next w:val="Corpsdetexte"/>
    <w:uiPriority w:val="3"/>
    <w:qFormat/>
    <w:rsid w:val="00D5690A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TableNumbList2">
    <w:name w:val="Table NumbList2"/>
    <w:basedOn w:val="TableBody"/>
    <w:uiPriority w:val="2"/>
    <w:qFormat/>
    <w:rsid w:val="00D5690A"/>
    <w:pPr>
      <w:numPr>
        <w:ilvl w:val="1"/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TableBullet1">
    <w:name w:val="Table Bullet1"/>
    <w:basedOn w:val="TableBody"/>
    <w:uiPriority w:val="2"/>
    <w:qFormat/>
    <w:rsid w:val="00D5690A"/>
    <w:pPr>
      <w:numPr>
        <w:numId w:val="11"/>
      </w:numPr>
    </w:pPr>
    <w:rPr>
      <w:rFonts w:ascii="Calibri" w:hAnsi="Calibri" w:cstheme="minorBidi"/>
      <w:szCs w:val="22"/>
      <w:lang w:val="en-GB"/>
    </w:rPr>
  </w:style>
  <w:style w:type="paragraph" w:customStyle="1" w:styleId="TableBullet2">
    <w:name w:val="Table Bullet2"/>
    <w:basedOn w:val="TableBody"/>
    <w:uiPriority w:val="2"/>
    <w:qFormat/>
    <w:rsid w:val="00D5690A"/>
    <w:pPr>
      <w:numPr>
        <w:ilvl w:val="1"/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TableBullet3">
    <w:name w:val="Table Bullet3"/>
    <w:basedOn w:val="TableBullet2"/>
    <w:uiPriority w:val="2"/>
    <w:qFormat/>
    <w:rsid w:val="00D5690A"/>
    <w:pPr>
      <w:numPr>
        <w:ilvl w:val="2"/>
        <w:numId w:val="13"/>
      </w:numPr>
      <w:tabs>
        <w:tab w:val="left" w:pos="445"/>
      </w:tabs>
    </w:pPr>
  </w:style>
  <w:style w:type="paragraph" w:customStyle="1" w:styleId="NumbList1">
    <w:name w:val="NumbList1"/>
    <w:basedOn w:val="Corpsdetexte"/>
    <w:uiPriority w:val="1"/>
    <w:qFormat/>
    <w:rsid w:val="00215DDE"/>
    <w:pPr>
      <w:numPr>
        <w:numId w:val="3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D5690A"/>
    <w:pPr>
      <w:spacing w:before="40" w:after="40" w:line="240" w:lineRule="auto"/>
    </w:pPr>
    <w:rPr>
      <w:rFonts w:eastAsia="Times New Roman" w:cs="Times New Roman"/>
      <w:sz w:val="18"/>
      <w:szCs w:val="20"/>
      <w:lang w:val="en-US"/>
    </w:rPr>
  </w:style>
  <w:style w:type="character" w:customStyle="1" w:styleId="TableBodyChar">
    <w:name w:val="Table Body Char"/>
    <w:basedOn w:val="Policepardfaut"/>
    <w:link w:val="TableBody"/>
    <w:uiPriority w:val="2"/>
    <w:rsid w:val="00D5690A"/>
    <w:rPr>
      <w:rFonts w:eastAsia="Times New Roman" w:cs="Times New Roman"/>
      <w:sz w:val="18"/>
      <w:szCs w:val="20"/>
      <w:lang w:val="en-US"/>
    </w:rPr>
  </w:style>
  <w:style w:type="character" w:customStyle="1" w:styleId="Bullet3Char">
    <w:name w:val="Bullet 3 Char"/>
    <w:basedOn w:val="Bullet2Char"/>
    <w:link w:val="Bullet3"/>
    <w:uiPriority w:val="1"/>
    <w:rsid w:val="00215DDE"/>
    <w:rPr>
      <w:rFonts w:ascii="Calibri" w:hAnsi="Calibri"/>
    </w:rPr>
  </w:style>
  <w:style w:type="paragraph" w:customStyle="1" w:styleId="TableNumbList3">
    <w:name w:val="Table NumbList3"/>
    <w:basedOn w:val="TableBody"/>
    <w:uiPriority w:val="2"/>
    <w:qFormat/>
    <w:rsid w:val="00D5690A"/>
    <w:pPr>
      <w:numPr>
        <w:ilvl w:val="2"/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A1Cont">
    <w:name w:val="A1Cont"/>
    <w:basedOn w:val="Normal"/>
    <w:uiPriority w:val="4"/>
    <w:rsid w:val="003829D1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customStyle="1" w:styleId="NOTOC">
    <w:name w:val="NOTOC"/>
    <w:basedOn w:val="Corpsdetexte"/>
    <w:uiPriority w:val="3"/>
    <w:semiHidden/>
    <w:rsid w:val="00D5690A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Corpsdetexte"/>
    <w:uiPriority w:val="4"/>
    <w:qFormat/>
    <w:rsid w:val="00215DDE"/>
    <w:pPr>
      <w:pageBreakBefore/>
      <w:spacing w:after="240" w:line="240" w:lineRule="auto"/>
      <w:ind w:left="1418" w:hanging="1418"/>
    </w:pPr>
  </w:style>
  <w:style w:type="paragraph" w:styleId="Paragraphedeliste">
    <w:name w:val="List Paragraph"/>
    <w:basedOn w:val="Normal"/>
    <w:uiPriority w:val="34"/>
    <w:qFormat/>
    <w:rsid w:val="00CE52BE"/>
    <w:pPr>
      <w:spacing w:line="240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A3588"/>
    <w:rPr>
      <w:color w:val="800080" w:themeColor="followedHyperlink"/>
      <w:u w:val="single"/>
    </w:rPr>
  </w:style>
  <w:style w:type="character" w:customStyle="1" w:styleId="m1">
    <w:name w:val="m1"/>
    <w:basedOn w:val="Policepardfaut"/>
    <w:rsid w:val="00975395"/>
    <w:rPr>
      <w:color w:val="0000FF"/>
    </w:rPr>
  </w:style>
  <w:style w:type="character" w:customStyle="1" w:styleId="t1">
    <w:name w:val="t1"/>
    <w:basedOn w:val="Policepardfaut"/>
    <w:rsid w:val="00975395"/>
    <w:rPr>
      <w:color w:val="990000"/>
    </w:rPr>
  </w:style>
  <w:style w:type="character" w:customStyle="1" w:styleId="b1">
    <w:name w:val="b1"/>
    <w:basedOn w:val="Policepardfaut"/>
    <w:rsid w:val="0097539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3"/>
    <w:lsdException w:name="caption" w:uiPriority="1" w:qFormat="1"/>
    <w:lsdException w:name="page number" w:uiPriority="0"/>
    <w:lsdException w:name="List Bullet 2" w:uiPriority="0"/>
    <w:lsdException w:name="List Number 3" w:uiPriority="0"/>
    <w:lsdException w:name="Title" w:uiPriority="19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uiPriority="19" w:unhideWhenUsed="0" w:qFormat="1"/>
    <w:lsdException w:name="Body Text 2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B86DB6"/>
    <w:pPr>
      <w:spacing w:after="120" w:line="264" w:lineRule="auto"/>
      <w:jc w:val="both"/>
    </w:pPr>
    <w:rPr>
      <w:rFonts w:ascii="Calibri" w:hAnsi="Calibri"/>
    </w:rPr>
  </w:style>
  <w:style w:type="paragraph" w:styleId="Titre1">
    <w:name w:val="heading 1"/>
    <w:aliases w:val="1"/>
    <w:basedOn w:val="Paragraphedeliste"/>
    <w:next w:val="Corpsdetexte"/>
    <w:link w:val="Titre1Car"/>
    <w:qFormat/>
    <w:rsid w:val="00C50456"/>
    <w:pPr>
      <w:keepNext/>
      <w:keepLines/>
      <w:pageBreakBefore/>
      <w:numPr>
        <w:numId w:val="15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Titre2">
    <w:name w:val="heading 2"/>
    <w:aliases w:val="2"/>
    <w:basedOn w:val="Paragraphedeliste"/>
    <w:next w:val="Normal"/>
    <w:link w:val="Titre2Car"/>
    <w:qFormat/>
    <w:rsid w:val="00C50456"/>
    <w:pPr>
      <w:keepNext/>
      <w:numPr>
        <w:ilvl w:val="1"/>
        <w:numId w:val="15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Titre3">
    <w:name w:val="heading 3"/>
    <w:aliases w:val="3"/>
    <w:basedOn w:val="Paragraphedeliste"/>
    <w:next w:val="Corpsdetexte"/>
    <w:link w:val="Titre3Car"/>
    <w:qFormat/>
    <w:rsid w:val="00C50456"/>
    <w:pPr>
      <w:keepNext/>
      <w:numPr>
        <w:ilvl w:val="2"/>
        <w:numId w:val="15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Titre4">
    <w:name w:val="heading 4"/>
    <w:aliases w:val="4"/>
    <w:basedOn w:val="Paragraphedeliste"/>
    <w:next w:val="Corpsdetexte"/>
    <w:link w:val="Titre4Car"/>
    <w:rsid w:val="00C50456"/>
    <w:pPr>
      <w:keepNext/>
      <w:keepLines/>
      <w:numPr>
        <w:ilvl w:val="3"/>
        <w:numId w:val="15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Titre5">
    <w:name w:val="heading 5"/>
    <w:aliases w:val="5"/>
    <w:basedOn w:val="Normal"/>
    <w:next w:val="Normal"/>
    <w:link w:val="Titre5Car"/>
    <w:uiPriority w:val="19"/>
    <w:qFormat/>
    <w:rsid w:val="00D5690A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Titre6">
    <w:name w:val="heading 6"/>
    <w:aliases w:val="A-1"/>
    <w:basedOn w:val="Normal"/>
    <w:next w:val="Normal"/>
    <w:link w:val="Titre6Car"/>
    <w:uiPriority w:val="19"/>
    <w:qFormat/>
    <w:rsid w:val="00CE52BE"/>
    <w:pPr>
      <w:keepNext/>
      <w:keepLines/>
      <w:pageBreakBefore/>
      <w:numPr>
        <w:numId w:val="5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Titre7">
    <w:name w:val="heading 7"/>
    <w:aliases w:val="A-2"/>
    <w:basedOn w:val="Normal"/>
    <w:next w:val="Normal"/>
    <w:link w:val="Titre7Car"/>
    <w:uiPriority w:val="19"/>
    <w:qFormat/>
    <w:rsid w:val="00CE52BE"/>
    <w:pPr>
      <w:keepNext/>
      <w:keepLines/>
      <w:numPr>
        <w:ilvl w:val="1"/>
        <w:numId w:val="5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Titre8">
    <w:name w:val="heading 8"/>
    <w:aliases w:val="A-3"/>
    <w:basedOn w:val="Paragraphedeliste"/>
    <w:next w:val="Corpsdetexte"/>
    <w:link w:val="Titre8Car"/>
    <w:uiPriority w:val="19"/>
    <w:qFormat/>
    <w:rsid w:val="00CE52BE"/>
    <w:pPr>
      <w:keepNext/>
      <w:keepLines/>
      <w:numPr>
        <w:ilvl w:val="2"/>
        <w:numId w:val="5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Titre9">
    <w:name w:val="heading 9"/>
    <w:aliases w:val="A-4"/>
    <w:basedOn w:val="Paragraphedeliste"/>
    <w:next w:val="Corpsdetexte"/>
    <w:link w:val="Titre9Car"/>
    <w:uiPriority w:val="19"/>
    <w:qFormat/>
    <w:rsid w:val="00CE52BE"/>
    <w:pPr>
      <w:keepNext/>
      <w:keepLines/>
      <w:numPr>
        <w:ilvl w:val="3"/>
        <w:numId w:val="5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5690A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Titre1Car">
    <w:name w:val="Titre 1 Car"/>
    <w:aliases w:val="1 Car"/>
    <w:basedOn w:val="Policepardfaut"/>
    <w:link w:val="Titre1"/>
    <w:rsid w:val="00C50456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Titre2Car">
    <w:name w:val="Titre 2 Car"/>
    <w:aliases w:val="2 Car"/>
    <w:basedOn w:val="Policepardfaut"/>
    <w:link w:val="Titre2"/>
    <w:rsid w:val="00C50456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En-tte">
    <w:name w:val="header"/>
    <w:basedOn w:val="Normal"/>
    <w:link w:val="En-tteCar"/>
    <w:uiPriority w:val="3"/>
    <w:rsid w:val="00D5690A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En-tteCar">
    <w:name w:val="En-tête Car"/>
    <w:basedOn w:val="Policepardfaut"/>
    <w:link w:val="En-tte"/>
    <w:uiPriority w:val="3"/>
    <w:rsid w:val="00D5690A"/>
    <w:rPr>
      <w:rFonts w:ascii="Calibri" w:hAnsi="Calibri"/>
      <w:i/>
      <w:color w:val="777777"/>
    </w:rPr>
  </w:style>
  <w:style w:type="paragraph" w:styleId="Pieddepage">
    <w:name w:val="footer"/>
    <w:basedOn w:val="En-tte"/>
    <w:link w:val="PieddepageCar"/>
    <w:uiPriority w:val="3"/>
    <w:rsid w:val="00D5690A"/>
    <w:rPr>
      <w:i w:val="0"/>
      <w:sz w:val="18"/>
    </w:rPr>
  </w:style>
  <w:style w:type="character" w:customStyle="1" w:styleId="PieddepageCar">
    <w:name w:val="Pied de page Car"/>
    <w:basedOn w:val="Policepardfaut"/>
    <w:link w:val="Pieddepage"/>
    <w:uiPriority w:val="3"/>
    <w:rsid w:val="00D5690A"/>
    <w:rPr>
      <w:rFonts w:ascii="Calibri" w:hAnsi="Calibri"/>
      <w:color w:val="777777"/>
      <w:sz w:val="18"/>
    </w:rPr>
  </w:style>
  <w:style w:type="paragraph" w:styleId="Textedebulles">
    <w:name w:val="Balloon Text"/>
    <w:basedOn w:val="Normal"/>
    <w:link w:val="TextedebullesCar"/>
    <w:uiPriority w:val="99"/>
    <w:unhideWhenUsed/>
    <w:rsid w:val="00D5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5690A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uiPriority w:val="1"/>
    <w:qFormat/>
    <w:rsid w:val="00215DDE"/>
    <w:pPr>
      <w:numPr>
        <w:numId w:val="6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215DDE"/>
    <w:pPr>
      <w:numPr>
        <w:ilvl w:val="1"/>
        <w:numId w:val="6"/>
      </w:numPr>
      <w:spacing w:after="60" w:line="240" w:lineRule="auto"/>
    </w:pPr>
  </w:style>
  <w:style w:type="character" w:customStyle="1" w:styleId="Titre3Car">
    <w:name w:val="Titre 3 Car"/>
    <w:aliases w:val="3 Car"/>
    <w:basedOn w:val="Policepardfaut"/>
    <w:link w:val="Titre3"/>
    <w:rsid w:val="00C50456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Pieddepage"/>
    <w:uiPriority w:val="19"/>
    <w:semiHidden/>
    <w:qFormat/>
    <w:rsid w:val="00D5690A"/>
    <w:pPr>
      <w:spacing w:before="80"/>
    </w:pPr>
    <w:rPr>
      <w:b/>
      <w:sz w:val="16"/>
    </w:rPr>
  </w:style>
  <w:style w:type="table" w:styleId="Grilledutableau">
    <w:name w:val="Table Grid"/>
    <w:basedOn w:val="TableauNormal"/>
    <w:rsid w:val="00D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5690A"/>
    <w:pPr>
      <w:numPr>
        <w:numId w:val="6"/>
      </w:numPr>
    </w:pPr>
  </w:style>
  <w:style w:type="paragraph" w:customStyle="1" w:styleId="Copyright">
    <w:name w:val="Copyright"/>
    <w:basedOn w:val="Pieddepage"/>
    <w:uiPriority w:val="3"/>
    <w:rsid w:val="00D5690A"/>
  </w:style>
  <w:style w:type="paragraph" w:customStyle="1" w:styleId="Bullet3">
    <w:name w:val="Bullet 3"/>
    <w:basedOn w:val="Bullet2"/>
    <w:link w:val="Bullet3Char"/>
    <w:uiPriority w:val="1"/>
    <w:qFormat/>
    <w:rsid w:val="00215DDE"/>
    <w:pPr>
      <w:numPr>
        <w:ilvl w:val="2"/>
        <w:numId w:val="2"/>
      </w:numPr>
      <w:ind w:left="1020" w:hanging="340"/>
    </w:pPr>
  </w:style>
  <w:style w:type="numbering" w:customStyle="1" w:styleId="NumbLstNumb">
    <w:name w:val="NumbLstNumb"/>
    <w:uiPriority w:val="99"/>
    <w:rsid w:val="00D5690A"/>
    <w:pPr>
      <w:numPr>
        <w:numId w:val="8"/>
      </w:numPr>
    </w:pPr>
  </w:style>
  <w:style w:type="character" w:customStyle="1" w:styleId="Titre4Car">
    <w:name w:val="Titre 4 Car"/>
    <w:aliases w:val="4 Car"/>
    <w:basedOn w:val="Policepardfaut"/>
    <w:link w:val="Titre4"/>
    <w:rsid w:val="00C50456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5690A"/>
    <w:pPr>
      <w:spacing w:after="0"/>
      <w:jc w:val="left"/>
    </w:pPr>
    <w:rPr>
      <w:color w:val="008D7F"/>
    </w:rPr>
  </w:style>
  <w:style w:type="paragraph" w:customStyle="1" w:styleId="NumbList3Roman">
    <w:name w:val="NumbList3Roman"/>
    <w:basedOn w:val="Corpsdetexte"/>
    <w:uiPriority w:val="1"/>
    <w:qFormat/>
    <w:rsid w:val="00215DDE"/>
    <w:pPr>
      <w:numPr>
        <w:ilvl w:val="2"/>
        <w:numId w:val="3"/>
      </w:numPr>
      <w:spacing w:line="240" w:lineRule="auto"/>
      <w:ind w:left="1020" w:hanging="340"/>
    </w:pPr>
    <w:rPr>
      <w:lang w:eastAsia="en-GB"/>
    </w:rPr>
  </w:style>
  <w:style w:type="paragraph" w:customStyle="1" w:styleId="NumbList4">
    <w:name w:val="NumbList4"/>
    <w:basedOn w:val="Normal"/>
    <w:uiPriority w:val="19"/>
    <w:semiHidden/>
    <w:qFormat/>
    <w:rsid w:val="00D5690A"/>
    <w:pPr>
      <w:numPr>
        <w:ilvl w:val="3"/>
        <w:numId w:val="8"/>
      </w:numPr>
      <w:tabs>
        <w:tab w:val="clear" w:pos="1361"/>
        <w:tab w:val="num" w:pos="360"/>
      </w:tabs>
      <w:ind w:left="0" w:firstLine="0"/>
    </w:pPr>
  </w:style>
  <w:style w:type="paragraph" w:customStyle="1" w:styleId="NumbList5">
    <w:name w:val="NumbList5"/>
    <w:basedOn w:val="Normal"/>
    <w:uiPriority w:val="19"/>
    <w:semiHidden/>
    <w:qFormat/>
    <w:rsid w:val="00D5690A"/>
    <w:pPr>
      <w:numPr>
        <w:ilvl w:val="4"/>
        <w:numId w:val="8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5690A"/>
    <w:rPr>
      <w:b w:val="0"/>
      <w:caps w:val="0"/>
    </w:rPr>
  </w:style>
  <w:style w:type="paragraph" w:customStyle="1" w:styleId="Heading1NoToc">
    <w:name w:val="Heading 1NoToc"/>
    <w:next w:val="Corpsdetexte"/>
    <w:uiPriority w:val="10"/>
    <w:qFormat/>
    <w:rsid w:val="00DC09A4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D5690A"/>
    <w:pPr>
      <w:spacing w:after="60"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5690A"/>
    <w:rPr>
      <w:rFonts w:ascii="Calibri" w:hAnsi="Calibri"/>
      <w:sz w:val="18"/>
      <w:szCs w:val="20"/>
    </w:rPr>
  </w:style>
  <w:style w:type="paragraph" w:customStyle="1" w:styleId="NumbList2Alpha">
    <w:name w:val="NumbList2Alpha"/>
    <w:basedOn w:val="Corpsdetexte"/>
    <w:uiPriority w:val="1"/>
    <w:qFormat/>
    <w:rsid w:val="00215DDE"/>
    <w:pPr>
      <w:numPr>
        <w:ilvl w:val="1"/>
        <w:numId w:val="3"/>
      </w:numPr>
      <w:spacing w:line="240" w:lineRule="auto"/>
    </w:pPr>
    <w:rPr>
      <w:lang w:eastAsia="en-GB"/>
    </w:rPr>
  </w:style>
  <w:style w:type="character" w:styleId="Lienhypertexte">
    <w:name w:val="Hyperlink"/>
    <w:basedOn w:val="Policepardfaut"/>
    <w:uiPriority w:val="99"/>
    <w:unhideWhenUsed/>
    <w:rsid w:val="00D5690A"/>
    <w:rPr>
      <w:color w:val="008D7F"/>
      <w:u w:val="single"/>
    </w:rPr>
  </w:style>
  <w:style w:type="paragraph" w:styleId="Sansinterligne">
    <w:name w:val="No Spacing"/>
    <w:uiPriority w:val="19"/>
    <w:qFormat/>
    <w:rsid w:val="00CE52BE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En-tte"/>
    <w:uiPriority w:val="9"/>
    <w:semiHidden/>
    <w:qFormat/>
    <w:rsid w:val="00D5690A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Titre1"/>
    <w:next w:val="Corpsdetexte"/>
    <w:uiPriority w:val="10"/>
    <w:qFormat/>
    <w:rsid w:val="00215DDE"/>
    <w:pPr>
      <w:pageBreakBefore w:val="0"/>
      <w:spacing w:before="360"/>
      <w:contextualSpacing w:val="0"/>
    </w:pPr>
  </w:style>
  <w:style w:type="paragraph" w:customStyle="1" w:styleId="Heading1NoNumb">
    <w:name w:val="Heading 1NoNumb"/>
    <w:basedOn w:val="Titre1"/>
    <w:next w:val="Normal"/>
    <w:uiPriority w:val="2"/>
    <w:qFormat/>
    <w:rsid w:val="00215DDE"/>
    <w:pPr>
      <w:numPr>
        <w:numId w:val="0"/>
      </w:numPr>
      <w:contextualSpacing w:val="0"/>
    </w:pPr>
  </w:style>
  <w:style w:type="paragraph" w:customStyle="1" w:styleId="Heading2NoNumb">
    <w:name w:val="Heading 2NoNumb"/>
    <w:basedOn w:val="Titre2"/>
    <w:next w:val="Normal"/>
    <w:uiPriority w:val="4"/>
    <w:qFormat/>
    <w:rsid w:val="00A3306A"/>
    <w:pPr>
      <w:numPr>
        <w:ilvl w:val="0"/>
        <w:numId w:val="0"/>
      </w:numPr>
    </w:pPr>
  </w:style>
  <w:style w:type="paragraph" w:customStyle="1" w:styleId="Heading3NoNumb">
    <w:name w:val="Heading 3NoNumb"/>
    <w:basedOn w:val="Titre3"/>
    <w:next w:val="Normal"/>
    <w:uiPriority w:val="4"/>
    <w:qFormat/>
    <w:rsid w:val="00215DDE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5690A"/>
    <w:pPr>
      <w:numPr>
        <w:numId w:val="7"/>
      </w:numPr>
    </w:pPr>
  </w:style>
  <w:style w:type="paragraph" w:customStyle="1" w:styleId="TableHeader">
    <w:name w:val="TableHeader"/>
    <w:basedOn w:val="TableInfo"/>
    <w:uiPriority w:val="2"/>
    <w:qFormat/>
    <w:rsid w:val="00D5690A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5690A"/>
  </w:style>
  <w:style w:type="paragraph" w:styleId="Corpsdetexte">
    <w:name w:val="Body Text"/>
    <w:basedOn w:val="Normal"/>
    <w:next w:val="Normal"/>
    <w:link w:val="CorpsdetexteCar"/>
    <w:qFormat/>
    <w:rsid w:val="000217E0"/>
    <w:pPr>
      <w:spacing w:after="60"/>
      <w:jc w:val="left"/>
    </w:pPr>
  </w:style>
  <w:style w:type="character" w:customStyle="1" w:styleId="CorpsdetexteCar">
    <w:name w:val="Corps de texte Car"/>
    <w:basedOn w:val="Policepardfaut"/>
    <w:link w:val="Corpsdetexte"/>
    <w:rsid w:val="00B86DB6"/>
    <w:rPr>
      <w:rFonts w:ascii="Calibri" w:hAnsi="Calibri"/>
    </w:rPr>
  </w:style>
  <w:style w:type="paragraph" w:styleId="Corpsdetexte2">
    <w:name w:val="Body Text 2"/>
    <w:basedOn w:val="Normal"/>
    <w:link w:val="Corpsdetexte2Car"/>
    <w:semiHidden/>
    <w:rsid w:val="00C50456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86DB6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semiHidden/>
    <w:qFormat/>
    <w:rsid w:val="00D5690A"/>
    <w:pPr>
      <w:numPr>
        <w:numId w:val="0"/>
      </w:numPr>
    </w:pPr>
  </w:style>
  <w:style w:type="paragraph" w:styleId="TM2">
    <w:name w:val="toc 2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M1">
    <w:name w:val="toc 1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M3">
    <w:name w:val="toc 3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5690A"/>
    <w:pPr>
      <w:numPr>
        <w:numId w:val="5"/>
      </w:numPr>
    </w:pPr>
  </w:style>
  <w:style w:type="paragraph" w:customStyle="1" w:styleId="TableNumbList1">
    <w:name w:val="Table NumbList1"/>
    <w:basedOn w:val="TableBody"/>
    <w:uiPriority w:val="2"/>
    <w:qFormat/>
    <w:rsid w:val="00D5690A"/>
    <w:pPr>
      <w:numPr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Code">
    <w:name w:val="Code"/>
    <w:basedOn w:val="Normal"/>
    <w:uiPriority w:val="9"/>
    <w:semiHidden/>
    <w:qFormat/>
    <w:rsid w:val="00D5690A"/>
    <w:pPr>
      <w:shd w:val="clear" w:color="auto" w:fill="EAEAEA"/>
      <w:ind w:left="567"/>
      <w:contextualSpacing/>
      <w:jc w:val="left"/>
    </w:pPr>
  </w:style>
  <w:style w:type="paragraph" w:customStyle="1" w:styleId="Bullet30">
    <w:name w:val="Bullet3"/>
    <w:basedOn w:val="Normal"/>
    <w:uiPriority w:val="19"/>
    <w:semiHidden/>
    <w:qFormat/>
    <w:rsid w:val="00D5690A"/>
  </w:style>
  <w:style w:type="paragraph" w:customStyle="1" w:styleId="Bullet4">
    <w:name w:val="Bullet4"/>
    <w:basedOn w:val="Normal"/>
    <w:uiPriority w:val="19"/>
    <w:semiHidden/>
    <w:qFormat/>
    <w:rsid w:val="00D5690A"/>
    <w:pPr>
      <w:numPr>
        <w:ilvl w:val="3"/>
        <w:numId w:val="6"/>
      </w:numPr>
    </w:pPr>
  </w:style>
  <w:style w:type="paragraph" w:customStyle="1" w:styleId="TableBullet">
    <w:name w:val="TableBullet"/>
    <w:basedOn w:val="TableInfo"/>
    <w:uiPriority w:val="19"/>
    <w:semiHidden/>
    <w:qFormat/>
    <w:rsid w:val="00D5690A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5690A"/>
    <w:pPr>
      <w:numPr>
        <w:numId w:val="9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5690A"/>
    <w:pPr>
      <w:keepNext w:val="0"/>
      <w:keepLines w:val="0"/>
    </w:pPr>
    <w:rPr>
      <w:b w:val="0"/>
      <w:caps w:val="0"/>
    </w:rPr>
  </w:style>
  <w:style w:type="paragraph" w:customStyle="1" w:styleId="TableBodyLarge">
    <w:name w:val="TableBodyLarge"/>
    <w:basedOn w:val="Normal"/>
    <w:uiPriority w:val="2"/>
    <w:qFormat/>
    <w:rsid w:val="00D5690A"/>
    <w:pPr>
      <w:spacing w:after="0" w:line="240" w:lineRule="auto"/>
      <w:jc w:val="left"/>
    </w:pPr>
  </w:style>
  <w:style w:type="paragraph" w:customStyle="1" w:styleId="TableInfoSmall">
    <w:name w:val="TableInfoSmall"/>
    <w:basedOn w:val="TableInfo"/>
    <w:uiPriority w:val="2"/>
    <w:qFormat/>
    <w:rsid w:val="00D5690A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5690A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5690A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uiPriority w:val="19"/>
    <w:semiHidden/>
    <w:rsid w:val="00D5690A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"/>
    <w:uiPriority w:val="19"/>
    <w:semiHidden/>
    <w:rsid w:val="00D5690A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Pieddepage"/>
    <w:uiPriority w:val="9"/>
    <w:semiHidden/>
    <w:qFormat/>
    <w:rsid w:val="00D5690A"/>
    <w:pPr>
      <w:jc w:val="left"/>
    </w:pPr>
    <w:rPr>
      <w:caps/>
    </w:rPr>
  </w:style>
  <w:style w:type="paragraph" w:customStyle="1" w:styleId="Heading4NoNumb">
    <w:name w:val="Heading 4NoNumb"/>
    <w:basedOn w:val="Titre4"/>
    <w:next w:val="Corpsdetexte"/>
    <w:uiPriority w:val="4"/>
    <w:qFormat/>
    <w:rsid w:val="00215DDE"/>
    <w:pPr>
      <w:numPr>
        <w:ilvl w:val="0"/>
        <w:numId w:val="0"/>
      </w:numPr>
      <w:contextualSpacing w:val="0"/>
    </w:pPr>
    <w:rPr>
      <w:szCs w:val="24"/>
      <w:lang w:eastAsia="en-GB"/>
    </w:rPr>
  </w:style>
  <w:style w:type="character" w:customStyle="1" w:styleId="Bullet2Char">
    <w:name w:val="Bullet 2 Char"/>
    <w:basedOn w:val="Policepardfaut"/>
    <w:link w:val="Bullet2"/>
    <w:uiPriority w:val="1"/>
    <w:rsid w:val="00215DDE"/>
    <w:rPr>
      <w:rFonts w:ascii="Calibri" w:hAnsi="Calibri"/>
    </w:rPr>
  </w:style>
  <w:style w:type="paragraph" w:customStyle="1" w:styleId="AlphaList3">
    <w:name w:val="AlphaList3"/>
    <w:basedOn w:val="Normal"/>
    <w:uiPriority w:val="19"/>
    <w:semiHidden/>
    <w:qFormat/>
    <w:rsid w:val="00D5690A"/>
    <w:pPr>
      <w:numPr>
        <w:ilvl w:val="2"/>
        <w:numId w:val="4"/>
      </w:numPr>
    </w:pPr>
  </w:style>
  <w:style w:type="numbering" w:customStyle="1" w:styleId="NumbLstAlpha">
    <w:name w:val="NumbLstAlpha"/>
    <w:uiPriority w:val="99"/>
    <w:rsid w:val="00D5690A"/>
    <w:pPr>
      <w:numPr>
        <w:numId w:val="4"/>
      </w:numPr>
    </w:pPr>
  </w:style>
  <w:style w:type="paragraph" w:customStyle="1" w:styleId="DocTitle">
    <w:name w:val="DocTitle"/>
    <w:basedOn w:val="DocMainTitle"/>
    <w:uiPriority w:val="13"/>
    <w:semiHidden/>
    <w:qFormat/>
    <w:rsid w:val="00D5690A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Notedebasdepage"/>
    <w:uiPriority w:val="9"/>
    <w:semiHidden/>
    <w:rsid w:val="00D5690A"/>
    <w:pPr>
      <w:tabs>
        <w:tab w:val="right" w:leader="underscore" w:pos="9639"/>
      </w:tabs>
    </w:pPr>
    <w:rPr>
      <w:sz w:val="16"/>
    </w:rPr>
  </w:style>
  <w:style w:type="character" w:customStyle="1" w:styleId="Aqua">
    <w:name w:val="Aqua"/>
    <w:basedOn w:val="Policepardfaut"/>
    <w:uiPriority w:val="10"/>
    <w:qFormat/>
    <w:rsid w:val="00953B4A"/>
    <w:rPr>
      <w:color w:val="008D7F"/>
    </w:rPr>
  </w:style>
  <w:style w:type="character" w:customStyle="1" w:styleId="CodeChar">
    <w:name w:val="CodeChar"/>
    <w:basedOn w:val="Policepardfaut"/>
    <w:uiPriority w:val="10"/>
    <w:qFormat/>
    <w:rsid w:val="00D5690A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5690A"/>
    <w:rPr>
      <w:sz w:val="18"/>
    </w:rPr>
  </w:style>
  <w:style w:type="character" w:styleId="Textedelespacerserv">
    <w:name w:val="Placeholder Text"/>
    <w:basedOn w:val="Policepardfaut"/>
    <w:uiPriority w:val="99"/>
    <w:semiHidden/>
    <w:rsid w:val="00D5690A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215DDE"/>
    <w:pPr>
      <w:pageBreakBefore w:val="0"/>
      <w:spacing w:before="360"/>
    </w:pPr>
  </w:style>
  <w:style w:type="numbering" w:customStyle="1" w:styleId="NumbLstTaskNo">
    <w:name w:val="NumbLstTaskNo"/>
    <w:uiPriority w:val="99"/>
    <w:rsid w:val="00D5690A"/>
    <w:pPr>
      <w:numPr>
        <w:numId w:val="10"/>
      </w:numPr>
    </w:pPr>
  </w:style>
  <w:style w:type="character" w:customStyle="1" w:styleId="Titre6Car">
    <w:name w:val="Titre 6 Car"/>
    <w:aliases w:val="A-1 Car"/>
    <w:basedOn w:val="Policepardfaut"/>
    <w:link w:val="Titre6"/>
    <w:uiPriority w:val="19"/>
    <w:rsid w:val="00CE52BE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Titre7Car">
    <w:name w:val="Titre 7 Car"/>
    <w:aliases w:val="A-2 Car"/>
    <w:basedOn w:val="Policepardfaut"/>
    <w:link w:val="Titre7"/>
    <w:uiPriority w:val="19"/>
    <w:rsid w:val="00CE52BE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Titre8Car">
    <w:name w:val="Titre 8 Car"/>
    <w:aliases w:val="A-3 Car"/>
    <w:basedOn w:val="Policepardfaut"/>
    <w:link w:val="Titre8"/>
    <w:uiPriority w:val="19"/>
    <w:rsid w:val="00CE52BE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Titre9Car">
    <w:name w:val="Titre 9 Car"/>
    <w:aliases w:val="A-4 Car"/>
    <w:basedOn w:val="Policepardfaut"/>
    <w:link w:val="Titre9"/>
    <w:uiPriority w:val="19"/>
    <w:rsid w:val="00CE52BE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Titre5Car">
    <w:name w:val="Titre 5 Car"/>
    <w:aliases w:val="5 Car"/>
    <w:basedOn w:val="Policepardfaut"/>
    <w:link w:val="Titre5"/>
    <w:uiPriority w:val="19"/>
    <w:rsid w:val="00D5690A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5690A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Corpsdetexte"/>
    <w:uiPriority w:val="4"/>
    <w:qFormat/>
    <w:rsid w:val="00A12574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auNormal"/>
    <w:next w:val="Grilledutableau"/>
    <w:uiPriority w:val="59"/>
    <w:rsid w:val="00D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5690A"/>
    <w:pPr>
      <w:spacing w:after="60"/>
      <w:jc w:val="both"/>
    </w:pPr>
  </w:style>
  <w:style w:type="paragraph" w:customStyle="1" w:styleId="TableHeading">
    <w:name w:val="Table Heading"/>
    <w:uiPriority w:val="2"/>
    <w:qFormat/>
    <w:rsid w:val="00D5690A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HiddenText">
    <w:name w:val="Hidden Text"/>
    <w:basedOn w:val="Normal"/>
    <w:rsid w:val="00D5690A"/>
    <w:pPr>
      <w:jc w:val="left"/>
    </w:pPr>
    <w:rPr>
      <w:b/>
      <w:i/>
      <w:vanish/>
      <w:color w:val="002060"/>
      <w:sz w:val="16"/>
    </w:rPr>
  </w:style>
  <w:style w:type="paragraph" w:styleId="Retraitcorpsdetexte">
    <w:name w:val="Body Text Indent"/>
    <w:link w:val="RetraitcorpsdetexteCar"/>
    <w:rsid w:val="00C50456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C50456"/>
    <w:rPr>
      <w:rFonts w:eastAsia="Times New Roman" w:cs="Times New Roman"/>
      <w:szCs w:val="20"/>
      <w:lang w:val="en-US"/>
    </w:rPr>
  </w:style>
  <w:style w:type="paragraph" w:customStyle="1" w:styleId="Callout">
    <w:name w:val="Callout"/>
    <w:uiPriority w:val="1"/>
    <w:rsid w:val="00D5690A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Lgende">
    <w:name w:val="caption"/>
    <w:next w:val="Corpsdetexte"/>
    <w:uiPriority w:val="1"/>
    <w:rsid w:val="00D5690A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Graphics">
    <w:name w:val="Graphics"/>
    <w:basedOn w:val="Corpsdetexte"/>
    <w:next w:val="Corpsdetexte"/>
    <w:uiPriority w:val="3"/>
    <w:qFormat/>
    <w:rsid w:val="00D5690A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TableNumbList2">
    <w:name w:val="Table NumbList2"/>
    <w:basedOn w:val="TableBody"/>
    <w:uiPriority w:val="2"/>
    <w:qFormat/>
    <w:rsid w:val="00D5690A"/>
    <w:pPr>
      <w:numPr>
        <w:ilvl w:val="1"/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TableBullet1">
    <w:name w:val="Table Bullet1"/>
    <w:basedOn w:val="TableBody"/>
    <w:uiPriority w:val="2"/>
    <w:qFormat/>
    <w:rsid w:val="00D5690A"/>
    <w:pPr>
      <w:numPr>
        <w:numId w:val="11"/>
      </w:numPr>
    </w:pPr>
    <w:rPr>
      <w:rFonts w:ascii="Calibri" w:hAnsi="Calibri" w:cstheme="minorBidi"/>
      <w:szCs w:val="22"/>
      <w:lang w:val="en-GB"/>
    </w:rPr>
  </w:style>
  <w:style w:type="paragraph" w:customStyle="1" w:styleId="TableBullet2">
    <w:name w:val="Table Bullet2"/>
    <w:basedOn w:val="TableBody"/>
    <w:uiPriority w:val="2"/>
    <w:qFormat/>
    <w:rsid w:val="00D5690A"/>
    <w:pPr>
      <w:numPr>
        <w:ilvl w:val="1"/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TableBullet3">
    <w:name w:val="Table Bullet3"/>
    <w:basedOn w:val="TableBullet2"/>
    <w:uiPriority w:val="2"/>
    <w:qFormat/>
    <w:rsid w:val="00D5690A"/>
    <w:pPr>
      <w:numPr>
        <w:ilvl w:val="2"/>
        <w:numId w:val="13"/>
      </w:numPr>
      <w:tabs>
        <w:tab w:val="left" w:pos="445"/>
      </w:tabs>
    </w:pPr>
  </w:style>
  <w:style w:type="paragraph" w:customStyle="1" w:styleId="NumbList1">
    <w:name w:val="NumbList1"/>
    <w:basedOn w:val="Corpsdetexte"/>
    <w:uiPriority w:val="1"/>
    <w:qFormat/>
    <w:rsid w:val="00215DDE"/>
    <w:pPr>
      <w:numPr>
        <w:numId w:val="3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D5690A"/>
    <w:pPr>
      <w:spacing w:before="40" w:after="40" w:line="240" w:lineRule="auto"/>
    </w:pPr>
    <w:rPr>
      <w:rFonts w:eastAsia="Times New Roman" w:cs="Times New Roman"/>
      <w:sz w:val="18"/>
      <w:szCs w:val="20"/>
      <w:lang w:val="en-US"/>
    </w:rPr>
  </w:style>
  <w:style w:type="character" w:customStyle="1" w:styleId="TableBodyChar">
    <w:name w:val="Table Body Char"/>
    <w:basedOn w:val="Policepardfaut"/>
    <w:link w:val="TableBody"/>
    <w:uiPriority w:val="2"/>
    <w:rsid w:val="00D5690A"/>
    <w:rPr>
      <w:rFonts w:eastAsia="Times New Roman" w:cs="Times New Roman"/>
      <w:sz w:val="18"/>
      <w:szCs w:val="20"/>
      <w:lang w:val="en-US"/>
    </w:rPr>
  </w:style>
  <w:style w:type="character" w:customStyle="1" w:styleId="Bullet3Char">
    <w:name w:val="Bullet 3 Char"/>
    <w:basedOn w:val="Bullet2Char"/>
    <w:link w:val="Bullet3"/>
    <w:uiPriority w:val="1"/>
    <w:rsid w:val="00215DDE"/>
    <w:rPr>
      <w:rFonts w:ascii="Calibri" w:hAnsi="Calibri"/>
    </w:rPr>
  </w:style>
  <w:style w:type="paragraph" w:customStyle="1" w:styleId="TableNumbList3">
    <w:name w:val="Table NumbList3"/>
    <w:basedOn w:val="TableBody"/>
    <w:uiPriority w:val="2"/>
    <w:qFormat/>
    <w:rsid w:val="00D5690A"/>
    <w:pPr>
      <w:numPr>
        <w:ilvl w:val="2"/>
        <w:numId w:val="14"/>
      </w:numPr>
    </w:pPr>
    <w:rPr>
      <w:rFonts w:ascii="Calibri" w:hAnsi="Calibri" w:cstheme="minorBidi"/>
      <w:szCs w:val="22"/>
      <w:lang w:val="en-GB"/>
    </w:rPr>
  </w:style>
  <w:style w:type="paragraph" w:customStyle="1" w:styleId="A1Cont">
    <w:name w:val="A1Cont"/>
    <w:basedOn w:val="Normal"/>
    <w:uiPriority w:val="4"/>
    <w:rsid w:val="003829D1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customStyle="1" w:styleId="NOTOC">
    <w:name w:val="NOTOC"/>
    <w:basedOn w:val="Corpsdetexte"/>
    <w:uiPriority w:val="3"/>
    <w:semiHidden/>
    <w:rsid w:val="00D5690A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Corpsdetexte"/>
    <w:uiPriority w:val="4"/>
    <w:qFormat/>
    <w:rsid w:val="00215DDE"/>
    <w:pPr>
      <w:pageBreakBefore/>
      <w:spacing w:after="240" w:line="240" w:lineRule="auto"/>
      <w:ind w:left="1418" w:hanging="1418"/>
    </w:pPr>
  </w:style>
  <w:style w:type="paragraph" w:styleId="Paragraphedeliste">
    <w:name w:val="List Paragraph"/>
    <w:basedOn w:val="Normal"/>
    <w:uiPriority w:val="34"/>
    <w:qFormat/>
    <w:rsid w:val="00CE52BE"/>
    <w:pPr>
      <w:spacing w:line="240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A3588"/>
    <w:rPr>
      <w:color w:val="800080" w:themeColor="followedHyperlink"/>
      <w:u w:val="single"/>
    </w:rPr>
  </w:style>
  <w:style w:type="character" w:customStyle="1" w:styleId="m1">
    <w:name w:val="m1"/>
    <w:basedOn w:val="Policepardfaut"/>
    <w:rsid w:val="00975395"/>
    <w:rPr>
      <w:color w:val="0000FF"/>
    </w:rPr>
  </w:style>
  <w:style w:type="character" w:customStyle="1" w:styleId="t1">
    <w:name w:val="t1"/>
    <w:basedOn w:val="Policepardfaut"/>
    <w:rsid w:val="00975395"/>
    <w:rPr>
      <w:color w:val="990000"/>
    </w:rPr>
  </w:style>
  <w:style w:type="character" w:customStyle="1" w:styleId="b1">
    <w:name w:val="b1"/>
    <w:basedOn w:val="Policepardfaut"/>
    <w:rsid w:val="0097539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37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8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38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7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6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05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6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610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63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0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6653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6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49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1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3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9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030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6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09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6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098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60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56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0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2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32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10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8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254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54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5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85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13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0040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6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3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3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3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8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22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015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44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53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8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14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29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966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6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686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79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9365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9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382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054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4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40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9238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27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0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390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59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8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371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83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5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3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429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38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7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748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5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9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7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4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784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09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62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2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50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60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384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066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3248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2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03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3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76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9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931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34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705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2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63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230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822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3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178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4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482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2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3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8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2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21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672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51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736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471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2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86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9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80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72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88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3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8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90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69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32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82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4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554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5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50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5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526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8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11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47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388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3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579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2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9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06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9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67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1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088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9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52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5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01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29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9473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500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3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20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10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0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YSE\Euronext%20IT\Functional%20Specifications%20Template%20A4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B208-46D3-4903-8910-F06107A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Specifications Template A4Pb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CAC40 &amp; AEX Weekly Futures Contracts</vt:lpstr>
      <vt:lpstr>CAC40 &amp; AEX Weekly Futures Contracts</vt:lpstr>
    </vt:vector>
  </TitlesOfParts>
  <Company>Euronext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AEX Weekly Futures Contracts</dc:title>
  <dc:subject>Functional Specifications</dc:subject>
  <dc:creator>Technology Partnerships</dc:creator>
  <cp:lastModifiedBy>Philippe Gomes</cp:lastModifiedBy>
  <cp:revision>3</cp:revision>
  <cp:lastPrinted>2014-10-22T09:37:00Z</cp:lastPrinted>
  <dcterms:created xsi:type="dcterms:W3CDTF">2014-12-10T12:54:00Z</dcterms:created>
  <dcterms:modified xsi:type="dcterms:W3CDTF">2014-12-10T12:58:00Z</dcterms:modified>
  <cp:category>EDMS Version Number: {_UIVersionString}</cp:category>
  <cp:contentStatus>RNumber: 1.0</cp:contentStatus>
</cp:coreProperties>
</file>