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E03A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566498">
        <w:rPr>
          <w:sz w:val="22"/>
          <w:szCs w:val="22"/>
          <w:lang w:val="en"/>
        </w:rPr>
        <w:t>May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E03AF" w:rsidRPr="000E03AF">
        <w:rPr>
          <w:sz w:val="22"/>
          <w:szCs w:val="22"/>
          <w:lang w:val="en"/>
        </w:rPr>
        <w:t>152,858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0E03AF" w:rsidRPr="000E03AF">
        <w:rPr>
          <w:sz w:val="22"/>
          <w:szCs w:val="22"/>
          <w:lang w:val="en"/>
        </w:rPr>
        <w:t>1599.3803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0E03AF" w:rsidRPr="000E03AF">
        <w:rPr>
          <w:sz w:val="22"/>
          <w:szCs w:val="22"/>
          <w:lang w:val="en"/>
        </w:rPr>
        <w:t>71,285,725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E03AF" w:rsidRPr="000E03AF">
        <w:rPr>
          <w:sz w:val="22"/>
          <w:szCs w:val="22"/>
          <w:lang w:val="en"/>
        </w:rPr>
        <w:t>1,073,677,394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0E03AF" w:rsidRPr="000E03AF">
        <w:rPr>
          <w:sz w:val="22"/>
          <w:szCs w:val="22"/>
          <w:lang w:val="en"/>
        </w:rPr>
        <w:t>11,870,438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0E03AF" w:rsidRPr="000E03AF">
        <w:rPr>
          <w:sz w:val="22"/>
          <w:szCs w:val="22"/>
          <w:lang w:val="en"/>
        </w:rPr>
        <w:t>136,099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0E03AF" w:rsidRPr="000E03AF">
        <w:rPr>
          <w:sz w:val="22"/>
          <w:szCs w:val="22"/>
          <w:lang w:val="en"/>
        </w:rPr>
        <w:t>18.2081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0E03AF" w:rsidRPr="000E03AF">
        <w:rPr>
          <w:sz w:val="22"/>
          <w:szCs w:val="22"/>
          <w:lang w:val="en"/>
        </w:rPr>
        <w:t>64,541,946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0E03AF" w:rsidRPr="000E03AF">
        <w:rPr>
          <w:sz w:val="22"/>
          <w:szCs w:val="22"/>
          <w:lang w:val="en"/>
        </w:rPr>
        <w:t>956,595,250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0E03AF" w:rsidRPr="000E03AF">
        <w:rPr>
          <w:sz w:val="22"/>
          <w:szCs w:val="22"/>
          <w:lang w:val="en"/>
        </w:rPr>
        <w:t>11,337,568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E03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9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E03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152,858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0E03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1599.3803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677"/>
        <w:gridCol w:w="1042"/>
        <w:gridCol w:w="1000"/>
        <w:gridCol w:w="1360"/>
        <w:gridCol w:w="2127"/>
      </w:tblGrid>
      <w:tr w:rsidR="000E03AF" w:rsidRPr="000E03AF" w:rsidTr="000E03A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1286082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1286074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1286072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1286080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1286076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1286070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1286068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1277119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1277121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15:25:54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1277123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1271709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1271707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15:24:39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1271711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1268183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1268181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1268179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1261242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1261240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1261238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1238412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3,458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1238410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15:16:04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1238414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15:06:37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1208296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15:04:49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1201962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14:59:35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1184999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14:53:59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1170255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14:53:59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1170253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1169725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14:53:44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1169723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14:47:12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1154265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14:46:07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1150986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14:42:15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1140275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1124309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1118291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1104767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1104728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1104643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14:20:48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1084667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14:20:08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1083191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1083126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1082813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14:19:24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1081390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14:19:06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1080631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14:18:54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1080075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14:14:48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1069834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14:14:48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1069832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14:06:22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1047379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14:04:31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2,147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1042633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1035623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2,698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1035621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14:01:11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1035625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1031564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1031562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1031560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13:59:55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1031556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13:35:20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975524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13:35:20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975522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13:31:58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967607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13:31:58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967609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13:30:47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964487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13:19:50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942653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13:15:16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935744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13:15:16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935742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13:13:17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932977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13:11:30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930575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13:11:30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930573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13:11:30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930571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12:59:52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913943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12:50:16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899680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12:50:16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899678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892308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12:45:02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892306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12:41:49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887540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12:39:40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884588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878047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878045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878043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878041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878039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12:25:30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867652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12:22:56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2,247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864888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849171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12:08:17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849169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12:05:56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846979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12:04:56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845968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11:57:58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837943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11:54:47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835061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11:54:03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834278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11:52:54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832428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11:52:54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832426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825983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825981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11:46:15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825979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11:33:31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813892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11:24:00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805184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798607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798605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793495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785853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11:02:25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785851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782954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782952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782950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10:59:01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782278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10:58:56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782199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10:58:43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782028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10:58:43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782026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10:58:41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781991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10:58:40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781966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768246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768244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768242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766713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766700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766698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766696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10:43:13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766694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10:28:32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752499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10:21:41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745500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10:21:41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745498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10:21:41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745496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10:18:50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742055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735401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735399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735397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735395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735393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10:11:28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735391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10:07:23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730931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704318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704316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704310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09:42:26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696297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09:41:26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694851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09:31:14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679073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09:31:14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679071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09:13:38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653161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09:10:54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649311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09:05:26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640584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09:03:08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636739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621131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621129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611622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611620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610818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610820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08:45:40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608856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605133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605131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605122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08:43:02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605115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08:41:56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603188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08:35:35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592537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08:30:18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584225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08:30:18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584223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580387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08:28:06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580385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571476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08:21:36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569024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08:20:35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567720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08:16:36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560370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08:05:36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540974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08:02:53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537036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08:02:53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537034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07:56:45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525414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07:53:34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519852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07:53:34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519850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07:50:32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514229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07:50:32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514227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07:50:32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514231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510947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07:48:39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510945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07:36:23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487258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484756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484754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07:31:39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479588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471972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471751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471749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07:23:23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463269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07:23:23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463267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07:19:32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456625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07:19:31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456598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07:18:50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1,295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1589.00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455405</w:t>
            </w:r>
          </w:p>
        </w:tc>
      </w:tr>
    </w:tbl>
    <w:p w:rsidR="000E03AF" w:rsidRDefault="000E03AF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0E03AF" w:rsidRDefault="000E03AF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0E03AF" w:rsidRDefault="000E03AF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E03AF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9 May 2017</w:t>
            </w:r>
            <w:r w:rsidR="00982C17" w:rsidRPr="00982C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E03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136,099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0E03A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0E03AF">
              <w:rPr>
                <w:rFonts w:ascii="Arial" w:hAnsi="Arial" w:cs="Arial"/>
                <w:sz w:val="22"/>
                <w:szCs w:val="22"/>
              </w:rPr>
              <w:t>18.2081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0E03AF" w:rsidRDefault="000E03AF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720"/>
        <w:gridCol w:w="1677"/>
        <w:gridCol w:w="993"/>
        <w:gridCol w:w="1134"/>
        <w:gridCol w:w="1275"/>
        <w:gridCol w:w="2127"/>
      </w:tblGrid>
      <w:tr w:rsidR="000E03AF" w:rsidRPr="000E03AF" w:rsidTr="000E03AF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E03A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AF" w:rsidRPr="000E03AF" w:rsidRDefault="000E03AF" w:rsidP="000E03A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1284460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1284454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1284452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1284175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15:24:34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1271391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1271220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15:22:01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1261801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15:20:56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1257480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1257063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15:20:49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1257061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1256614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15:20:42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1256612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1251718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1251716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1248519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15:14:52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1233938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1229721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1229725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15:13:34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1229723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15:10:07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1219245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1214471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1214469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1212356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1206192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15:06:03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1206190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15:04:27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1201137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1195083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15:02:16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1194927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15:02:16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1194925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1184965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14:58:33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1181996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14:56:25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1176387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14:56:25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1176385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14:54:51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1172194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14:54:51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1172192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14:54:51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1172190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1167819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1167817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1167815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14:48:55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1158562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1154273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14:46:05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1150902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14:44:44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1147296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14:44:08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1145778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1145675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14:42:15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1140277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1132710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1132708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1132699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14:38:31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1130422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1123399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14:35:24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1122558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1121466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1118297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1118295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1118293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14:32:42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1115826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1104713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1104711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1104235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14:24:44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1094522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14:24:44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1094520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14:24:33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1094118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14:23:34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1091158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14:18:54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1080107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14:16:34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1074445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1072266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14:12:54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1064471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14:12:38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1063497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14:08:26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1052510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14:06:28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1047583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14:06:25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1047478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14:03:51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1041295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1040593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1033170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1033168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1033166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14:00:17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1033164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1026492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1026484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1026482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1026480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13:54:45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1018806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13:53:02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1015295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13:51:51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1012828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13:51:47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1012661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13:51:47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1012659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13:51:47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1012657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1004909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1002666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13:47:23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1002664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13:46:01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1000105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991698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991696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989247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13:41:19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989239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13:38:31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983061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13:35:46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976486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13:35:46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976484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13:35:46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976482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974669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974667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974665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13:34:59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974663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13:34:53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974388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13:31:11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965621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13:30:05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962237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13:25:33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951897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941840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13:16:12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937867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932975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13:11:23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930327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927060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926894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926543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924675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924673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924671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917124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13:02:04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917122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12:59:52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913941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909222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12:53:19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904085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12:50:55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900570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896614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12:45:10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892490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12:41:49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887511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12:36:21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880743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12:34:19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878318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876200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12:32:20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876197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12:27:21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869921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12:27:21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869919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869796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12:25:17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867461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12:25:17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867459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12:25:09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867328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12:22:41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864579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12:15:20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856445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12:11:25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852455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12:11:21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852380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12:08:13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849119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12:03:33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844681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12:02:42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843716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11:59:59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840713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11:56:21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836393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832310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832308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11:52:42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832304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11:51:28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831073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11:50:05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829617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11:44:32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824043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11:38:40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818554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11:38:40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818556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11:33:31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813894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11:29:07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809859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11:23:56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805125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11:21:08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802560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11:21:08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802558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797925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797923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797919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797921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11:16:13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797917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11:15:16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797218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793501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793499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793497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793488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11:06:33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789700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11:02:18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785379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11:01:06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784117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779226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10:55:44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779224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10:54:57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778379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772855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767714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767712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10:44:00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767710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10:39:31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763830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763263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763261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10:35:16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759064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752702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10:26:25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750392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10:21:41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745479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10:19:51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743422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740717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740715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10:10:51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734509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10:10:51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734507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10:08:22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732247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10:04:54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728130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10:03:42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726786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719201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09:58:17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719199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09:56:18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716061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09:52:25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710716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09:52:21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710678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09:48:07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704448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09:48:07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704441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09:41:37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695109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09:41:04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694288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09:38:34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690110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09:31:08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678939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09:25:26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670452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09:25:26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670448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09:25:26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670450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09:22:36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666498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09:21:21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664540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09:19:01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660511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09:15:16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655205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09:09:49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647749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09:05:26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640563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09:05:26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640561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09:04:14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638221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09:03:08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636741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636586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09:00:28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632869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08:54:10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622227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08:53:24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621127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08:51:58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619068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613781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08:49:06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613779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611624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610806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602321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08:41:19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602319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598519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08:37:05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595178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08:35:34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592422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08:30:18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584227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580607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08:28:16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580609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08:25:34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576409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08:23:58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573795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571492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571490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571474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571472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08:20:34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567716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564853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08:18:38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563553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560372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08:09:42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549148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08:09:42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549146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08:05:34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540946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08:03:11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537424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08:00:02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532478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07:57:49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527739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07:56:43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525335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07:56:43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525332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07:54:11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520898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07:54:11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520896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07:53:04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518913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07:50:32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514233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07:49:44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512855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07:47:58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509847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07:47:58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509845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07:44:57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503228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500453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07:42:26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498658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07:38:52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492042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07:36:23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487212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07:36:03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486703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476170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476167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471978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471976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471704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07:27:04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471389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07:23:42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463730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07:23:23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463258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461410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461408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458766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458761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07:20:42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458759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07:19:31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456600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455235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455233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07:18:44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455228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07:18:39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455083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07:17:48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453677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07:17:32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453314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07:17:32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453312</w:t>
            </w:r>
          </w:p>
        </w:tc>
      </w:tr>
      <w:tr w:rsidR="000E03AF" w:rsidRPr="000E03AF" w:rsidTr="000E03A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09-May-2017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07:17:32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E03A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AF" w:rsidRPr="000E03AF" w:rsidRDefault="000E03AF" w:rsidP="000E03A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E03AF">
              <w:rPr>
                <w:rFonts w:ascii="Arial" w:hAnsi="Arial" w:cs="Arial"/>
                <w:sz w:val="20"/>
                <w:szCs w:val="20"/>
                <w:lang w:eastAsia="en-GB"/>
              </w:rPr>
              <w:t>453308</w:t>
            </w:r>
          </w:p>
        </w:tc>
      </w:tr>
    </w:tbl>
    <w:p w:rsidR="000E03AF" w:rsidRDefault="000E03AF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  <w:bookmarkStart w:id="0" w:name="_GoBack"/>
      <w:bookmarkEnd w:id="0"/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0E03A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0E03A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E03AF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E6270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0E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0E0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0E0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BEEF-C0E1-4835-86B6-1DA67B38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2017-05-09T16:00:00Z</cp:lastPrinted>
  <dcterms:created xsi:type="dcterms:W3CDTF">2017-05-09T16:01:00Z</dcterms:created>
  <dcterms:modified xsi:type="dcterms:W3CDTF">2017-05-09T16:01:00Z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