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7F7" w:rsidRPr="00D647F7" w:rsidRDefault="001870F0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9</w:t>
      </w:r>
      <w:r w:rsidR="00790104">
        <w:rPr>
          <w:sz w:val="22"/>
          <w:szCs w:val="22"/>
          <w:lang w:val="en"/>
        </w:rPr>
        <w:t xml:space="preserve"> </w:t>
      </w:r>
      <w:r w:rsidR="00F01816">
        <w:rPr>
          <w:sz w:val="22"/>
          <w:szCs w:val="22"/>
          <w:lang w:val="en"/>
        </w:rPr>
        <w:t>March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C4656D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D90150" w:rsidRPr="00D90150">
        <w:rPr>
          <w:sz w:val="22"/>
          <w:szCs w:val="22"/>
          <w:lang w:val="en"/>
        </w:rPr>
        <w:t>167,758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D90150" w:rsidRPr="00D90150">
        <w:rPr>
          <w:sz w:val="22"/>
          <w:szCs w:val="22"/>
          <w:lang w:val="en"/>
        </w:rPr>
        <w:t>1539.8063</w:t>
      </w:r>
      <w:r w:rsidRPr="00FD13D9">
        <w:rPr>
          <w:sz w:val="22"/>
          <w:szCs w:val="22"/>
          <w:lang w:val="en"/>
        </w:rPr>
        <w:t xml:space="preserve"> pence per share. The purchased shares will be held as treasury shares.  Following the above purchase, RELX PLC holds </w:t>
      </w:r>
      <w:r w:rsidR="00D90150" w:rsidRPr="00D90150">
        <w:rPr>
          <w:sz w:val="22"/>
          <w:szCs w:val="22"/>
          <w:lang w:val="en"/>
        </w:rPr>
        <w:t>65,020,767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D90150" w:rsidRPr="00D90150">
        <w:rPr>
          <w:sz w:val="22"/>
          <w:szCs w:val="22"/>
          <w:lang w:val="en"/>
        </w:rPr>
        <w:t>1,079,581,078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D90150" w:rsidRPr="00D90150">
        <w:rPr>
          <w:sz w:val="22"/>
          <w:szCs w:val="22"/>
          <w:lang w:val="en"/>
        </w:rPr>
        <w:t>5,605,480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C4656D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D90150" w:rsidRPr="00D90150">
        <w:rPr>
          <w:sz w:val="22"/>
          <w:szCs w:val="22"/>
          <w:lang w:val="en"/>
        </w:rPr>
        <w:t>149,364</w:t>
      </w:r>
      <w:r w:rsidRPr="00FD13D9">
        <w:rPr>
          <w:sz w:val="22"/>
          <w:szCs w:val="22"/>
          <w:lang w:val="en"/>
        </w:rPr>
        <w:t xml:space="preserve"> RELX NV ordinary shares of €0.07 each on the Euronext Amsterdam Stock Exchange at a price of €</w:t>
      </w:r>
      <w:r w:rsidR="00D90150" w:rsidRPr="00D90150">
        <w:rPr>
          <w:sz w:val="22"/>
          <w:szCs w:val="22"/>
          <w:lang w:val="en"/>
        </w:rPr>
        <w:t>16.8438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D90150" w:rsidRPr="00D90150">
        <w:rPr>
          <w:sz w:val="22"/>
          <w:szCs w:val="22"/>
          <w:lang w:val="en"/>
        </w:rPr>
        <w:t>58,198,881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D90150" w:rsidRPr="00D90150">
        <w:rPr>
          <w:sz w:val="22"/>
          <w:szCs w:val="22"/>
          <w:lang w:val="en"/>
        </w:rPr>
        <w:t>962,413,942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D90150" w:rsidRPr="00D90150">
        <w:rPr>
          <w:sz w:val="22"/>
          <w:szCs w:val="22"/>
          <w:lang w:val="en"/>
        </w:rPr>
        <w:t>4,994,503</w:t>
      </w:r>
      <w:r w:rsidRPr="00FD13D9">
        <w:rPr>
          <w:sz w:val="22"/>
          <w:szCs w:val="22"/>
          <w:lang w:val="en"/>
        </w:rPr>
        <w:t xml:space="preserve"> 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>In accordance with Article 5(1</w:t>
      </w:r>
      <w:proofErr w:type="gramStart"/>
      <w:r w:rsidRPr="00D647F7">
        <w:rPr>
          <w:sz w:val="22"/>
          <w:szCs w:val="22"/>
          <w:lang w:val="en"/>
        </w:rPr>
        <w:t>)(</w:t>
      </w:r>
      <w:proofErr w:type="gramEnd"/>
      <w:r w:rsidRPr="00D647F7">
        <w:rPr>
          <w:sz w:val="22"/>
          <w:szCs w:val="22"/>
          <w:lang w:val="en"/>
        </w:rPr>
        <w:t xml:space="preserve">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DB1A0A">
        <w:rPr>
          <w:sz w:val="22"/>
          <w:szCs w:val="22"/>
          <w:lang w:val="en"/>
        </w:rPr>
        <w:t>UBS Limited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C4656D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sz w:val="22"/>
                <w:szCs w:val="22"/>
              </w:rPr>
              <w:t>UBS Limited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D91F67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031" w:type="pct"/>
          </w:tcPr>
          <w:p w:rsidR="003E0113" w:rsidRPr="00E61773" w:rsidRDefault="001870F0" w:rsidP="00FB21B9">
            <w:pPr>
              <w:rPr>
                <w:rFonts w:ascii="Arial" w:hAnsi="Arial" w:cs="Arial"/>
                <w:sz w:val="22"/>
                <w:szCs w:val="22"/>
              </w:rPr>
            </w:pPr>
            <w:r w:rsidRPr="001870F0">
              <w:rPr>
                <w:rFonts w:ascii="Arial" w:hAnsi="Arial" w:cs="Arial"/>
                <w:sz w:val="22"/>
                <w:szCs w:val="22"/>
              </w:rPr>
              <w:t>9 March 2017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6E1D62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6E1D62">
              <w:rPr>
                <w:rFonts w:ascii="Arial" w:hAnsi="Arial" w:cs="Arial"/>
                <w:sz w:val="22"/>
                <w:szCs w:val="22"/>
              </w:rPr>
              <w:t>167,758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3E0113" w:rsidRDefault="006E1D62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6E1D62">
              <w:rPr>
                <w:rFonts w:ascii="Arial" w:hAnsi="Arial" w:cs="Arial"/>
                <w:sz w:val="22"/>
                <w:szCs w:val="22"/>
              </w:rPr>
              <w:t>1539.8063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1780"/>
        <w:gridCol w:w="1820"/>
        <w:gridCol w:w="939"/>
        <w:gridCol w:w="1040"/>
        <w:gridCol w:w="1520"/>
        <w:gridCol w:w="2110"/>
      </w:tblGrid>
      <w:tr w:rsidR="00831CE2" w:rsidRPr="00831CE2" w:rsidTr="00831CE2">
        <w:trPr>
          <w:trHeight w:val="264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(p)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831CE2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CE2" w:rsidRPr="00831CE2" w:rsidRDefault="00831CE2" w:rsidP="00831CE2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CE2" w:rsidRPr="00831CE2" w:rsidRDefault="00831CE2" w:rsidP="00831CE2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CE2" w:rsidRPr="00831CE2" w:rsidRDefault="00831CE2" w:rsidP="00831CE2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CE2" w:rsidRPr="00831CE2" w:rsidRDefault="00831CE2" w:rsidP="00831CE2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CE2" w:rsidRPr="00831CE2" w:rsidRDefault="00831CE2" w:rsidP="00831CE2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CE2" w:rsidRPr="00831CE2" w:rsidRDefault="00831CE2" w:rsidP="00831CE2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16:27:47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728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1547.00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1346029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16:27:47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1547.00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1346023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16:27:47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731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1547.00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1346027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16:27:47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1,122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1547.00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1346025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16:26:47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1547.00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1342735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16:26:47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1547.00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1342737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16:26:47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1547.00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1342733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16:26:47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542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1547.00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1342731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16:25:27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1546.00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1339032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16:25:27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1546.00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1339030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16:25:27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1546.00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1339028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16:25:27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1546.00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1339026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16:25:27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542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1546.00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1339024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16:25:27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492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1546.00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1339022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16:24:07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484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1546.00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1334506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16:24:07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1546.00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1334504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16:20:41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884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1546.00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1323860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16:20:41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1546.00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1323856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16:20:41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793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1546.00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1323858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16:20:41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1,495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1546.00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1323854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16:14:20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1,217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1545.00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1304258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16:14:20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1,718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1545.00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1304256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16:10:34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2,326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1546.00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1294501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16:10:34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1,484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1546.00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1294499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16:10:27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345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1547.00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1294209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16:10:27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1547.00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1294205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16:10:27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1547.00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1294207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16:03:41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1545.00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1275228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16:01:53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1,229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1545.00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1270671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15:57:13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1,274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1544.00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1258113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15:54:37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1545.00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1250029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15:54:37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1,708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1545.00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1250027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15:54:10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1,620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1546.00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1248743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15:54:10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1,713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1546.00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1248741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15:54:10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1546.00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1248739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15:54:10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918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1546.00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1248737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15:40:40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1543.00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1219012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15:40:40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1543.00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1219014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15:40:19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1543.00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1218343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15:38:04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1,168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1543.00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1211112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15:36:05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2,131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1543.00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1205341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15:27:40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1,251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1542.00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1179497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15:27:40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1542.00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1179495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15:25:49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1542.00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1174658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15:25:18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588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1542.00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1172740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15:23:42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969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1543.00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1168079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15:23:42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733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1543.00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1168081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15:23:42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2,253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1543.00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1168083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15:23:42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1,241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1543.00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1168085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15:23:42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1543.00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1168087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15:23:42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1,035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1543.00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1168089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15:23:07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1544.00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1166566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15:23:07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1544.00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1166564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15:20:07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437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1544.00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1158382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15:20:07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579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1544.00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1158380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15:20:07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208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1544.00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1158378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15:20:07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1544.00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1158376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15:14:21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1542.00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1141404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15:14:21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626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1542.00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1141402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15:14:21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1,992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1542.00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1141400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15:09:04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368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1127121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14:55:04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2,724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1085882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14:39:46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1,121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1048857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14:38:24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1045975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14:38:24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1,056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1045973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14:30:14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1025731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14:30:14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403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1025729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14:30:13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728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1025681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14:30:13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1025679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14:30:13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1,160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1025677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14:25:29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1,274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1013816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14:17:02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1,240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999624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14:13:15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904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993288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14:13:00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272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992867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14:08:21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208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985184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14:08:21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985182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14:08:21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1,131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985178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14:03:21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1,056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978566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14:03:21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978564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14:03:21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974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978562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13:57:03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1,148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968174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13:57:03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803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968170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13:57:03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968172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13:53:46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233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961681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13:53:46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1,535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961679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13:49:03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1,097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955135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13:49:03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1,244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955133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13:49:03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1,822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955131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13:33:44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1,509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931496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13:29:32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1,198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925844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13:25:12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1,247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921411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13:25:12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1,144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921413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13:14:46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536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909467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13:14:46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1,066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909463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13:14:46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634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909465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13:14:46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361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909461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13:14:46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733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909459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12:59:13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1,049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891395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12:59:13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239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891393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12:57:29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900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888995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12:53:25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1,957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884984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12:52:11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1,138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883576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12:52:11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3,343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883574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12:21:26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1,071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850959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12:21:26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850957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12:14:00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844291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12:14:00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555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844289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12:14:00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844287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12:03:32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1,175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835693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12:03:32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1,417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835691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11:47:54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1,130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818976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11:38:49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1,057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810459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11:34:11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1,213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805965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11:27:27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358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799432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11:27:27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810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799434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11:23:01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1,262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794682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11:16:28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1,191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786588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11:11:20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1,269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781100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11:05:32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773713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11:05:32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733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773711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11:05:32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467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773709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11:02:44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1,222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770303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11:01:01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1,142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1541.00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768117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10:45:15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1,184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1541.00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749671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10:40:52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1,263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1542.00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744123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10:38:30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1,249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1542.00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741529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10:37:16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1,256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1543.00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740095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10:33:13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1,184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1544.00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735505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10:33:13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1544.00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735503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10:33:13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626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1544.00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735501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10:24:22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1,777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1543.00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724075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10:22:37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1,185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1544.00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721765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10:19:20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579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1544.00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716885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10:19:20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1544.00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716883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10:19:20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523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1544.00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716881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10:19:20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1,797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1544.00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716877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10:19:20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3,197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1544.00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716879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09:50:06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336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672971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09:50:06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672969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09:50:06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1,056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672967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09:50:06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1,250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672965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09:47:08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1,056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669121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09:41:31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1,908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661884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09:27:20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640087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09:27:20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640085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09:27:20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640083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09:27:20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1,217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640081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09:21:56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1,490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631366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09:21:05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416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629812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09:21:05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629810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09:21:05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781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629808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09:21:05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1,366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629806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09:16:57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1,217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622945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09:16:57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862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622943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09:16:57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3,302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622941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09:01:28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1,544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600538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08:52:58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1,196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1531.00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581762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08:48:00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1,242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1531.00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572065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08:47:42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787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1532.00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571410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08:47:42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1532.00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571408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08:44:38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1,058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1532.00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565770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08:37:09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1,118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1531.00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551680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08:31:34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1,166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1530.00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541205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08:30:54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1,228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1531.00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539653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08:25:44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732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1531.00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530486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08:25:44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381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1531.00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530484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08:24:02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1,201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1531.00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527340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08:17:13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1531.00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514531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08:17:13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616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1531.00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514529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08:15:01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242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510099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08:15:01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812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510101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08:15:01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1,095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510096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08:07:18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1,180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494897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08:06:48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261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493863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08:06:48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900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493861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08:06:37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1,241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493425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08:06:24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1,216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493024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08:05:11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1,768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490424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08:03:54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1,290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488170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08:02:02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1,179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483674</w:t>
            </w:r>
          </w:p>
        </w:tc>
      </w:tr>
      <w:tr w:rsidR="00831CE2" w:rsidRPr="00831CE2" w:rsidTr="00831CE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08:00:10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1,272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1CE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E2" w:rsidRPr="00831CE2" w:rsidRDefault="00831CE2" w:rsidP="00831C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CE2">
              <w:rPr>
                <w:rFonts w:ascii="Arial" w:hAnsi="Arial" w:cs="Arial"/>
                <w:sz w:val="20"/>
                <w:szCs w:val="20"/>
                <w:lang w:eastAsia="en-GB"/>
              </w:rPr>
              <w:t>476776</w:t>
            </w:r>
          </w:p>
        </w:tc>
      </w:tr>
    </w:tbl>
    <w:p w:rsidR="001F63C4" w:rsidRDefault="001F63C4" w:rsidP="00790104">
      <w:pPr>
        <w:pStyle w:val="a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C4656D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color w:val="222222"/>
                <w:sz w:val="22"/>
                <w:szCs w:val="22"/>
              </w:rPr>
              <w:t>UBS Limited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D91F67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color w:val="222222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031" w:type="pct"/>
          </w:tcPr>
          <w:p w:rsidR="003E0113" w:rsidRPr="00E61773" w:rsidRDefault="001870F0" w:rsidP="00FB21B9">
            <w:pPr>
              <w:rPr>
                <w:rFonts w:ascii="Arial" w:hAnsi="Arial" w:cs="Arial"/>
                <w:sz w:val="22"/>
                <w:szCs w:val="22"/>
              </w:rPr>
            </w:pPr>
            <w:r w:rsidRPr="001870F0">
              <w:rPr>
                <w:rFonts w:ascii="Arial" w:hAnsi="Arial" w:cs="Arial"/>
                <w:sz w:val="22"/>
                <w:szCs w:val="22"/>
              </w:rPr>
              <w:t>9 March 2017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0913D5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0913D5">
              <w:rPr>
                <w:rFonts w:ascii="Arial" w:hAnsi="Arial" w:cs="Arial"/>
                <w:sz w:val="22"/>
                <w:szCs w:val="22"/>
              </w:rPr>
              <w:t>149,364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0913D5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0913D5">
              <w:rPr>
                <w:rFonts w:ascii="Arial" w:hAnsi="Arial" w:cs="Arial"/>
                <w:sz w:val="22"/>
                <w:szCs w:val="22"/>
              </w:rPr>
              <w:t>16.8438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1780"/>
        <w:gridCol w:w="2080"/>
        <w:gridCol w:w="939"/>
        <w:gridCol w:w="1120"/>
        <w:gridCol w:w="1520"/>
        <w:gridCol w:w="1770"/>
      </w:tblGrid>
      <w:tr w:rsidR="00FA14A6" w:rsidRPr="00FA14A6" w:rsidTr="00FA14A6">
        <w:trPr>
          <w:trHeight w:val="264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(€)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FA14A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A6" w:rsidRPr="00FA14A6" w:rsidRDefault="00FA14A6" w:rsidP="00FA14A6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A6" w:rsidRPr="00FA14A6" w:rsidRDefault="00FA14A6" w:rsidP="00FA14A6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A6" w:rsidRPr="00FA14A6" w:rsidRDefault="00FA14A6" w:rsidP="00FA14A6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A6" w:rsidRPr="00FA14A6" w:rsidRDefault="00FA14A6" w:rsidP="00FA14A6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A6" w:rsidRPr="00FA14A6" w:rsidRDefault="00FA14A6" w:rsidP="00FA14A6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A6" w:rsidRPr="00FA14A6" w:rsidRDefault="00FA14A6" w:rsidP="00FA14A6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16:28:58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1349917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16:28:58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1349915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16:28:58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243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1349913</w:t>
            </w:r>
          </w:p>
        </w:tc>
        <w:bookmarkStart w:id="0" w:name="_GoBack"/>
        <w:bookmarkEnd w:id="0"/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16:28:36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1349048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16:28:01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1347028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16:27:18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1344743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16:27:18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1344740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16:26:34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1342171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16:25:45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1339551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16:25:45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1339549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16:25:08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212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1338105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16:24:34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215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1336187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16:24:02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1334262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16:23:35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211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1332750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16:23:35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553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1332748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16:23:35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1332744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16:23:35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841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1332742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16:23:12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1331509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16:23:12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1331507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16:23:12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1331511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16:22:25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484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1328690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16:22:25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1328688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16:18:31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589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1316448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16:18:31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715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1316446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16:17:46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584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1314083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16:14:43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676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1305289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16:13:33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686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1302212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16:12:48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632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1300254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16:10:48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779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1295126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16:10:41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1294770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16:10:34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1294495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16:05:27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928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1279718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16:05:27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1279716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16:03:05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755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1273558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16:02:00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1270931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15:57:13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624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1258110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15:54:16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675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1248939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15:54:11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629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1248768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15:54:11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618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1248770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15:51:02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803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1242052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15:48:25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1236193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15:48:25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278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1236191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15:48:25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297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1236189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15:48:25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922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1236187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15:48:25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364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1236185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15:42:57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283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1224324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15:42:56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1224312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15:40:52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721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1219322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15:40:02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694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1217278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15:39:10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678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1215227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15:36:05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213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1205357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15:36:05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1205353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15:36:05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667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1205347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15:33:00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261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1194978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15:32:52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329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1193551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15:32:31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696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1192449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15:30:51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1181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1188216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15:25:23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1173136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15:24:19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715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1169605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15:23:43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612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1168112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15:18:16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688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1153524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15:17:55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583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1152449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15:17:55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1152447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15:17:55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343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1152443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15:17:55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648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1152441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15:17:55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256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1152445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15:14:11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590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1140698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15:14:11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365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1140696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15:14:04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1140314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15:14:04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1140306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15:13:52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1139336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15:13:46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1139135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15:09:51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816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1129369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15:09:51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386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1129367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15:09:49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1129314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15:03:39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704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1111122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15:03:00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446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1109273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15:03:00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212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1109271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15:02:00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566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1105808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15:02:00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1105806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15:02:00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586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1105804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14:57:36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587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1091229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14:54:09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258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1083870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14:54:09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421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1083868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14:53:30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1082612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14:53:25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1082391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14:51:04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1077425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14:51:01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1077318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14:50:49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1076911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14:50:46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760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1076751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14:50:45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694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1076736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14:50:45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696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1076734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14:46:27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1064472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14:46:27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593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1064474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14:46:27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686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1064476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14:40:25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635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1050265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14:39:46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692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1048859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14:38:16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221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1045674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14:38:16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1045672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14:38:16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1045670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14:35:54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1040750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14:35:14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590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1039150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14:32:45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678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1032886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14:30:13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587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1025672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14:30:13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333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1025649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14:30:13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1025645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14:30:13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824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1025626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14:26:38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345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1016154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14:23:01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1009540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14:22:11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716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1008291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14:17:36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671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1000580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14:15:05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516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996792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14:15:05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996794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14:13:15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616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993286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14:10:01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612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987710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14:10:01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987708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14:08:21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712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985180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14:06:00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720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982054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14:03:14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978304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14:02:25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976927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13:57:36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692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968924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13:56:38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691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967629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13:53:55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961945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13:52:27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581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959664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13:52:27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660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959662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13:49:24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955581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13:49:24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681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955579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13:47:01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952274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13:47:01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699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952272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13:44:33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1063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949244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13:44:33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670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949246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13:38:16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940005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13:35:28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934938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13:35:23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580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934774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13:33:44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931486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13:32:54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619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930386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13:28:17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596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924498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13:23:26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919227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13:19:28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619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914738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13:19:28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914736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13:14:47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909481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13:14:46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706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909469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13:14:46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909457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13:14:46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947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909455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13:09:10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816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903866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13:08:19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872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902832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12:59:20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269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891629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12:59:20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416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891627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12:52:59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884455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12:52:59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276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884453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12:51:43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202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882880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12:51:43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882878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12:51:43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882876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12:51:43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260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882874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12:51:43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925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882870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12:51:43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1124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882868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12:47:50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1532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878538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12:47:50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878536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12:47:50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878534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12:47:50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592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878532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12:28:40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425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857852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12:28:39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224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857850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12:28:39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373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857848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12:21:50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721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851366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12:21:26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711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850961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12:14:00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582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844304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12:11:05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597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841836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12:11:05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590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841832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12:03:32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555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835713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12:03:32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835715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12:02:13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833708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11:56:14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827578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11:56:14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827576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11:56:14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827574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11:56:13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827572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11:56:13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827570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11:46:18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421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817747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11:46:18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697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817736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11:38:49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226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810466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11:38:49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369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810463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11:34:13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616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806021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11:30:06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672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802023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11:27:27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294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799438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11:27:27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347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799436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11:23:01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637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794680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11:20:42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675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791727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11:16:28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706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786590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11:11:20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603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781102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11:11:12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780978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11:11:12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555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780976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11:04:54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719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773028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11:01:02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768155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11:00:40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292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767659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11:00:40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382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767657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11:00:40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767655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10:59:10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589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765614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10:57:50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906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764119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10:45:15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588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749673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10:38:50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682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742033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10:37:16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397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740099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10:37:16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255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740097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10:32:53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635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735076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10:30:44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732318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10:26:49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693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727501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10:24:22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724077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10:24:22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508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724079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10:22:39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621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721832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10:22:39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721830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10:19:43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697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717898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10:19:42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717866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10:19:42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564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717860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10:19:42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717858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10:18:51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343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715967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10:07:38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585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699638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10:05:17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688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696943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10:03:00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723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694401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09:56:05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671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682739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09:56:05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719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682737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09:50:06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672973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09:50:06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604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672963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09:46:34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668382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09:41:39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662038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09:41:31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514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661886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09:41:20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661693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09:41:20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661695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09:38:05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656422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09:35:24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652363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09:34:25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650913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09:34:25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650911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09:33:43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649824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09:30:46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645015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09:27:36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640416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09:26:40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407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639172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09:26:40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639170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09:22:11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632187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09:22:11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616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632185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09:21:56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669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631364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09:18:58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267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625535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09:18:27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275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624911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09:18:27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624909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09:18:27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379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624906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09:18:26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624883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09:16:57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595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622953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09:16:57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622951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09:16:57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622949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09:16:57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675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622947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09:08:46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807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611944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09:08:46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611942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09:01:12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687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600135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08:59:16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596448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08:59:16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596446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08:52:58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704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581764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08:51:46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579651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08:50:23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648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576922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08:47:45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571533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08:47:42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598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571374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08:47:15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570547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08:45:57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692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568315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08:44:15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565121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08:44:15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565111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08:44:15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583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565109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08:40:01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556663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08:37:09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551678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08:37:09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551676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08:36:16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718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550177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08:31:34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541209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08:31:34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541207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08:30:54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539676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08:30:54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319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539674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08:30:54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393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539672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08:29:24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594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537134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08:25:52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530757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08:25:52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530755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08:24:01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317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527328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08:24:01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527308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08:24:01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586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527296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08:24:01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452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527294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08:24:01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252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527292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08:20:15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263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519878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08:19:55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519265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08:17:18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457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514655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08:17:03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204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514216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08:15:55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511832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08:15:01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535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510088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08:15:01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510086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08:14:52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509700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08:13:00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506785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08:12:59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506762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08:12:59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506760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08:08:19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593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496940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08:06:55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527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494099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08:06:55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494101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08:06:09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613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492468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08:05:48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670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491519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08:05:19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879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490678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08:05:18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673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490673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08:05:18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1118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490671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08:05:18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209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490669</w:t>
            </w:r>
          </w:p>
        </w:tc>
      </w:tr>
      <w:tr w:rsidR="00FA14A6" w:rsidRPr="00FA14A6" w:rsidTr="00FA14A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09-Mar-2017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08:00:21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786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4A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A6" w:rsidRPr="00FA14A6" w:rsidRDefault="00FA14A6" w:rsidP="00FA14A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4A6">
              <w:rPr>
                <w:rFonts w:ascii="Arial" w:hAnsi="Arial" w:cs="Arial"/>
                <w:sz w:val="20"/>
                <w:szCs w:val="20"/>
                <w:lang w:eastAsia="en-GB"/>
              </w:rPr>
              <w:t>478464</w:t>
            </w:r>
          </w:p>
        </w:tc>
      </w:tr>
    </w:tbl>
    <w:p w:rsidR="0016041C" w:rsidRDefault="0016041C" w:rsidP="00143128">
      <w:pPr>
        <w:pStyle w:val="a"/>
        <w:jc w:val="both"/>
        <w:rPr>
          <w:b/>
          <w:sz w:val="22"/>
          <w:szCs w:val="22"/>
          <w:lang w:val="en"/>
        </w:rPr>
      </w:pPr>
    </w:p>
    <w:p w:rsidR="00E57021" w:rsidRPr="00790104" w:rsidRDefault="00E57021" w:rsidP="00143128">
      <w:pPr>
        <w:pStyle w:val="a"/>
        <w:jc w:val="both"/>
        <w:rPr>
          <w:sz w:val="22"/>
          <w:szCs w:val="22"/>
          <w:lang w:val="en"/>
        </w:rPr>
      </w:pPr>
    </w:p>
    <w:p w:rsidR="006A742D" w:rsidRDefault="006A742D" w:rsidP="00163D46">
      <w:pPr>
        <w:pStyle w:val="a"/>
        <w:jc w:val="both"/>
        <w:rPr>
          <w:sz w:val="22"/>
          <w:szCs w:val="22"/>
          <w:lang w:val="en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E21" w:rsidRDefault="00751E21" w:rsidP="00F2487C">
      <w:r>
        <w:separator/>
      </w:r>
    </w:p>
  </w:endnote>
  <w:endnote w:type="continuationSeparator" w:id="0">
    <w:p w:rsidR="00751E21" w:rsidRDefault="00751E21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21" w:rsidRDefault="00751E21" w:rsidP="006A742D">
    <w:pPr>
      <w:pStyle w:val="Footer"/>
      <w:tabs>
        <w:tab w:val="left" w:pos="1770"/>
      </w:tabs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751E21">
                          <w:pPr>
                            <w:pStyle w:val="MacPacTrailer"/>
                          </w:pP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51E21" w:rsidRDefault="00751E21">
                    <w:pPr>
                      <w:pStyle w:val="MacPacTrailer"/>
                    </w:pP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21" w:rsidRDefault="00751E21">
    <w:pPr>
      <w:pStyle w:val="Footer"/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B54997">
                          <w:pPr>
                            <w:pStyle w:val="MacPacTrailer"/>
                          </w:pPr>
                          <w:fldSimple w:instr=" DOCPROPERTY  docId ">
                            <w:r w:rsidR="00751E21">
                              <w:t>LON01A45305785</w:t>
                            </w:r>
                          </w:fldSimple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fldSimple w:instr=" DOCPROPERTY  docIncludeVersion ">
                            <w:r w:rsidR="00751E21">
                              <w:instrText>true</w:instrText>
                            </w:r>
                          </w:fldSimple>
                          <w:r w:rsidR="00751E21">
                            <w:instrText xml:space="preserve"> = true "/</w:instrText>
                          </w:r>
                          <w:fldSimple w:instr=" DOCPROPERTY  docVersion ">
                            <w:r w:rsidR="00751E21">
                              <w:instrText>4</w:instrText>
                            </w:r>
                          </w:fldSimple>
                          <w:r w:rsidR="00751E21">
                            <w:instrText>"</w:instrText>
                          </w:r>
                          <w:r w:rsidR="00751E21">
                            <w:fldChar w:fldCharType="separate"/>
                          </w:r>
                          <w:r w:rsidR="00751E21">
                            <w:rPr>
                              <w:noProof/>
                            </w:rPr>
                            <w:t>/4</w:t>
                          </w:r>
                          <w:r w:rsidR="00751E21">
                            <w:fldChar w:fldCharType="end"/>
                          </w:r>
                          <w:r w:rsidR="00751E21">
                            <w:t xml:space="preserve">   </w:t>
                          </w:r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fldSimple w:instr=" DOCPROPERTY  docIncludeCliMat ">
                            <w:r w:rsidR="00751E21">
                              <w:instrText>true</w:instrText>
                            </w:r>
                          </w:fldSimple>
                          <w:r w:rsidR="00751E21">
                            <w:instrText xml:space="preserve"> = true </w:instrText>
                          </w:r>
                          <w:fldSimple w:instr=" DOCPROPERTY  docCliMat ">
                            <w:r w:rsidR="00751E21">
                              <w:instrText>102868-0003</w:instrText>
                            </w:r>
                          </w:fldSimple>
                          <w:r w:rsidR="00751E21">
                            <w:instrText xml:space="preserve">  </w:instrText>
                          </w:r>
                          <w:r w:rsidR="00751E21">
                            <w:fldChar w:fldCharType="separate"/>
                          </w:r>
                          <w:r w:rsidR="00751E21">
                            <w:rPr>
                              <w:noProof/>
                            </w:rPr>
                            <w:t>102868-0003</w:t>
                          </w:r>
                          <w:r w:rsidR="00751E21">
                            <w:fldChar w:fldCharType="end"/>
                          </w: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51E21" w:rsidRDefault="00D64462">
                    <w:pPr>
                      <w:pStyle w:val="MacPacTrailer"/>
                    </w:pPr>
                    <w:r>
                      <w:fldChar w:fldCharType="begin"/>
                    </w:r>
                    <w:r>
                      <w:instrText xml:space="preserve"> DOCPROPERTY  docId </w:instrText>
                    </w:r>
                    <w:r>
                      <w:fldChar w:fldCharType="separate"/>
                    </w:r>
                    <w:r w:rsidR="00751E21">
                      <w:t>LON01A45305785</w:t>
                    </w:r>
                    <w:r>
                      <w:fldChar w:fldCharType="end"/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docIncludeVersion </w:instrText>
                    </w:r>
                    <w:r>
                      <w:fldChar w:fldCharType="separate"/>
                    </w:r>
                    <w:r w:rsidR="00751E21">
                      <w:instrText>true</w:instrText>
                    </w:r>
                    <w:r>
                      <w:fldChar w:fldCharType="end"/>
                    </w:r>
                    <w:r w:rsidR="00751E21">
                      <w:instrText xml:space="preserve"> = true "/</w:instrText>
                    </w:r>
                    <w:r>
                      <w:fldChar w:fldCharType="begin"/>
                    </w:r>
                    <w:r>
                      <w:instrText xml:space="preserve"> DOCPROPERTY  docVersion </w:instrText>
                    </w:r>
                    <w:r>
                      <w:fldChar w:fldCharType="separate"/>
                    </w:r>
                    <w:r w:rsidR="00751E21">
                      <w:instrText>4</w:instrText>
                    </w:r>
                    <w:r>
                      <w:fldChar w:fldCharType="end"/>
                    </w:r>
                    <w:r w:rsidR="00751E21">
                      <w:instrText>"</w:instrText>
                    </w:r>
                    <w:r w:rsidR="00751E21">
                      <w:fldChar w:fldCharType="separate"/>
                    </w:r>
                    <w:r w:rsidR="00751E21">
                      <w:rPr>
                        <w:noProof/>
                      </w:rPr>
                      <w:t>/4</w:t>
                    </w:r>
                    <w:r w:rsidR="00751E21">
                      <w:fldChar w:fldCharType="end"/>
                    </w:r>
                    <w:r w:rsidR="00751E21">
                      <w:t xml:space="preserve">   </w:t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docIncludeCliMat </w:instrText>
                    </w:r>
                    <w:r>
                      <w:fldChar w:fldCharType="separate"/>
                    </w:r>
                    <w:r w:rsidR="00751E21">
                      <w:instrText>true</w:instrText>
                    </w:r>
                    <w:r>
                      <w:fldChar w:fldCharType="end"/>
                    </w:r>
                    <w:r w:rsidR="00751E21">
                      <w:instrText xml:space="preserve"> = true </w:instrText>
                    </w:r>
                    <w:r>
                      <w:fldChar w:fldCharType="begin"/>
                    </w:r>
                    <w:r>
                      <w:instrText xml:space="preserve"> DOCPROPERTY  docCliMat </w:instrText>
                    </w:r>
                    <w:r>
                      <w:fldChar w:fldCharType="separate"/>
                    </w:r>
                    <w:r w:rsidR="00751E21">
                      <w:instrText>102868-0003</w:instrText>
                    </w:r>
                    <w:r>
                      <w:fldChar w:fldCharType="end"/>
                    </w:r>
                    <w:r w:rsidR="00751E21">
                      <w:instrText xml:space="preserve">  </w:instrText>
                    </w:r>
                    <w:r w:rsidR="00751E21">
                      <w:fldChar w:fldCharType="separate"/>
                    </w:r>
                    <w:r w:rsidR="00751E21">
                      <w:rPr>
                        <w:noProof/>
                      </w:rPr>
                      <w:t>102868-0003</w:t>
                    </w:r>
                    <w:r w:rsidR="00751E21">
                      <w:fldChar w:fldCharType="end"/>
                    </w: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E21" w:rsidRDefault="00751E21" w:rsidP="00F2487C">
      <w:r>
        <w:separator/>
      </w:r>
    </w:p>
  </w:footnote>
  <w:footnote w:type="continuationSeparator" w:id="0">
    <w:p w:rsidR="00751E21" w:rsidRDefault="00751E21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6A46"/>
    <w:rsid w:val="0003315D"/>
    <w:rsid w:val="000545C5"/>
    <w:rsid w:val="00057476"/>
    <w:rsid w:val="00066ABF"/>
    <w:rsid w:val="000913D5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870F0"/>
    <w:rsid w:val="00196C32"/>
    <w:rsid w:val="001A7A9E"/>
    <w:rsid w:val="001B66EA"/>
    <w:rsid w:val="001B77D1"/>
    <w:rsid w:val="001C0A62"/>
    <w:rsid w:val="001D035E"/>
    <w:rsid w:val="001F4217"/>
    <w:rsid w:val="001F4DDA"/>
    <w:rsid w:val="001F63C4"/>
    <w:rsid w:val="00214CC5"/>
    <w:rsid w:val="00275047"/>
    <w:rsid w:val="00287948"/>
    <w:rsid w:val="00292622"/>
    <w:rsid w:val="00292D4F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118C9"/>
    <w:rsid w:val="00411E5B"/>
    <w:rsid w:val="004331B1"/>
    <w:rsid w:val="00435821"/>
    <w:rsid w:val="00436D95"/>
    <w:rsid w:val="0044649B"/>
    <w:rsid w:val="004633C0"/>
    <w:rsid w:val="00467A5B"/>
    <w:rsid w:val="00475652"/>
    <w:rsid w:val="004C670F"/>
    <w:rsid w:val="004E33A5"/>
    <w:rsid w:val="004E371D"/>
    <w:rsid w:val="004E4A66"/>
    <w:rsid w:val="00515B74"/>
    <w:rsid w:val="00563E72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A17F0"/>
    <w:rsid w:val="006A72C7"/>
    <w:rsid w:val="006A742D"/>
    <w:rsid w:val="006E1D62"/>
    <w:rsid w:val="007311C1"/>
    <w:rsid w:val="00735299"/>
    <w:rsid w:val="00751E21"/>
    <w:rsid w:val="00770307"/>
    <w:rsid w:val="00787355"/>
    <w:rsid w:val="00787498"/>
    <w:rsid w:val="00790104"/>
    <w:rsid w:val="007A4920"/>
    <w:rsid w:val="007C325B"/>
    <w:rsid w:val="007F4BAD"/>
    <w:rsid w:val="008172BD"/>
    <w:rsid w:val="00831CE2"/>
    <w:rsid w:val="00856DCF"/>
    <w:rsid w:val="0088714E"/>
    <w:rsid w:val="008A55F1"/>
    <w:rsid w:val="008A79E8"/>
    <w:rsid w:val="008C35C7"/>
    <w:rsid w:val="008F7985"/>
    <w:rsid w:val="00953526"/>
    <w:rsid w:val="00976839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54997"/>
    <w:rsid w:val="00B56433"/>
    <w:rsid w:val="00B9137A"/>
    <w:rsid w:val="00B96226"/>
    <w:rsid w:val="00BA2CD7"/>
    <w:rsid w:val="00BA7923"/>
    <w:rsid w:val="00BB7DA5"/>
    <w:rsid w:val="00C14073"/>
    <w:rsid w:val="00C31BB5"/>
    <w:rsid w:val="00C43A96"/>
    <w:rsid w:val="00C4656D"/>
    <w:rsid w:val="00C50C9E"/>
    <w:rsid w:val="00C55072"/>
    <w:rsid w:val="00C7399F"/>
    <w:rsid w:val="00C74405"/>
    <w:rsid w:val="00CD5C90"/>
    <w:rsid w:val="00CE1E62"/>
    <w:rsid w:val="00D2047F"/>
    <w:rsid w:val="00D6137F"/>
    <w:rsid w:val="00D64462"/>
    <w:rsid w:val="00D647F7"/>
    <w:rsid w:val="00D8133B"/>
    <w:rsid w:val="00D90150"/>
    <w:rsid w:val="00D91F67"/>
    <w:rsid w:val="00D9554E"/>
    <w:rsid w:val="00DB1A0A"/>
    <w:rsid w:val="00DB4F95"/>
    <w:rsid w:val="00DC2FB3"/>
    <w:rsid w:val="00DC4C99"/>
    <w:rsid w:val="00DE2A8E"/>
    <w:rsid w:val="00DE4A7D"/>
    <w:rsid w:val="00E47EB5"/>
    <w:rsid w:val="00E57021"/>
    <w:rsid w:val="00E61773"/>
    <w:rsid w:val="00E80E79"/>
    <w:rsid w:val="00E849C0"/>
    <w:rsid w:val="00E87BD1"/>
    <w:rsid w:val="00EA4746"/>
    <w:rsid w:val="00EB72A2"/>
    <w:rsid w:val="00EF05BA"/>
    <w:rsid w:val="00F01816"/>
    <w:rsid w:val="00F14298"/>
    <w:rsid w:val="00F2487C"/>
    <w:rsid w:val="00F635F4"/>
    <w:rsid w:val="00F8534F"/>
    <w:rsid w:val="00F917DB"/>
    <w:rsid w:val="00FA03EA"/>
    <w:rsid w:val="00FA14A6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,"/>
  <w15:docId w15:val="{63451D72-D679-46B3-8D3E-3B34566F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xl1535">
    <w:name w:val="xl1535"/>
    <w:basedOn w:val="Normal"/>
    <w:rsid w:val="00831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36">
    <w:name w:val="xl1536"/>
    <w:basedOn w:val="Normal"/>
    <w:rsid w:val="00831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37">
    <w:name w:val="xl1537"/>
    <w:basedOn w:val="Normal"/>
    <w:rsid w:val="00831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1538">
    <w:name w:val="xl1538"/>
    <w:basedOn w:val="Normal"/>
    <w:rsid w:val="00831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539">
    <w:name w:val="xl1539"/>
    <w:basedOn w:val="Normal"/>
    <w:rsid w:val="00831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540">
    <w:name w:val="xl1540"/>
    <w:basedOn w:val="Normal"/>
    <w:rsid w:val="00831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41">
    <w:name w:val="xl1541"/>
    <w:basedOn w:val="Normal"/>
    <w:rsid w:val="00831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42">
    <w:name w:val="xl1542"/>
    <w:basedOn w:val="Normal"/>
    <w:rsid w:val="00831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43">
    <w:name w:val="xl1543"/>
    <w:basedOn w:val="Normal"/>
    <w:rsid w:val="00831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4">
    <w:name w:val="xl1544"/>
    <w:basedOn w:val="Normal"/>
    <w:rsid w:val="00831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5">
    <w:name w:val="xl1545"/>
    <w:basedOn w:val="Normal"/>
    <w:rsid w:val="00831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6">
    <w:name w:val="xl1546"/>
    <w:basedOn w:val="Normal"/>
    <w:rsid w:val="00831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7">
    <w:name w:val="xl1547"/>
    <w:basedOn w:val="Normal"/>
    <w:rsid w:val="00831C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48">
    <w:name w:val="xl1548"/>
    <w:basedOn w:val="Normal"/>
    <w:rsid w:val="00831C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49">
    <w:name w:val="xl1549"/>
    <w:basedOn w:val="Normal"/>
    <w:rsid w:val="00831C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0">
    <w:name w:val="xl1550"/>
    <w:basedOn w:val="Normal"/>
    <w:rsid w:val="00831C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1">
    <w:name w:val="xl1551"/>
    <w:basedOn w:val="Normal"/>
    <w:rsid w:val="00831C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2">
    <w:name w:val="xl1552"/>
    <w:basedOn w:val="Normal"/>
    <w:rsid w:val="00831C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3">
    <w:name w:val="xl1553"/>
    <w:basedOn w:val="Normal"/>
    <w:rsid w:val="00831C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4">
    <w:name w:val="xl1554"/>
    <w:basedOn w:val="Normal"/>
    <w:rsid w:val="00831C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5">
    <w:name w:val="xl1555"/>
    <w:basedOn w:val="Normal"/>
    <w:rsid w:val="00831C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6">
    <w:name w:val="xl1556"/>
    <w:basedOn w:val="Normal"/>
    <w:rsid w:val="00831C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7">
    <w:name w:val="xl1557"/>
    <w:basedOn w:val="Normal"/>
    <w:rsid w:val="00831C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8">
    <w:name w:val="xl1558"/>
    <w:basedOn w:val="Normal"/>
    <w:rsid w:val="00831C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99B35-0ADC-4221-AE13-D096E91B9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Blank_A4_Portrait.dotm</Template>
  <TotalTime>32</TotalTime>
  <Pages>12</Pages>
  <Words>3603</Words>
  <Characters>20541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24096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KULARATNAM, Aathmika</dc:creator>
  <cp:lastModifiedBy>Reed Elsevier</cp:lastModifiedBy>
  <cp:revision>7</cp:revision>
  <cp:lastPrinted>2016-11-21T15:24:00Z</cp:lastPrinted>
  <dcterms:created xsi:type="dcterms:W3CDTF">2017-03-09T16:33:00Z</dcterms:created>
  <dcterms:modified xsi:type="dcterms:W3CDTF">2017-03-09T17:05:00Z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