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9C12E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93975" w:rsidRPr="00B93975">
        <w:rPr>
          <w:sz w:val="22"/>
          <w:szCs w:val="22"/>
          <w:lang w:val="en"/>
        </w:rPr>
        <w:t>141,216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D65F6" w:rsidRPr="005D65F6">
        <w:rPr>
          <w:sz w:val="22"/>
          <w:szCs w:val="22"/>
          <w:lang w:val="en"/>
        </w:rPr>
        <w:t>1692.4572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D65F6" w:rsidRPr="005D65F6">
        <w:rPr>
          <w:sz w:val="22"/>
          <w:szCs w:val="22"/>
          <w:lang w:val="en"/>
        </w:rPr>
        <w:t>74,490,060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D65F6" w:rsidRPr="005D65F6">
        <w:rPr>
          <w:sz w:val="22"/>
          <w:szCs w:val="22"/>
          <w:lang w:val="en"/>
        </w:rPr>
        <w:t>1,070,635,690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D65F6" w:rsidRPr="005D65F6">
        <w:rPr>
          <w:sz w:val="22"/>
          <w:szCs w:val="22"/>
          <w:lang w:val="en"/>
        </w:rPr>
        <w:t>15,074,773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D65F6" w:rsidRPr="005D65F6">
        <w:rPr>
          <w:sz w:val="22"/>
          <w:szCs w:val="22"/>
          <w:lang w:val="en"/>
        </w:rPr>
        <w:t>125,733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5D65F6" w:rsidRPr="005D65F6">
        <w:rPr>
          <w:sz w:val="22"/>
          <w:szCs w:val="22"/>
          <w:lang w:val="en"/>
        </w:rPr>
        <w:t>18.4627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D65F6" w:rsidRPr="005D65F6">
        <w:rPr>
          <w:sz w:val="22"/>
          <w:szCs w:val="22"/>
          <w:lang w:val="en"/>
        </w:rPr>
        <w:t>67,394,955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D65F6" w:rsidRPr="005D65F6">
        <w:rPr>
          <w:sz w:val="22"/>
          <w:szCs w:val="22"/>
          <w:lang w:val="en"/>
        </w:rPr>
        <w:t>953,904,452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D65F6" w:rsidRPr="005D65F6">
        <w:rPr>
          <w:sz w:val="22"/>
          <w:szCs w:val="22"/>
          <w:lang w:val="en"/>
        </w:rPr>
        <w:t>14,190,577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bookmarkStart w:id="0" w:name="_GoBack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bookmarkEnd w:id="0"/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9C12E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C12E3">
              <w:rPr>
                <w:rFonts w:ascii="Arial" w:hAnsi="Arial" w:cs="Arial"/>
                <w:sz w:val="22"/>
                <w:szCs w:val="22"/>
              </w:rPr>
              <w:t>9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9397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93975">
              <w:rPr>
                <w:rFonts w:ascii="Arial" w:hAnsi="Arial" w:cs="Arial"/>
                <w:sz w:val="22"/>
                <w:szCs w:val="22"/>
              </w:rPr>
              <w:t>141,216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D65F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D65F6">
              <w:rPr>
                <w:rFonts w:ascii="Arial" w:hAnsi="Arial" w:cs="Arial"/>
                <w:sz w:val="22"/>
                <w:szCs w:val="22"/>
              </w:rPr>
              <w:t>1692.4572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5D65F6" w:rsidRPr="005D65F6" w:rsidTr="005D65F6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1486952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1486948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1486946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1486950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1467619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1453146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1450996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1450990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1450994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1450992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1450998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1451000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1451002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1450988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1441457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1441455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1441453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2,428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1441451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1405973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1402981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1402979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1402977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1390834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1390836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1383851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1383849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1383847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1381604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1381602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1381600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14:40:07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1,461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1360389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14:38:08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1355702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14:32:34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1344274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14:30:18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1336423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1331899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1,849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1329542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1329540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1329538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1298584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1298582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14:05:50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1280953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14:05:50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1280951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14:03:55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1277069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14:03:55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1277067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1259298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1259296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1246934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1246936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1246938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1246940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13:47:49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1,542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1240497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13:40:13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1220550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1215066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1202272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1202268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1202264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1184384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2,559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1178844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13:10:54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1158163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13:03:28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1146056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13:03:28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1146058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1140248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1140246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1135688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1122903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1122901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1122899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1122546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1114406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1114404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1094374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1089917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12:27:05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1089919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1077649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1070042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12:06:21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1061653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12:06:21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1061651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1057427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1,727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1057425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11:51:27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1039867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11:51:27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1039865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11:51:27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1039863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11:51:27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1039861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1036183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1036185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11:41:11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1028123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11:41:11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1028121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1019011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11:27:24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1010430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11:27:24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1,585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1010428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989326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989324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11:09:33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986029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977145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969169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969167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10:52:20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964713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10:47:27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958972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10:47:27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958970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10:43:31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1,806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952999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10:34:03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938230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938192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10:33:11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937286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10:25:42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927957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919687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916101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916099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916097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10:07:57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904856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884317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884319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877538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877536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1,046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877534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875176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875174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855033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09:32:52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845567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840934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1,531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838121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838119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816562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816564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1,789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813786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1,049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813784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812622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812620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812618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812616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781444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766370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08:40:47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757098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08:40:20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756419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08:40:07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1,564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756039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08:31:42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739841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08:31:25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739520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738642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08:28:53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735091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08:26:59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730425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08:22:26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722888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08:22:26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722886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08:21:11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720547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716431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711066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710227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708669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702746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699728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688589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683290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680111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680109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676453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676451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671312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660391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656738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656740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656742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656736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636834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629906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627763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627556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618304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612353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607061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602245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599919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589893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586388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582735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575658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569478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569476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565397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565392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551781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548756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542254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542252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533634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531421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527603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517041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517039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516541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513188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509775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507599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505551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501303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1,671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500637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lastRenderedPageBreak/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9C12E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C12E3">
              <w:rPr>
                <w:rFonts w:ascii="Arial" w:hAnsi="Arial" w:cs="Arial"/>
                <w:sz w:val="22"/>
                <w:szCs w:val="22"/>
              </w:rPr>
              <w:t>9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D65F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D65F6">
              <w:rPr>
                <w:rFonts w:ascii="Arial" w:hAnsi="Arial" w:cs="Arial"/>
                <w:sz w:val="22"/>
                <w:szCs w:val="22"/>
              </w:rPr>
              <w:t>125,733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D65F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D65F6">
              <w:rPr>
                <w:rFonts w:ascii="Arial" w:hAnsi="Arial" w:cs="Arial"/>
                <w:sz w:val="22"/>
                <w:szCs w:val="22"/>
              </w:rPr>
              <w:t>18.4627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5D65F6" w:rsidRPr="005D65F6" w:rsidTr="005D65F6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5F6" w:rsidRPr="005D65F6" w:rsidRDefault="005D65F6" w:rsidP="005D65F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1485961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1485955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1485959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1485957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1480340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1471247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1467611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1467609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1466428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1466426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15:21:22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1466424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1454534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1450351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1450349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1450347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1437550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1437548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1437545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1429827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1429823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15:09:01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1429825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1413530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1413528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1413526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1405659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1402985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1402983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1392866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1392864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1386939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1384598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1384596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1384594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14:50:41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1384592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14:41:12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1362809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14:41:12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1362811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14:41:12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1362807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14:38:08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1355698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14:34:49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1348896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1343410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1343405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1343395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1327735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1327538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1327536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1327534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1327532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1319354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1319352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1319350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1319348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1317839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1317841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1317751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1316046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1316044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1316042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14:12:23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1296329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14:12:23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1296327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14:12:23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1296323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14:05:51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1280990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1276646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1275240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14:01:51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1272601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14:01:51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1272599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1265014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1264675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1264654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1255740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1255742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1255614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1255586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1253380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1253184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1250045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1248786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1248784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1248782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1246945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1246943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13:48:43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1242706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13:47:49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1240501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13:47:49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1240489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13:42:47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1227202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1214654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1214605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1214556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1213079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1212948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1212946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1212944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1210186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1202876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1202278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1202274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13:27:26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1188743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13:23:08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1180213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1178850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1178848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13:17:31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1168106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13:17:31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1168100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13:13:09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1161220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1158433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13:11:10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1158435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1147334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13:03:28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1146054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13:03:28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1146052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13:00:05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1140862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12:59:44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1140336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1132111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12:51:43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1128568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12:51:10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1127745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1120366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1120364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1114435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1114420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12:42:10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1114410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12:38:14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1107870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1107841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12:33:41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1100901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12:33:41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1100903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12:33:41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1100899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12:33:41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1100897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12:33:41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1100887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12:33:17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1100312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12:33:17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1100310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12:29:49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1094464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12:27:54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1091283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1078910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1078912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1071165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1071163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1067525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1067523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1067520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1067497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12:05:11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1059490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12:05:11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1059488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1052670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1052348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11:56:34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1047063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11:56:34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1047065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1036348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1036187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1036176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11:43:54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1031411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11:37:21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1023263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1019015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1019013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11:29:20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1012715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11:26:50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1009035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11:26:50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1009033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1006320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993163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993128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993126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993130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11:11:35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988293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11:11:35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988291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11:09:33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986033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979740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977147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977143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11:02:23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976718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966016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10:52:23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964860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10:44:56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955385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10:41:37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950379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10:37:51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944651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935906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930608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10:21:18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922679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922051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919075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919073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914315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914311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908513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908511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10:10:03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907648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10:08:21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905417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10:04:02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899385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886872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886870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881869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881650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09:52:38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881598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09:47:55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872805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09:39:51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859869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09:35:58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851166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09:34:15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847684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09:28:30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838064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09:28:30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838062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836091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836089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824851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819763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813793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805687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803185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799447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799445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09:02:40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798638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09:02:40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798636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08:50:38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777785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08:49:50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776260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08:48:30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770615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08:46:44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766914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766372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08:39:59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755776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08:39:42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755104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08:33:39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743280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08:32:29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741581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727320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727318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08:23:56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725441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08:22:26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722890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716396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716394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713469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710717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710229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704754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704580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702748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685228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683184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682772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08:00:57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674741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667342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657448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657005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650956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643413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07:50:27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642446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636274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628651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627554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627552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627550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627451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610603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610605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610598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596873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590770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590759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588292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574807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574805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572966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572964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564262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07:20:49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554874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550816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549432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547983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542894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542892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533644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529099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526810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526808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526806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526778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519472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519470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519468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516543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508334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508016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502158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498559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497837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497826</w:t>
            </w:r>
          </w:p>
        </w:tc>
      </w:tr>
      <w:tr w:rsidR="005D65F6" w:rsidRPr="005D65F6" w:rsidTr="005D65F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09-Jun-2017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07:00:11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18.41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D65F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5F6" w:rsidRPr="005D65F6" w:rsidRDefault="005D65F6" w:rsidP="005D65F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D65F6">
              <w:rPr>
                <w:rFonts w:ascii="Arial" w:hAnsi="Arial" w:cs="Arial"/>
                <w:sz w:val="20"/>
                <w:szCs w:val="20"/>
                <w:lang w:eastAsia="en-GB"/>
              </w:rPr>
              <w:t>497824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D65F6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C12E3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3975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9BE3C9B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5D65F6"/>
    <w:pPr>
      <w:spacing w:before="100" w:beforeAutospacing="1" w:after="100" w:afterAutospacing="1"/>
    </w:pPr>
    <w:rPr>
      <w:lang w:eastAsia="en-GB"/>
    </w:rPr>
  </w:style>
  <w:style w:type="paragraph" w:customStyle="1" w:styleId="xl1584">
    <w:name w:val="xl1584"/>
    <w:basedOn w:val="Normal"/>
    <w:rsid w:val="005D6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86">
    <w:name w:val="xl1586"/>
    <w:basedOn w:val="Normal"/>
    <w:rsid w:val="005D6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87">
    <w:name w:val="xl1587"/>
    <w:basedOn w:val="Normal"/>
    <w:rsid w:val="005D6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616">
    <w:name w:val="xl1616"/>
    <w:basedOn w:val="Normal"/>
    <w:rsid w:val="005D6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17">
    <w:name w:val="xl1617"/>
    <w:basedOn w:val="Normal"/>
    <w:rsid w:val="005D6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18">
    <w:name w:val="xl1618"/>
    <w:basedOn w:val="Normal"/>
    <w:rsid w:val="005D6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19">
    <w:name w:val="xl1619"/>
    <w:basedOn w:val="Normal"/>
    <w:rsid w:val="005D6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24">
    <w:name w:val="xl1624"/>
    <w:basedOn w:val="Normal"/>
    <w:rsid w:val="005D6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25">
    <w:name w:val="xl1625"/>
    <w:basedOn w:val="Normal"/>
    <w:rsid w:val="005D6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8">
    <w:name w:val="xl1588"/>
    <w:basedOn w:val="Normal"/>
    <w:rsid w:val="005D6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F430-1EB0-433B-8A4B-5B85307C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18</TotalTime>
  <Pages>12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2017-06-09T15:37:00Z</dcterms:created>
  <dcterms:modified xsi:type="dcterms:W3CDTF">2017-06-09T15:55:00Z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