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45C7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745C7D" w:rsidRPr="00745C7D">
        <w:rPr>
          <w:sz w:val="22"/>
          <w:szCs w:val="22"/>
          <w:lang w:val="en"/>
        </w:rPr>
        <w:t>96,933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45C7D" w:rsidRPr="00745C7D">
        <w:rPr>
          <w:sz w:val="22"/>
          <w:szCs w:val="22"/>
          <w:lang w:val="en"/>
        </w:rPr>
        <w:t>1449.9012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45C7D" w:rsidRPr="00745C7D">
        <w:rPr>
          <w:sz w:val="22"/>
          <w:szCs w:val="22"/>
          <w:lang w:val="en"/>
        </w:rPr>
        <w:t>59,920,520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45C7D" w:rsidRPr="00745C7D">
        <w:rPr>
          <w:sz w:val="22"/>
          <w:szCs w:val="22"/>
          <w:lang w:val="en"/>
        </w:rPr>
        <w:t>1,084,252,558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45C7D" w:rsidRPr="00745C7D">
        <w:rPr>
          <w:sz w:val="22"/>
          <w:szCs w:val="22"/>
          <w:lang w:val="en"/>
        </w:rPr>
        <w:t>505,233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745C7D" w:rsidRPr="00745C7D">
        <w:rPr>
          <w:sz w:val="22"/>
          <w:szCs w:val="22"/>
          <w:lang w:val="en"/>
        </w:rPr>
        <w:t>88,350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45C7D" w:rsidRPr="00745C7D">
        <w:rPr>
          <w:sz w:val="22"/>
          <w:szCs w:val="22"/>
          <w:lang w:val="en"/>
        </w:rPr>
        <w:t>15.8344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34BC2" w:rsidRPr="00034BC2">
        <w:rPr>
          <w:sz w:val="22"/>
          <w:szCs w:val="22"/>
          <w:lang w:val="en"/>
        </w:rPr>
        <w:t>53,656,308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34BC2" w:rsidRPr="00034BC2">
        <w:rPr>
          <w:sz w:val="22"/>
          <w:szCs w:val="22"/>
          <w:lang w:val="en"/>
        </w:rPr>
        <w:t>966,268,987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34BC2" w:rsidRPr="00034BC2">
        <w:rPr>
          <w:sz w:val="22"/>
          <w:szCs w:val="22"/>
          <w:lang w:val="en"/>
        </w:rPr>
        <w:t>451,930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745C7D" w:rsidP="0078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671BE" w:rsidP="004F3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BC2" w:rsidRPr="00034BC2">
              <w:rPr>
                <w:rFonts w:ascii="Arial" w:hAnsi="Arial" w:cs="Arial"/>
                <w:sz w:val="22"/>
                <w:szCs w:val="22"/>
              </w:rPr>
              <w:t>96,933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671BE" w:rsidP="00D67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BC2" w:rsidRPr="00034BC2">
              <w:rPr>
                <w:rFonts w:ascii="Arial" w:hAnsi="Arial" w:cs="Arial"/>
                <w:sz w:val="22"/>
                <w:szCs w:val="22"/>
              </w:rPr>
              <w:t>1449.9012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75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1270"/>
        <w:gridCol w:w="1276"/>
        <w:gridCol w:w="1658"/>
        <w:gridCol w:w="2652"/>
      </w:tblGrid>
      <w:tr w:rsidR="004F3D3A" w:rsidRPr="004F3D3A" w:rsidTr="004F3D3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 N</w:t>
            </w: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84403844000009956-E0U0330CYoY120170109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84403844000009956-E0U0330CYoY320170109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09:16:14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84403844000010040-E0U0330CYqNl20170109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84203842000010247-E0U0330CYqib20170109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09:24:07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84403844000010669-E0U0330CYvz720170109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09:26:32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84203842000011025-E0U0330CYyWq20170109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09:33:22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84403844000011400-E0U0330CZ4dM20170109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09:33:22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84403844000011400-E0U0330CZ4dK20170109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84203842000011662-E0U0330CZ5sM20170109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84403844000011537-E0U0330CZ6Vz20170109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84403844000011537-E0U0330CZ6VZ20170109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84403844000011537-E0U0330CZ6VR20170109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09:37:11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84203842000011877-E0U0330CZ7gu20170109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09:37:11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84403844000011745-E0U0330CZ7go20170109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09:37:11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84203842000011877-E0U0330CZ7gq20170109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09:41:12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84403844000012036-E0U0330CZAxc20170109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09:42:31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84403844000012172-E0U0330CZC7G20170109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09:42:31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84403844000012172-E0U0330CZC7I20170109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84403844000012226-E0U0330CZCyu20170109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09:45:33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84203842000012491-E0U0330CZEVl20170109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09:48:17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84203842000012653-E0U0330CZGjn20170109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09:48:17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84203842000012653-E0U0330CZGjp20170109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84203842000012782-E0U0330CZGtU20170109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09:50:09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84203842000012911-E0U0330CZI8C20170109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09:53:34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84203842000013222-E0U0330CZJve20170109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09:53:34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84203842000013222-E0U0330CZJvc20170109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84203842000013354-E0U0330CZKnH20170109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84203842000013354-E0U0330CZKnJ20170109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84403844000013809-E0U0330CZPHn20170109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84403844000013809-E0U0330CZPHl20170109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10:04:26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84203842000014081-E0U0330CZQuX20170109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10:05:25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84203842000014214-E0U0330CZRSZ20170109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10:07:03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84403844000014202-E0U0330CZSpd20170109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10:07:03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84403844000014202-E0U0330CZSpb20170109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84403844000014301-E0U0330CZTja20170109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10:17:15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84403844000014563-E0U0330CZYXQ20170109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10:17:15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84403844000014563-E0U0330CZYXS20170109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10:18:36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84403844000015016-E0U0330CZZQv20170109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10:18:36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84403844000015016-E0U0330CZZQt20170109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10:22:43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84203842000015425-E0U0330CZbdz20170109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10:23:47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84403844000015329-E0U0330CZcJz20170109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10:28:20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84203842000015659-E0U0330CZejI20170109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84203842000015837-E0U0330CZfKd20170109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84203842000015972-E0U0330CZfKh20170109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10:35:02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84203842000016136-E0U0330CZiDw20170109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10:40:02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84403844000016551-E0U0330CZkj520170109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84403844000016559-E0U0330CZkmI20170109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10:41:49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84203842000016893-E0U0330CZlec20170109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10:41:49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84203842000016893-E0U0330CZlee20170109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84403844000016788-E0U0330CZmUk20170109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10:52:47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84403844000017391-E0U0330CZqh420170109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84203842000017637-E0U0330CZr1020170109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10:55:41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84403844000017537-E0U0330CZrtc20170109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11:03:59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84403844000017881-E0U0330CZwn520170109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11:03:59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84403844000018148-E0U0330CZwnH20170109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11:03:59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84403844000017881-E0U0330CZwn220170109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11:05:22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84203842000018445-E0U0330CZxsO20170109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11:20:13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84203842000019558-E0U0330Ca5Xp20170109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84203842000019758-E0U0330Ca7Tc20170109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84403844000019375-E0U0330Ca7qD20170109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11:24:20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84403844000019799-E0U0330Ca9P520170109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84203842000020077-E0U0330CaAAm20170109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84203842000020077-E0U0330CaAAo20170109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84203842000020077-E0U0330CaAAq20170109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11:26:46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84403844000019721-E0U0330CaAmk20170109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11:26:49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84403844000019953-E0U0330CaApT20170109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11:33:29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84203842000020444-E0U0330CaELx20170109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11:34:14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84203842000020444-E0U0330CaEd220170109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11:35:56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84203842000021000-E0U0330CaGLj20170109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11:35:56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84203842000020999-E0U0330CaGLh20170109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11:35:56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84203842000020999-E0U0330CaGLe20170109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84203842000021279-E0U0330CaGpH20170109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84203842000021279-E0U0330CaGpJ20170109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11:44:27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84203842000022173-E0U0330CaLa920170109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11:44:27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84203842000022173-E0U0330CaLaB20170109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11:45:21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84403844000022117-E0U0330CaMEO20170109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11:47:21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84203842000022427-E0U0330CaO0Q20170109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11:49:29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84203842000022579-E0U0330CaPF920170109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12:09:47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84403844000024797-E0U0330Caa6y20170109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12:09:47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84203842000024394-E0U0330Caa6q20170109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12:13:41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84403844000024847-E0U0330CabwM20170109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12:15:14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84403844000025267-E0U0330CacbT20170109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12:15:14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84403844000025267-E0U0330CacbP20170109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84203842000025569-E0U0330CadD220170109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84203842000025569-E0U0330CadD420170109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12:20:12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84403844000025642-E0U0330CaemY20170109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12:22:44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84203842000026015-E0U0330CagKY20170109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84403844000025995-E0U0330Cagcm20170109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12:26:35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84403844000026197-E0U0330Cai7T20170109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12:30:30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84203842000026624-E0U0330CajZU20170109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12:34:16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84203842000026847-E0U0330CalGA20170109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12:35:39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84403844000026975-E0U0330CalsI20170109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12:39:10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84403844000027129-E0U0330CanIc20170109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12:41:03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84403844000026696-E0U0330CaoJA20170109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84203842000027569-E0U0330Caocw20170109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84203842000027569-E0U0330Caocu20170109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12:43:34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84403844000027539-E0U0330CapbC20170109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84403844000027726-E0U0330CasKF20170109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84403844000027726-E0U0330CasKJ20170109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84203842000028856-E0U0330CawL820170109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84203842000028856-E0U0330CawL620170109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12:58:47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84203842000028956-E0U0330Cawvn20170109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13:02:18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84403844000028959-E0U0330CayOi20170109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13:02:18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84403844000028959-E0U0330CayOe20170109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84203842000029377-E0U0330Cayxd20170109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84203842000029377-E0U0330Cayxf20170109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13:07:50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84203842000029502-E0U0330Cb1IC20170109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13:07:50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84203842000029502-E0U0330Cb1IA20170109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13:07:50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84403844000029378-E0U0330Cb1IE20170109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84203842000029822-E0U0330Cb1bq20170109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84203842000029822-E0U0330Cb1bm20170109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13:11:14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84403844000029896-E0U0330Cb2wH20170109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13:11:14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84403844000029896-E0U0330Cb2wF20170109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84203842000030244-E0U0330Cb4mC20170109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84203842000030244-E0U0330Cb4mA20170109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13:17:00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84203842000030366-E0U0330Cb72Y20170109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13:18:42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84203842000030564-E0U0330Cb7nJ20170109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13:21:49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84403844000030799-E0U0330Cb9m620170109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13:23:48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84403844000030982-E0U0330CbBFl20170109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84403844000031712-E0U0330CbFzW20170109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13:32:56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84403844000031875-E0U0330CbH3t20170109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84203842000032080-E0U0330CbHqX20170109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84203842000032080-E0U0330CbHqZ20170109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84203842000032120-E0U0330CbI9Z20170109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84203842000032120-E0U0330CbI9X20170109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84203842000032120-E0U0330CbI9V20170109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84203842000032120-E0U0330CbI9T20170109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13:39:07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84403844000032466-E0U0330CbKBL20170109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13:39:07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84403844000032466-E0U0330CbKBN20170109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84403844000032562-E0U0330CbKcb20170109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13:43:27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84203842000032936-E0U0330CbMI720170109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84403844000033525-E0U0330CbPJl20170109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84403844000033525-E0U0330CbPJn20170109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84403844000033525-E0U0330CbPJp20170109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13:59:11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84403844000034027-E0U0330CbUHG20170109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84403844000034027-E0U0330CbUHD20170109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14:01:03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84203842000034504-E0U0330CbVlI20170109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84403844000034696-E0U0330CbZV720170109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84203842000034696-E0U0330CbZV320170109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14:08:41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84203842000035288-E0U0330Cbais20170109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14:13:24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84403844000035016-E0U0330CbdWZ20170109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84403844000035728-E0U0330CbdZG20170109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84403844000035728-E0U0330CbdZE20170109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84403844000035728-E0U0330CbdZI20170109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84403844000035905-E0U0330Cbeh620170109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14:17:03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84403844000036075-E0U0330Cbft520170109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84403844000036468-E0U0330CbhWL20170109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84203842000036400-E0U0330CbhWF20170109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14:22:33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84203842000036794-E0U0330CbjEV20170109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84203842000036794-E0U0330Cbk8q20170109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84203842000036794-E0U0330Cbk9320170109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84403844000037780-E0U0330CboMH20170109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84403844000037780-E0U0330CboML20170109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84403844000037780-E0U0330CboMJ20170109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84403844000038129-E0U0330Cbql020170109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84203842000038253-E0U0330Cbrhs20170109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84203842000038681-E0U0330CbvNp20170109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14:37:06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84203842000038843-E0U0330CbwFH20170109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14:41:23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84403844000039111-E0U0330Cc0Hx20170109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14:41:23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84203842000039232-E0U0330Cc0I320170109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14:41:53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84203842000039614-E0U0330Cc0ou20170109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14:41:53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84203842000039614-E0U0330Cc0ow20170109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14:42:53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84203842000039601-E0U0330Cc1eB20170109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14:43:29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84203842000039845-E0U0330Cc2Ji20170109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14:45:21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84403844000040067-E0U0330Cc4Bh20170109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84203842000040268-E0U0330Cc5Qb20170109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84203842000040268-E0U0330Cc5QZ20170109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84403844000040469-E0U0330Cc6aU20170109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84403844000040469-E0U0330Cc6aW20170109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84403844000040664-E0U0330Cc8Gp20170109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14:51:49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84403844000040861-E0U0330Cc9pc20170109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14:54:40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84203842000041074-E0U0330CcCbL20170109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84403844000041564-E0U0330CcEmK20170109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84403844000041564-E0U0330CcEmM20170109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84203842000042271-E0U0330CcIw120170109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84203842000042271-E0U0330CcIvx20170109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84203842000042271-E0U0330CcIvl20170109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15:04:20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84403844000042434-E0U0330CcLwz20170109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15:06:12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84203842000043048-E0U0330CcNqy20170109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84403844000043188-E0U0330CcOYF20170109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15:06:47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84403844000043188-E0U0330CcOYD20170109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84203842000043407-E0U0330CcS0120170109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84403844000043834-E0U0330CcSiG20170109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84203842000044112-E0U0330CcUDK20170109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15:13:27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84203842000044112-E0U0330CcUDI20170109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15:15:07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84203842000044306-E0U0330CcVTX20170109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15:16:49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84203842000044539-E0U0330CcWwV20170109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15:16:49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84203842000044539-E0U0330CcWwX20170109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15:21:14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84403844000044791-E0U0330CcaSL20170109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84403844000045225-E0U0330CcbbU20170109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84203842000045453-E0U0330CccGG20170109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84203842000045453-E0U0330CccG920170109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84203842000045453-E0U0330CccFs20170109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84403844000045639-E0U0330Cceyv20170109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15:33:22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84203842000046845-E0U0330Ccjac20170109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15:34:49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84203842000046898-E0U0330CckSv20170109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15:34:50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84203842000046898-E0U0330CckT920170109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84203842000047918-E0U0330CcnSs20170109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15:38:27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84203842000047918-E0U0330CcnSu20170109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84203842000048184-E0U0330CcowU20170109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15:40:07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84203842000048184-E0U0330CcowS20170109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84203842000048415-E0U0330Ccpzt20170109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84203842000048415-E0U0330Ccpzr20170109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84203842000048415-E0U0330Ccpzp20170109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15:41:47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84203842000048415-E0U0330Ccpzn20170109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15:43:45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84403844000048649-E0U0330CcrSZ20170109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15:43:45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84403844000048649-E0U0330CcrSb20170109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84403844000048899-E0U0330Ccsam20170109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84403844000048899-E0U0330Ccsao20170109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84403844000048899-E0U0330Ccsak20170109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15:46:50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84203842000049199-E0U0330CcuAT20170109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15:46:50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84203842000049199-E0U0330CcuAV20170109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84203842000049634-E0U0330CcwLI20170109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84203842000049634-E0U0330CcwLG20170109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15:50:08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84203842000049664-E0U0330Ccwci20170109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15:50:08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84203842000049664-E0U0330Ccwck20170109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84203842000049853-E0U0330Ccy3c20170109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15:53:28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84403844000050001-E0U0330CcykS20170109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15:53:28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84403844000050001-E0U0330CcykU20170109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15:55:47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84203842000050439-E0U0330Cd0gj20170109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15:55:47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84203842000050439-E0U0330Cd0gl20170109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15:56:48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84403844000050520-E0U0330Cd1eM20170109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15:56:48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84403844000050520-E0U0330Cd1eK20170109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15:58:34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84203842000050799-E0U0330Cd3Ol20170109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16:00:33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84203842000051032-E0U0330Cd54N20170109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84203842000051211-E0U0330Cd6LM20170109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84203842000051211-E0U0330Cd6LO20170109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84203842000051211-E0U0330Cd6LQ20170109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16:03:28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84403844000051380-E0U0330Cd7mf20170109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16:03:28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84403844000051380-E0U0330Cd7mh20170109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16:06:02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84203842000051813-E0U0330CdA6320170109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16:06:02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84203842000051813-E0U0330CdA6520170109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16:06:48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84403844000051838-E0U0330CdAdT20170109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16:06:48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84403844000051838-E0U0330CdAdR20170109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16:08:28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84203842000052103-E0U0330CdBtQ20170109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16:10:08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84403844000052261-E0U0330CdDJu20170109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16:10:08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84403844000052261-E0U0330CdDJs20170109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16:11:38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84203842000052322-E0U0330CdEWs20170109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16:11:54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84203842000052561-E0U0330CdEmh20170109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84403844000053563-E0U0330CdKyf20170109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84203842000053589-E0U0330CdKyb20170109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84403844000053563-E0U0330CdKyd20170109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16:22:08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84203842000054154-E0U0330CdMvn20170109</w:t>
            </w:r>
          </w:p>
        </w:tc>
      </w:tr>
    </w:tbl>
    <w:p w:rsidR="00D671BE" w:rsidRDefault="00D671B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D671BE" w:rsidRDefault="00D671B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4F3D3A" w:rsidP="0078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45C7D">
              <w:rPr>
                <w:rFonts w:ascii="Arial" w:hAnsi="Arial" w:cs="Arial"/>
                <w:sz w:val="22"/>
                <w:szCs w:val="22"/>
              </w:rPr>
              <w:t>9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F3D3A" w:rsidP="004F3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34BC2" w:rsidRPr="00034BC2">
              <w:rPr>
                <w:rFonts w:ascii="Arial" w:hAnsi="Arial" w:cs="Arial"/>
                <w:sz w:val="22"/>
                <w:szCs w:val="22"/>
              </w:rPr>
              <w:t>88,350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F3D3A" w:rsidP="004F3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</w:t>
            </w:r>
            <w:r w:rsidR="00034BC2" w:rsidRPr="00034BC2">
              <w:rPr>
                <w:rFonts w:ascii="Arial" w:hAnsi="Arial" w:cs="Arial"/>
                <w:sz w:val="22"/>
                <w:szCs w:val="22"/>
              </w:rPr>
              <w:t>5.8344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10060" w:type="dxa"/>
        <w:tblInd w:w="-147" w:type="dxa"/>
        <w:tblLook w:val="04A0" w:firstRow="1" w:lastRow="0" w:firstColumn="1" w:lastColumn="0" w:noHBand="0" w:noVBand="1"/>
      </w:tblPr>
      <w:tblGrid>
        <w:gridCol w:w="1717"/>
        <w:gridCol w:w="1397"/>
        <w:gridCol w:w="1276"/>
        <w:gridCol w:w="1275"/>
        <w:gridCol w:w="1701"/>
        <w:gridCol w:w="2694"/>
      </w:tblGrid>
      <w:tr w:rsidR="004F3D3A" w:rsidRPr="004F3D3A" w:rsidTr="004F3D3A">
        <w:trPr>
          <w:trHeight w:val="25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="00D671BE" w:rsidRPr="00D67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€</w:t>
            </w: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3A" w:rsidRPr="004F3D3A" w:rsidRDefault="0043011E" w:rsidP="004F3D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="004F3D3A" w:rsidRPr="004F3D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4F3D3A" w:rsidRPr="004F3D3A" w:rsidTr="004F3D3A">
        <w:trPr>
          <w:trHeight w:val="276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BBJ-83603836000007577-39720170109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BBJ-83603836000007577-39820170109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BBJ-83603836000008171-42820170109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BBJ-83603836000008171-42720170109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09:23:44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BBJ-83603836000008126-42920170109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09:27:24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BBJ-83403834000008308-43220170109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BBJ-83403834000008543-46020170109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BBJ-83403834000008986-48220170109</w:t>
            </w:r>
            <w:bookmarkStart w:id="0" w:name="_GoBack"/>
            <w:bookmarkEnd w:id="0"/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09:35:57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BBJ-83403834000008986-48120170109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BBJ-83603836000009105-48320170109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09:39:12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BBJ-83603836000009242-49420170109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09:41:04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BBJ-83603836000009327-49720170109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BBJ-83603836000010519-53020170109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BBJ-83603836000010519-52920170109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BBJ-83603836000010392-53120170109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BBJ-83403834000010732-53820170109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BBJ-83403834000010732-53720170109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BBJ-83603836000010794-54120170109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09:59:44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BBJ-83403834000010882-54520170109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10:00:02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BBJ-83603836000010921-55020170109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10:00:02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BBJ-83603836000010921-55120170109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BBJ-83603836000010661-55420170109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BBJ-83603836000011149-55720170109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10:07:08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BBJ-83603836000011590-56120170109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BBJ-83603836000011979-57020170109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BBJ-83603836000011979-57320170109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BBJ-83603836000011979-57220170109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BBJ-83603836000011979-57420170109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BBJ-83603836000011979-57120170109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10:15:35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BBJ-83403834000011884-58220170109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BBJ-83603836000012824-60920170109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BBJ-83403834000012723-60820170109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BBJ-83403834000013192-61720170109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BBJ-83603836000013280-62120170109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BBJ-83603836000013280-62220170109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10:37:43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BBJ-83403834000013744-65720170109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10:37:43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BBJ-83403834000013744-65620170109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10:38:43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BBJ-83403834000013765-66220170109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10:42:37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BBJ-83603836000013711-66620170109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BBJ-83403834000014156-69620170109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BBJ-83403834000014559-70020170109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BBJ-83403834000014559-70120170109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10:55:41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BBJ-83603836000015159-71120170109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10:55:41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BBJ-83603836000015159-71220170109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11:04:07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BBJ-83403834000015368-73220170109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11:04:07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BBJ-83403834000015368-73120170109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11:05:22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BBJ-83403834000015677-73820170109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BBJ-83403834000016053-74720170109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11:14:39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BBJ-83403834000016148-75620170109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11:14:39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BBJ-83403834000016148-75520170109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BBJ-83403834000016478-76420170109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BBJ-83403834000016478-76320170109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11:22:16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BBJ-83603836000016789-77720170109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BBJ-83603836000017035-78420170109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BBJ-83603836000017523-79920170109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BBJ-83603836000017523-79820170109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11:42:27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BBJ-83603836000018247-81720170109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BBJ-83603836000018498-82520170109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11:46:54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BBJ-83603836000018498-82620170109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BBJ-83403834000019125-85020170109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BBJ-83403834000019125-85120170109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BBJ-83403834000019125-84920170109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12:00:38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BBJ-83403834000019236-85420170109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12:00:38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BBJ-83403834000019236-85520170109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12:02:02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BBJ-83603836000019533-86020170109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BBJ-83603836000019335-90120170109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BBJ-83603836000020092-91620170109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BBJ-83603836000020092-91820170109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12:17:17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BBJ-83603836000020345-93220170109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12:17:17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BBJ-83603836000020345-93320170109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BBJ-83403834000020697-95220170109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12:22:44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BBJ-83403834000020663-95020170109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12:30:33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BBJ-83603836000021403-97720170109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BBJ-83403834000021551-98220170109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BBJ-83403834000021551-98320170109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BBJ-83403834000021551-98120170109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BBJ-83403834000021654-98420170109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12:38:36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BBJ-83403834000021806-98720170109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BBJ-83603836000021698-99120170109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BBJ-83403834000022823-102120170109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BBJ-83603836000022872-102420170109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12:48:55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BBJ-83603836000022872-102320170109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12:57:50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BBJ-83403834000023457-104520170109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12:57:50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BBJ-83403834000023358-104620170109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BBJ-83603836000023716-105420170109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BBJ-83603836000023716-105620170109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13:03:05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BBJ-83403834000023869-107520170109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BBJ-83603836000025223-111420170109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BBJ-83403834000024932-111820170109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BBJ-83603836000025612-112520170109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BBJ-83403834000025557-113220170109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BBJ-83603836000025881-113420170109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13:29:03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BBJ-83603836000025764-113520170109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BBJ-83403834000026451-115020170109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BBJ-83603836000026669-115320170109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13:40:59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BBJ-83603836000026639-116520170109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BBJ-83603836000027310-119120170109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BBJ-83403834000027101-119320170109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BBJ-83603836000027310-119020170109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BBJ-83403834000027414-120320170109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BBJ-83403834000027751-120620170109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13:59:56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BBJ-83403834000027670-121120170109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14:00:57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BBJ-83603836000028009-121420170109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14:00:57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BBJ-83603836000028009-121520170109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BBJ-83403834000027943-122320170109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BBJ-83403834000027943-122520170109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BBJ-83403834000027943-122420170109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BBJ-83603836000028107-122620170109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BBJ-83603836000028107-122820170109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BBJ-83603836000028107-122720170109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BBJ-83403834000028176-124020170109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14:07:29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BBJ-83403834000028176-124120170109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14:13:24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BBJ-83403834000028399-126020170109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BBJ-83603836000029151-127220170109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BBJ-83603836000029129-128420170109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14:16:32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BBJ-83603836000029129-128520170109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BBJ-83403834000029235-133220170109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BBJ-83403834000029920-135420170109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BBJ-83403834000029919-135320170109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BBJ-83403834000030404-136520170109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BBJ-83603836000030610-136820170109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14:35:24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BBJ-83403834000031038-138220170109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14:35:24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BBJ-83403834000031038-138120170109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14:38:28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BBJ-83403834000031397-138620170109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BBJ-83403834000031665-139420170109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BBJ-83403834000031291-139620170109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BBJ-83603836000032034-142620170109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14:49:10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BBJ-83603836000032177-143520170109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BBJ-83403834000032466-144120170109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14:52:55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BBJ-83603836000032788-145720170109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BBJ-83403834000032761-146020170109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BBJ-83603836000033059-147020170109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BBJ-83403834000032961-147720170109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14:56:28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BBJ-83403834000032961-147820170109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BBJ-83603836000033597-149020170109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BBJ-83403834000033483-149520170109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BBJ-83603836000033783-150620170109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BBJ-83403834000034384-151820170109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BBJ-83403834000034384-151620170109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BBJ-83403834000034384-151720170109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BBJ-83603836000034538-152020170109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15:09:46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BBJ-83603836000034538-151920170109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15:17:04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BBJ-83403834000035176-153720170109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BBJ-83603836000035249-155220170109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BBJ-83403834000034979-154320170109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15:17:07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BBJ-83603836000035249-155120170109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BBJ-83403834000035814-157920170109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BBJ-83603836000035422-158820170109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BBJ-83403834000036284-159820170109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15:34:54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BBJ-83603836000037030-161320170109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15:34:54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BBJ-83603836000037030-161420170109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BBJ-83603836000037231-161620170109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BBJ-83603836000037231-161720170109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BBJ-83603836000037231-161520170109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BBJ-83603836000037231-161820170109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15:38:22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BBJ-83603836000036640-163020170109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15:40:14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BBJ-83603836000037567-165420170109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15:42:01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BBJ-83603836000037654-166320170109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15:42:01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BBJ-83603836000037654-166220170109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15:44:08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BBJ-83603836000037866-167420170109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BBJ-83403834000037397-167620170109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BBJ-83403834000037991-168920170109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BBJ-83403834000037397-169220170109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15:48:09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BBJ-83403834000038164-169820170109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15:50:27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BBJ-83603836000038445-171520170109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BBJ-83403834000038438-172920170109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BBJ-83403834000038438-172720170109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BBJ-83403834000038438-172820170109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15:53:43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BBJ-83403834000038648-175620170109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BBJ-83403834000038756-176620170109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BBJ-83403834000038756-176720170109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BBJ-83403834000038875-178120170109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BBJ-83403834000038875-178020170109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15:58:34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BBJ-83403834000038875-178220170109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BBJ-83403834000039346-180820170109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16:05:22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BBJ-83403834000039650-183220170109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BBJ-83603836000040167-186620170109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BBJ-83603836000040167-186720170109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BBJ-83603836000040156-187620170109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16:09:11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BBJ-83603836000040156-187720170109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16:10:55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BBJ-83403834000040198-188620170109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16:10:55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BBJ-83403834000040198-188520170109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BBJ-83403834000040198-188820170109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BBJ-83403834000040198-188720170109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BBJ-83603836000040869-191520170109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16:16:53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BBJ-83403834000040985-193320170109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BBJ-83603836000041385-202720170109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BBJ-83603836000041385-202820170109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16:19:53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BBJ-83403834000041141-205120170109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BBJ-83603836000040625-207820170109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16:22:08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BBJ-83603836000040625-208120170109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BBJ-83403834000041635-209220170109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BBJ-83403834000041635-209120170109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16:24:54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BBJ-83403834000041975-209720170109</w:t>
            </w:r>
          </w:p>
        </w:tc>
      </w:tr>
      <w:tr w:rsidR="004F3D3A" w:rsidRPr="004F3D3A" w:rsidTr="004F3D3A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09-Jan-2016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16:24:55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15.85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F3D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3A" w:rsidRPr="004F3D3A" w:rsidRDefault="004F3D3A" w:rsidP="004F3D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3D3A">
              <w:rPr>
                <w:rFonts w:ascii="Arial" w:hAnsi="Arial" w:cs="Arial"/>
                <w:sz w:val="20"/>
                <w:szCs w:val="20"/>
                <w:lang w:eastAsia="en-GB"/>
              </w:rPr>
              <w:t>BBJ-83603836000042025-209820170109</w:t>
            </w:r>
          </w:p>
        </w:tc>
      </w:tr>
    </w:tbl>
    <w:p w:rsidR="004F3D3A" w:rsidRPr="00790104" w:rsidRDefault="004F3D3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3A" w:rsidRDefault="004F3D3A" w:rsidP="00F2487C">
      <w:r>
        <w:separator/>
      </w:r>
    </w:p>
  </w:endnote>
  <w:endnote w:type="continuationSeparator" w:id="0">
    <w:p w:rsidR="004F3D3A" w:rsidRDefault="004F3D3A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3A" w:rsidRDefault="004F3D3A" w:rsidP="006A742D">
    <w:pPr>
      <w:pStyle w:val="Footer"/>
      <w:tabs>
        <w:tab w:val="left" w:pos="1770"/>
      </w:tabs>
    </w:pPr>
    <w:r>
      <w:tab/>
    </w:r>
  </w:p>
  <w:p w:rsidR="004F3D3A" w:rsidRDefault="004F3D3A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D3A" w:rsidRDefault="004F3D3A">
                          <w:pPr>
                            <w:pStyle w:val="MacPacTrailer"/>
                          </w:pPr>
                        </w:p>
                        <w:p w:rsidR="004F3D3A" w:rsidRDefault="004F3D3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4F3D3A" w:rsidRDefault="004F3D3A">
                    <w:pPr>
                      <w:pStyle w:val="MacPacTrailer"/>
                    </w:pPr>
                  </w:p>
                  <w:p w:rsidR="004F3D3A" w:rsidRDefault="004F3D3A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3A" w:rsidRDefault="004F3D3A">
    <w:pPr>
      <w:pStyle w:val="Footer"/>
    </w:pPr>
    <w:r>
      <w:tab/>
    </w:r>
  </w:p>
  <w:p w:rsidR="004F3D3A" w:rsidRDefault="004F3D3A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D3A" w:rsidRDefault="004F3D3A">
                          <w:pPr>
                            <w:pStyle w:val="MacPacTrailer"/>
                          </w:pPr>
                          <w:fldSimple w:instr=" DOCPROPERTY  docId ">
                            <w:r w:rsidR="00D671BE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D671BE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D671BE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D671BE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D671BE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D671BE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D671BE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4F3D3A" w:rsidRDefault="004F3D3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4F3D3A" w:rsidRDefault="004F3D3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D671BE"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D671BE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D671BE"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D671BE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D671BE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D671BE"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D671BE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4F3D3A" w:rsidRDefault="004F3D3A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3A" w:rsidRDefault="004F3D3A" w:rsidP="00F2487C">
      <w:r>
        <w:separator/>
      </w:r>
    </w:p>
  </w:footnote>
  <w:footnote w:type="continuationSeparator" w:id="0">
    <w:p w:rsidR="004F3D3A" w:rsidRDefault="004F3D3A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34BC2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011E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4F3D3A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45C7D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671BE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485">
    <w:name w:val="xl485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487">
    <w:name w:val="xl487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488">
    <w:name w:val="xl488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489">
    <w:name w:val="xl489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490">
    <w:name w:val="xl490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491">
    <w:name w:val="xl491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492">
    <w:name w:val="xl492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3">
    <w:name w:val="xl493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494">
    <w:name w:val="xl494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5">
    <w:name w:val="xl495"/>
    <w:basedOn w:val="Normal"/>
    <w:rsid w:val="004F3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6">
    <w:name w:val="xl496"/>
    <w:basedOn w:val="Normal"/>
    <w:rsid w:val="004F3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7">
    <w:name w:val="xl497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8">
    <w:name w:val="xl498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499">
    <w:name w:val="xl499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00">
    <w:name w:val="xl500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01">
    <w:name w:val="xl501"/>
    <w:basedOn w:val="Normal"/>
    <w:rsid w:val="004F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D08A-397D-4428-BD74-95BCFA2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17</Pages>
  <Words>2960</Words>
  <Characters>32941</Characters>
  <Application>Microsoft Office Word</Application>
  <DocSecurity>0</DocSecurity>
  <Lines>274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3</cp:revision>
  <cp:lastPrinted>2017-01-09T17:14:00Z</cp:lastPrinted>
  <dcterms:created xsi:type="dcterms:W3CDTF">2017-01-09T17:14:00Z</dcterms:created>
  <dcterms:modified xsi:type="dcterms:W3CDTF">2017-01-09T17:17:00Z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