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F7" w:rsidRPr="00D647F7" w:rsidRDefault="000E756C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9</w:t>
      </w:r>
      <w:r w:rsidR="00790104">
        <w:rPr>
          <w:sz w:val="22"/>
          <w:szCs w:val="22"/>
          <w:lang w:val="en"/>
        </w:rPr>
        <w:t xml:space="preserve"> </w:t>
      </w:r>
      <w:r w:rsidR="00FB21B9">
        <w:rPr>
          <w:sz w:val="22"/>
          <w:szCs w:val="22"/>
          <w:lang w:val="en"/>
        </w:rPr>
        <w:t>February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J.P. Morgan Securities plc </w:t>
      </w:r>
      <w:r w:rsidR="00E80ECA" w:rsidRPr="00E80ECA">
        <w:rPr>
          <w:sz w:val="22"/>
          <w:szCs w:val="22"/>
          <w:lang w:val="en"/>
        </w:rPr>
        <w:t>110,000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E80ECA" w:rsidRPr="00E80ECA">
        <w:rPr>
          <w:sz w:val="22"/>
          <w:szCs w:val="22"/>
          <w:lang w:val="en"/>
        </w:rPr>
        <w:t>1461.6412</w:t>
      </w:r>
      <w:r w:rsidRPr="00FD13D9">
        <w:rPr>
          <w:sz w:val="22"/>
          <w:szCs w:val="22"/>
          <w:lang w:val="en"/>
        </w:rPr>
        <w:t xml:space="preserve"> pence per share. The purchased shares will be held as treasury shares.  Following the above purchase, RELX PLC holds </w:t>
      </w:r>
      <w:r w:rsidR="00E80ECA" w:rsidRPr="00E80ECA">
        <w:rPr>
          <w:sz w:val="22"/>
          <w:szCs w:val="22"/>
          <w:lang w:val="en"/>
        </w:rPr>
        <w:t>62,351,787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E80ECA" w:rsidRPr="00E80ECA">
        <w:rPr>
          <w:sz w:val="22"/>
          <w:szCs w:val="22"/>
          <w:lang w:val="en"/>
        </w:rPr>
        <w:t>1,081,928,454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E80ECA" w:rsidRPr="00E80ECA">
        <w:rPr>
          <w:sz w:val="22"/>
          <w:szCs w:val="22"/>
          <w:lang w:val="en"/>
        </w:rPr>
        <w:t>2,936,500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163D46" w:rsidRDefault="00163D46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J.P. Morgan Securities plc </w:t>
      </w:r>
      <w:r w:rsidR="00E80ECA" w:rsidRPr="00E80ECA">
        <w:rPr>
          <w:sz w:val="22"/>
          <w:szCs w:val="22"/>
          <w:lang w:val="en"/>
        </w:rPr>
        <w:t>97,950</w:t>
      </w:r>
      <w:r w:rsidRPr="00FD13D9">
        <w:rPr>
          <w:sz w:val="22"/>
          <w:szCs w:val="22"/>
          <w:lang w:val="en"/>
        </w:rPr>
        <w:t xml:space="preserve"> RELX NV ordinary shares of €0.07 each on the Euronext Amsterdam Stock Exchange at a price of €</w:t>
      </w:r>
      <w:r w:rsidR="00E80ECA" w:rsidRPr="00E80ECA">
        <w:rPr>
          <w:sz w:val="22"/>
          <w:szCs w:val="22"/>
          <w:lang w:val="en"/>
        </w:rPr>
        <w:t>16.2466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E80ECA" w:rsidRPr="00E80ECA">
        <w:rPr>
          <w:sz w:val="22"/>
          <w:szCs w:val="22"/>
          <w:lang w:val="en"/>
        </w:rPr>
        <w:t>55,822,326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E80ECA" w:rsidRPr="00E80ECA">
        <w:rPr>
          <w:sz w:val="22"/>
          <w:szCs w:val="22"/>
          <w:lang w:val="en"/>
        </w:rPr>
        <w:t>964,229,193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E80ECA" w:rsidRPr="00E80ECA">
        <w:rPr>
          <w:sz w:val="22"/>
          <w:szCs w:val="22"/>
          <w:lang w:val="en"/>
        </w:rPr>
        <w:t>2,617,948</w:t>
      </w:r>
      <w:r w:rsidRPr="00FD13D9">
        <w:rPr>
          <w:sz w:val="22"/>
          <w:szCs w:val="22"/>
          <w:lang w:val="en"/>
        </w:rPr>
        <w:t xml:space="preserve"> shares.</w:t>
      </w:r>
    </w:p>
    <w:p w:rsidR="00787355" w:rsidRPr="00FD13D9" w:rsidRDefault="00787355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790104" w:rsidRDefault="00163D46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1A7A9E" w:rsidRPr="00D647F7">
        <w:rPr>
          <w:sz w:val="22"/>
          <w:szCs w:val="22"/>
          <w:lang w:val="en"/>
        </w:rPr>
        <w:t>J.P. Morgan Securities plc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31" w:type="pct"/>
          </w:tcPr>
          <w:p w:rsidR="003E0113" w:rsidRPr="00E61773" w:rsidRDefault="000E756C" w:rsidP="00FB21B9">
            <w:pPr>
              <w:rPr>
                <w:rFonts w:ascii="Arial" w:hAnsi="Arial" w:cs="Arial"/>
                <w:sz w:val="22"/>
                <w:szCs w:val="22"/>
              </w:rPr>
            </w:pPr>
            <w:r w:rsidRPr="000E756C">
              <w:rPr>
                <w:rFonts w:ascii="Arial" w:hAnsi="Arial" w:cs="Arial"/>
                <w:sz w:val="22"/>
                <w:szCs w:val="22"/>
              </w:rPr>
              <w:t>9 February 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E80ECA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E80ECA">
              <w:rPr>
                <w:rFonts w:ascii="Arial" w:hAnsi="Arial" w:cs="Arial"/>
                <w:sz w:val="22"/>
                <w:szCs w:val="22"/>
              </w:rPr>
              <w:t>110,000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3E0113" w:rsidRDefault="00E80ECA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E80ECA">
              <w:rPr>
                <w:rFonts w:ascii="Arial" w:hAnsi="Arial" w:cs="Arial"/>
                <w:sz w:val="22"/>
                <w:szCs w:val="22"/>
              </w:rPr>
              <w:t>1461.6412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1555"/>
        <w:gridCol w:w="1417"/>
        <w:gridCol w:w="939"/>
        <w:gridCol w:w="1162"/>
        <w:gridCol w:w="1301"/>
        <w:gridCol w:w="3260"/>
      </w:tblGrid>
      <w:tr w:rsidR="00E80ECA" w:rsidRPr="00E80ECA" w:rsidTr="00E80ECA">
        <w:trPr>
          <w:trHeight w:val="255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CA" w:rsidRPr="00E80ECA" w:rsidRDefault="00E80ECA" w:rsidP="00E80E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CA" w:rsidRPr="00E80ECA" w:rsidRDefault="00E80ECA" w:rsidP="00E80E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CA" w:rsidRPr="00E80ECA" w:rsidRDefault="00E80ECA" w:rsidP="00E80E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CA" w:rsidRPr="00E80ECA" w:rsidRDefault="00E80ECA" w:rsidP="00E80E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CA" w:rsidRPr="00E80ECA" w:rsidRDefault="00E80ECA" w:rsidP="00E80E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CA" w:rsidRPr="00E80ECA" w:rsidRDefault="00E80ECA" w:rsidP="00E80E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08:02:05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445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84203842000001096-E0UMWmxxkdim20170209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08:06:12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325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1454.0000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84403844000001749-E0UMWmxxkg3N20170209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08:06:12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1454.0000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84403844000001749-E0UMWmxxkg3P20170209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08:11:37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84403844000002501-E0UMWmxxkkeD20170209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08:12:03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84403844000002501-E0UMWmxxkkv320170209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08:12:05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84403844000002501-E0UMWmxxkkxg20170209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08:12:07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84403844000002428-E0UMWmxxkl0y20170209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08:15:57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84203842000003387-E0UMWmxxkow620170209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08:16:10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1,017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84403844000003272-E0UMWmxxkpR820170209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08:17:36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1,061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84403844000002919-E0UMWmxxkrBO20170209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08:18:46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206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1454.0000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84403844000003586-E0UMWmxxksPG20170209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08:18:46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206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1454.0000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84403844000003586-E0UMWmxxksPI20170209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08:18:46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1454.0000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84403844000003586-E0UMWmxxksPK20170209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08:19:21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269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1454.0000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84203842000003803-E0UMWmxxksyw20170209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08:19:21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280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1454.0000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84203842000003803-E0UMWmxxksyu20170209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08:21:08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1455.0000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84203842000004103-E0UMWmxxkubp20170209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08:23:33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1455.0000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84403844000004204-E0UMWmxxkwO120170209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08:25:00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1456.0000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84403844000004376-E0UMWmxxkyho20170209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08:26:16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1455.0000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84203842000004675-E0UMWmxxkzUd20170209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08:28:41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1455.0000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84403844000004685-E0UMWmxxl15M20170209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08:28:42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1455.0000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84403844000004685-E0UMWmxxl18q20170209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08:28:42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1455.0000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84203842000004811-E0UMWmxxl18s20170209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08:28:42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1455.0000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84403844000004685-E0UMWmxxl18o20170209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08:29:21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559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1456.0000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84203842000004940-E0UMWmxxl1Zj20170209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08:30:22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1455.0000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84403844000004817-E0UMWmxxl2G720170209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08:31:42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476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1454.0000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84203842000005135-E0UMWmxxl3Tp20170209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08:33:01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1454.0000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84403844000005164-E0UMWmxxl4VV20170209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08:34:39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1454.0000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84403844000005363-E0UMWmxxl61x20170209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08:36:01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493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1454.0000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84403844000005569-E0UMWmxxl7Bs20170209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08:39:17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1455.0000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84403844000005747-E0UMWmxxl9yq20170209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08:41:01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1455.0000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84403844000006163-E0UMWmxxlCJg20170209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08:43:12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1457.0000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84203842000006471-E0UMWmxxlEmv20170209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08:43:12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303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1457.0000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84203842000006471-E0UMWmxxlEmx20170209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08:45:01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1456.0000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84403844000006512-E0UMWmxxlGNm20170209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08:46:27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1456.0000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84403844000006862-E0UMWmxxlICB20170209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08:46:27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390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1456.0000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84403844000006862-E0UMWmxxlIC820170209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08:49:54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1456.0000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84403844000007388-E0UMWmxxlMwq20170209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08:49:54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342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1456.0000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84403844000007388-E0UMWmxxlMwn20170209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08:53:00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1456.0000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84203842000007934-E0UMWmxxlPbt20170209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08:53:00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456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1456.0000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84203842000007934-E0UMWmxxlPbr20170209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08:55:36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487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1457.0000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84203842000008282-E0UMWmxxlRiu20170209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08:56:01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1457.0000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84203842000008307-E0UMWmxxlRsg20170209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08:57:41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1457.0000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84203842000008501-E0UMWmxxlT9R20170209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08:57:41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209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1457.0000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84203842000008501-E0UMWmxxlT9T20170209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08:57:41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1457.0000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84203842000008501-E0UMWmxxlT9P20170209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09:01:54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1457.0000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84203842000009006-E0UMWmxxlXVN20170209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09:04:55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1457.0000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84403844000009153-E0UMWmxxla1o20170209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09:06:55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1457.0000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84403844000009410-E0UMWmxxlbMJ20170209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09:06:55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399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1457.0000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84403844000009410-E0UMWmxxlbML20170209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09:08:00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1458.0000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84203842000009714-E0UMWmxxlcUl20170209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09:10:20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1458.0000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84403844000009900-E0UMWmxxle9H20170209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09:11:55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1459.0000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84403844000010060-E0UMWmxxlfTx20170209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09:11:55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1459.0000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84403844000010060-E0UMWmxxlfTv20170209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09:12:25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1458.0000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84203842000010049-E0UMWmxxlg5v20170209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09:13:32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1458.0000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84403844000010161-E0UMWmxxlgfy20170209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09:13:32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1458.0000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84403844000010161-E0UMWmxxlgfw20170209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09:16:05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368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1459.0000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84403844000010525-E0UMWmxxlifW20170209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09:16:05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1459.0000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84403844000010525-E0UMWmxxlifZ20170209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09:19:15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1459.0000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84203842000010904-E0UMWmxxlkk820170209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09:20:51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1459.0000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84203842000010958-E0UMWmxxlm8e20170209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09:21:12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1459.0000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84203842000011145-E0UMWmxxlmPy20170209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09:24:03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1458.0000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84403844000011256-E0UMWmxxlohu20170209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09:24:26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1458.0000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84403844000011406-E0UMWmxxlp7l20170209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09:24:26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1458.0000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84403844000011406-E0UMWmxxlp7n20170209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09:27:41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1458.0000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84203842000011806-E0UMWmxxlr5320170209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09:30:28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1458.0000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84203842000012001-E0UMWmxxltXb20170209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09:31:17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1458.0000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84203842000012213-E0UMWmxxluGo20170209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09:35:00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1458.0000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84203842000012414-E0UMWmxxlxAp20170209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09:36:04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1460.0000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84403844000012733-E0UMWmxxlxvK20170209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09:39:35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1460.0000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84203842000013233-E0UMWmxxm05l20170209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09:41:01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289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1460.0000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84403844000013436-E0UMWmxxm0rJ20170209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09:41:01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1460.0000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84403844000013436-E0UMWmxxm0rH20170209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09:43:17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1460.0000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84403844000013616-E0UMWmxxm1tF20170209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09:44:21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84203842000013882-E0UMWmxxm2dg20170209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09:47:41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84403844000014148-E0UMWmxxm4rD20170209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09:47:41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84403844000014148-E0UMWmxxm4rF20170209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09:50:07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1459.0000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84203842000014432-E0UMWmxxm6Ds20170209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09:50:07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1459.0000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84203842000014432-E0UMWmxxm6Dq20170209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09:51:01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1459.0000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84403844000014561-E0UMWmxxm6w820170209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09:59:30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1459.0000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84403844000015490-E0UMWmxxmCIE20170209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10:01:01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1459.0000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84203842000015717-E0UMWmxxmDK120170209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10:01:01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199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1459.0000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84203842000015717-E0UMWmxxmDK320170209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10:05:06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1459.0000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84403844000015790-E0UMWmxxmFxc20170209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10:05:14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1459.0000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84403844000015790-E0UMWmxxmG2820170209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10:06:51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307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1459.0000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84403844000015790-E0UMWmxxmGd220170209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10:07:41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1459.0000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84403844000016273-E0UMWmxxmHGn20170209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10:07:41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1459.0000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84403844000016273-E0UMWmxxmHGl20170209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10:09:17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1458.0000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84403844000015653-E0UMWmxxmI9Y20170209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10:10:50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1459.0000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84203842000016641-E0UMWmxxmJLF20170209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10:10:50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1459.0000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84203842000016641-E0UMWmxxmJLD20170209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10:12:14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1459.0000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84203842000016665-E0UMWmxxmK9L20170209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10:13:13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1460.0000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84403844000016831-E0UMWmxxmKuI20170209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10:21:23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84203842000017561-E0UMWmxxmQGS20170209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10:22:53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325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84403844000017735-E0UMWmxxmR7y20170209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10:24:53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84403844000017946-E0UMWmxxmSco20170209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10:24:53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84403844000017946-E0UMWmxxmScq20170209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10:26:14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84403844000018066-E0UMWmxxmTRp20170209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10:26:14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84403844000018066-E0UMWmxxmTRt20170209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10:27:59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84403844000018239-E0UMWmxxmUSr20170209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10:29:21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84403844000018380-E0UMWmxxmVFW20170209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10:29:21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84403844000018380-E0UMWmxxmVFY20170209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10:29:46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1460.0000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84403844000017888-E0UMWmxxmVbE20170209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10:38:03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84403844000019148-E0UMWmxxmavs20170209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10:42:01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84203842000019803-E0UMWmxxmdAm20170209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10:46:02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559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1460.0000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84203842000019524-E0UMWmxxmeyO20170209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10:49:41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878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84203842000020446-E0UMWmxxmgx220170209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10:51:30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84403844000020469-E0UMWmxxmhrF20170209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10:51:30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335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84403844000020469-E0UMWmxxmhrC20170209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10:51:30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1460.0000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84403844000020251-E0UMWmxxmhrj20170209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10:53:29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294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84403844000020673-E0UMWmxxmidx20170209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10:54:21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269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84203842000020863-E0UMWmxxmjLr20170209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10:54:21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84203842000020863-E0UMWmxxmjLp20170209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10:57:03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84403844000020916-E0UMWmxxmknx20170209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10:57:03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84403844000020916-E0UMWmxxmknv20170209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11:00:33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84203842000021428-E0UMWmxxmmOH20170209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11:00:33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84203842000021428-E0UMWmxxmmOF20170209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11:00:33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84203842000021428-E0UMWmxxmmOJ20170209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11:01:18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1460.0000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84403844000020762-E0UMWmxxmnCP20170209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11:10:49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84403844000022487-E0UMWmxxmsTZ20170209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11:12:19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743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84203842000022739-E0UMWmxxmtKl20170209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11:14:28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84203842000022966-E0UMWmxxmuob20170209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11:14:28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84203842000022966-E0UMWmxxmuoZ20170209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11:17:19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84203842000023213-E0UMWmxxmwm020170209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11:17:42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84203842000023333-E0UMWmxxmx8x20170209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11:25:15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1462.0000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84203842000024204-E0UMWmxxn3fa20170209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11:26:01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559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1462.0000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84403844000024305-E0UMWmxxn5OF20170209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11:27:41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1462.0000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84203842000024589-E0UMWmxxn6nn20170209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11:29:21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1462.0000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84403844000024671-E0UMWmxxn7zM20170209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11:29:21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277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1462.0000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84403844000024671-E0UMWmxxn7zO20170209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11:39:21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262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1462.0000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84203842000025713-E0UMWmxxnEIZ20170209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11:39:21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437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1462.0000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84203842000025713-E0UMWmxxnEIb20170209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11:41:01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560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1462.0000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84203842000025875-E0UMWmxxnF6j20170209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11:42:59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1462.0000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84403844000025977-E0UMWmxxnGA720170209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11:44:25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476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1463.0000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84203842000026249-E0UMWmxxnGvJ20170209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11:46:03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1463.0000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84203842000026464-E0UMWmxxnHsB20170209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11:55:59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84403844000026544-E0UMWmxxnNNh20170209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11:57:22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1462.0000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84203842000027779-E0UMWmxxnOQ920170209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11:58:33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84403844000027712-E0UMWmxxnP0w20170209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11:58:33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84403844000027712-E0UMWmxxnP1920170209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11:59:21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233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84203842000028043-E0UMWmxxnPLF20170209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12:03:21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84203842000028971-E0UMWmxxnSCM20170209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12:03:21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84203842000028971-E0UMWmxxnSCO20170209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12:06:55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84403844000029315-E0UMWmxxnUCc20170209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12:10:25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586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84203842000029479-E0UMWmxxnVta20170209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12:10:25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84203842000029700-E0UMWmxxnVtf20170209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12:10:25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84203842000029700-E0UMWmxxnVtc20170209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12:23:11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84203842000030754-E0UMWmxxnchf20170209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12:23:11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84203842000030754-E0UMWmxxnchh20170209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12:25:41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1462.0000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84203842000031366-E0UMWmxxndxm20170209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12:25:41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404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1462.0000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84203842000031366-E0UMWmxxndxi20170209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12:25:41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262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1462.0000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84203842000031366-E0UMWmxxndxk20170209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12:26:01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1462.0000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84403844000031268-E0UMWmxxne7020170209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12:26:19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1462.0000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84403844000031295-E0UMWmxxneD220170209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12:26:19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379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1462.0000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84403844000031295-E0UMWmxxneD020170209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12:32:21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1463.0000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84403844000031897-E0UMWmxxnhqP20170209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12:33:17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1463.0000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84203842000032093-E0UMWmxxniH020170209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12:44:29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1464.0000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84403844000033191-E0UMWmxxnqIw20170209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12:46:09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1465.0000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84403844000033356-E0UMWmxxnrQL20170209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12:47:41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278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1465.0000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84203842000033638-E0UMWmxxns6Z20170209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12:47:41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1465.0000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84203842000033638-E0UMWmxxns6X20170209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12:56:39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1,272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1465.0000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84203842000034584-E0UMWmxxnwfD20170209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13:00:46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1465.0000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84403844000034647-E0UMWmxxnz6p20170209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13:02:56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1466.0000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84403844000035227-E0UMWmxxo0by20170209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13:02:56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1466.0000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84403844000035227-E0UMWmxxo0c020170209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13:03:56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1465.0000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84203842000035051-E0UMWmxxo1Fv20170209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13:05:43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1465.0000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84403844000035403-E0UMWmxxo2Md20170209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13:07:08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1465.0000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84203842000035576-E0UMWmxxo32o20170209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13:19:40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1464.0000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84203842000035932-E0UMWmxxoAPC20170209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13:21:47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556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1464.0000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84203842000037104-E0UMWmxxoBW820170209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13:26:00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559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1464.0000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84403844000037289-E0UMWmxxoDuf20170209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13:28:32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494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1464.0000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84203842000037603-E0UMWmxxoFUk20170209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13:29:31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1464.0000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84203842000038001-E0UMWmxxoGBM20170209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13:30:17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390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1463.0000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84203842000036793-E0UMWmxxoH8n20170209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13:32:40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1465.0000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84203842000038448-E0UMWmxxoITD20170209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13:34:06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1465.0000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84203842000038454-E0UMWmxxoJPx20170209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13:35:37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559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1465.0000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84203842000038822-E0UMWmxxoKF220170209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13:36:30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551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1465.0000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84403844000038920-E0UMWmxxoKuk20170209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13:38:37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1465.0000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84403844000039141-E0UMWmxxoMh220170209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13:38:37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305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1465.0000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84403844000039141-E0UMWmxxoMh420170209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13:41:20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1464.0000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84403844000039356-E0UMWmxxoO8A20170209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13:43:03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1464.0000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84403844000039761-E0UMWmxxoP6Y20170209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13:44:52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1463.0000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84203842000040005-E0UMWmxxoRA020170209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13:44:52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1463.0000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84203842000040005-E0UMWmxxoRAB20170209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13:44:52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326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1463.0000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84203842000040005-E0UMWmxxoRAD20170209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13:47:53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1464.0000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84203842000040524-E0UMWmxxoTMJ20170209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13:50:25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492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1463.0000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84203842000040740-E0UMWmxxoVJS20170209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13:52:41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1463.0000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84403844000041101-E0UMWmxxoWbM20170209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13:54:59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1463.0000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84203842000041357-E0UMWmxxoY6d20170209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13:54:59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1463.0000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84203842000041357-E0UMWmxxoY6f20170209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13:57:46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1463.0000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84403844000041662-E0UMWmxxoZfN20170209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13:57:46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294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1463.0000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84403844000041662-E0UMWmxxoZfP20170209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14:00:14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328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1463.0000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84403844000041818-E0UMWmxxobKw20170209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14:00:14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1463.0000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84403844000041818-E0UMWmxxobKy20170209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14:03:13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482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1462.0000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84403844000042263-E0UMWmxxodj320170209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14:17:55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84403844000044153-E0UMWmxxokbv20170209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14:17:55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493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84203842000043708-E0UMWmxxokbr20170209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14:22:41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1463.0000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84403844000044845-E0UMWmxxomxx20170209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14:22:41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1463.0000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84403844000044845-E0UMWmxxomxz20170209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14:24:21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1463.0000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84203842000044960-E0UMWmxxonnN20170209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14:27:37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1464.0000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84403844000045515-E0UMWmxxopaa20170209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14:27:37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1464.0000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84403844000045515-E0UMWmxxopaY20170209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14:27:41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312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1464.0000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84203842000045403-E0UMWmxxopdk20170209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14:27:41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1464.0000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84203842000045403-E0UMWmxxopdg20170209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14:27:41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1464.0000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84203842000045403-E0UMWmxxopdi20170209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14:29:23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1464.0000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84203842000045599-E0UMWmxxoqk820170209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14:32:02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559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1464.0000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84403844000046061-E0UMWmxxothJ20170209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14:32:02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559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1464.0000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84403844000046188-E0UMWmxxothL20170209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14:32:41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1464.0000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84203842000046302-E0UMWmxxoudQ20170209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14:34:21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1464.0000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84203842000046614-E0UMWmxxowsd20170209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14:34:21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1464.0000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84203842000046614-E0UMWmxxowsf20170209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14:37:53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1465.0000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84203842000047233-E0UMWmxxp0ZQ20170209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14:41:13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1466.0000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84403844000047991-E0UMWmxxp3uj20170209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14:42:41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1466.0000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84203842000048140-E0UMWmxxp53z20170209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14:44:21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314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1465.0000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84203842000048470-E0UMWmxxp6fM20170209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14:44:21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1465.0000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84203842000048470-E0UMWmxxp6fK20170209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14:47:33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1465.0000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84203842000049037-E0UMWmxxp9UD20170209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14:47:33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1465.0000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84203842000049037-E0UMWmxxp9UF20170209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14:47:41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1465.0000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84203842000049049-E0UMWmxxp9aO20170209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14:47:41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1465.0000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84203842000049049-E0UMWmxxp9aM20170209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14:51:10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1465.0000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84203842000049599-E0UMWmxxpCFN20170209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14:53:30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493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1466.0000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84203842000049890-E0UMWmxxpDrU20170209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14:54:21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1466.0000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84203842000050008-E0UMWmxxpERF20170209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14:54:21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1466.0000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84203842000050008-E0UMWmxxpERD20170209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14:56:01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1466.0000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84203842000050219-E0UMWmxxpGbm20170209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14:58:04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1466.0000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84403844000050737-E0UMWmxxpK8L20170209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15:02:03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757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1466.0000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84403844000051395-E0UMWmxxpPPM20170209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15:02:57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1465.0000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84403844000050608-E0UMWmxxpQIl20170209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15:02:57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348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1465.0000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84403844000050608-E0UMWmxxpQIh20170209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15:04:34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1465.0000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84403844000052074-E0UMWmxxpSm120170209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15:05:21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1464.0000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84203842000050519-E0UMWmxxpU3320170209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15:06:22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435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1465.0000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84203842000052297-E0UMWmxxpVJn20170209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15:06:22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1465.0000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84203842000052297-E0UMWmxxpVJl20170209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15:07:12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286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1464.0000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84203842000052240-E0UMWmxxpW2U20170209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15:07:12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1464.0000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84203842000052240-E0UMWmxxpW2Q20170209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15:07:12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1464.0000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84203842000052240-E0UMWmxxpW2N20170209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15:07:58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1464.0000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84403844000052610-E0UMWmxxpWhY20170209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15:09:21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1463.0000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84203842000052756-E0UMWmxxpXjo20170209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15:09:21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1463.0000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84203842000052756-E0UMWmxxpXjq20170209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15:11:03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1463.0000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84403844000053132-E0UMWmxxpZnb20170209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15:11:03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1463.0000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84403844000053132-E0UMWmxxpZnZ20170209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15:11:03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1463.0000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84403844000053132-E0UMWmxxpZnd20170209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15:14:44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1463.0000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84403844000053858-E0UMWmxxpdlh20170209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15:14:44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327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1463.0000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84403844000053858-E0UMWmxxpdlk20170209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15:16:01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1463.0000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84203842000054046-E0UMWmxxpfJ820170209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15:18:55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484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1463.0000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84403844000054428-E0UMWmxxpiJB20170209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15:21:33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386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1464.0000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84203842000055018-E0UMWmxxpl1K20170209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15:21:33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1464.0000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84203842000055018-E0UMWmxxpl1I20170209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15:22:41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1464.0000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84203842000055150-E0UMWmxxpm9C20170209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15:22:41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1464.0000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84203842000055150-E0UMWmxxpm9A20170209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15:24:21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1464.0000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84403844000055600-E0UMWmxxpofp20170209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15:29:55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331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1465.0000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84203842000056333-E0UMWmxxpuMO20170209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15:29:55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1465.0000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84203842000056333-E0UMWmxxpuMQ20170209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15:31:01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1465.0000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84203842000056571-E0UMWmxxpvgm20170209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15:34:32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1465.0000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84203842000056874-E0UMWmxxpzY020170209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15:36:01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258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1465.0000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84403844000057521-E0UMWmxxq0oK20170209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15:36:01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1465.0000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84403844000057521-E0UMWmxxq0oI20170209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15:38:58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1465.0000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84203842000057668-E0UMWmxxq3ra20170209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15:38:58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446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1465.0000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84203842000057668-E0UMWmxxq3rY20170209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15:39:51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1465.0000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84403844000058159-E0UMWmxxq4X320170209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15:39:51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261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1465.0000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84403844000058159-E0UMWmxxq4X520170209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15:42:50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1466.0000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84403844000058624-E0UMWmxxq6u220170209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15:42:50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415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1466.0000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84403844000058624-E0UMWmxxq6u420170209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15:44:21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1466.0000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84203842000058646-E0UMWmxxq85z20170209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15:44:21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451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1466.0000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84203842000058646-E0UMWmxxq85x20170209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15:46:01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1466.0000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84203842000058905-E0UMWmxxq9PN20170209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15:47:41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1466.0000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84203842000059118-E0UMWmxxqAtS20170209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15:49:21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406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1466.0000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84203842000059372-E0UMWmxxqCBQ20170209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15:49:21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1466.0000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84203842000059372-E0UMWmxxqCBO20170209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15:51:16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1466.0000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84203842000059647-E0UMWmxxqDIe20170209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15:51:16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1466.0000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84203842000059647-E0UMWmxxqDIc20170209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15:54:21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1466.0000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84403844000060317-E0UMWmxxqFVU20170209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15:54:21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1466.0000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84403844000060317-E0UMWmxxqFVS20170209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15:56:01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1466.0000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84403844000060570-E0UMWmxxqGsG20170209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15:56:01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1466.0000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84403844000060570-E0UMWmxxqGsE20170209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15:57:41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1466.0000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84203842000060679-E0UMWmxxqHzO20170209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15:59:21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84203842000060962-E0UMWmxxqK1D20170209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15:59:21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84203842000060962-E0UMWmxxqK1F20170209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16:01:12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1466.0000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84403844000061145-E0UMWmxxqLQB20170209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16:01:12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1466.0000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84403844000061145-E0UMWmxxqLQD20170209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16:03:35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1468.0000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84403844000061897-E0UMWmxxqNVl20170209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16:03:35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1468.0000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84403844000061897-E0UMWmxxqNVj20170209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16:03:41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84203842000061712-E0UMWmxxqNZ820170209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16:04:27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84403844000062052-E0UMWmxxqOBQ20170209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16:04:27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352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84403844000062052-E0UMWmxxqOBS20170209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16:07:15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84403844000062610-E0UMWmxxqPnp20170209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16:07:15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448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84403844000062610-E0UMWmxxqPnn20170209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16:07:41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362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84203842000062476-E0UMWmxxqPzj20170209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16:07:41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84203842000062476-E0UMWmxxqPzh20170209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16:07:41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84203842000062476-E0UMWmxxqPzl20170209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16:08:38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1466.0000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84403844000062677-E0UMWmxxqQlj20170209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16:09:21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1466.0000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84203842000062822-E0UMWmxxqROa20170209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16:11:02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1466.0000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84403844000063376-E0UMWmxxqSmX20170209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16:12:41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559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1466.0000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84403844000063672-E0UMWmxxqTyf20170209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16:14:32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1466.0000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84203842000063801-E0UMWmxxqVEU20170209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16:14:33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1466.0000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84203842000063801-E0UMWmxxqVEp20170209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16:16:31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1466.0000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84203842000064339-E0UMWmxxqXdY20170209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16:16:31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1466.0000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84203842000064339-E0UMWmxxqXda20170209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16:17:14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559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1465.0000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84403844000063026-E0UMWmxxqYNz20170209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16:17:59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1466.0000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84403844000064905-E0UMWmxxqZ0420170209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16:17:59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1466.0000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84403844000064905-E0UMWmxxqZ0220170209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16:19:21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577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1466.0000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84203842000065025-E0UMWmxxqa3H20170209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16:21:01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559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1466.0000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84403844000065693-E0UMWmxxqbqe20170209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16:21:44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1465.0000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84203842000064644-E0UMWmxxqcv120170209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16:22:41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476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1465.0000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84403844000066064-E0UMWmxxqdzi20170209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16:25:28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84403844000066803-E0UMWmxxqhLo20170209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16:25:36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84403844000066862-E0UMWmxxqhUd20170209</w:t>
            </w:r>
          </w:p>
        </w:tc>
      </w:tr>
    </w:tbl>
    <w:p w:rsidR="00E80ECA" w:rsidRDefault="00E80ECA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E80ECA" w:rsidRDefault="00E80ECA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31" w:type="pct"/>
          </w:tcPr>
          <w:p w:rsidR="003E0113" w:rsidRPr="00E61773" w:rsidRDefault="000E756C" w:rsidP="00FB21B9">
            <w:pPr>
              <w:rPr>
                <w:rFonts w:ascii="Arial" w:hAnsi="Arial" w:cs="Arial"/>
                <w:sz w:val="22"/>
                <w:szCs w:val="22"/>
              </w:rPr>
            </w:pPr>
            <w:r w:rsidRPr="000E756C">
              <w:rPr>
                <w:rFonts w:ascii="Arial" w:hAnsi="Arial" w:cs="Arial"/>
                <w:sz w:val="22"/>
                <w:szCs w:val="22"/>
              </w:rPr>
              <w:t>9 February 2017</w:t>
            </w:r>
            <w:r w:rsidR="00515B74" w:rsidRPr="00515B7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E80ECA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E80ECA">
              <w:rPr>
                <w:rFonts w:ascii="Arial" w:hAnsi="Arial" w:cs="Arial"/>
                <w:sz w:val="22"/>
                <w:szCs w:val="22"/>
              </w:rPr>
              <w:t>97,950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E80ECA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E80ECA">
              <w:rPr>
                <w:rFonts w:ascii="Arial" w:hAnsi="Arial" w:cs="Arial"/>
                <w:sz w:val="22"/>
                <w:szCs w:val="22"/>
              </w:rPr>
              <w:t>16.2466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555"/>
        <w:gridCol w:w="1417"/>
        <w:gridCol w:w="992"/>
        <w:gridCol w:w="1100"/>
        <w:gridCol w:w="1310"/>
        <w:gridCol w:w="3090"/>
      </w:tblGrid>
      <w:tr w:rsidR="00E80ECA" w:rsidRPr="00E80ECA" w:rsidTr="00E80ECA">
        <w:trPr>
          <w:trHeight w:val="255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 (€)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CA" w:rsidRPr="00E80ECA" w:rsidRDefault="00E80ECA" w:rsidP="00E80E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CA" w:rsidRPr="00E80ECA" w:rsidRDefault="00E80ECA" w:rsidP="00E80E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CA" w:rsidRPr="00E80ECA" w:rsidRDefault="00E80ECA" w:rsidP="00E80E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CA" w:rsidRPr="00E80ECA" w:rsidRDefault="00E80ECA" w:rsidP="00E80E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CA" w:rsidRPr="00E80ECA" w:rsidRDefault="00E80ECA" w:rsidP="00E80E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CA" w:rsidRPr="00E80ECA" w:rsidRDefault="00E80ECA" w:rsidP="00E80E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08:01:33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16.2250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BCJ-83603836000010259-93320170209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08:01:38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16.2600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BCJ-83603836000034206-259020170209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08:05:04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738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16.2600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BCJ-83603836000034206-259120170209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08:06:28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16.1300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BCJ-83603836000005977-48220170209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08:10:26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342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16.3000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BCJ-83603836000041078-318620170209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08:10:30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265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16.3000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BCJ-83603836000041078-318520170209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08:11:19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16.2900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BCJ-83403834000044977-353520170209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08:16:15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282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16.2900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BCJ-83403834000044977-353620170209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08:19:10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16.2400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BCJ-83403834000037964-278520170209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08:19:10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528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16.2400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BCJ-83403834000037964-278620170209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08:19:55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16.2600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BCJ-83603836000023216-171920170209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08:21:51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277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16.2400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BCJ-83403834000018683-139420170209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08:21:51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BCJ-83403834000010673-97220170209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08:24:50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BCJ-83403834000010673-97120170209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08:26:44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BCJ-83403834000010673-97320170209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08:26:44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331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16.2400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BCJ-83403834000018683-139520170209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08:28:00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16.3200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BCJ-83403834000048461-388720170209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08:31:19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708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16.2300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BCJ-83403834000026554-187020170209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08:33:24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bookmarkStart w:id="0" w:name="_GoBack"/>
            <w:bookmarkEnd w:id="0"/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428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16.2550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BCJ-83603836000029083-207520170209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08:34:38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16.2550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BCJ-83603836000029083-207620170209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08:37:59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719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16.2300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BCJ-83603836000020071-149320170209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08:45:12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209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16.2550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BCJ-83603836000034411-260720170209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08:46:07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16.3300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BCJ-83603836000050612-413020170209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08:48:13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16.2500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BCJ-83603836000033168-250220170209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08:48:33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16.3000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BCJ-83403834000046601-370720170209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08:49:45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16.1500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BCJ-83603836000003880-25820170209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08:52:55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16.2250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BCJ-83603836000010259-93220170209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08:58:45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16.2500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BCJ-83403834000012207-110520170209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09:00:46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16.2500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BCJ-83403834000012207-110620170209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09:04:34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16.2500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BCJ-83403834000012207-110720170209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09:08:01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779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16.1100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BCJ-83403834000001817-10520170209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09:11:08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16.2450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BCJ-83403834000023754-175920170209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09:12:51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16.2600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BCJ-83603836000023216-171820170209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09:15:33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16.3300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BCJ-83403834000042057-326120170209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09:15:33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16.2650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BCJ-83403834000039224-289220170209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09:18:19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696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16.3150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BCJ-83603836000042473-334620170209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09:22:31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16.3150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BCJ-83603836000042473-334520170209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09:29:51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16.2400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BCJ-83603836000022158-161620170209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09:37:23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16.2400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BCJ-83603836000022158-161720170209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09:42:30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237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16.2400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BCJ-83603836000022158-161520170209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09:43:12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16.3300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BCJ-83403834000051379-416920170209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09:46:59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16.0850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BCJ-83403834000000729-3820170209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09:53:38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16.0850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BCJ-83603836000000733-3620170209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09:53:38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16.0850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BCJ-83403834000000729-3920170209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09:55:15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16.0850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BCJ-83603836000000733-3720170209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09:59:29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291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16.2400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BCJ-83403834000013090-115520170209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09:59:29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343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16.3300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BCJ-83403834000052741-433420170209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09:59:57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437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16.2400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BCJ-83403834000013090-115420170209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09:59:57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276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16.3300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BCJ-83403834000052741-433520170209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09:59:57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16.2350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BCJ-83403834000037953-279220170209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10:08:20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16.2350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BCJ-83403834000037953-279320170209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10:09:45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16.2350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BCJ-83603836000027178-193220170209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10:09:55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16.2250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BCJ-83403834000010883-99820170209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10:10:29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724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16.2250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BCJ-83403834000010883-99720170209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10:14:00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16.3300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BCJ-83603836000051948-426320170209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10:14:40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16.2250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BCJ-83603836000013901-118320170209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10:14:40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682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16.2550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BCJ-83603836000033199-242020170209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10:19:42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16.2600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BCJ-83403834000023239-168820170209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10:26:34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16.2600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BCJ-83403834000023239-168720170209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10:30:08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16.2500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BCJ-83603836000012558-113320170209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10:31:02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16.2500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BCJ-83603836000012558-113120170209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10:35:53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16.1950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BCJ-83603836000009056-80020170209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10:35:54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16.2500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BCJ-83603836000012558-113220170209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10:41:06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16.1950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BCJ-83603836000009056-80120170209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10:41:26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354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16.2550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BCJ-83603836000031494-232220170209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10:43:46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BCJ-83603836000009195-79420170209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10:44:57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BCJ-83603836000009195-79520170209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10:44:58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282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BCJ-83603836000009195-79620170209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10:51:03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16.3050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BCJ-83403834000046295-367120170209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10:51:06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16.2550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BCJ-83603836000033182-241920170209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11:01:00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16.2350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BCJ-83403834000037636-276920170209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11:01:00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16.2350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BCJ-83403834000037636-276820170209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11:11:57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16.3200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BCJ-83403834000049352-396720170209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11:16:52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16.2300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BCJ-83603836000016581-129620170209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11:21:24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16.1300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BCJ-83603836000007061-59620170209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11:21:24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16.1300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BCJ-83603836000007061-59520170209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11:21:24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16.3050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BCJ-83403834000041568-319620170209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11:25:27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16.1400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BCJ-83603836000005854-44320170209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11:31:53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16.3050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BCJ-83403834000041568-319520170209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11:31:53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16.1400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BCJ-83603836000005854-44220170209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11:38:10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761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16.3200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BCJ-83403834000048586-389720170209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11:39:36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16.1350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BCJ-83403834000004165-28420170209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11:39:45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16.1400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BCJ-83603836000006454-50320170209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11:43:52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16.2750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BCJ-83403834000031508-226420170209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11:55:49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16.2500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BCJ-83403834000028255-198120170209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12:00:34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16.2500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BCJ-83403834000028255-198220170209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12:06:14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16.3350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BCJ-83403834000050398-411620170209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12:08:22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BCJ-83403834000009959-92020170209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12:08:22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16.2400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BCJ-83603836000024024-181320170209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12:11:50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16.3300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BCJ-83603836000051948-426220170209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12:11:51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16.2400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BCJ-83603836000024024-181420170209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12:18:48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16.3350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BCJ-83603836000051467-418320170209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12:26:30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16.2300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BCJ-83403834000020655-150920170209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12:26:30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16.2300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BCJ-83403834000020655-150820170209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12:26:30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305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16.3350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BCJ-83603836000051467-418420170209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12:26:30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16.3350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BCJ-83603836000051467-418220170209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12:26:30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16.1250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BCJ-83603836000005233-40520170209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12:30:18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16.2950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BCJ-83603836000040212-311220170209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12:31:35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16.2950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BCJ-83603836000043105-339020170209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12:47:52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16.3200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BCJ-83603836000042088-333020170209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12:55:15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526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16.2400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BCJ-83603836000036079-270020170209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12:56:06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16.2400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BCJ-83603836000036079-269920170209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12:57:04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732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16.3050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BCJ-83403834000045956-364920170209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13:07:17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BCJ-83603836000009122-79120170209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13:07:17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16.2400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BCJ-83403834000038119-278720170209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13:16:10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16.2400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BCJ-83403834000038119-278820170209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13:16:10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403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16.2300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BCJ-83403834000019871-146620170209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13:16:14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16.2300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BCJ-83403834000019871-146520170209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13:16:14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16.2550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BCJ-83603836000031494-232020170209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13:16:14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16.2600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BCJ-83403834000023322-170720170209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13:18:12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BCJ-83403834000030896-224020170209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13:18:16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267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BCJ-83403834000030896-223920170209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13:26:13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16.1450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BCJ-83403834000003412-22420170209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13:30:50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BCJ-83603836000030292-220320170209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13:35:41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BCJ-83603836000030292-220420170209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13:39:42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BCJ-83603836000030292-220520170209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13:39:50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704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16.2400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BCJ-83403834000017582-135420170209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13:39:50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16.1450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BCJ-83603836000006751-58720170209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13:41:54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267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16.2850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BCJ-83403834000031055-221920170209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13:46:35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253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16.2850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BCJ-83403834000031055-222020170209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13:51:10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16.2300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BCJ-83403834000018977-140620170209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13:56:15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16.1450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BCJ-83603836000006751-58820170209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13:59:03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16.2400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BCJ-83403834000020241-148820170209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13:59:38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16.3000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BCJ-83603836000040211-309820170209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13:59:38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16.3000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BCJ-83603836000040211-309720170209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14:04:13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16.3000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BCJ-83603836000040211-309920170209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14:08:56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16.2450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BCJ-83403834000036572-269620170209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14:12:52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16.2450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BCJ-83403834000036572-269820170209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14:18:15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16.2450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BCJ-83403834000036572-269720170209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14:18:15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16.3250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BCJ-83603836000052229-428020170209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14:21:42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16.2850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BCJ-83603836000043773-344820170209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14:21:42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798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16.2300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BCJ-83403834000025373-183220170209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14:21:42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697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16.2250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BCJ-83603836000026102-190220170209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14:22:00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789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16.1150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BCJ-83403834000002394-14720170209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14:26:12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16.2150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BCJ-83403834000009610-85120170209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14:26:18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576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16.1900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BCJ-83403834000008858-76120170209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14:31:11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16.1900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BCJ-83403834000008858-76020170209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14:35:33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16.2350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BCJ-83403834000021286-157020170209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14:35:33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229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16.3250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BCJ-83603836000041654-324120170209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14:35:33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16.2850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BCJ-83403834000039986-302620170209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14:43:42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16.3250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BCJ-83603836000041654-324020170209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14:44:38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16.3250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BCJ-83603836000041654-324220170209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14:45:25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264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16.3150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BCJ-83403834000053413-444020170209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14:49:21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527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16.3250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BCJ-83603836000052229-427820170209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14:52:12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268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16.3200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BCJ-83603836000048550-390120170209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14:52:12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16.3200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BCJ-83603836000048550-390320170209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14:54:34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16.3200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BCJ-83603836000048550-390220170209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14:58:00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16.2550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BCJ-83603836000038491-284020170209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14:58:12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16.2950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BCJ-83603836000044742-351320170209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15:00:02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16.2950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BCJ-83603836000044742-351220170209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15:00:14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16.2550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BCJ-83603836000038491-283920170209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15:01:33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16.2950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BCJ-83603836000044742-351020170209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15:02:59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16.2950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BCJ-83603836000044742-351120170209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15:05:44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16.3350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BCJ-83403834000050781-411920170209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15:05:56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16.3350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BCJ-83403834000050781-411820170209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15:10:56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16.3350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BCJ-83403834000050781-411720170209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15:13:43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16.2600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BCJ-83403834000023064-167220170209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15:13:43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16.3000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BCJ-83603836000047177-376620170209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15:14:39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16.3000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BCJ-83603836000047177-376520170209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15:14:46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16.2900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BCJ-83603836000045089-358820170209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15:14:46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16.3000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BCJ-83603836000047177-376420170209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15:14:46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789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16.2650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BCJ-83403834000039368-295520170209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15:20:23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16.2850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BCJ-83603836000030879-223720170209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15:22:49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16.2850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BCJ-83603836000030879-223620170209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15:22:49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16.2850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BCJ-83603836000030879-223320170209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15:24:23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16.2850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BCJ-83603836000030879-223520170209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15:24:23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16.2850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BCJ-83603836000030879-223420170209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15:27:23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16.2500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BCJ-83403834000034339-255720170209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15:27:23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16.2500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BCJ-83403834000034339-255620170209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15:31:25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16.3300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BCJ-83603836000051948-426120170209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15:32:02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16.2550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BCJ-83403834000032104-234820170209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15:32:04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16.3350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BCJ-83403834000053114-435620170209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15:34:26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16.2950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BCJ-83403834000040917-314020170209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15:35:44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16.3150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BCJ-83403834000048282-385120170209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15:36:01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16.3150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BCJ-83403834000048282-385220170209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15:38:12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245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16.3150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BCJ-83403834000048282-385020170209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15:38:42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16.2300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BCJ-83603836000018845-142020170209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15:39:42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16.2300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BCJ-83603836000018845-141920170209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15:41:49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16.3400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BCJ-83403834000051847-419520170209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15:42:22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16.2400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BCJ-83403834000017280-132720170209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15:43:39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16.2400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BCJ-83603836000017098-132920170209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15:43:39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16.3050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BCJ-83403834000046225-366120170209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15:43:39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16.3050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BCJ-83403834000046225-366220170209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15:47:16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790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16.1400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BCJ-83603836000003039-20520170209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15:49:05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16.2600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BCJ-83403834000039061-286220170209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15:49:44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397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16.1400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BCJ-83603836000003633-23920170209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15:49:44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16.1400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BCJ-83603836000003633-24020170209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15:49:44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16.1300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BCJ-83603836000000945-6420170209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15:52:34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16.2300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BCJ-83403834000027291-189020170209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15:52:44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16.2300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BCJ-83403834000027291-188820170209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15:53:02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377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16.2300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BCJ-83403834000027291-188920170209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15:53:25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16.2300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BCJ-83603836000020853-152620170209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15:53:25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16.2550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BCJ-83603836000029163-207820170209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15:57:55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16.1400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BCJ-83403834000004735-35620170209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15:57:55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16.3300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BCJ-83403834000049650-402020170209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15:58:25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16.1600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BCJ-83403834000006636-54020170209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15:59:27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16.1300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BCJ-83603836000001221-7520170209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16:03:08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382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16.1400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BCJ-83403834000004735-35520170209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16:03:08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16.2450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BCJ-83403834000035154-263320170209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16:04:43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16.1550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BCJ-83403834000004321-31420170209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16:04:43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16.2850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BCJ-83403834000044327-347920170209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16:04:43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211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16.3350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BCJ-83403834000051416-415620170209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16:04:43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16.2450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BCJ-83603836000027861-199120170209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16:06:58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790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16.2500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BCJ-83403834000029427-208120170209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16:06:58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397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16.3350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BCJ-83403834000051416-415520170209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16:08:06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BCJ-83403834000015108-121620170209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16:08:06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BCJ-83403834000015108-121520170209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16:08:06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16.2550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BCJ-83403834000012236-107620170209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16:08:06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16.2550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BCJ-83403834000012236-107520170209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16:11:09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16.2600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BCJ-83603836000038750-285520170209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16:11:58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16.2600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BCJ-83603836000038750-285420170209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16:11:58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16.3050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BCJ-83403834000047733-380820170209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16:13:00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16.2900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BCJ-83603836000040835-314620170209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16:14:39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16.2600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BCJ-83603836000031388-231620170209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16:16:52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16.3000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BCJ-83403834000047294-375920170209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16:18:18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423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16.2600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BCJ-83603836000031388-231520170209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16:18:18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BCJ-83603836000010353-94520170209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16:18:18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16.2900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BCJ-83403834000040016-301120170209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16:19:47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BCJ-83603836000010353-94420170209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16:21:47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775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16.2850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BCJ-83403834000043802-342520170209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16:21:47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16.2850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BCJ-83603836000043653-342620170209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16:21:47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16.3350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BCJ-83603836000050018-410220170209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16:21:47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16.2150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BCJ-83403834000014302-122820170209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16:23:07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714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16.2400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BCJ-83403834000018192-138420170209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16:23:07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16.2400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BCJ-83603836000035199-266220170209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16:23:07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BCJ-83603836000009281-82220170209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16:23:07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16.2300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BCJ-83603836000016347-128520170209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16:23:07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376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16.2300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BCJ-83603836000016347-128620170209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16:23:07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16.2500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BCJ-83603836000028378-202720170209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16:23:07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16.2250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BCJ-83603836000013666-116620170209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16:23:07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16.1700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BCJ-83603836000008167-69320170209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16:23:07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352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16.2250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BCJ-83603836000013666-116520170209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16:23:07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16.3100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BCJ-83603836000042877-336820170209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16:23:07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16.2550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BCJ-83603836000034411-261020170209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16:23:07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16.2300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BCJ-83603836000037045-273620170209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16:23:07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16.2350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BCJ-83403834000036585-272220170209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16:23:07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789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16.2050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BCJ-83603836000015394-125620170209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16:23:07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16.3200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BCJ-83403834000049415-399320170209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16:23:07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16.1250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BCJ-83603836000005060-38620170209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16:23:07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16.1250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BCJ-83603836000005060-38720170209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16:23:07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694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16.2350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BCJ-83403834000036585-272320170209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16:23:07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16.2550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BCJ-83603836000034411-260920170209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16:23:07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16.1250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BCJ-83603836000005060-38520170209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16:23:07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16.1250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BCJ-83603836000005060-38420170209</w:t>
            </w:r>
          </w:p>
        </w:tc>
      </w:tr>
      <w:tr w:rsidR="00E80ECA" w:rsidRPr="00E80ECA" w:rsidTr="00E80EC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09-Feb-2017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16:23:07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16.2950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80EC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A" w:rsidRPr="00E80ECA" w:rsidRDefault="00E80ECA" w:rsidP="00E80EC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ECA">
              <w:rPr>
                <w:rFonts w:ascii="Arial" w:hAnsi="Arial" w:cs="Arial"/>
                <w:sz w:val="20"/>
                <w:szCs w:val="20"/>
                <w:lang w:eastAsia="en-GB"/>
              </w:rPr>
              <w:t>BCJ-83403834000045725-360620170209</w:t>
            </w:r>
          </w:p>
        </w:tc>
      </w:tr>
    </w:tbl>
    <w:p w:rsidR="00E80ECA" w:rsidRPr="00790104" w:rsidRDefault="00E80ECA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6041C" w:rsidRDefault="0016041C" w:rsidP="00143128">
      <w:pPr>
        <w:pStyle w:val="a"/>
        <w:jc w:val="both"/>
        <w:rPr>
          <w:b/>
          <w:sz w:val="22"/>
          <w:szCs w:val="22"/>
          <w:lang w:val="en"/>
        </w:rPr>
      </w:pPr>
    </w:p>
    <w:p w:rsidR="00E57021" w:rsidRPr="00790104" w:rsidRDefault="00E57021" w:rsidP="00143128">
      <w:pPr>
        <w:pStyle w:val="a"/>
        <w:jc w:val="both"/>
        <w:rPr>
          <w:sz w:val="22"/>
          <w:szCs w:val="22"/>
          <w:lang w:val="en"/>
        </w:rPr>
      </w:pPr>
    </w:p>
    <w:p w:rsidR="006A742D" w:rsidRDefault="006A742D" w:rsidP="00163D46">
      <w:pPr>
        <w:pStyle w:val="a"/>
        <w:jc w:val="both"/>
        <w:rPr>
          <w:sz w:val="22"/>
          <w:szCs w:val="22"/>
          <w:lang w:val="en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E21" w:rsidRDefault="00751E21" w:rsidP="00F2487C">
      <w:r>
        <w:separator/>
      </w:r>
    </w:p>
  </w:endnote>
  <w:endnote w:type="continuationSeparator" w:id="0">
    <w:p w:rsidR="00751E21" w:rsidRDefault="00751E21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 w:rsidP="006A742D">
    <w:pPr>
      <w:pStyle w:val="Footer"/>
      <w:tabs>
        <w:tab w:val="left" w:pos="1770"/>
      </w:tabs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751E21">
                          <w:pPr>
                            <w:pStyle w:val="MacPacTrailer"/>
                          </w:pP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51E21" w:rsidRDefault="00751E21">
                    <w:pPr>
                      <w:pStyle w:val="MacPacTrailer"/>
                    </w:pP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>
    <w:pPr>
      <w:pStyle w:val="Footer"/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E80ECA">
                          <w:pPr>
                            <w:pStyle w:val="MacPacTrailer"/>
                          </w:pPr>
                          <w:r>
                            <w:fldChar w:fldCharType="begin"/>
                          </w:r>
                          <w:r>
                            <w:instrText xml:space="preserve"> DOCPROPERTY  docId </w:instrText>
                          </w:r>
                          <w:r>
                            <w:fldChar w:fldCharType="separate"/>
                          </w:r>
                          <w:r>
                            <w:t>LON01A45305785</w:t>
                          </w:r>
                          <w:r>
                            <w:fldChar w:fldCharType="end"/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docIncludeVersion </w:instrText>
                          </w:r>
                          <w:r>
                            <w:fldChar w:fldCharType="separate"/>
                          </w:r>
                          <w:r>
                            <w:instrText>true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= true "/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docVersion </w:instrText>
                          </w:r>
                          <w:r>
                            <w:fldChar w:fldCharType="separate"/>
                          </w:r>
                          <w:r>
                            <w:instrText>4</w:instrText>
                          </w:r>
                          <w:r>
                            <w:fldChar w:fldCharType="end"/>
                          </w:r>
                          <w:r w:rsidR="00751E21">
                            <w:instrText>"</w:instrText>
                          </w:r>
                          <w:r w:rsidR="00751E21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/4</w:t>
                          </w:r>
                          <w:r w:rsidR="00751E21">
                            <w:fldChar w:fldCharType="end"/>
                          </w:r>
                          <w:r w:rsidR="00751E21">
                            <w:t xml:space="preserve">   </w:t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docIncludeCliMat </w:instrText>
                          </w:r>
                          <w:r>
                            <w:fldChar w:fldCharType="separate"/>
                          </w:r>
                          <w:r>
                            <w:instrText>true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= true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docCliMat </w:instrText>
                          </w:r>
                          <w:r>
                            <w:fldChar w:fldCharType="separate"/>
                          </w:r>
                          <w:r>
                            <w:instrText>102868-0003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 </w:instrText>
                          </w:r>
                          <w:r w:rsidR="00751E21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102868-0003</w:t>
                          </w:r>
                          <w:r w:rsidR="00751E21">
                            <w:fldChar w:fldCharType="end"/>
                          </w: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51E21" w:rsidRDefault="00E80ECA">
                    <w:pPr>
                      <w:pStyle w:val="MacPacTrailer"/>
                    </w:pPr>
                    <w:r>
                      <w:fldChar w:fldCharType="begin"/>
                    </w:r>
                    <w:r>
                      <w:instrText xml:space="preserve"> DOCPROPERTY  docId </w:instrText>
                    </w:r>
                    <w:r>
                      <w:fldChar w:fldCharType="separate"/>
                    </w:r>
                    <w:r>
                      <w:t>LON01A45305785</w:t>
                    </w:r>
                    <w:r>
                      <w:fldChar w:fldCharType="end"/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docIncludeVersion </w:instrText>
                    </w:r>
                    <w:r>
                      <w:fldChar w:fldCharType="separate"/>
                    </w:r>
                    <w:r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"/</w:instrText>
                    </w:r>
                    <w:r>
                      <w:fldChar w:fldCharType="begin"/>
                    </w:r>
                    <w:r>
                      <w:instrText xml:space="preserve"> DOCPROPERTY  docVersion </w:instrText>
                    </w:r>
                    <w:r>
                      <w:fldChar w:fldCharType="separate"/>
                    </w:r>
                    <w:r>
                      <w:instrText>4</w:instrText>
                    </w:r>
                    <w:r>
                      <w:fldChar w:fldCharType="end"/>
                    </w:r>
                    <w:r w:rsidR="00751E21">
                      <w:instrText>"</w:instrText>
                    </w:r>
                    <w:r w:rsidR="00751E21">
                      <w:fldChar w:fldCharType="separate"/>
                    </w:r>
                    <w:r>
                      <w:rPr>
                        <w:noProof/>
                      </w:rPr>
                      <w:t>/4</w:t>
                    </w:r>
                    <w:r w:rsidR="00751E21">
                      <w:fldChar w:fldCharType="end"/>
                    </w:r>
                    <w:r w:rsidR="00751E21">
                      <w:t xml:space="preserve">   </w:t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docIncludeCliMat </w:instrText>
                    </w:r>
                    <w:r>
                      <w:fldChar w:fldCharType="separate"/>
                    </w:r>
                    <w:r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</w:instrText>
                    </w:r>
                    <w:r>
                      <w:fldChar w:fldCharType="begin"/>
                    </w:r>
                    <w:r>
                      <w:instrText xml:space="preserve"> DOCPROPERTY  docCliMat </w:instrText>
                    </w:r>
                    <w:r>
                      <w:fldChar w:fldCharType="separate"/>
                    </w:r>
                    <w:r>
                      <w:instrText>102868-0003</w:instrText>
                    </w:r>
                    <w:r>
                      <w:fldChar w:fldCharType="end"/>
                    </w:r>
                    <w:r w:rsidR="00751E21">
                      <w:instrText xml:space="preserve">  </w:instrText>
                    </w:r>
                    <w:r w:rsidR="00751E21">
                      <w:fldChar w:fldCharType="separate"/>
                    </w:r>
                    <w:r>
                      <w:rPr>
                        <w:noProof/>
                      </w:rPr>
                      <w:t>102868-0003</w:t>
                    </w:r>
                    <w:r w:rsidR="00751E21">
                      <w:fldChar w:fldCharType="end"/>
                    </w: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E21" w:rsidRDefault="00751E21" w:rsidP="00F2487C">
      <w:r>
        <w:separator/>
      </w:r>
    </w:p>
  </w:footnote>
  <w:footnote w:type="continuationSeparator" w:id="0">
    <w:p w:rsidR="00751E21" w:rsidRDefault="00751E21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545C5"/>
    <w:rsid w:val="00057476"/>
    <w:rsid w:val="00066ABF"/>
    <w:rsid w:val="000A633D"/>
    <w:rsid w:val="000E756C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77D1"/>
    <w:rsid w:val="001C0A62"/>
    <w:rsid w:val="001D035E"/>
    <w:rsid w:val="001F4217"/>
    <w:rsid w:val="001F4DDA"/>
    <w:rsid w:val="001F63C4"/>
    <w:rsid w:val="00214CC5"/>
    <w:rsid w:val="00275047"/>
    <w:rsid w:val="00287948"/>
    <w:rsid w:val="00292622"/>
    <w:rsid w:val="00292D4F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118C9"/>
    <w:rsid w:val="00411E5B"/>
    <w:rsid w:val="004331B1"/>
    <w:rsid w:val="00435821"/>
    <w:rsid w:val="00436D95"/>
    <w:rsid w:val="0044649B"/>
    <w:rsid w:val="004633C0"/>
    <w:rsid w:val="00467A5B"/>
    <w:rsid w:val="00475652"/>
    <w:rsid w:val="004C670F"/>
    <w:rsid w:val="004E33A5"/>
    <w:rsid w:val="004E371D"/>
    <w:rsid w:val="004E4A66"/>
    <w:rsid w:val="00515B74"/>
    <w:rsid w:val="00563E72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A17F0"/>
    <w:rsid w:val="006A72C7"/>
    <w:rsid w:val="006A742D"/>
    <w:rsid w:val="007311C1"/>
    <w:rsid w:val="00735299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8714E"/>
    <w:rsid w:val="008A55F1"/>
    <w:rsid w:val="008A79E8"/>
    <w:rsid w:val="008C35C7"/>
    <w:rsid w:val="008F7985"/>
    <w:rsid w:val="00953526"/>
    <w:rsid w:val="00976839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56433"/>
    <w:rsid w:val="00B9137A"/>
    <w:rsid w:val="00B96226"/>
    <w:rsid w:val="00BA2CD7"/>
    <w:rsid w:val="00BA7923"/>
    <w:rsid w:val="00BB7DA5"/>
    <w:rsid w:val="00C14073"/>
    <w:rsid w:val="00C31BB5"/>
    <w:rsid w:val="00C43A96"/>
    <w:rsid w:val="00C50C9E"/>
    <w:rsid w:val="00C55072"/>
    <w:rsid w:val="00C7399F"/>
    <w:rsid w:val="00C74405"/>
    <w:rsid w:val="00CD5C90"/>
    <w:rsid w:val="00CE1E62"/>
    <w:rsid w:val="00D2047F"/>
    <w:rsid w:val="00D6137F"/>
    <w:rsid w:val="00D64462"/>
    <w:rsid w:val="00D647F7"/>
    <w:rsid w:val="00D8133B"/>
    <w:rsid w:val="00D9554E"/>
    <w:rsid w:val="00DB4F95"/>
    <w:rsid w:val="00DC2FB3"/>
    <w:rsid w:val="00DC4C99"/>
    <w:rsid w:val="00DE2A8E"/>
    <w:rsid w:val="00DE4A7D"/>
    <w:rsid w:val="00E47EB5"/>
    <w:rsid w:val="00E57021"/>
    <w:rsid w:val="00E61773"/>
    <w:rsid w:val="00E80E79"/>
    <w:rsid w:val="00E80ECA"/>
    <w:rsid w:val="00E849C0"/>
    <w:rsid w:val="00E87BD1"/>
    <w:rsid w:val="00EA4746"/>
    <w:rsid w:val="00EB72A2"/>
    <w:rsid w:val="00EF05BA"/>
    <w:rsid w:val="00F14298"/>
    <w:rsid w:val="00F2487C"/>
    <w:rsid w:val="00F635F4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5:docId w15:val="{63451D72-D679-46B3-8D3E-3B34566F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xl771">
    <w:name w:val="xl771"/>
    <w:basedOn w:val="Normal"/>
    <w:rsid w:val="00E80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xl773">
    <w:name w:val="xl773"/>
    <w:basedOn w:val="Normal"/>
    <w:rsid w:val="00E80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en-GB"/>
    </w:rPr>
  </w:style>
  <w:style w:type="paragraph" w:customStyle="1" w:styleId="xl774">
    <w:name w:val="xl774"/>
    <w:basedOn w:val="Normal"/>
    <w:rsid w:val="00E80ECA"/>
    <w:pPr>
      <w:spacing w:before="100" w:beforeAutospacing="1" w:after="100" w:afterAutospacing="1"/>
      <w:jc w:val="center"/>
    </w:pPr>
    <w:rPr>
      <w:lang w:eastAsia="en-GB"/>
    </w:rPr>
  </w:style>
  <w:style w:type="paragraph" w:customStyle="1" w:styleId="xl775">
    <w:name w:val="xl775"/>
    <w:basedOn w:val="Normal"/>
    <w:rsid w:val="00E80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en-GB"/>
    </w:rPr>
  </w:style>
  <w:style w:type="paragraph" w:customStyle="1" w:styleId="xl776">
    <w:name w:val="xl776"/>
    <w:basedOn w:val="Normal"/>
    <w:rsid w:val="00E80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en-GB"/>
    </w:rPr>
  </w:style>
  <w:style w:type="paragraph" w:customStyle="1" w:styleId="xl777">
    <w:name w:val="xl777"/>
    <w:basedOn w:val="Normal"/>
    <w:rsid w:val="00E80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778">
    <w:name w:val="xl778"/>
    <w:basedOn w:val="Normal"/>
    <w:rsid w:val="00E80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779">
    <w:name w:val="xl779"/>
    <w:basedOn w:val="Normal"/>
    <w:rsid w:val="00E80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en-GB"/>
    </w:rPr>
  </w:style>
  <w:style w:type="paragraph" w:customStyle="1" w:styleId="xl780">
    <w:name w:val="xl780"/>
    <w:basedOn w:val="Normal"/>
    <w:rsid w:val="00E80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781">
    <w:name w:val="xl781"/>
    <w:basedOn w:val="Normal"/>
    <w:rsid w:val="00E80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782">
    <w:name w:val="xl782"/>
    <w:basedOn w:val="Normal"/>
    <w:rsid w:val="00E80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n-GB"/>
    </w:rPr>
  </w:style>
  <w:style w:type="paragraph" w:customStyle="1" w:styleId="xl783">
    <w:name w:val="xl783"/>
    <w:basedOn w:val="Normal"/>
    <w:rsid w:val="00E80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784">
    <w:name w:val="xl784"/>
    <w:basedOn w:val="Normal"/>
    <w:rsid w:val="00E80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785">
    <w:name w:val="xl785"/>
    <w:basedOn w:val="Normal"/>
    <w:rsid w:val="00E80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786">
    <w:name w:val="xl786"/>
    <w:basedOn w:val="Normal"/>
    <w:rsid w:val="00E80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n-GB"/>
    </w:rPr>
  </w:style>
  <w:style w:type="paragraph" w:customStyle="1" w:styleId="xl772">
    <w:name w:val="xl772"/>
    <w:basedOn w:val="Normal"/>
    <w:rsid w:val="00E80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FF3EA-E786-4F29-AB84-25B152451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Blank_A4_Portrait.dotm</Template>
  <TotalTime>0</TotalTime>
  <Pages>21</Pages>
  <Words>6690</Words>
  <Characters>38133</Characters>
  <Application>Microsoft Office Word</Application>
  <DocSecurity>0</DocSecurity>
  <Lines>317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44734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KULARATNAM, Aathmika</dc:creator>
  <cp:lastModifiedBy>Oluyinka, Bisola K. (REHQ-LON)</cp:lastModifiedBy>
  <cp:revision>2</cp:revision>
  <cp:lastPrinted>2017-02-09T17:10:00Z</cp:lastPrinted>
  <dcterms:created xsi:type="dcterms:W3CDTF">2017-02-09T17:10:00Z</dcterms:created>
  <dcterms:modified xsi:type="dcterms:W3CDTF">2017-02-09T17:10:00Z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