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88036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9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E60B46" w:rsidRPr="00E60B46">
        <w:rPr>
          <w:sz w:val="22"/>
          <w:szCs w:val="22"/>
          <w:lang w:val="en"/>
        </w:rPr>
        <w:t>52,500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60B46" w:rsidRPr="00E60B46">
        <w:rPr>
          <w:sz w:val="22"/>
          <w:szCs w:val="22"/>
          <w:lang w:val="en"/>
        </w:rPr>
        <w:t>1668.2568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E60B46" w:rsidRPr="00E60B46">
        <w:rPr>
          <w:sz w:val="22"/>
          <w:szCs w:val="22"/>
          <w:lang w:val="en"/>
        </w:rPr>
        <w:t>78,106,554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E5A5A" w:rsidRPr="00FE5A5A">
        <w:rPr>
          <w:sz w:val="22"/>
          <w:szCs w:val="22"/>
          <w:lang w:val="en"/>
        </w:rPr>
        <w:t>1,067,717,011</w:t>
      </w:r>
      <w:r w:rsidR="00FE5A5A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E60B46" w:rsidRPr="00E60B46">
        <w:rPr>
          <w:sz w:val="22"/>
          <w:szCs w:val="22"/>
          <w:lang w:val="en"/>
        </w:rPr>
        <w:t>18,691,267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E60B46" w:rsidRPr="00E60B46">
        <w:rPr>
          <w:sz w:val="22"/>
          <w:szCs w:val="22"/>
          <w:lang w:val="en"/>
        </w:rPr>
        <w:t>46,800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</w:t>
      </w:r>
      <w:bookmarkStart w:id="0" w:name="_GoBack"/>
      <w:bookmarkEnd w:id="0"/>
      <w:r w:rsidRPr="00FD13D9">
        <w:rPr>
          <w:sz w:val="22"/>
          <w:szCs w:val="22"/>
          <w:lang w:val="en"/>
        </w:rPr>
        <w:t xml:space="preserve"> Amsterdam Stock Exchange at a price of €</w:t>
      </w:r>
      <w:r w:rsidR="00E60B46" w:rsidRPr="00E60B46">
        <w:rPr>
          <w:sz w:val="22"/>
          <w:szCs w:val="22"/>
          <w:lang w:val="en"/>
        </w:rPr>
        <w:t>17.8458</w:t>
      </w:r>
      <w:r w:rsidR="00E60B46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60B46" w:rsidRPr="00E60B46">
        <w:rPr>
          <w:sz w:val="22"/>
          <w:szCs w:val="22"/>
          <w:lang w:val="en"/>
        </w:rPr>
        <w:t>70,615,098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60B46" w:rsidRPr="00E60B46">
        <w:rPr>
          <w:sz w:val="22"/>
          <w:szCs w:val="22"/>
          <w:lang w:val="en"/>
        </w:rPr>
        <w:t>950,906,539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E60B46" w:rsidRPr="00E60B46">
        <w:rPr>
          <w:sz w:val="22"/>
          <w:szCs w:val="22"/>
          <w:lang w:val="en"/>
        </w:rPr>
        <w:t>17,410,720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E60B46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60B4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60B46">
              <w:rPr>
                <w:rFonts w:ascii="Arial" w:hAnsi="Arial" w:cs="Arial"/>
                <w:sz w:val="22"/>
                <w:szCs w:val="22"/>
              </w:rPr>
              <w:t>52,500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E60B4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60B46">
              <w:rPr>
                <w:rFonts w:ascii="Arial" w:hAnsi="Arial" w:cs="Arial"/>
                <w:sz w:val="22"/>
                <w:szCs w:val="22"/>
              </w:rPr>
              <w:t>1668.2568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1157"/>
        <w:gridCol w:w="1320"/>
        <w:gridCol w:w="1340"/>
        <w:gridCol w:w="2684"/>
      </w:tblGrid>
      <w:tr w:rsidR="00E60B46" w:rsidRPr="00E60B46" w:rsidTr="00E60B46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46" w:rsidRPr="00E60B46" w:rsidRDefault="00E60B46" w:rsidP="00E60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46" w:rsidRPr="00E60B46" w:rsidRDefault="00E60B46" w:rsidP="00E60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46" w:rsidRPr="00E60B46" w:rsidRDefault="00E60B46" w:rsidP="00E60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46" w:rsidRPr="00E60B46" w:rsidRDefault="00E60B46" w:rsidP="00E60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46" w:rsidRPr="00E60B46" w:rsidRDefault="00E60B46" w:rsidP="00E60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07:01:48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84402844000001135-E0WTkZBtYALs20170809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07:01:48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84402844000001135-E0WTkZBtYALq20170809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07:09:28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84402844000002401-E0WTkZBtYJyg20170809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07:11:39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84402844000002827-E0WTkZBtYMRE20170809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09-Aug-2017 07:16:21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84202842000004159-E0WTkZBtYS6j20170809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07:16:21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84202842000004159-E0WTkZBtYS6h20170809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07:18:08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84202842000004447-E0WTkZBtYUX320170809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07:18:08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84202842000004447-E0WTkZBtYUX520170809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07:24:21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84202842000005922-E0WTkZBtYbey20170809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07:28:17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84202842000006466-E0WTkZBtYfV620170809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07:28:17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84202842000006466-E0WTkZBtYfV820170809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07:31:24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84202842000006959-E0WTkZBtYihj20170809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07:31:24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84202842000006959-E0WTkZBtYihh20170809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07:34:24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84202842000007442-E0WTkZBtYlcj20170809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07:34:24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84202842000007442-E0WTkZBtYlch20170809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07:37:41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84202842000007827-E0WTkZBtYowJ20170809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07:39:21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84402844000008042-E0WTkZBtYqxi20170809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07:39:46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84402844000007905-E0WTkZBtYr9p20170809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07:50:13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84202842000009068-E0WTkZBtZ1F220170809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07:50:58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84402844000009136-E0WTkZBtZ1xN20170809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07:52:42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84202842000009586-E0WTkZBtZ3YE20170809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08:02:10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84402844000010492-E0WTkZBtZAtl20170809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08:02:10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84402844000010474-E0WTkZBtZAtd20170809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08:02:10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84402844000010474-E0WTkZBtZAtb20170809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08:04:55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84202842000010771-E0WTkZBtZCxT20170809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08:04:55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84202842000010771-E0WTkZBtZCxV20170809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08:08:30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84402844000011122-E0WTkZBtZH3Q20170809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08:21:02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84202842000012820-E0WTkZBtZUEt20170809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08:21:02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84202842000012820-E0WTkZBtZUEv20170809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08:23:40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84202842000013037-E0WTkZBtZWwX20170809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08:23:40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84202842000013037-E0WTkZBtZWwV20170809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08:26:02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84402844000013157-E0WTkZBtZYUo20170809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08:26:02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84402844000013157-E0WTkZBtZYUr20170809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09-Aug-2017 08:29:59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84402844000013899-E0WTkZBtZbdw20170809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08:29:59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84402844000013899-E0WTkZBtZbdu20170809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08:38:21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84402844000014779-E0WTkZBtZkOX20170809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08:38:21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84402844000014779-E0WTkZBtZkOZ20170809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08:40:26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84402844000014928-E0WTkZBtZmGm20170809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08:52:17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84402844000016328-E0WTkZBtZvEe20170809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09:01:51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84402844000017237-E0WTkZBta18D20170809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09:04:57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84202842000017468-E0WTkZBta3EQ20170809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09:06:03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84402844000017464-E0WTkZBta4YP20170809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09:07:42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84202842000017688-E0WTkZBta61f20170809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09:07:42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84202842000017688-E0WTkZBta61d20170809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09:13:42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84402844000018062-E0WTkZBta9wc20170809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09:16:25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84202842000018372-E0WTkZBtaBiT20170809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09:16:25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84202842000018372-E0WTkZBtaBiR20170809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09:16:27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84202842000018372-E0WTkZBtaBkI20170809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09:16:27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84202842000018372-E0WTkZBtaBkL20170809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09:29:12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84402844000019311-E0WTkZBtaJec20170809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09:30:48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84202842000019842-E0WTkZBtaLbQ20170809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09:42:38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84202842000020918-E0WTkZBtaSLp20170809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09:48:42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84402844000021636-E0WTkZBtaVm620170809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09:49:19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84202842000021674-E0WTkZBtaWJQ20170809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10:01:52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84202842000022728-E0WTkZBtafGE20170809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10:04:51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84202842000022955-E0WTkZBtahII20170809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10:13:45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84202842000023748-E0WTkZBtalRy20170809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10:19:44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84402844000023807-E0WTkZBtaoyU20170809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10:26:26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84202842000024676-E0WTkZBtas4i20170809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10:37:24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84402844000025615-E0WTkZBtay4J20170809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10:37:24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84402844000025615-E0WTkZBtay4H20170809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10:37:42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84202842000025685-E0WTkZBtayK520170809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09-Aug-2017 10:37:42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84202842000025685-E0WTkZBtayK320170809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10:54:53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84202842000026819-E0WTkZBtb6fN20170809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10:56:50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84202842000027332-E0WTkZBtb7y720170809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10:58:13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84402844000027417-E0WTkZBtb96x20170809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11:10:57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84202842000029162-E0WTkZBtbIpu20170809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11:12:21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84202842000029357-E0WTkZBtbKIx20170809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11:27:01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84402844000030623-E0WTkZBtbS9u20170809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11:28:02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84402844000030796-E0WTkZBtbSfd20170809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11:28:02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84402844000030796-E0WTkZBtbSff20170809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11:35:36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84402844000031071-E0WTkZBtbX8D20170809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11:35:36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84402844000031071-E0WTkZBtbX8B20170809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11:45:37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84202842000032311-E0WTkZBtbcBI20170809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11:47:50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84402844000032305-E0WTkZBtbdgr20170809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11:51:13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84402844000032713-E0WTkZBtbgSk20170809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12:02:02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84402844000033835-E0WTkZBtbmpI20170809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12:03:18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84402844000034032-E0WTkZBtboA520170809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12:16:17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84202842000035008-E0WTkZBtbvPj20170809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12:16:17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84202842000035008-E0WTkZBtbvPo20170809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12:23:37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84202842000035649-E0WTkZBtc0E620170809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12:23:37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84202842000035432-E0WTkZBtc0EA20170809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12:32:00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84402844000036477-E0WTkZBtc6h920170809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12:39:02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84202842000037141-E0WTkZBtcBwk20170809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12:39:02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84202842000037141-E0WTkZBtcBwm20170809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12:39:29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84402844000037124-E0WTkZBtcCM520170809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12:39:29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84402844000037124-E0WTkZBtcCM820170809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12:51:02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84402844000038242-E0WTkZBtcK7C20170809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12:53:43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84402844000038479-E0WTkZBtcLIc20170809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12:53:43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84402844000038479-E0WTkZBtcLIg20170809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12:53:43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84402844000038479-E0WTkZBtcLIe20170809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09-Aug-2017 12:54:22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84202842000038635-E0WTkZBtcLjs20170809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13:07:45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84402844000040011-E0WTkZBtcTFk20170809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13:10:47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84402844000040012-E0WTkZBtcV8a20170809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13:10:47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84402844000040012-E0WTkZBtcV8c20170809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13:11:50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84202842000040596-E0WTkZBtcWI120170809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13:17:17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84202842000040841-E0WTkZBtcbe820170809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13:30:40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84402844000042327-E0WTkZBtcl7N20170809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13:35:20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84202842000044200-E0WTkZBtcrhP20170809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13:35:20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84202842000044200-E0WTkZBtcrhM20170809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13:40:23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84202842000045316-E0WTkZBtcwmb20170809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13:41:59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84202842000045670-E0WTkZBtcyJh20170809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13:43:16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84402844000046028-E0WTkZBtczzw20170809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13:43:16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84402844000046028-E0WTkZBtczzy20170809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13:49:43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84202842000047734-E0WTkZBtd7LC20170809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13:53:43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84202842000048545-E0WTkZBtdB3Z20170809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13:53:43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84202842000048545-E0WTkZBtdB3e20170809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13:53:43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84202842000048545-E0WTkZBtdB3b20170809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13:54:25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84202842000048945-E0WTkZBtdBjQ20170809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14:02:10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84402844000050264-E0WTkZBtdKBI20170809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14:02:10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84402844000050264-E0WTkZBtdKBA20170809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14:02:46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84202842000050843-E0WTkZBtdLcA20170809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14:09:28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84202842000052290-E0WTkZBtdSXS20170809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14:09:28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84202842000052290-E0WTkZBtdSXQ20170809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14:15:05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84202842000053293-E0WTkZBtdYGK20170809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14:17:52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84402844000053566-E0WTkZBtdbY420170809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14:17:52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84402844000053566-E0WTkZBtdbY620170809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14:21:03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84202842000054596-E0WTkZBtdesV20170809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14:27:18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84402844000055022-E0WTkZBtdkbx20170809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14:38:28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84402844000058457-E0WTkZBtdwnU20170809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09-Aug-2017 14:40:11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84202842000059022-E0WTkZBtdynA20170809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14:44:03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84202842000059951-E0WTkZBte2Vx20170809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14:44:03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84202842000059951-E0WTkZBte2Vv20170809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14:46:30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84402844000060437-E0WTkZBte4Oh20170809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14:46:30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84402844000060437-E0WTkZBte4Od20170809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14:46:30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84402844000060437-E0WTkZBte4Of20170809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14:49:24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84402844000061075-E0WTkZBte7Ce20170809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14:49:24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84402844000061075-E0WTkZBte7Cg20170809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14:54:22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84402844000062048-E0WTkZBteBww20170809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14:56:02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84202842000062731-E0WTkZBteDAp20170809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14:56:02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84202842000062731-E0WTkZBteDAr20170809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14:58:09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84402844000062851-E0WTkZBteFN120170809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15:01:02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84202842000064122-E0WTkZBteITD20170809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15:12:54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84202842000067877-E0WTkZBteU3320170809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15:14:28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84402844000068311-E0WTkZBteVce20170809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15:17:53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84202842000069590-E0WTkZBteZ9H20170809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15:20:20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84202842000070336-E0WTkZBted6D20170809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15:22:53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84402844000067594-E0WTkZBteg3C20170809</w:t>
            </w:r>
          </w:p>
        </w:tc>
      </w:tr>
      <w:tr w:rsidR="00E60B46" w:rsidRP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09-Aug-2017 15:25:30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Pr="00E60B46" w:rsidRDefault="00E60B46" w:rsidP="00E60B4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B46">
              <w:rPr>
                <w:rFonts w:ascii="Arial" w:hAnsi="Arial" w:cs="Arial"/>
                <w:sz w:val="20"/>
                <w:szCs w:val="20"/>
                <w:lang w:eastAsia="en-GB"/>
              </w:rPr>
              <w:t>84402844000071609-E0WTkZBtejfc20170809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E60B46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60B4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60B46">
              <w:rPr>
                <w:rFonts w:ascii="Arial" w:hAnsi="Arial" w:cs="Arial"/>
                <w:sz w:val="22"/>
                <w:szCs w:val="22"/>
              </w:rPr>
              <w:t>46,800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E60B4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60B46">
              <w:rPr>
                <w:rFonts w:ascii="Arial" w:hAnsi="Arial" w:cs="Arial"/>
                <w:sz w:val="22"/>
                <w:szCs w:val="22"/>
              </w:rPr>
              <w:t>17.8458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lastRenderedPageBreak/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40"/>
        <w:gridCol w:w="1299"/>
        <w:gridCol w:w="1320"/>
        <w:gridCol w:w="1340"/>
        <w:gridCol w:w="2727"/>
      </w:tblGrid>
      <w:tr w:rsidR="00E60B46" w:rsidTr="00E60B46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46" w:rsidRDefault="00E60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46" w:rsidRDefault="00E60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46" w:rsidRDefault="00E60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46" w:rsidRDefault="00E60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46" w:rsidRDefault="00E60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07:01:01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BIJ-83402834000001663-4620170809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07:10:47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BIJ-83602836000003188-14220170809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07:13:20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BIJ-83602836000003323-14620170809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07:13:20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BIJ-83602836000003321-14920170809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07:19:44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BIJ-83602836000004017-23120170809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07:22:22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BIJ-83402834000004202-26720170809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07:23:11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BIJ-83602836000004394-28520170809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07:34:26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BIJ-83402834000005703-48120170809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07:34:27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BIJ-83402834000005703-48220170809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07:37:10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BIJ-83602836000005906-59220170809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07:37:10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BIJ-83602836000005906-59120170809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07:37:10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BIJ-83602836000005906-59020170809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07:38:24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BIJ-83602836000006102-60620170809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07:38:24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BIJ-83602836000006102-60720170809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07:41:33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BIJ-83602836000006292-64520170809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07:41:33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BIJ-83602836000006292-64420170809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07:50:58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BIJ-83602836000006861-74620170809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08:06:27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BIJ-83402834000008134-98320170809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08:06:27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BIJ-83602836000008192-98520170809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08:08:30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BIJ-83402834000008239-101820170809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08:10:31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BIJ-83602836000008552-106620170809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08:10:50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BIJ-83602836000008552-106720170809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08:10:51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BIJ-83602836000008552-106820170809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08:24:02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BIJ-83402834000009964-120420170809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08:24:33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BIJ-83602836000010082-121420170809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08:28:30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BIJ-83402834000010340-127320170809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08:30:43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BIJ-83402834000010547-135220170809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09-Aug-2017 08:30:55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BIJ-83402834000010547-135320170809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08:40:11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BIJ-83602836000011563-152520170809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08:41:23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BIJ-83602836000011563-152620170809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08:52:19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BIJ-83402834000012957-168220170809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08:55:30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BIJ-83402834000013282-171920170809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08:55:30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BIJ-83402834000013282-171820170809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09:08:38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BIJ-83602836000014481-185920170809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09:08:38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BIJ-83602836000014481-186020170809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09:09:00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BIJ-83402834000014435-186520170809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09:09:00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BIJ-83402834000014435-186620170809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09:10:13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BIJ-83602836000014539-190120170809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09:30:01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BIJ-83602836000016178-210120170809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09:30:06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BIJ-83602836000016117-212720170809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09:42:40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BIJ-83402834000017472-228720170809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09:42:41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BIJ-83402834000017472-228820170809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09:48:18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BIJ-83602836000018095-237020170809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09:55:44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BIJ-83402834000018779-247020170809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10:13:20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BIJ-83602836000019786-268320170809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10:15:08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BIJ-83602836000020411-270820170809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10:22:32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BIJ-83602836000020794-285720170809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10:38:29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BIJ-83602836000021268-299720170809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10:52:47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BIJ-83402834000022891-314420170809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10:55:08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BIJ-83402834000022987-319620170809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10:55:08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BIJ-83402834000022987-319720170809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11:05:38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BIJ-83602836000023741-327320170809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11:12:38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BIJ-83402834000024072-334420170809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11:12:38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BIJ-83402834000024072-334620170809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11:18:11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BIJ-83602836000024419-339320170809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11:26:32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BIJ-83602836000024883-346120170809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09-Aug-2017 11:32:45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BIJ-83602836000025055-352320170809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11:32:45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BIJ-83602836000025055-352420170809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11:43:01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BIJ-83402834000025424-364920170809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11:47:49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BIJ-83602836000025804-369720170809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12:02:01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BIJ-83602836000026880-387620170809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12:14:02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BIJ-83602836000027757-404220170809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12:14:28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BIJ-83602836000027780-404920170809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12:14:28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BIJ-83602836000027780-404820170809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12:21:48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BIJ-83402834000027964-408320170809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12:34:14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BIJ-83602836000029012-416920170809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12:34:14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BIJ-83602836000029012-417020170809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12:42:33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BIJ-83602836000029528-424720170809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12:43:25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BIJ-83602836000029708-425620170809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12:43:52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BIJ-83602836000029708-425720170809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12:54:13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BIJ-83602836000030296-434520170809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12:54:22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BIJ-83402834000030259-434620170809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12:54:22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BIJ-83402834000030259-434720170809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12:54:22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BIJ-83402834000030259-434820170809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13:04:01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BIJ-83602836000030744-443820170809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13:08:08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BIJ-83402834000031005-453020170809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13:08:08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BIJ-83402834000031005-453120170809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13:10:14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BIJ-83602836000031028-454120170809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13:11:32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BIJ-83602836000031178-456520170809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13:11:50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BIJ-83602836000031178-456620170809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13:23:42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BIJ-83402834000031978-481120170809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13:23:47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BIJ-83602836000032019-481320170809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13:38:18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BIJ-83602836000033522-498020170809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13:38:44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BIJ-83402834000033501-499020170809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13:40:50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BIJ-83602836000033933-500720170809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09-Aug-2017 13:41:38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BIJ-83402834000034012-501020170809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13:52:44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BIJ-83402834000035501-515520170809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13:52:46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BIJ-83402834000035501-515620170809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13:53:40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BIJ-83602836000035480-515920170809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14:01:47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BIJ-83402834000036765-527920170809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14:01:47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BIJ-83402834000036765-528020170809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14:02:46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BIJ-83402834000037048-529420170809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14:02:46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BIJ-83402834000037048-529320170809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14:05:23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BIJ-83602836000037295-531620170809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14:11:18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BIJ-83602836000037734-542320170809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14:11:44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BIJ-83602836000037734-542420170809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14:21:03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BIJ-83602836000039441-556920170809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14:21:03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BIJ-83602836000039474-557420170809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14:27:18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BIJ-83402834000040281-566820170809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14:39:51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BIJ-83402834000043008-582420170809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14:41:02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BIJ-83602836000043367-584620170809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14:41:02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BIJ-83602836000043367-584720170809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14:42:42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BIJ-83402834000043683-586020170809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14:44:51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BIJ-83602836000043900-589020170809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14:47:20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BIJ-83402834000044126-592220170809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14:47:26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BIJ-83402834000044126-592320170809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14:53:55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BIJ-83402834000045479-598520170809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14:53:55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BIJ-83402834000045479-598620170809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14:53:59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BIJ-83402834000045460-599020170809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15:00:10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BIJ-83602836000046787-603520170809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15:01:42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BIJ-83602836000046756-605820170809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15:05:55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BIJ-83602836000047874-610420170809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15:09:33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BIJ-83402834000048659-615720170809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15:10:37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BIJ-83402834000048718-617320170809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09-Aug-2017 15:12:50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BIJ-83402834000049219-620320170809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15:12:50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BIJ-83402834000049219-620220170809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15:12:50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BIJ-83402834000049219-620120170809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15:15:13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BIJ-83402834000049768-624120170809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15:15:13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BIJ-83402834000049768-624020170809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15:17:34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BIJ-83602836000050241-625020170809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15:17:34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BIJ-83602836000050241-624920170809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15:18:51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BIJ-83402834000050312-629220170809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15:18:51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BIJ-83402834000050312-629120170809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15:20:00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BIJ-83402834000050676-638020170809</w:t>
            </w:r>
          </w:p>
        </w:tc>
      </w:tr>
      <w:tr w:rsidR="00E60B46" w:rsidTr="00E60B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09-Aug-2017 15:22:53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46" w:rsidRDefault="00E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BIJ-83402834000051500-641620170809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E60B46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036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0B46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4B1BA31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0250-E8BE-4DD1-87B3-F5857689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8</TotalTime>
  <Pages>11</Pages>
  <Words>1914</Words>
  <Characters>20707</Characters>
  <Application>Microsoft Office Word</Application>
  <DocSecurity>0</DocSecurity>
  <Lines>172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2017-08-09T16:23:00Z</dcterms:created>
  <dcterms:modified xsi:type="dcterms:W3CDTF">2017-08-09T16:36:00Z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