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593F93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8</w:t>
      </w:r>
      <w:r w:rsidR="00790104">
        <w:rPr>
          <w:sz w:val="22"/>
          <w:szCs w:val="22"/>
          <w:lang w:val="en"/>
        </w:rPr>
        <w:t xml:space="preserve"> </w:t>
      </w:r>
      <w:r w:rsidR="00FB21B9">
        <w:rPr>
          <w:sz w:val="22"/>
          <w:szCs w:val="22"/>
          <w:lang w:val="en"/>
        </w:rPr>
        <w:t>February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J.P. Morgan Securities plc </w:t>
      </w:r>
      <w:r w:rsidR="00594058" w:rsidRPr="00594058">
        <w:rPr>
          <w:sz w:val="22"/>
          <w:szCs w:val="22"/>
          <w:lang w:val="en"/>
        </w:rPr>
        <w:t>109,700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594058" w:rsidRPr="00594058">
        <w:rPr>
          <w:sz w:val="22"/>
          <w:szCs w:val="22"/>
          <w:lang w:val="en"/>
        </w:rPr>
        <w:t>1451.2079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594058" w:rsidRPr="00594058">
        <w:rPr>
          <w:sz w:val="22"/>
          <w:szCs w:val="22"/>
          <w:lang w:val="en"/>
        </w:rPr>
        <w:t>62,241,787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594058" w:rsidRPr="00594058">
        <w:rPr>
          <w:sz w:val="22"/>
          <w:szCs w:val="22"/>
          <w:lang w:val="en"/>
        </w:rPr>
        <w:t>1,082,035,260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594058" w:rsidRPr="00594058">
        <w:rPr>
          <w:sz w:val="22"/>
          <w:szCs w:val="22"/>
          <w:lang w:val="en"/>
        </w:rPr>
        <w:t>2,826,500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J.P. Morgan Securities plc </w:t>
      </w:r>
      <w:r w:rsidR="00594058" w:rsidRPr="00594058">
        <w:rPr>
          <w:sz w:val="22"/>
          <w:szCs w:val="22"/>
          <w:lang w:val="en"/>
        </w:rPr>
        <w:t>97,680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594058" w:rsidRPr="00594058">
        <w:rPr>
          <w:sz w:val="22"/>
          <w:szCs w:val="22"/>
          <w:lang w:val="en"/>
        </w:rPr>
        <w:t>16.1016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594058" w:rsidRPr="00594058">
        <w:rPr>
          <w:sz w:val="22"/>
          <w:szCs w:val="22"/>
          <w:lang w:val="en"/>
        </w:rPr>
        <w:t>55,724,376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594058" w:rsidRPr="00594058">
        <w:rPr>
          <w:sz w:val="22"/>
          <w:szCs w:val="22"/>
          <w:lang w:val="en"/>
        </w:rPr>
        <w:t>964,316,416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594058" w:rsidRPr="00594058">
        <w:rPr>
          <w:sz w:val="22"/>
          <w:szCs w:val="22"/>
          <w:lang w:val="en"/>
        </w:rPr>
        <w:t>2,519,998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790104" w:rsidRDefault="00163D46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1A7A9E" w:rsidRPr="00D647F7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593F93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593F93">
              <w:rPr>
                <w:rFonts w:ascii="Arial" w:hAnsi="Arial" w:cs="Arial"/>
                <w:sz w:val="22"/>
                <w:szCs w:val="22"/>
              </w:rPr>
              <w:t>8 February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59405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94058">
              <w:rPr>
                <w:rFonts w:ascii="Arial" w:hAnsi="Arial" w:cs="Arial"/>
                <w:sz w:val="22"/>
                <w:szCs w:val="22"/>
              </w:rPr>
              <w:t>109,700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59405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94058">
              <w:rPr>
                <w:rFonts w:ascii="Arial" w:hAnsi="Arial" w:cs="Arial"/>
                <w:sz w:val="22"/>
                <w:szCs w:val="22"/>
              </w:rPr>
              <w:t>1451.2079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1413"/>
        <w:gridCol w:w="1417"/>
        <w:gridCol w:w="939"/>
        <w:gridCol w:w="1162"/>
        <w:gridCol w:w="1160"/>
        <w:gridCol w:w="3402"/>
      </w:tblGrid>
      <w:tr w:rsidR="00594058" w:rsidRPr="00594058" w:rsidTr="00594058">
        <w:trPr>
          <w:trHeight w:val="25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58" w:rsidRPr="00594058" w:rsidRDefault="00594058" w:rsidP="005940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58" w:rsidRPr="00594058" w:rsidRDefault="00594058" w:rsidP="005940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58" w:rsidRPr="00594058" w:rsidRDefault="00594058" w:rsidP="005940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58" w:rsidRPr="00594058" w:rsidRDefault="00594058" w:rsidP="005940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58" w:rsidRPr="00594058" w:rsidRDefault="00594058" w:rsidP="005940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58" w:rsidRPr="00594058" w:rsidRDefault="00594058" w:rsidP="005940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08:02:15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84203842000001737-E0ULnpU2EF9K20170208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08:02:15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84203842000001737-E0ULnpU2EF9G20170208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08:04:36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84403844000002005-E0ULnpU2EGp520170208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08:05:01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84403844000002005-E0ULnpU2EH7920170208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08:06:08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84403844000002321-E0ULnpU2EI6s20170208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08:08:22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84403844000002775-E0ULnpU2EKIi20170208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08:10:01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1,142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84203842000003243-E0ULnpU2EMD020170208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08:11:01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84203842000003597-E0ULnpU2ENWH20170208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08:11:41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84203842000003456-E0ULnpU2EOQC20170208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84203842000004038-E0ULnpU2EPNf20170208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08:16:15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84403844000004613-E0ULnpU2EUIN20170208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08:16:15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84403844000004613-E0ULnpU2EUIL20170208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08:16:26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84403844000004575-E0ULnpU2EUXp20170208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08:18:11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84203842000005251-E0ULnpU2EWMf20170208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08:18:46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84403844000004969-E0ULnpU2EX6Z20170208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08:20:00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84203842000005523-E0ULnpU2EYFT20170208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08:21:23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84203842000005718-E0ULnpU2EZgZ20170208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08:23:06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84403844000005764-E0ULnpU2EbTY20170208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08:24:38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84203842000006290-E0ULnpU2Eco620170208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08:26:33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84203842000006688-E0ULnpU2Efl620170208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08:27:51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84203842000006864-E0ULnpU2Egzs20170208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08:31:19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84403844000007149-E0ULnpU2Ekja20170208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08:33:24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84403844000007365-E0ULnpU2Emn120170208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08:34:31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84403844000007567-E0ULnpU2Enxn20170208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08:37:59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84203842000008044-E0ULnpU2Es1120170208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08:37:59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84403844000008112-E0ULnpU2Es2Q20170208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08:37:59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84403844000008112-E0ULnpU2Es2M20170208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08:37:59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84403844000008112-E0ULnpU2Es2K20170208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08:40:17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84403844000008610-E0ULnpU2EuxQ20170208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08:42:45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84203842000009261-E0ULnpU2ExlK20170208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08:45:01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84203842000009569-E0ULnpU2EzZh20170208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08:46:02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84403844000009692-E0ULnpU2F0Ic20170208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08:48:01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84203842000010089-E0ULnpU2F1cq20170208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08:49:41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84403844000010107-E0ULnpU2F2rH20170208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08:52:45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84203842000010927-E0ULnpU2F6Dg20170208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08:57:42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84203842000011726-E0ULnpU2FATw20170208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08:59:22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84403844000011813-E0ULnpU2FBoz20170208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08:59:22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84403844000011813-E0ULnpU2FBox20170208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09:03:48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84203842000012878-E0ULnpU2FGbg20170208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09:04:35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84403844000012820-E0ULnpU2FHS520170208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09:06:02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84403844000013121-E0ULnpU2FJ8820170208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09:07:42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84403844000013384-E0ULnpU2FL6M20170208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09:07:42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84403844000013384-E0ULnpU2FL6K20170208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09:10:21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84403844000013680-E0ULnpU2FNaw20170208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09:10:21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84403844000013680-E0ULnpU2FNb120170208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09:10:21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84403844000013680-E0ULnpU2FNb520170208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09:11:05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84403844000013869-E0ULnpU2FOEX20170208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09:13:42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84203842000014151-E0ULnpU2FQjz20170208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09:14:53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84403844000014317-E0ULnpU2FRs420170208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09:16:55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84203842000014672-E0ULnpU2FTRh20170208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09:21:34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84403844000015171-E0ULnpU2FWT720170208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84203842000015419-E0ULnpU2FXLe20170208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09:27:01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84403844000015823-E0ULnpU2FaJm20170208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09:30:03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84203842000016124-E0ULnpU2FcBJ20170208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09:33:08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84203842000016784-E0ULnpU2FeRM20170208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09:33:08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84203842000016784-E0ULnpU2FeRK20170208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09:34:22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84203842000016990-E0ULnpU2FfWH20170208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09:34:22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84203842000016990-E0ULnpU2FfWF20170208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09:36:02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84203842000017549-E0ULnpU2Fggj20170208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09:36:03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84203842000017549-E0ULnpU2Fggs20170208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09:39:09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84403844000017913-E0ULnpU2FiTF20170208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09:39:22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84403844000017960-E0ULnpU2FiZv20170208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09:39:22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84403844000017960-E0ULnpU2FiZt20170208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09:41:47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84203842000018550-E0ULnpU2Fjyu20170208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09:43:12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84403844000018428-E0ULnpU2Fl1e20170208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09:43:12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84403844000018428-E0ULnpU2Fl1g20170208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09:44:22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84203842000018878-E0ULnpU2FlgF20170208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09:46:33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84403844000018821-E0ULnpU2Fn3P20170208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09:49:21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84403844000019195-E0ULnpU2FpM720170208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09:49:22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84403844000019219-E0ULnpU2FpMe20170208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09:52:42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84403844000019715-E0ULnpU2FrAa20170208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09:56:39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84403844000020385-E0ULnpU2FuEg20170208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09:57:47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84203842000020916-E0ULnpU2FvRN20170208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09:59:57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84403844000020846-E0ULnpU2FxmJ20170208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10:05:06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84203842000021800-E0ULnpU2G0MX20170208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10:05:06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84203842000021800-E0ULnpU2G0Mc20170208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10:06:02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84403844000021672-E0ULnpU2G16a20170208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10:08:18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84203842000022269-E0ULnpU2G2Q220170208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10:09:25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84203842000022418-E0ULnpU2G3RV20170208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10:09:25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84203842000022418-E0ULnpU2G3RX20170208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10:14:06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84203842000022851-E0ULnpU2G6cM20170208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10:15:58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84403844000022799-E0ULnpU2G7h320170208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10:15:58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84403844000022799-E0ULnpU2G7gt20170208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10:18:12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84403844000022799-E0ULnpU2G97720170208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10:22:25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84203842000023902-E0ULnpU2GBR620170208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10:22:25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84203842000023902-E0ULnpU2GBR420170208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10:23:35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84403844000023662-E0ULnpU2GC5020170208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10:27:02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84203842000024488-E0ULnpU2GEBG20170208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10:27:54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84203842000024729-E0ULnpU2GEjh20170208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10:33:01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84403844000024831-E0ULnpU2GHFZ20170208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10:33:26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84203842000025731-E0ULnpU2GHc420170208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10:34:40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84203842000025987-E0ULnpU2GIGg20170208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10:34:40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84203842000025987-E0ULnpU2GIGs20170208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10:36:02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84203842000026275-E0ULnpU2GJ2E20170208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10:36:02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84203842000026275-E0ULnpU2GJ2G20170208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10:43:37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84203842000027543-E0ULnpU2GM7120170208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10:44:22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84403844000027588-E0ULnpU2GMZb20170208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10:44:22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84403844000027588-E0ULnpU2GMZd20170208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10:46:02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84203842000028051-E0ULnpU2GNJa20170208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10:47:42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84403844000028164-E0ULnpU2GO3o20170208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10:47:42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84403844000028164-E0ULnpU2GO3m20170208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10:47:42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84403844000028164-E0ULnpU2GO3q20170208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10:51:13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84403844000028461-E0ULnpU2GPtz20170208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10:58:11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84203842000030236-E0ULnpU2GSyq20170208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11:00:13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84403844000030546-E0ULnpU2GUOh20170208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11:01:02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84403844000030733-E0ULnpU2GUot20170208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11:09:03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84403844000031645-E0ULnpU2GYwA20170208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11:09:03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84403844000031645-E0ULnpU2GYwC20170208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11:09:22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84203842000031836-E0ULnpU2GZ8g20170208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11:09:22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84203842000031836-E0ULnpU2GZ8i20170208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11:09:22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84203842000031836-E0ULnpU2GZ8e20170208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11:11:05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84403844000031848-E0ULnpU2Ga4s20170208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11:12:42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84203842000032146-E0ULnpU2GayI20170208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11:12:42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84203842000032146-E0ULnpU2GayK20170208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11:25:39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1,124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84203842000033501-E0ULnpU2GiGZ20170208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11:25:39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84203842000033649-E0ULnpU2GiGf20170208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11:26:05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84203842000033864-E0ULnpU2GiUZ20170208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11:26:05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84203842000033864-E0ULnpU2GiUb20170208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11:34:22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84403844000034605-E0ULnpU2Gmlr20170208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11:35:26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84203842000033990-E0ULnpU2GnR120170208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11:36:06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84403844000034905-E0ULnpU2GngP20170208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11:43:41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84403844000036029-E0ULnpU2GroS20170208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11:44:22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84203842000036260-E0ULnpU2Gs6f20170208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11:44:22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84203842000036260-E0ULnpU2Gs6d20170208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11:46:02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84203842000036515-E0ULnpU2GsnG20170208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11:53:43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84203842000037604-E0ULnpU2Gwpx20170208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11:53:43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84203842000037604-E0ULnpU2Gwpv20170208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11:54:22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84203842000037681-E0ULnpU2GxCE20170208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11:54:22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84203842000037681-E0ULnpU2GxCG20170208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11:56:05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84403844000037746-E0ULnpU2GyDa20170208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11:56:05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84403844000037746-E0ULnpU2GyDc20170208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12:09:46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84403844000040082-E0ULnpU2H7AH20170208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12:09:46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919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84203842000040136-E0ULnpU2H7AF20170208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12:19:54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84203842000041709-E0ULnpU2HDvS20170208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12:21:02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84403844000041777-E0ULnpU2HEO820170208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12:22:42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84203842000042070-E0ULnpU2HF9320170208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12:25:12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84403844000042274-E0ULnpU2HGhA20170208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12:27:21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84203842000042659-E0ULnpU2HI0v20170208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12:31:35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84203842000042681-E0ULnpU2HKmr20170208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12:38:29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84203842000043862-E0ULnpU2HOiw20170208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12:38:29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84203842000043862-E0ULnpU2HOiu20170208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12:38:29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84203842000043862-E0ULnpU2HOis20170208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12:39:22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84203842000043936-E0ULnpU2HPLj20170208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12:44:22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84203842000044569-E0ULnpU2HSxJ20170208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12:46:02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84203842000044825-E0ULnpU2HU5W20170208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12:47:52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84403844000044414-E0ULnpU2HUwP20170208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12:51:44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84203842000045613-E0ULnpU2HX1o20170208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12:53:11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84403844000045147-E0ULnpU2HYD520170208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12:54:37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84203842000045958-E0ULnpU2HYwC20170208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12:54:37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84203842000045957-E0ULnpU2HYwA20170208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12:58:12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84403844000046235-E0ULnpU2HafT20170208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12:58:12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84403844000046235-E0ULnpU2HafR20170208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12:58:12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84403844000046235-E0ULnpU2HafP20170208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12:59:57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84403844000046395-E0ULnpU2HbkH20170208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13:03:03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84203842000046895-E0ULnpU2Heyp20170208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13:05:24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84203842000047627-E0ULnpU2Hggk20170208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13:05:24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84203842000047627-E0ULnpU2Hggi20170208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13:05:24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84203842000047627-E0ULnpU2Hggm20170208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13:06:02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84403844000047419-E0ULnpU2Hh3s20170208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13:06:02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84403844000047419-E0ULnpU2Hh3q20170208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13:13:43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84203842000048675-E0ULnpU2HmZU20170208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13:14:22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84203842000048751-E0ULnpU2Hmso20170208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13:14:22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84203842000048751-E0ULnpU2Hmsm20170208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13:14:22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84203842000048751-E0ULnpU2Hmsq20170208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13:16:02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84203842000049014-E0ULnpU2Hnv420170208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13:16:02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84203842000049014-E0ULnpU2Hnv220170208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13:16:02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84203842000049014-E0ULnpU2Hnv620170208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13:20:20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84403844000049317-E0ULnpU2Hr6c20170208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13:20:20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84403844000049317-E0ULnpU2Hr6e20170208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84403844000049607-E0ULnpU2HsOd20170208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84403844000049607-E0ULnpU2HsOf20170208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13:26:43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84203842000050370-E0ULnpU2Hv9I20170208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13:26:43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84203842000050370-E0ULnpU2Hv9G20170208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13:27:45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84403844000050225-E0ULnpU2Hvnk20170208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13:27:45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84403844000050225-E0ULnpU2Hvni20170208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13:34:22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84403844000051382-E0ULnpU2I0CP20170208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13:35:41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84203842000051658-E0ULnpU2I1Gs20170208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13:38:00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84203842000052288-E0ULnpU2I30920170208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13:38:00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84203842000052288-E0ULnpU2I30720170208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13:38:00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84203842000052288-E0ULnpU2I30B20170208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13:42:32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84403844000052673-E0ULnpU2I5Fj20170208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13:42:42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84403844000052715-E0ULnpU2I5Sx20170208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13:45:42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84203842000053257-E0ULnpU2I7Y920170208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13:46:05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84203842000053635-E0ULnpU2I7yi20170208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13:46:05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84203842000053635-E0ULnpU2I7yg20170208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13:56:22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84403844000054938-E0ULnpU2IEuw20170208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13:56:22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84403844000054938-E0ULnpU2IEuy20170208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13:59:03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84403844000053876-E0ULnpU2IGHC20170208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14:00:53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84403844000055630-E0ULnpU2IHp220170208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14:02:11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84403844000055840-E0ULnpU2IIiw20170208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14:02:53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84403844000055971-E0ULnpU2IJPN20170208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14:02:53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84403844000055971-E0ULnpU2IJPQ20170208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14:04:23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84203842000056503-E0ULnpU2IKO920170208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14:08:56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84203842000056790-E0ULnpU2IOYY20170208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14:09:56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84403844000057123-E0ULnpU2IPV420170208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14:15:57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84203842000058537-E0ULnpU2IThs20170208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14:17:02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84403844000058391-E0ULnpU2IUXm20170208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14:19:01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84403844000058737-E0ULnpU2IWAX20170208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14:21:42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84203842000059524-E0ULnpU2IXrZ20170208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14:21:42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84203842000059524-E0ULnpU2IXrb20170208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14:23:23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84203842000059891-E0ULnpU2IZDu20170208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14:23:23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84203842000059891-E0ULnpU2IZDw20170208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14:24:28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84403844000059881-E0ULnpU2IZvy20170208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14:24:28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84403844000059881-E0ULnpU2IZvw20170208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14:26:15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84203842000060464-E0ULnpU2IbBq20170208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14:26:15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84203842000060464-E0ULnpU2IbBs20170208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14:26:30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84203842000060532-E0ULnpU2IbUg20170208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14:28:43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84403844000060468-E0ULnpU2IdVw20170208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14:31:11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84403844000060961-E0ULnpU2Igw320170208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14:33:14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84203842000062066-E0ULnpU2IjtS20170208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14:35:33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84203842000062408-E0ULnpU2ImYB20170208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14:36:03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84403844000062493-E0ULnpU2InBJ20170208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14:36:03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84403844000062493-E0ULnpU2InBL20170208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14:37:43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84403844000062863-E0ULnpU2IpdI20170208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14:39:23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84403844000063231-E0ULnpU2Irje20170208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14:39:23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84403844000063231-E0ULnpU2Irjg20170208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14:43:40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84403844000063968-E0ULnpU2Iw9f20170208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14:44:24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84203842000064468-E0ULnpU2Ix0S20170208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14:46:12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84203842000064833-E0ULnpU2Iz3w20170208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14:46:12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84203842000064833-E0ULnpU2Iz3y20170208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14:48:15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84403844000065014-E0ULnpU2J1Ob20170208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14:48:15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84403844000065014-E0ULnpU2J1OZ20170208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14:49:45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84403844000065321-E0ULnpU2J2ix20170208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14:49:45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84403844000065321-E0ULnpU2J2iv20170208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14:52:13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84403844000065620-E0ULnpU2J5Zx20170208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14:52:55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84203842000066358-E0ULnpU2J6Xh20170208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14:58:07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84203842000067573-E0ULnpU2JBUj20170208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14:58:07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84203842000067573-E0ULnpU2JBUl20170208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14:59:23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84403844000067513-E0ULnpU2JD0Y20170208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14:59:23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84403844000067513-E0ULnpU2JD0a20170208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15:01:03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84403844000067954-E0ULnpU2JFQ520170208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15:01:03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84403844000067954-E0ULnpU2JFPz20170208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15:01:03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84403844000067954-E0ULnpU2JFQ120170208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15:01:03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84403844000067954-E0ULnpU2JFQ320170208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15:03:53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84203842000068644-E0ULnpU2JHly20170208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15:04:23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84403844000068760-E0ULnpU2JISr20170208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15:04:23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84403844000068760-E0ULnpU2JISp20170208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15:06:03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84203842000069365-E0ULnpU2JJuk20170208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15:07:43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84403844000069337-E0ULnpU2JLDA20170208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15:07:43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84403844000069337-E0ULnpU2JLDC20170208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15:07:43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84403844000069337-E0ULnpU2JLDE20170208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15:10:09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84203842000070071-E0ULnpU2JNRe20170208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15:10:09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84203842000070071-E0ULnpU2JNRc20170208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15:10:09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84203842000070071-E0ULnpU2JNRg20170208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15:12:19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84403844000070382-E0ULnpU2JPpM20170208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15:12:43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84203842000070758-E0ULnpU2JQ8Y20170208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15:12:43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84203842000070758-E0ULnpU2JQ8a20170208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15:14:23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84403844000070733-E0ULnpU2JRJ820170208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15:21:24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84203842000072512-E0ULnpU2JXqI20170208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15:22:43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84403844000072458-E0ULnpU2JZKw20170208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15:24:24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84203842000073071-E0ULnpU2JaXd20170208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15:27:24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84203842000073714-E0ULnpU2Jd6y20170208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15:27:24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84203842000073714-E0ULnpU2Jd7020170208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15:27:43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84203842000073755-E0ULnpU2JdGi20170208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15:30:10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84403844000073927-E0ULnpU2JfdI20170208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15:30:10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84403844000073927-E0ULnpU2JfdK20170208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15:30:10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84403844000073927-E0ULnpU2JfdM20170208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15:32:43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84403844000074387-E0ULnpU2JiHc20170208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15:32:43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84403844000074387-E0ULnpU2JiHe20170208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15:34:08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84203842000074694-E0ULnpU2Jjtx20170208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15:35:32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84403844000074976-E0ULnpU2Jlsa20170208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15:38:08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84203842000075508-E0ULnpU2JoSn20170208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15:38:08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84403844000075231-E0ULnpU2JoSX20170208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15:38:08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84203842000075508-E0ULnpU2JoSj20170208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15:40:02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84403844000075809-E0ULnpU2JqAT20170208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15:40:02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84403844000075809-E0ULnpU2JqAR20170208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15:41:36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84203842000076450-E0ULnpU2Jrm520170208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15:44:02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84203842000076337-E0ULnpU2Jut320170208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15:47:26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84403844000077268-E0ULnpU2JyIU20170208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15:47:26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84403844000077268-E0ULnpU2JyIW20170208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15:47:43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84203842000077634-E0ULnpU2JyUQ20170208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15:47:43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84203842000077634-E0ULnpU2JyUS20170208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15:49:53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84203842000077547-E0ULnpU2K0Xt20170208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15:52:43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84203842000078295-E0ULnpU2K3Cx20170208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15:53:26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84203842000078295-E0ULnpU2K3s020170208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15:55:00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84203842000078982-E0ULnpU2K5Bj20170208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15:56:09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84203842000079304-E0ULnpU2K6EX20170208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15:56:09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84203842000079304-E0ULnpU2K6Ed20170208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16:00:11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84203842000079619-E0ULnpU2K9uR20170208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16:00:11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84403844000079688-E0ULnpU2K9uZ20170208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16:01:40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84403844000080184-E0ULnpU2KBTs20170208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16:01:40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84403844000080184-E0ULnpU2KBTq20170208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16:05:20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84203842000080916-E0ULnpU2KFRa20170208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16:05:20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84403844000080666-E0ULnpU2KFRc20170208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16:07:06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84403844000081241-E0ULnpU2KGXY20170208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16:08:09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84403844000081661-E0ULnpU2KHec20170208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16:12:58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84403844000082264-E0ULnpU2KMj420170208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16:12:58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84203842000082341-E0ULnpU2KMiw20170208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16:12:58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84203842000082341-E0ULnpU2KMj020170208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16:12:58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84203842000082341-E0ULnpU2KMiy20170208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16:13:40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84403844000082264-E0ULnpU2KNJ120170208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16:13:40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84403844000082264-E0ULnpU2KNJ320170208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16:14:44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84403844000083435-E0ULnpU2KNxt20170208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16:14:44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84403844000083435-E0ULnpU2KNy020170208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16:17:11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84203842000084228-E0ULnpU2KQCn20170208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16:19:28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84403844000084352-E0ULnpU2KSRi20170208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16:19:28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84403844000084352-E0ULnpU2KSSE20170208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16:19:34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84403844000084566-E0ULnpU2KSYA20170208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16:20:01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84403844000084566-E0ULnpU2KSzH20170208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16:25:32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84203842000086843-E0ULnpU2KZHf20170208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16:25:32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84203842000086843-E0ULnpU2KZHh20170208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16:26:31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84403844000086842-E0ULnpU2KaRy20170208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16:26:31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84403844000086842-E0ULnpU2KaS220170208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16:26:31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84403844000086842-E0ULnpU2KaS020170208</w:t>
            </w:r>
          </w:p>
        </w:tc>
      </w:tr>
    </w:tbl>
    <w:p w:rsidR="00594058" w:rsidRDefault="00594058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594058" w:rsidRDefault="00594058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593F93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593F93">
              <w:rPr>
                <w:rFonts w:ascii="Arial" w:hAnsi="Arial" w:cs="Arial"/>
                <w:sz w:val="22"/>
                <w:szCs w:val="22"/>
              </w:rPr>
              <w:t>8 February 2017</w:t>
            </w:r>
            <w:r w:rsidR="00515B74" w:rsidRPr="00515B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59405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94058">
              <w:rPr>
                <w:rFonts w:ascii="Arial" w:hAnsi="Arial" w:cs="Arial"/>
                <w:sz w:val="22"/>
                <w:szCs w:val="22"/>
              </w:rPr>
              <w:t>97,680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59405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94058">
              <w:rPr>
                <w:rFonts w:ascii="Arial" w:hAnsi="Arial" w:cs="Arial"/>
                <w:sz w:val="22"/>
                <w:szCs w:val="22"/>
              </w:rPr>
              <w:t>16.1016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1413"/>
        <w:gridCol w:w="1417"/>
        <w:gridCol w:w="939"/>
        <w:gridCol w:w="1188"/>
        <w:gridCol w:w="1134"/>
        <w:gridCol w:w="3402"/>
      </w:tblGrid>
      <w:tr w:rsidR="00594058" w:rsidRPr="00594058" w:rsidTr="00594058">
        <w:trPr>
          <w:trHeight w:val="25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0" w:name="_GoBack"/>
            <w:r w:rsidRPr="005940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58" w:rsidRPr="00594058" w:rsidRDefault="00594058" w:rsidP="005940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58" w:rsidRPr="00594058" w:rsidRDefault="00594058" w:rsidP="005940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58" w:rsidRPr="00594058" w:rsidRDefault="00594058" w:rsidP="005940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58" w:rsidRPr="00594058" w:rsidRDefault="00594058" w:rsidP="005940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58" w:rsidRPr="00594058" w:rsidRDefault="00594058" w:rsidP="005940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58" w:rsidRPr="00594058" w:rsidRDefault="00594058" w:rsidP="005940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08:01:33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BCI-83403834000000863-4620170208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08:01:38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774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BCI-83603836000000853-4720170208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08:05:04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BCI-83603836000001392-10220170208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08:06:28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787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BCI-83403834000001738-11320170208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08:10:26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BCI-83603836000002557-21820170208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08:10:30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BCI-83603836000002557-21920170208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08:11:19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BCI-83603836000002702-22320170208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08:16:15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BCI-83403834000003515-31220170208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08:19:10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BCI-83603836000003665-35320170208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08:19:10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BCI-83603836000003665-35220170208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08:19:55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BCI-83403834000003990-38520170208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08:21:51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BCI-83603836000004099-47220170208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08:21:51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BCI-83603836000004099-47120170208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08:24:50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BCI-83603836000004415-51920170208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08:26:44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BCI-83403834000005049-55820170208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08:26:44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BCI-83403834000005049-55920170208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08:28:00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BCI-83603836000005314-56520170208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08:31:19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BCI-83403834000005670-60320170208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08:33:24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BCI-83403834000005860-61420170208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08:34:38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BCI-83603836000006082-62820170208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08:37:59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BCI-83403834000006663-66920170208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08:45:12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BCI-83603836000007612-75220170208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08:46:07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BCI-83603836000007984-77220170208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08:48:13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BCI-83603836000008175-78720170208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08:48:33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BCI-83603836000008175-78820170208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08:49:45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BCI-83603836000008342-80020170208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08:52:55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BCI-83403834000008802-82620170208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08:58:45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BCI-83403834000009460-91120170208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09:00:46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BCI-83603836000009668-95920170208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09:04:34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BCI-83603836000010112-98220170208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09:08:01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BCI-83403834000010488-101420170208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09:11:08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BCI-83403834000010625-103020170208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09:12:51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BCI-83603836000010901-105820170208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09:15:33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BCI-83403834000011193-106820170208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09:15:33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BCI-83403834000011193-106720170208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09:18:19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BCI-83403834000011539-108420170208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09:22:31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BCI-83403834000011874-112120170208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09:29:51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BCI-83403834000012518-116320170208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09:37:23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BCI-83603836000013019-119620170208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09:42:30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BCI-83403834000014074-122620170208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09:43:12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BCI-83603836000013949-122920170208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09:46:59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BCI-83403834000014218-124820170208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09:53:38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BCI-83603836000014916-126620170208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09:53:38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BCI-83603836000014916-126720170208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09:55:15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BCI-83603836000015117-127920170208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09:59:29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BCI-83403834000015798-137920170208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09:59:29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BCI-83403834000015798-137820170208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09:59:57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BCI-83403834000015837-138620170208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09:59:57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BCI-83603836000015730-138420170208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09:59:57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BCI-83603836000015730-138520170208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10:08:20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BCI-83403834000016720-147220170208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10:09:45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BCI-83603836000016304-149020170208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10:09:55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BCI-83603836000016304-149120170208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10:10:29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BCI-83603836000016780-149820170208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10:14:00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BCI-83603836000016946-158120170208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10:14:40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BCI-83403834000017292-161420170208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10:14:40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BCI-83403834000017292-161320170208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10:19:42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BCI-83603836000017512-167620170208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10:26:34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BCI-83603836000017951-173420170208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10:30:08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BCI-83403834000018605-176120170208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10:31:02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BCI-83403834000018605-177620170208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10:35:53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BCI-83403834000019016-185320170208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10:35:54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BCI-83403834000019016-185420170208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10:41:06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BCI-83403834000019285-189220170208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10:41:26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BCI-83403834000019285-189520170208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10:43:46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BCI-83603836000019802-192320170208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10:44:57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BCI-83603836000019955-193420170208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10:44:58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BCI-83603836000019955-193520170208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10:51:03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BCI-83603836000020213-196820170208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10:51:06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BCI-83603836000020213-196920170208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11:01:00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BCI-83403834000021159-204520170208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11:01:00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BCI-83403834000021159-204620170208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11:11:57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BCI-83603836000021970-209920170208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11:16:52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BCI-83603836000022382-210420170208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11:21:24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BCI-83603836000022787-212820170208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11:21:24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BCI-83603836000022787-212620170208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11:21:24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BCI-83603836000022787-212720170208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11:25:27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BCI-83603836000022761-213420170208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11:31:53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BCI-83403834000023635-216220170208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11:31:53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BCI-83403834000023635-216120170208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11:38:10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BCI-83403834000024444-219220170208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11:39:36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BCI-83403834000023270-220020170208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11:39:45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BCI-83403834000023952-220520170208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11:43:52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BCI-83403834000024914-221520170208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11:55:49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BCI-83403834000026051-226620170208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12:00:34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BCI-83403834000026397-231420170208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12:06:14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BCI-83603836000026643-233620170208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12:08:22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BCI-83403834000026641-234120170208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12:08:22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BCI-83403834000026641-234020170208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12:11:50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BCI-83603836000026618-235420170208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12:11:51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BCI-83603836000026618-235520170208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12:18:48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BCI-83403834000027583-239220170208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12:26:30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BCI-83603836000028407-243920170208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12:26:30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BCI-83603836000028407-243820170208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12:26:30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BCI-83603836000028407-243720170208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12:26:30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BCI-83403834000028592-243620170208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12:26:30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BCI-83603836000028387-243520170208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12:30:18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BCI-83403834000028738-246220170208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12:31:35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BCI-83403834000029013-247020170208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12:47:52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BCI-83403834000030456-254120170208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12:55:15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BCI-83403834000031167-261320170208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12:56:06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BCI-83403834000031167-261420170208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12:57:04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BCI-83603836000031209-262020170208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13:07:17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BCI-83403834000032357-266120170208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13:07:17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BCI-83603836000032115-266020170208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13:16:10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BCI-83603836000033172-270420170208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13:16:10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BCI-83603836000033172-270520170208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13:16:14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BCI-83603836000033188-270820170208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13:16:14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BCI-83603836000033188-270720170208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13:16:14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BCI-83603836000033188-270920170208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13:18:12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BCI-83403834000033570-271520170208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13:18:16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BCI-83403834000033570-271620170208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13:26:13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BCI-83403834000033602-273820170208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13:30:50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BCI-83403834000034052-274320170208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13:35:41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BCI-83603836000035017-276820170208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13:39:42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BCI-83603836000035611-277820170208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13:39:50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BCI-83603836000035611-278020170208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13:39:50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BCI-83603836000035611-277920170208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13:41:54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BCI-83403834000036082-278220170208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13:46:35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BCI-83403834000036030-279720170208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13:51:10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787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BCI-83603836000036476-282920170208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13:56:15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BCI-83603836000037262-285220170208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13:59:03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BCI-83603836000037407-286220170208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13:59:38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BCI-83403834000037690-286520170208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13:59:38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BCI-83403834000037690-286620170208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14:04:13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BCI-83603836000037893-288620170208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14:08:56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BCI-83403834000038779-290420170208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14:12:52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BCI-83603836000038715-293320170208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14:18:15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BCI-83603836000039553-297520170208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14:18:15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BCI-83603836000039553-297420170208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14:21:42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BCI-83403834000040400-297920170208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14:21:42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BCI-83403834000040400-298020170208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14:21:42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BCI-83403834000040400-298120170208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14:22:00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BCI-83403834000040071-298220170208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14:26:12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BCI-83403834000040945-305120170208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14:26:18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BCI-83403834000040858-305420170208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14:31:11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787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BCI-83603836000040924-308120170208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14:35:33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BCI-83603836000041946-310920170208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14:35:33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BCI-83603836000041419-311020170208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14:35:33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BCI-83603836000041419-311120170208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14:43:42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BCI-83603836000043227-315320170208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14:44:38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BCI-83603836000043381-315520170208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14:45:25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BCI-83403834000043211-315620170208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14:49:21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BCI-83403834000044002-316820170208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14:52:12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BCI-83603836000044480-318020170208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14:52:12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BCI-83603836000044480-318120170208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14:54:34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BCI-83603836000044757-318720170208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14:58:00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BCI-83603836000045493-319320170208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14:58:12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BCI-83603836000045493-319420170208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15:00:02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BCI-83403834000045463-321020170208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15:00:14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BCI-83403834000045463-321120170208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15:01:33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BCI-83603836000045994-321420170208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15:02:59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787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BCI-83603836000046221-322620170208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15:05:44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BCI-83603836000046738-324220170208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15:05:56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BCI-83403834000046898-325920170208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15:10:56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BCI-83603836000047676-327720170208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15:13:43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BCI-83603836000048169-330620170208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15:13:43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BCI-83603836000048169-330720170208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15:14:39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BCI-83403834000048448-331220170208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15:14:46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BCI-83403834000048471-331420170208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15:14:46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BCI-83403834000048471-331320170208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15:14:46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BCI-83403834000048471-331520170208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15:20:23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BCI-83603836000048931-333220170208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15:22:49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BCI-83403834000049457-334020170208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15:22:49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BCI-83403834000049457-333920170208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15:24:23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BCI-83603836000049775-335220170208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15:24:23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BCI-83603836000049775-335320170208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15:27:23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BCI-83603836000049990-335620170208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15:27:23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BCI-83603836000050108-336620170208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15:31:25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BCI-83603836000050799-338920170208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15:32:02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BCI-83603836000050343-339120170208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15:32:04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BCI-83603836000050801-340220170208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15:34:26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BCI-83603836000050994-342620170208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15:35:44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BCI-83603836000050994-342820170208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15:36:01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BCI-83603836000050994-342920170208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15:38:12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BCI-83603836000051565-344820170208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15:38:42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BCI-83603836000051565-344920170208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15:39:42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847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BCI-83403834000052278-346020170208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15:41:49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BCI-83603836000052324-348220170208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15:42:22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BCI-83603836000052324-349820170208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15:43:39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BCI-83403834000052895-356320170208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15:43:39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BCI-83403834000052895-356220170208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15:43:39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BCI-83403834000052895-356120170208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15:47:16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BCI-83403834000053434-370220170208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15:49:05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BCI-83403834000053711-370820170208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15:49:44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BCI-83603836000053578-371420170208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15:49:44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BCI-83603836000053578-371320170208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15:49:44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BCI-83603836000053578-371520170208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15:52:34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BCI-83603836000053801-372620170208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15:52:44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BCI-83603836000053801-372720170208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15:53:02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BCI-83603836000053996-373120170208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15:53:25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BCI-83403834000054288-373520170208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15:53:25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BCI-83403834000054288-373620170208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15:57:55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BCI-83603836000054683-375620170208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15:57:55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BCI-83603836000054683-375520170208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15:58:25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BCI-83603836000054697-375720170208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15:59:27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BCI-83403834000054875-377420170208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16:03:08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BCI-83603836000055331-380220170208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16:03:08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BCI-83603836000055331-380320170208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16:04:43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BCI-83403834000055818-383120170208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16:04:43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BCI-83403834000055818-383220170208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16:04:43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BCI-83403834000055818-383420170208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16:04:43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BCI-83403834000055818-383320170208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16:06:58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BCI-83603836000055552-384020170208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16:06:58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BCI-83603836000055552-384120170208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16:08:06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BCI-83603836000056099-388520170208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16:08:06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BCI-83603836000056099-388820170208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16:08:06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BCI-83603836000056099-388720170208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16:08:06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BCI-83603836000056099-388620170208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16:11:09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BCI-83603836000056342-393020170208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16:11:58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BCI-83403834000056970-395320170208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16:11:58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BCI-83403834000056970-395220170208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16:13:00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BCI-83403834000057114-399120170208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16:14:39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BCI-83403834000057353-406020170208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16:16:52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BCI-83403834000057620-411820170208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16:18:18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BCI-83603836000057639-417620170208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16:18:18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BCI-83603836000057639-417720170208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16:18:18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BCI-83603836000057639-417820170208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16:19:47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BCI-83603836000057891-422920170208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16:21:47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BCI-83603836000058324-426220170208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16:21:47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BCI-83603836000058324-426320170208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16:21:47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BCI-83603836000058324-426520170208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16:21:47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BCI-83603836000058324-426420170208</w:t>
            </w:r>
          </w:p>
        </w:tc>
      </w:tr>
      <w:tr w:rsidR="00594058" w:rsidRPr="00594058" w:rsidTr="00594058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08-Feb-2017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16:23:07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940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58" w:rsidRPr="00594058" w:rsidRDefault="00594058" w:rsidP="005940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4058">
              <w:rPr>
                <w:rFonts w:ascii="Arial" w:hAnsi="Arial" w:cs="Arial"/>
                <w:sz w:val="20"/>
                <w:szCs w:val="20"/>
                <w:lang w:eastAsia="en-GB"/>
              </w:rPr>
              <w:t>BCI-83603836000058592-428020170208</w:t>
            </w:r>
          </w:p>
        </w:tc>
      </w:tr>
      <w:bookmarkEnd w:id="0"/>
    </w:tbl>
    <w:p w:rsidR="00594058" w:rsidRPr="00790104" w:rsidRDefault="00594058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1D035E">
                          <w:pPr>
                            <w:pStyle w:val="MacPacTrailer"/>
                          </w:pPr>
                          <w:fldSimple w:instr=" DOCPROPERTY  docId ">
                            <w:r w:rsidR="00594058">
                              <w:t>LON01A45305785</w:t>
                            </w:r>
                          </w:fldSimple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Version ">
                            <w:r w:rsidR="00594058">
                              <w:instrText>true</w:instrText>
                            </w:r>
                          </w:fldSimple>
                          <w:r w:rsidR="00751E21">
                            <w:instrText xml:space="preserve"> = true "/</w:instrText>
                          </w:r>
                          <w:fldSimple w:instr=" DOCPROPERTY  docVersion ">
                            <w:r w:rsidR="00594058">
                              <w:instrText>4</w:instrText>
                            </w:r>
                          </w:fldSimple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594058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CliMat ">
                            <w:r w:rsidR="00594058">
                              <w:instrText>true</w:instrText>
                            </w:r>
                          </w:fldSimple>
                          <w:r w:rsidR="00751E21">
                            <w:instrText xml:space="preserve"> = true </w:instrText>
                          </w:r>
                          <w:fldSimple w:instr=" DOCPROPERTY  docCliMat ">
                            <w:r w:rsidR="00594058">
                              <w:instrText>102868-0003</w:instrText>
                            </w:r>
                          </w:fldSimple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594058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1D035E">
                    <w:pPr>
                      <w:pStyle w:val="MacPacTrailer"/>
                    </w:pPr>
                    <w:fldSimple w:instr=" DOCPROPERTY  docId ">
                      <w:r w:rsidR="00594058">
                        <w:t>LON01A45305785</w:t>
                      </w:r>
                    </w:fldSimple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Version ">
                      <w:r w:rsidR="00594058">
                        <w:instrText>true</w:instrText>
                      </w:r>
                    </w:fldSimple>
                    <w:r w:rsidR="00751E21">
                      <w:instrText xml:space="preserve"> = true "/</w:instrText>
                    </w:r>
                    <w:fldSimple w:instr=" DOCPROPERTY  docVersion ">
                      <w:r w:rsidR="00594058">
                        <w:instrText>4</w:instrText>
                      </w:r>
                    </w:fldSimple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594058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CliMat ">
                      <w:r w:rsidR="00594058">
                        <w:instrText>true</w:instrText>
                      </w:r>
                    </w:fldSimple>
                    <w:r w:rsidR="00751E21">
                      <w:instrText xml:space="preserve"> = true </w:instrText>
                    </w:r>
                    <w:fldSimple w:instr=" DOCPROPERTY  docCliMat ">
                      <w:r w:rsidR="00594058">
                        <w:instrText>102868-0003</w:instrText>
                      </w:r>
                    </w:fldSimple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594058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7E1"/>
    <w:rsid w:val="005669B5"/>
    <w:rsid w:val="005863F0"/>
    <w:rsid w:val="00593F93"/>
    <w:rsid w:val="00594058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554E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758">
    <w:name w:val="xl758"/>
    <w:basedOn w:val="Normal"/>
    <w:rsid w:val="0059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760">
    <w:name w:val="xl760"/>
    <w:basedOn w:val="Normal"/>
    <w:rsid w:val="0059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GB"/>
    </w:rPr>
  </w:style>
  <w:style w:type="paragraph" w:customStyle="1" w:styleId="xl761">
    <w:name w:val="xl761"/>
    <w:basedOn w:val="Normal"/>
    <w:rsid w:val="00594058"/>
    <w:pPr>
      <w:spacing w:before="100" w:beforeAutospacing="1" w:after="100" w:afterAutospacing="1"/>
      <w:jc w:val="center"/>
    </w:pPr>
    <w:rPr>
      <w:lang w:eastAsia="en-GB"/>
    </w:rPr>
  </w:style>
  <w:style w:type="paragraph" w:customStyle="1" w:styleId="xl762">
    <w:name w:val="xl762"/>
    <w:basedOn w:val="Normal"/>
    <w:rsid w:val="0059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63">
    <w:name w:val="xl763"/>
    <w:basedOn w:val="Normal"/>
    <w:rsid w:val="0059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64">
    <w:name w:val="xl764"/>
    <w:basedOn w:val="Normal"/>
    <w:rsid w:val="0059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65">
    <w:name w:val="xl765"/>
    <w:basedOn w:val="Normal"/>
    <w:rsid w:val="0059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66">
    <w:name w:val="xl766"/>
    <w:basedOn w:val="Normal"/>
    <w:rsid w:val="0059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67">
    <w:name w:val="xl767"/>
    <w:basedOn w:val="Normal"/>
    <w:rsid w:val="0059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768">
    <w:name w:val="xl768"/>
    <w:basedOn w:val="Normal"/>
    <w:rsid w:val="0059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769">
    <w:name w:val="xl769"/>
    <w:basedOn w:val="Normal"/>
    <w:rsid w:val="0059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770">
    <w:name w:val="xl770"/>
    <w:basedOn w:val="Normal"/>
    <w:rsid w:val="0059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771">
    <w:name w:val="xl771"/>
    <w:basedOn w:val="Normal"/>
    <w:rsid w:val="0059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772">
    <w:name w:val="xl772"/>
    <w:basedOn w:val="Normal"/>
    <w:rsid w:val="0059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759">
    <w:name w:val="xl759"/>
    <w:basedOn w:val="Normal"/>
    <w:rsid w:val="00594058"/>
    <w:pPr>
      <w:spacing w:before="100" w:beforeAutospacing="1" w:after="100" w:afterAutospacing="1"/>
      <w:jc w:val="center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A9BD7-7CEB-41A5-9D2D-C4E8CFEA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0</TotalTime>
  <Pages>20</Pages>
  <Words>6438</Words>
  <Characters>36699</Characters>
  <Application>Microsoft Office Word</Application>
  <DocSecurity>0</DocSecurity>
  <Lines>305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Oluyinka, Bisola K. (REHQ-LON)</cp:lastModifiedBy>
  <cp:revision>2</cp:revision>
  <cp:lastPrinted>2017-02-08T17:05:00Z</cp:lastPrinted>
  <dcterms:created xsi:type="dcterms:W3CDTF">2017-02-08T17:05:00Z</dcterms:created>
  <dcterms:modified xsi:type="dcterms:W3CDTF">2017-02-08T17:05:00Z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