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2A6CF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7</w:t>
      </w:r>
      <w:r w:rsidR="00790104">
        <w:rPr>
          <w:sz w:val="22"/>
          <w:szCs w:val="22"/>
          <w:lang w:val="en"/>
        </w:rPr>
        <w:t xml:space="preserve"> </w:t>
      </w:r>
      <w:r w:rsidR="00436553">
        <w:rPr>
          <w:sz w:val="22"/>
          <w:szCs w:val="22"/>
          <w:lang w:val="en"/>
        </w:rPr>
        <w:t>September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812B88" w:rsidRPr="00812B88">
        <w:rPr>
          <w:sz w:val="22"/>
          <w:szCs w:val="22"/>
          <w:lang w:val="en"/>
        </w:rPr>
        <w:t>53,100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990697" w:rsidRPr="00990697">
        <w:rPr>
          <w:sz w:val="22"/>
          <w:szCs w:val="22"/>
          <w:lang w:val="en"/>
        </w:rPr>
        <w:t>1671.0575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990697" w:rsidRPr="00990697">
        <w:rPr>
          <w:sz w:val="22"/>
          <w:szCs w:val="22"/>
          <w:lang w:val="en"/>
        </w:rPr>
        <w:t>79,161,839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90697" w:rsidRPr="00990697">
        <w:rPr>
          <w:sz w:val="22"/>
          <w:szCs w:val="22"/>
          <w:lang w:val="en"/>
        </w:rPr>
        <w:t>1,066,757,996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990697" w:rsidRPr="00990697">
        <w:rPr>
          <w:sz w:val="22"/>
          <w:szCs w:val="22"/>
          <w:lang w:val="en"/>
        </w:rPr>
        <w:t>19,746,552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990697" w:rsidRPr="00990697">
        <w:rPr>
          <w:sz w:val="22"/>
          <w:szCs w:val="22"/>
          <w:lang w:val="en"/>
        </w:rPr>
        <w:t>47,300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990697" w:rsidRPr="00990697">
        <w:rPr>
          <w:sz w:val="22"/>
          <w:szCs w:val="22"/>
          <w:lang w:val="en"/>
        </w:rPr>
        <w:t>17.617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90697" w:rsidRPr="00990697">
        <w:rPr>
          <w:sz w:val="22"/>
          <w:szCs w:val="22"/>
          <w:lang w:val="en"/>
        </w:rPr>
        <w:t>71,554,998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90697" w:rsidRPr="00990697">
        <w:rPr>
          <w:sz w:val="22"/>
          <w:szCs w:val="22"/>
          <w:lang w:val="en"/>
        </w:rPr>
        <w:t>950,000,105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990697" w:rsidRPr="00990697">
        <w:rPr>
          <w:sz w:val="22"/>
          <w:szCs w:val="22"/>
          <w:lang w:val="en"/>
        </w:rPr>
        <w:t>18,350,620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914"/>
      </w:tblGrid>
      <w:tr w:rsidR="003E0113" w:rsidRPr="00D647F7" w:rsidTr="00EE4D92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151" w:type="pct"/>
          </w:tcPr>
          <w:p w:rsidR="003E0113" w:rsidRPr="00E61773" w:rsidRDefault="00EE4D92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EE4D92">
              <w:rPr>
                <w:rFonts w:ascii="Arial" w:hAnsi="Arial" w:cs="Arial"/>
                <w:sz w:val="22"/>
                <w:szCs w:val="22"/>
              </w:rPr>
              <w:t>7 September 2017</w:t>
            </w:r>
          </w:p>
        </w:tc>
      </w:tr>
      <w:tr w:rsidR="003E0113" w:rsidRPr="00D647F7" w:rsidTr="00EE4D92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812B8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12B88">
              <w:rPr>
                <w:rFonts w:ascii="Arial" w:hAnsi="Arial" w:cs="Arial"/>
                <w:sz w:val="22"/>
                <w:szCs w:val="22"/>
              </w:rPr>
              <w:t>53,100</w:t>
            </w:r>
          </w:p>
        </w:tc>
      </w:tr>
      <w:tr w:rsidR="003E0113" w:rsidRPr="00D647F7" w:rsidTr="00EE4D92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3E0113" w:rsidRDefault="0099069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90697">
              <w:rPr>
                <w:rFonts w:ascii="Arial" w:hAnsi="Arial" w:cs="Arial"/>
                <w:sz w:val="22"/>
                <w:szCs w:val="22"/>
              </w:rPr>
              <w:t>1671.0575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945"/>
      </w:tblGrid>
      <w:tr w:rsidR="00990697" w:rsidRPr="00990697" w:rsidTr="00990697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7" w:rsidRPr="00990697" w:rsidRDefault="00990697" w:rsidP="0099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7" w:rsidRPr="00990697" w:rsidRDefault="00990697" w:rsidP="0099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7" w:rsidRPr="00990697" w:rsidRDefault="00990697" w:rsidP="0099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7" w:rsidRPr="00990697" w:rsidRDefault="00990697" w:rsidP="0099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7" w:rsidRPr="00990697" w:rsidRDefault="00990697" w:rsidP="0099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84402844000000945-E0WomOBnhzWb20170907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07:02:23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84202842000001070-E0WomOBni0R020170907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84202842000001249-E0WomOBni0aU20170907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84202842000001249-E0WomOBni0aW20170907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07-Sep-2017 07:05:07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84202842000001437-E0WomOBni21m20170907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84402844000003212-E0WomOBni7JC20170907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84402844000003212-E0WomOBni7h920170907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07:14:56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84402844000003593-E0WomOBni8OC20170907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84402844000003890-E0WomOBni9Sb20170907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07:18:51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84202842000004182-E0WomOBniC0K20170907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07:19:40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84202842000004434-E0WomOBniCwo20170907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07:22:45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84202842000004894-E0WomOBniFWR20170907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84202842000005367-E0WomOBniIOv20170907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84202842000005901-E0WomOBniKcI20170907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84402844000006395-E0WomOBniNIQ20170907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07:37:24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84202842000007017-E0WomOBniRIg20170907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84402844000007645-E0WomOBniTec20170907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84402844000007645-E0WomOBniTeU20170907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84402844000008631-E0WomOBniWnI20170907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07:51:49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84202842000009474-E0WomOBnibBv20170907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07:51:49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84202842000009474-E0WomOBnibBt20170907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84202842000009675-E0WomOBnibXO20170907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84202842000009858-E0WomOBnicEL20170907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84202842000009858-E0WomOBnicEN20170907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84202842000010037-E0WomOBnidTZ20170907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07:56:10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84202842000010037-E0WomOBnidTb20170907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08:04:46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84202842000010996-E0WomOBniiVT20170907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08:07:00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84402844000011059-E0WomOBnijfn20170907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08:11:39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84202842000011593-E0WomOBnilwq20170907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08:11:39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84202842000011593-E0WomOBnilws20170907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08:14:22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84402844000012059-E0WomOBninx320170907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08:18:11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84402844000012729-E0WomOBnipu520170907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08:22:09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84202842000013197-E0WomOBnisDF20170907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07-Sep-2017 08:31:24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84202842000014334-E0WomOBnixEJ20170907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08:32:09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84202842000014335-E0WomOBniy3g20170907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08:33:04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84202842000014494-E0WomOBniyQZ20170907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08:36:34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84202842000014726-E0WomOBnj0BC20170907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08:36:34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84202842000014726-E0WomOBnj0BE20170907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08:41:23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84202842000015245-E0WomOBnj2Pb20170907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08:54:31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84202842000016916-E0WomOBnj8QK20170907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84202842000017785-E0WomOBnjCZh20170907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84202842000018421-E0WomOBnjDmB20170907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84202842000019514-E0WomOBnjHq020170907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84202842000021523-E0WomOBnjO8W20170907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84202842000021523-E0WomOBnjO8Y20170907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84202842000021523-E0WomOBnjO8a20170907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84202842000021854-E0WomOBnjPt920170907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84202842000021854-E0WomOBnjPtF20170907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84202842000021854-E0WomOBnjPtB20170907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84202842000021854-E0WomOBnjPtD20170907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84202842000021854-E0WomOBnjPt720170907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84202842000022113-E0WomOBnjQg620170907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84202842000022113-E0WomOBnjQg420170907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84402844000022345-E0WomOBnjRTS20170907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84402844000022345-E0WomOBnjRTQ20170907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84402844000023711-E0WomOBnjXAa20170907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84202842000023792-E0WomOBnjXCp20170907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84202842000023792-E0WomOBnjXCr20170907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84402844000024943-E0WomOBnjb3T20170907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09:59:34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84402844000025069-E0WomOBnjbb220170907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09:59:34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84402844000025069-E0WomOBnjbb520170907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10:21:04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84402844000028093-E0WomOBnjm5K20170907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07-Sep-2017 10:21:04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84402844000028093-E0WomOBnjm5I20170907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10:28:13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84202842000028642-E0WomOBnjqDd20170907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10:34:10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84202842000028863-E0WomOBnjtMN20170907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10:35:13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84402844000030028-E0WomOBnjtyG20170907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10:35:13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84402844000030028-E0WomOBnjtyN20170907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10:59:55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84202842000034324-E0WomOBnk4Bn20170907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11:04:55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84402844000035307-E0WomOBnk7Jg20170907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11:08:07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84402844000035795-E0WomOBnk8OP20170907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11:11:53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84202842000036821-E0WomOBnk9na20170907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11:21:19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84202842000037677-E0WomOBnkCmL20170907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11:21:51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84402844000037590-E0WomOBnkD6520170907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11:44:27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84202842000040566-E0WomOBnkOIg20170907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11:44:27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84202842000040566-E0WomOBnkOIe20170907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11:47:49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84202842000040987-E0WomOBnkRBA20170907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11:55:10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84402844000041845-E0WomOBnkUd120170907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12:01:06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84202842000042219-E0WomOBnkXNE20170907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12:01:06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84202842000042219-E0WomOBnkXNJ20170907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12:09:09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84402844000043715-E0WomOBnkaAx20170907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12:09:09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84402844000043715-E0WomOBnkaAt20170907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12:09:09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84402844000042194-E0WomOBnkaAZ20170907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12:16:25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84402844000045147-E0WomOBnkdWm20170907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12:26:23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84202842000045598-E0WomOBnkhvh20170907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12:31:05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84402844000048764-E0WomOBnkkMU20170907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12:37:35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84202842000050801-E0WomOBnktas20170907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12:37:46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84402844000050769-E0WomOBnktgR20170907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12:39:30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84402844000051380-E0WomOBnkwSx20170907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84402844000055907-E0WomOBnlFNe20170907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84402844000055907-E0WomOBnlFNY20170907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84202842000055912-E0WomOBnlGmS20170907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07-Sep-2017 13:01:50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84202842000055912-E0WomOBnlGmK20170907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84402844000058212-E0WomOBnlMxb20170907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84402844000058212-E0WomOBnlMxd20170907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84202842000059173-E0WomOBnlOmK20170907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84202842000059173-E0WomOBnlOmO20170907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84202842000059173-E0WomOBnlOmM20170907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84202842000059173-E0WomOBnlOmI20170907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84402844000059626-E0WomOBnlPjD20170907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84402844000059626-E0WomOBnlPjB20170907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84402844000063218-E0WomOBnlYuN20170907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84402844000063182-E0WomOBnlYuH20170907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84202842000064255-E0WomOBnlZkj20170907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84202842000064255-E0WomOBnlZkl20170907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84402844000064951-E0WomOBnlbN020170907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84402844000064951-E0WomOBnlbN220170907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84402844000064951-E0WomOBnlbN820170907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84202842000068000-E0WomOBnljIU20170907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13:46:08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84202842000068988-E0WomOBnlmDF20170907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84402844000073905-E0WomOBnlzlc20170907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84402844000073905-E0WomOBnlzlW20170907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84202842000073204-E0WomOBnlzlU20170907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84202842000074801-E0WomOBnm02520170907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84402844000075546-E0WomOBnm1Te20170907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14:09:02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84402844000076274-E0WomOBnm37f20170907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84402844000076957-E0WomOBnm6HJ20170907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14:15:59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84202842000077905-E0WomOBnm8At20170907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14:15:59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84202842000077905-E0WomOBnm8Ax20170907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84402844000079555-E0WomOBnmDQc20170907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14:24:54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84402844000081314-E0WomOBnmE8r20170907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07-Sep-2017 14:24:54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84402844000081314-E0WomOBnmE8t20170907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84402844000081715-E0WomOBnmEjk20170907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84402844000081715-E0WomOBnmEjg20170907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84402844000081715-E0WomOBnmEji20170907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14:39:03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84402844000083304-E0WomOBnmOjh20170907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84202842000086580-E0WomOBnmSAH20170907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14:48:37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84402844000088201-E0WomOBnmWHs20170907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14:50:10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84202842000087553-E0WomOBnmXcE20170907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14:52:38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84402844000088984-E0WomOBnmZDl20170907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14:54:56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84202842000089598-E0WomOBnmb6s20170907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84402844000092019-E0WomOBnmepQ20170907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84402844000092019-E0WomOBnmepS20170907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84202842000091795-E0WomOBnmhpf20170907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84202842000092981-E0WomOBnmlnv20170907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84202842000094929-E0WomOBnmnhB20170907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84402844000095570-E0WomOBnmoFP20170907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84402844000095570-E0WomOBnmoFT20170907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84402844000095570-E0WomOBnmoFR20170907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84402844000095570-E0WomOBnmoFV20170907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84202842000098922-E0WomOBnmxmb20170907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15:21:16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84202842000098922-E0WomOBnmxqH20170907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84202842000099618-E0WomOBnn0XB20170907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84202842000099618-E0WomOBnn0XE20170907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84402844000100204-E0WomOBnn14F20170907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84402844000100204-E0WomOBnn14I20170907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84202842000100969-E0WomOBnn46s20170907</w:t>
            </w:r>
          </w:p>
        </w:tc>
      </w:tr>
      <w:tr w:rsidR="00990697" w:rsidRP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07-Sep-2017 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Pr="00990697" w:rsidRDefault="00990697" w:rsidP="0099069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0697">
              <w:rPr>
                <w:rFonts w:ascii="Arial" w:hAnsi="Arial" w:cs="Arial"/>
                <w:sz w:val="20"/>
                <w:szCs w:val="20"/>
                <w:lang w:eastAsia="en-GB"/>
              </w:rPr>
              <w:t>84202842000101095-E0WomOBnn4Up20170907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bookmarkStart w:id="0" w:name="_GoBack"/>
        <w:bookmarkEnd w:id="0"/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914"/>
      </w:tblGrid>
      <w:tr w:rsidR="003E0113" w:rsidRPr="00D647F7" w:rsidTr="00EE4D92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151" w:type="pct"/>
          </w:tcPr>
          <w:p w:rsidR="003E0113" w:rsidRPr="00E61773" w:rsidRDefault="00EE4D92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EE4D92">
              <w:rPr>
                <w:rFonts w:ascii="Arial" w:hAnsi="Arial" w:cs="Arial"/>
                <w:sz w:val="22"/>
                <w:szCs w:val="22"/>
              </w:rPr>
              <w:t>7 September 2017</w:t>
            </w:r>
          </w:p>
        </w:tc>
      </w:tr>
      <w:tr w:rsidR="003E0113" w:rsidRPr="00D647F7" w:rsidTr="00EE4D92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99069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90697">
              <w:rPr>
                <w:rFonts w:ascii="Arial" w:hAnsi="Arial" w:cs="Arial"/>
                <w:sz w:val="22"/>
                <w:szCs w:val="22"/>
              </w:rPr>
              <w:t>47,300</w:t>
            </w:r>
          </w:p>
        </w:tc>
      </w:tr>
      <w:tr w:rsidR="003E0113" w:rsidRPr="00D647F7" w:rsidTr="00EE4D92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99069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90697">
              <w:rPr>
                <w:rFonts w:ascii="Arial" w:hAnsi="Arial" w:cs="Arial"/>
                <w:sz w:val="22"/>
                <w:szCs w:val="22"/>
              </w:rPr>
              <w:t>17.617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990697" w:rsidTr="00990697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7" w:rsidRDefault="0099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7" w:rsidRDefault="0099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7" w:rsidRDefault="0099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7" w:rsidRDefault="0099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7" w:rsidRDefault="009906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BJH-83602836000001428-6420170907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BJH-83402834000001395-6820170907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07:14:56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BJH-83402834000003418-16320170907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07:14:56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BJH-83402834000003418-16420170907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07:14:56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BJH-83402834000003051-15720170907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BJH-83602836000004151-25620170907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BJH-83402834000004491-28520170907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BJH-83602836000004795-33420170907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BJH-83402834000005212-34920170907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BJH-83402834000006770-48920170907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BJH-83402834000007604-51520170907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BJH-83402834000007604-51420170907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BJH-83402834000007691-52320170907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BJH-83402834000008016-61620170907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BJH-83602836000008485-68720170907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BJH-83602836000008485-68820170907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BJH-83602836000008699-70320170907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BJH-83602836000009269-76820170907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07:59:02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BJH-83602836000009362-79020170907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07-Sep-2017 08:01:59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BJH-83402834000010042-83220170907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08:08:03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BJH-83402834000010546-85920170907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08:08:03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BJH-83402834000010546-86020170907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08:12:45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BJH-83602836000010985-89720170907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08:23:26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BJH-83602836000012661-99320170907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08:23:26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BJH-83602836000012661-99220170907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08:27:46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BJH-83602836000012989-102820170907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08:29:58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BJH-83602836000013168-104320170907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08:31:56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BJH-83402834000013758-106420170907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08:36:09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BJH-83402834000014136-109720170907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08:39:48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BJH-83402834000014591-112820170907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08:40:06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BJH-83402834000014591-113420170907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09:01:26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BJH-83602836000016860-126220170907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09:01:26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BJH-83602836000016860-126320170907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09:05:38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BJH-83402834000017547-129720170907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BJH-83602836000017471-130420170907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BJH-83402834000018104-134320170907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BJH-83602836000018818-142220170907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09:25:31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BJH-83402834000019608-146820170907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09:25:31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BJH-83402834000019608-146720170907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09:34:39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BJH-83402834000020518-150520170907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09:41:28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BJH-83602836000021090-152520170907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09:41:28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BJH-83602836000021090-152420170907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BJH-83402834000021289-153520170907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BJH-83402834000021416-154420170907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BJH-83402834000021416-154320170907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09:49:32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BJH-83602836000021407-158020170907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09:51:28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BJH-83402834000021956-160220170907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09:51:39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BJH-83402834000021956-160320170907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07-Sep-2017 09:51:40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BJH-83602836000021861-161220170907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10:06:56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BJH-83602836000023039-165520170907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10:06:56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BJH-83602836000023039-165620170907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10:06:56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BJH-83602836000023039-165420170907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10:06:56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BJH-83602836000023039-165320170907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10:12:30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BJH-83402834000023475-171020170907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10:12:30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BJH-83402834000023475-170920170907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10:21:52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BJH-83402834000024489-178620170907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10:21:52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BJH-83402834000024489-178520170907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10:23:23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BJH-83402834000024655-180820170907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10:23:24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BJH-83402834000024655-180920170907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10:26:58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BJH-83402834000024756-183220170907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10:27:17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BJH-83402834000024756-183320170907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10:28:23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BJH-83402834000024988-183720170907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10:36:18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BJH-83602836000025624-189920170907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10:53:51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BJH-83602836000027372-201020170907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11:05:04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BJH-83402834000028536-209520170907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11:08:07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BJH-83402834000028474-212120170907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11:21:19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BJH-83402834000029369-219520170907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11:23:35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BJH-83402834000030279-222320170907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11:42:37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BJH-83602836000031901-230620170907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11:42:37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BJH-83402834000031886-230520170907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11:45:14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BJH-83402834000032257-233120170907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11:47:26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BJH-83402834000032579-235220170907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11:47:26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BJH-83402834000032579-235120170907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11:59:44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BJH-83602836000033953-242320170907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12:01:06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BJH-83402834000034199-243420170907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12:09:11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BJH-83602836000034837-246220170907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12:26:23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BJH-83402834000035619-261420170907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07-Sep-2017 12:34:10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BJH-83402834000038114-286620170907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12:37:56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BJH-83602836000038594-302120170907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12:40:24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BJH-83402834000039127-305520170907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12:41:16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BJH-83402834000039349-309220170907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12:48:16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BJH-83602836000040027-317720170907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12:57:32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BJH-83402834000040983-333820170907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12:57:32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BJH-83402834000040983-333720170907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13:00:05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BJH-83402834000041370-335820170907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13:07:41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BJH-83602836000042080-352320170907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13:12:41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BJH-83402834000043136-356320170907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13:23:23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BJH-83602836000044651-368720170907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13:26:24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BJH-83402834000046050-371320170907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13:26:41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BJH-83402834000045916-372320170907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13:37:04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BJH-83402834000047821-380420170907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13:44:08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BJH-83602836000050009-386120170907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13:44:08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BJH-83602836000050009-386020170907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13:46:12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BJH-83402834000050387-388920170907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13:55:17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BJH-83602836000052705-395220170907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13:57:48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BJH-83602836000053331-396320170907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13:57:48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BJH-83602836000053331-396220170907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BJH-83602836000053791-397820170907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BJH-83602836000053791-397720170907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14:02:15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BJH-83602836000054576-401620170907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BJH-83602836000055902-406020170907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BJH-83602836000055902-406120170907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14:12:37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BJH-83402834000056799-408320170907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BJH-83602836000057862-410120170907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BJH-83602836000057862-410220170907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BJH-83602836000057862-410320170907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07-Sep-2017 14:19:58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BJH-83602836000058081-412720170907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BJH-83602836000059861-416520170907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BJH-83602836000060079-418320170907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14:36:48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BJH-83602836000061769-425020170907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BJH-83402834000062194-426120170907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14:39:36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BJH-83402834000062531-428020170907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BJH-83602836000063856-434320170907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BJH-83602836000063856-434020170907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BJH-83602836000063963-435120170907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14:53:16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BJH-83602836000065566-440120170907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14:53:16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BJH-83602836000065566-440020170907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14:53:16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BJH-83602836000065566-439920170907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BJH-83402834000065765-441020170907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14:59:42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BJH-83602836000066901-444420170907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15:05:30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BJH-83602836000068719-451620170907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15:06:30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BJH-83402834000069198-453120170907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15:08:07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BJH-83602836000069253-455120170907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15:17:53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BJH-83402834000073131-466620170907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15:24:09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BJH-83402834000075249-478320170907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15:24:09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BJH-83402834000075249-478420170907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15:24:09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BJH-83402834000075249-478520170907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15:24:24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BJH-83602836000075428-479220170907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15:26:26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BJH-83602836000076171-482620170907</w:t>
            </w:r>
          </w:p>
        </w:tc>
      </w:tr>
      <w:tr w:rsidR="00990697" w:rsidTr="0099069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07-Sep-2017 15:26:32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97" w:rsidRDefault="0099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BJH-83602836000076199-482720170907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EE4D92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EE4D92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6CF4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2B88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9069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4D9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990697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99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99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99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990697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99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99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99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99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99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99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99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13A2-D138-4262-BA42-FFA94FA7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42</TotalTime>
  <Pages>11</Pages>
  <Words>1992</Words>
  <Characters>21624</Characters>
  <Application>Microsoft Office Word</Application>
  <DocSecurity>0</DocSecurity>
  <Lines>180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2017-09-07T10:01:00Z</dcterms:created>
  <dcterms:modified xsi:type="dcterms:W3CDTF">2017-09-07T16:38:00Z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