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005538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7</w:t>
      </w:r>
      <w:r w:rsidR="00790104">
        <w:rPr>
          <w:sz w:val="22"/>
          <w:szCs w:val="22"/>
          <w:lang w:val="en"/>
        </w:rPr>
        <w:t xml:space="preserve"> </w:t>
      </w:r>
      <w:r w:rsidR="00F01816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030032" w:rsidRPr="00030032">
        <w:rPr>
          <w:sz w:val="22"/>
          <w:szCs w:val="22"/>
          <w:lang w:val="en"/>
        </w:rPr>
        <w:t>167,658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030032" w:rsidRPr="00030032">
        <w:rPr>
          <w:sz w:val="22"/>
          <w:szCs w:val="22"/>
          <w:lang w:val="en"/>
        </w:rPr>
        <w:t>1534.7728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030032" w:rsidRPr="00030032">
        <w:rPr>
          <w:sz w:val="22"/>
          <w:szCs w:val="22"/>
          <w:lang w:val="en"/>
        </w:rPr>
        <w:t>64,685,421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30032" w:rsidRPr="00030032">
        <w:rPr>
          <w:sz w:val="22"/>
          <w:szCs w:val="22"/>
          <w:lang w:val="en"/>
        </w:rPr>
        <w:t>1,079,913,479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030032" w:rsidRPr="00030032">
        <w:rPr>
          <w:sz w:val="22"/>
          <w:szCs w:val="22"/>
          <w:lang w:val="en"/>
        </w:rPr>
        <w:t>5,270,134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845617" w:rsidRPr="00845617">
        <w:rPr>
          <w:sz w:val="22"/>
          <w:szCs w:val="22"/>
          <w:lang w:val="en"/>
        </w:rPr>
        <w:t>149,276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845617" w:rsidRPr="00845617">
        <w:rPr>
          <w:sz w:val="22"/>
          <w:szCs w:val="22"/>
          <w:lang w:val="en"/>
        </w:rPr>
        <w:t>16.7992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845617" w:rsidRPr="00845617">
        <w:rPr>
          <w:sz w:val="22"/>
          <w:szCs w:val="22"/>
          <w:lang w:val="en"/>
        </w:rPr>
        <w:t>57,900,304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45617" w:rsidRPr="00845617">
        <w:rPr>
          <w:sz w:val="22"/>
          <w:szCs w:val="22"/>
          <w:lang w:val="en"/>
        </w:rPr>
        <w:t>962,706,789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845617" w:rsidRPr="00845617">
        <w:rPr>
          <w:sz w:val="22"/>
          <w:szCs w:val="22"/>
          <w:lang w:val="en"/>
        </w:rPr>
        <w:t>4,695,926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005538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005538">
              <w:rPr>
                <w:rFonts w:ascii="Arial" w:hAnsi="Arial" w:cs="Arial"/>
                <w:sz w:val="22"/>
                <w:szCs w:val="22"/>
              </w:rPr>
              <w:t>7 March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84561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45617">
              <w:rPr>
                <w:rFonts w:ascii="Arial" w:hAnsi="Arial" w:cs="Arial"/>
                <w:sz w:val="22"/>
                <w:szCs w:val="22"/>
              </w:rPr>
              <w:t>167,658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84561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45617">
              <w:rPr>
                <w:rFonts w:ascii="Arial" w:hAnsi="Arial" w:cs="Arial"/>
                <w:sz w:val="22"/>
                <w:szCs w:val="22"/>
              </w:rPr>
              <w:t>1534.7728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2110"/>
      </w:tblGrid>
      <w:tr w:rsidR="002C725D" w:rsidRPr="002C725D" w:rsidTr="002C725D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C725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5D" w:rsidRPr="002C725D" w:rsidRDefault="002C725D" w:rsidP="002C725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5D" w:rsidRPr="002C725D" w:rsidRDefault="002C725D" w:rsidP="002C725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5D" w:rsidRPr="002C725D" w:rsidRDefault="002C725D" w:rsidP="002C725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5D" w:rsidRPr="002C725D" w:rsidRDefault="002C725D" w:rsidP="002C725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5D" w:rsidRPr="002C725D" w:rsidRDefault="002C725D" w:rsidP="002C725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5D" w:rsidRPr="002C725D" w:rsidRDefault="002C725D" w:rsidP="002C725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16:28:02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1383614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16:26:28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1378850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16:26:28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1378852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1376320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1376318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16:23:39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1369073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16:23:39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1368977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16:23:26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1368280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16:23:26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1368278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16:22:57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1365246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1358516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1358514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16:20:11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1356400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16:20:11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1356398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16:20:11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1356392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16:20:11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1356388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16:20:11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1356390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16:20:11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1356394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16:20:11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1356396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16:20:11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1356386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16:20:11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1356384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16:20:05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1356129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1355558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1354306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1353765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1351988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1347809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1347466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1347084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1346737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1346345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1346058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1346056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1346054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1345751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1345280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1345050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1344807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1344525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1344195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1343965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1343801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1341450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1337966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1334293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1334047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1331062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1331060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1331058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1331056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1330974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1330972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1329951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1328807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1328723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16:10:13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1328554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16:06:35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1319984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16:06:35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1319982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16:06:35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1319986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16:06:35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1319990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16:06:35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1319988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16:06:27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1319619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16:05:41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1317658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16:04:54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1315392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16:04:54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1315390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16:04:54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1315388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16:04:54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1315386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16:02:24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1309807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16:02:14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1309342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16:02:14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1309340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16:02:14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1309338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16:02:14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1309336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16:00:06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1304034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16:00:06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1304032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16:00:06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1304038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16:00:06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1304036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15:45:52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1272716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15:45:52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1272714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15:45:52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1272712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15:37:55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1255015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15:37:55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1255013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15:37:55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1255011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1230029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1230027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1230025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1230023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1230017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1230019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1230021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1230013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1230015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15:25:28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1,882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1226105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15:25:28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1226098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15:25:28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1226096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15:25:28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1226094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15:25:28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1226092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15:25:28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1226090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15:25:28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1226088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1215109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1215107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4,000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1215105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15:15:02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1201731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15:14:54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1201386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15:14:54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1201384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15:14:54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1201392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15:14:54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1201388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15:14:54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1201390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14:50:10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1144312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14:41:33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1123809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14:38:19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1115453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14:35:44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1,760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1109178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14:35:44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1,057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1109176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14:35:44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2,206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1109174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14:31:21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1097271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14:31:21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1097269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14:31:21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1097267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14:22:18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1,056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1078036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14:22:18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1078034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14:22:18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1078038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14:22:18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1078040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14:22:18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1078022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14:22:18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1078020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14:22:18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1078018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14:22:18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1078016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14:22:18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1078014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14:09:26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1060075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14:09:26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1060073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14:09:26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1060071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14:09:26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1060069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14:06:07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1,048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1055796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14:06:07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3,324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1055792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14:06:07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1055794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13:48:05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1031956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13:48:05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1031954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13:48:05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1031952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13:48:05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3,802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1031950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13:48:05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1031948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13:44:14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1027462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13:32:14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1013838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13:07:25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2,066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985772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13:02:45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5,318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981092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12:48:15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965905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963157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963155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963153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963159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963163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963161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963151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12:28:55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946735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12:23:50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941444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12:18:36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936677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12:18:36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936675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12:18:36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936673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12:18:36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936671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12:18:36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936669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12:17:31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935478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12:17:31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935476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12:17:31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935474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12:17:31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935480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12:17:31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935482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12:17:31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935484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12:17:31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935472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12:03:45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922560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12:03:45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922558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12:03:29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922247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11:57:57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916899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11:43:59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903692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11:43:59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903690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11:27:24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885763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11:27:24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885761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11:09:04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867046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11:00:39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856609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10:47:52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842285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10:35:46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830385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10:35:46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830383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10:27:30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822018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10:25:45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820584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10:25:45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820586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10:25:09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819966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10:14:43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808892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10:07:36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801210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10:07:36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801208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10:07:36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801206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09:54:43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890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783569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09:54:43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783567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09:44:04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1,063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764636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09:43:47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764116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09:36:00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750768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09:36:00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750766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09:27:49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737468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09:22:16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863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729357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09:22:16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729359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09:18:57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724285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09:12:05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714376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09:12:05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714374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09:08:33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709727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09:04:43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703909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09:04:43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703907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09:04:43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703900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09:04:43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703898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08:54:09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686791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08:33:02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646994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08:33:02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646992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08:33:02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646990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08:30:33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642388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08:30:33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642386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08:28:51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638441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08:28:51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638443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08:28:07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636921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08:28:07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636919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08:28:07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636915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08:28:07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636913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618300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08:15:52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614526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08:15:52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614524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08:15:48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614394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08:15:46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614330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08:15:36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613979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08:15:31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613870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08:15:16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613484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08:15:16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613482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08:13:39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610525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08:13:27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610152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08:13:23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609947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08:13:15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609744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08:12:43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1,079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608903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08:09:48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1,495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603201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08:09:40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602981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08:06:05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594536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584277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08:00:54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1,013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583930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08:00:54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583906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08:00:54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583904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08:00:54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583902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08:00:54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583900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08:00:53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583896</w:t>
            </w:r>
          </w:p>
        </w:tc>
      </w:tr>
      <w:tr w:rsidR="002C725D" w:rsidRPr="002C725D" w:rsidTr="002C725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08:00:50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725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5D" w:rsidRPr="002C725D" w:rsidRDefault="002C725D" w:rsidP="002C725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C725D">
              <w:rPr>
                <w:rFonts w:ascii="Arial" w:hAnsi="Arial" w:cs="Arial"/>
                <w:sz w:val="20"/>
                <w:szCs w:val="20"/>
                <w:lang w:eastAsia="en-GB"/>
              </w:rPr>
              <w:t>583743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005538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005538">
              <w:rPr>
                <w:rFonts w:ascii="Arial" w:hAnsi="Arial" w:cs="Arial"/>
                <w:sz w:val="22"/>
                <w:szCs w:val="22"/>
              </w:rPr>
              <w:t>7 March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84561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45617">
              <w:rPr>
                <w:rFonts w:ascii="Arial" w:hAnsi="Arial" w:cs="Arial"/>
                <w:sz w:val="22"/>
                <w:szCs w:val="22"/>
              </w:rPr>
              <w:t>149,276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84561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45617">
              <w:rPr>
                <w:rFonts w:ascii="Arial" w:hAnsi="Arial" w:cs="Arial"/>
                <w:sz w:val="22"/>
                <w:szCs w:val="22"/>
              </w:rPr>
              <w:t>16.7992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BC20DD" w:rsidRDefault="00BC20DD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bookmarkStart w:id="0" w:name="_GoBack"/>
      <w:bookmarkEnd w:id="0"/>
    </w:p>
    <w:tbl>
      <w:tblPr>
        <w:tblW w:w="9209" w:type="dxa"/>
        <w:tblLook w:val="04A0" w:firstRow="1" w:lastRow="0" w:firstColumn="1" w:lastColumn="0" w:noHBand="0" w:noVBand="1"/>
      </w:tblPr>
      <w:tblGrid>
        <w:gridCol w:w="1780"/>
        <w:gridCol w:w="2080"/>
        <w:gridCol w:w="939"/>
        <w:gridCol w:w="1120"/>
        <w:gridCol w:w="1520"/>
        <w:gridCol w:w="1770"/>
      </w:tblGrid>
      <w:tr w:rsidR="00BC20DD" w:rsidRPr="00BC20DD" w:rsidTr="00BC20DD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 xml:space="preserve">Transaction Date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20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DD" w:rsidRPr="00BC20DD" w:rsidRDefault="00BC20DD" w:rsidP="00BC20D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DD" w:rsidRPr="00BC20DD" w:rsidRDefault="00BC20DD" w:rsidP="00BC20D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DD" w:rsidRPr="00BC20DD" w:rsidRDefault="00BC20DD" w:rsidP="00BC20D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DD" w:rsidRPr="00BC20DD" w:rsidRDefault="00BC20DD" w:rsidP="00BC20D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DD" w:rsidRPr="00BC20DD" w:rsidRDefault="00BC20DD" w:rsidP="00BC20D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DD" w:rsidRPr="00BC20DD" w:rsidRDefault="00BC20DD" w:rsidP="00BC20D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16:27:45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1382942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16:27:35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1382219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16:27:35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1382217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16:27:35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1382215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1381789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1381787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1381785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1381783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1381781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16:26:28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1378823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16:26:28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1378676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16:24:49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1373296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1373247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16:23:17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1366889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16:23:11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1366122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1358520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16:20:36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1358172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16:20:11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1356408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16:20:11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1356406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16:20:11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1356404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16:20:11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1356402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16:16:12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1344554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16:14:15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1338500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16:14:12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1338351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16:14:12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1338355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16:11:52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1332866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16:09:17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1326178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16:09:09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1325754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16:06:35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1319980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16:06:35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1319978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15:59:57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1303217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15:58:50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1299828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15:58:50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1299832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15:58:50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1299830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15:53:41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1289162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1287031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15:52:01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1285556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15:51:49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1285242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15:49:27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1280408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15:49:27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1280406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15:46:30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1274142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15:46:24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1274023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15:46:22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1273985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15:46:22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1273983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15:45:58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1272911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15:45:58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1272909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15:45:58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1272907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15:45:58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1272905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15:37:55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1255019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15:37:55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1255017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15:37:55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1255021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15:36:35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1252075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15:36:35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1252073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15:34:19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1246372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15:34:19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1246370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15:34:19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1246368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15:30:45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1237686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15:26:44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1228533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15:26:44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1228531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15:26:44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1228529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15:26:35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1228243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15:26:35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1228240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15:25:40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1226619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15:25:40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1226617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15:21:42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1216374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15:16:58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1205685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15:16:16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1204555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15:13:21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1197321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15:13:21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1197319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15:12:59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1196731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15:12:59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1196729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15:11:31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1193981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15:11:31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1193979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15:11:31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1193977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15:09:03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1188427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15:09:03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1188425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15:08:09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1186305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15:08:09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1186303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1179220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15:05:06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1179059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15:05:06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1179061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15:02:32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1172333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15:02:32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1172331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15:02:32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1172325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14:59:20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1163270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14:57:53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1159782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14:56:45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1157352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14:51:17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1146704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14:51:17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1146699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14:51:17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1146697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14:50:06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1143965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14:49:43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1143264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14:47:00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1137182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14:45:10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1132549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14:44:13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1130187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14:41:34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1123819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14:38:28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1115768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14:36:33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1111162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14:35:30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1108379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14:35:30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1108377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14:35:30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1108374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14:35:30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1108372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14:35:30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1108370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14:34:07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1105277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14:34:07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1105275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14:34:07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1105273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14:31:40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1098468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14:31:40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1098466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1078042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14:16:28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1069447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14:15:01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1067655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14:15:01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1067653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14:12:56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1064995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14:11:48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1063186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14:09:26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1060067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14:05:51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1055319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14:03:08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1051877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14:01:32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1049907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13:58:01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1044667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13:50:27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1034806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13:49:08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1033172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13:49:08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1033170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13:49:08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1033168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13:48:16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1032152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13:48:06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1031972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13:43:59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1027243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13:40:03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1023057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13:40:03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1023055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13:37:35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1020283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13:37:35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1020281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13:36:54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1019324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13:35:45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2779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1018017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13:35:09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1017256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13:35:09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1017254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13:35:09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1017252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13:32:59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1014738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13:07:35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986011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13:07:35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986004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13:07:35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986002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13:07:35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986000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13:07:35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985997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12:56:59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974979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12:56:11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974142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12:56:11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974140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12:55:02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973077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12:52:51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971006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12:52:33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970559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12:52:33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970557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12:52:33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970555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12:46:24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964280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12:45:00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962875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12:41:25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959154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12:37:37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955529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12:33:37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951459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12:33:19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951108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12:26:29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944576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12:23:58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941580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12:23:58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941578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12:23:50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941448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12:23:50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941450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12:23:50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941446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12:17:30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935428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12:17:29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935413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12:17:29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935411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12:15:33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933434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12:08:40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926691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12:05:52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924465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12:05:52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924463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12:02:55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921659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12:02:55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921657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12:02:18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920849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12:01:28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919707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12:01:27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919693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11:59:40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918498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11:59:40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918496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11:58:41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917591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11:57:57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916855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11:57:57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916853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11:53:13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912401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11:53:08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912330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11:53:08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912326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11:53:08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912328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11:53:07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912314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11:51:44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911009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11:51:44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911006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11:46:22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906041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11:40:22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899619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11:40:22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899617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11:36:16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894515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11:32:13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890299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11:32:13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890301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11:30:12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888422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11:27:24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885770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11:27:24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885768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11:27:09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885504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11:27:03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885423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11:21:22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879664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11:21:22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879662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11:15:31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873391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11:15:29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873303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11:15:29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873305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11:09:05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867054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11:09:05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867052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11:09:02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867028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11:09:02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867026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11:04:25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860628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11:04:25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860626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10:58:51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854093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10:58:09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853419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10:53:00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847827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10:52:58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847792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10:50:33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845166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10:47:52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842287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10:47:14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841723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10:47:09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841621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10:41:58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836319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10:41:58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836317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10:34:18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828905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10:34:15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828835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10:34:15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828837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10:29:16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823647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10:27:31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822030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10:25:03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819881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10:18:19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812637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10:15:36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809652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10:15:36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809650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10:11:40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805725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10:11:40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805723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10:11:40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805715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10:11:39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805710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10:03:30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796627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09:56:26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787161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09:56:26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787159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09:56:13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786789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09:54:20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782623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09:48:18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772718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09:48:17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772683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09:48:17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772668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09:47:23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771325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09:43:47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764118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09:41:05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758754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09:41:05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758752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09:38:52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755273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09:35:33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750015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09:32:42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745398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09:29:52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740481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09:28:07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737806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09:25:41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734338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09:24:15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732122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09:24:15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732120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09:20:25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726743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09:20:15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726346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09:18:37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723896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09:18:37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723876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09:18:37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723874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09:18:37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723872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09:12:05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714378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09:11:41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713908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09:09:45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711464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09:03:11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701917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09:02:10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700566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09:01:32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699787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09:01:32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699782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690331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690329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08:54:28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687462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08:49:56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678938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08:49:29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677771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08:48:42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676337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08:48:42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676335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08:48:42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676333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08:46:40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672724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08:45:17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670353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08:45:00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669818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08:45:00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669806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08:45:00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669802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08:43:43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667158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08:43:43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667156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08:40:10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660486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08:40:10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660482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08:40:10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660480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08:40:10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660478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08:39:56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660028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08:35:19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651608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08:32:11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645185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08:30:33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642405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08:28:28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637684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08:28:17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637263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08:28:17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637255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08:28:07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636917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636867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636857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634852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08:26:27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633409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08:24:55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630420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08:22:55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626981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08:22:55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626979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08:21:19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624007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08:18:52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619967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08:18:52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619965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08:17:30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617355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08:17:30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617353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08:12:43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608905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08:12:15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608019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08:11:20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606109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08:09:48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603203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602449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602447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602445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08:08:43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599745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08:06:03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594400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08:05:01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591890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08:03:09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588518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08:02:12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586589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08:01:33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585524</w:t>
            </w:r>
          </w:p>
        </w:tc>
      </w:tr>
      <w:tr w:rsidR="00BC20DD" w:rsidRPr="00BC20DD" w:rsidTr="00BC20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07-Mar-2017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08:01:32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C20D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D" w:rsidRPr="00BC20DD" w:rsidRDefault="00BC20DD" w:rsidP="00BC20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20DD">
              <w:rPr>
                <w:rFonts w:ascii="Arial" w:hAnsi="Arial" w:cs="Arial"/>
                <w:sz w:val="20"/>
                <w:szCs w:val="20"/>
                <w:lang w:eastAsia="en-GB"/>
              </w:rPr>
              <w:t>585453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BC20DD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05538"/>
    <w:rsid w:val="000132C1"/>
    <w:rsid w:val="00016A46"/>
    <w:rsid w:val="00030032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C725D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45617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6433"/>
    <w:rsid w:val="00B9137A"/>
    <w:rsid w:val="00B96226"/>
    <w:rsid w:val="00BA2CD7"/>
    <w:rsid w:val="00BA7923"/>
    <w:rsid w:val="00BB7DA5"/>
    <w:rsid w:val="00BC20DD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2C7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2C7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2C7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2C7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2C7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2C7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2C7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2C7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2C7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2C7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2C7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2C7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2C72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2C72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2C72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2C72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2C72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2C72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2C72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2C72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2C72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2C72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2C72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2C72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C7D2-793B-458E-A205-CFEB9179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6</TotalTime>
  <Pages>13</Pages>
  <Words>3642</Words>
  <Characters>23937</Characters>
  <Application>Microsoft Office Word</Application>
  <DocSecurity>0</DocSecurity>
  <Lines>199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6</cp:revision>
  <cp:lastPrinted>2016-11-21T15:24:00Z</cp:lastPrinted>
  <dcterms:created xsi:type="dcterms:W3CDTF">2017-03-07T16:55:00Z</dcterms:created>
  <dcterms:modified xsi:type="dcterms:W3CDTF">2017-03-07T17:02:00Z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