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CD5C90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7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1D035E" w:rsidRPr="001D035E">
        <w:rPr>
          <w:sz w:val="22"/>
          <w:szCs w:val="22"/>
          <w:lang w:val="en"/>
        </w:rPr>
        <w:t>11</w:t>
      </w:r>
      <w:r w:rsidR="00172891">
        <w:rPr>
          <w:sz w:val="22"/>
          <w:szCs w:val="22"/>
          <w:lang w:val="en"/>
        </w:rPr>
        <w:t>0</w:t>
      </w:r>
      <w:r w:rsidR="001D035E" w:rsidRPr="001D035E">
        <w:rPr>
          <w:sz w:val="22"/>
          <w:szCs w:val="22"/>
          <w:lang w:val="en"/>
        </w:rPr>
        <w:t>,800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1D035E" w:rsidRPr="001D035E">
        <w:rPr>
          <w:sz w:val="22"/>
          <w:szCs w:val="22"/>
          <w:lang w:val="en"/>
        </w:rPr>
        <w:t>1460.0239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172891" w:rsidRPr="00172891">
        <w:rPr>
          <w:sz w:val="22"/>
          <w:szCs w:val="22"/>
          <w:lang w:val="en"/>
        </w:rPr>
        <w:t>62,132,087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72891" w:rsidRPr="00172891">
        <w:rPr>
          <w:sz w:val="22"/>
          <w:szCs w:val="22"/>
          <w:lang w:val="en"/>
        </w:rPr>
        <w:t>1,082,128,520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172891" w:rsidRPr="00172891">
        <w:rPr>
          <w:sz w:val="22"/>
          <w:szCs w:val="22"/>
          <w:lang w:val="en"/>
        </w:rPr>
        <w:t>2,716,800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1D035E" w:rsidRPr="001D035E">
        <w:rPr>
          <w:sz w:val="22"/>
          <w:szCs w:val="22"/>
          <w:lang w:val="en"/>
        </w:rPr>
        <w:t>98,660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1D035E" w:rsidRPr="001D035E">
        <w:rPr>
          <w:sz w:val="22"/>
          <w:szCs w:val="22"/>
          <w:lang w:val="en"/>
        </w:rPr>
        <w:t>16.0577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1D035E" w:rsidRPr="001D035E">
        <w:rPr>
          <w:sz w:val="22"/>
          <w:szCs w:val="22"/>
          <w:lang w:val="en"/>
        </w:rPr>
        <w:t>55,626,696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D035E" w:rsidRPr="001D035E">
        <w:rPr>
          <w:sz w:val="22"/>
          <w:szCs w:val="22"/>
          <w:lang w:val="en"/>
        </w:rPr>
        <w:t>964,398,771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1D035E" w:rsidRPr="001D035E">
        <w:rPr>
          <w:sz w:val="22"/>
          <w:szCs w:val="22"/>
          <w:lang w:val="en"/>
        </w:rPr>
        <w:t>2,422,318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bookmarkStart w:id="0" w:name="_GoBack"/>
      <w:bookmarkEnd w:id="0"/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CD5C90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CD5C90">
              <w:rPr>
                <w:rFonts w:ascii="Arial" w:hAnsi="Arial" w:cs="Arial"/>
                <w:sz w:val="22"/>
                <w:szCs w:val="22"/>
              </w:rPr>
              <w:t>7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D035E" w:rsidP="00172891">
            <w:pPr>
              <w:rPr>
                <w:rFonts w:ascii="Arial" w:hAnsi="Arial" w:cs="Arial"/>
                <w:sz w:val="22"/>
                <w:szCs w:val="22"/>
              </w:rPr>
            </w:pPr>
            <w:r w:rsidRPr="001D035E">
              <w:rPr>
                <w:rFonts w:ascii="Arial" w:hAnsi="Arial" w:cs="Arial"/>
                <w:sz w:val="22"/>
                <w:szCs w:val="22"/>
              </w:rPr>
              <w:t>11</w:t>
            </w:r>
            <w:r w:rsidR="00172891">
              <w:rPr>
                <w:rFonts w:ascii="Arial" w:hAnsi="Arial" w:cs="Arial"/>
                <w:sz w:val="22"/>
                <w:szCs w:val="22"/>
              </w:rPr>
              <w:t>0</w:t>
            </w:r>
            <w:r w:rsidRPr="001D035E">
              <w:rPr>
                <w:rFonts w:ascii="Arial" w:hAnsi="Arial" w:cs="Arial"/>
                <w:sz w:val="22"/>
                <w:szCs w:val="22"/>
              </w:rPr>
              <w:t>,800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1D035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D035E">
              <w:rPr>
                <w:rFonts w:ascii="Arial" w:hAnsi="Arial" w:cs="Arial"/>
                <w:sz w:val="22"/>
                <w:szCs w:val="22"/>
              </w:rPr>
              <w:t>1460.0239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413"/>
        <w:gridCol w:w="1559"/>
        <w:gridCol w:w="992"/>
        <w:gridCol w:w="1418"/>
        <w:gridCol w:w="1417"/>
        <w:gridCol w:w="2835"/>
      </w:tblGrid>
      <w:tr w:rsidR="00E44700" w:rsidRPr="00E44700" w:rsidTr="00E44700">
        <w:trPr>
          <w:trHeight w:val="25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00" w:rsidRPr="00E44700" w:rsidRDefault="00E44700" w:rsidP="00E4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00" w:rsidRPr="00E44700" w:rsidRDefault="00E44700" w:rsidP="00E4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00" w:rsidRPr="00E44700" w:rsidRDefault="00E44700" w:rsidP="00E4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00" w:rsidRPr="00E44700" w:rsidRDefault="00E44700" w:rsidP="00E4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00" w:rsidRPr="00E44700" w:rsidRDefault="00E44700" w:rsidP="00E4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00" w:rsidRPr="00E44700" w:rsidRDefault="00E44700" w:rsidP="00E4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08:01:07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84203842000000994-E0UL4s06hp1l20170207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08:01:11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84203842000001002-E0UL4s06hpAd20170207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08:01:12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84203842000000994-E0UL4s06hpCV20170207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08:04:58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84203842000001467-E0UL4s06hrhS20170207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08:05:40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84403844000001408-E0UL4s06hsLF20170207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08:05:50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84403844000001387-E0UL4s06hsSj20170207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08:05:50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84403844000001408-E0UL4s06hsSY20170207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08:06:50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84403844000001563-E0UL4s06htfl20170207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08:08:49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84403844000001896-E0UL4s06hwLG20170207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08:08:49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84403844000001896-E0UL4s06hwLE20170207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08:10:07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84403844000002115-E0UL4s06hy5I20170207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08:12:39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84203842000002599-E0UL4s06i0xz20170207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08:18:10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84403844000003411-E0UL4s06i7RD20170207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84203842000003785-E0UL4s06iA9220170207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84203842000003808-E0UL4s06iA9020170207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84403844000003849-E0UL4s06iAZM20170207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08:24:14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84203842000004226-E0UL4s06iDb320170207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08:24:14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84203842000004384-E0UL4s06iDb720170207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08:24:22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84403844000004311-E0UL4s06iDrh20170207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08:26:16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84403844000004574-E0UL4s06iG6T20170207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08:26:16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84403844000004574-E0UL4s06iG6R20170207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08:29:41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84403844000004916-E0UL4s06iK9z20170207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08:29:41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84203842000004965-E0UL4s06iK9v20170207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08:29:41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84203842000004965-E0UL4s06iK9x20170207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08:29:41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84403844000004927-E0UL4s06iKA320170207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08:32:51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84403844000005352-E0UL4s06iNzN20170207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08:36:02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84403844000005766-E0UL4s06iRB920170207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08:37:42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84403844000005922-E0UL4s06iSV620170207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08:39:22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84203842000006185-E0UL4s06iTuZ20170207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08:41:02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84203842000006333-E0UL4s06iV1520170207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08:44:24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84403844000006446-E0UL4s06iXJA20170207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08:44:24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84203842000006527-E0UL4s06iXJ820170207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08:47:37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84403844000006823-E0UL4s06iZgV20170207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08:47:37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84403844000006823-E0UL4s06iZgX20170207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08:47:42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84403844000006830-E0UL4s06iZig20170207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08:47:42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84403844000006830-E0UL4s06iZie20170207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08:49:22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84403844000007048-E0UL4s06ian020170207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08:51:02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84203842000007369-E0UL4s06ibrN20170207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08:54:53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84203842000007728-E0UL4s06if9Q20170207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08:54:53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84203842000007728-E0UL4s06if9S20170207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08:56:16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84203842000008151-E0UL4s06igMs20170207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08:58:25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84203842000008354-E0UL4s06ihxP20170207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08:59:22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84403844000008462-E0UL4s06iih620170207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08:59:22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84403844000008462-E0UL4s06iih820170207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09:01:11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84403844000008742-E0UL4s06ikTr20170207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09:01:11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84403844000008742-E0UL4s06ikTu20170207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09:02:42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84203842000009056-E0UL4s06ileI20170207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09:04:22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84203842000009270-E0UL4s06in0B20170207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09:04:22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84203842000009270-E0UL4s06in0D20170207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09:06:10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84203842000009545-E0UL4s06ioMs20170207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09:06:10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84203842000009545-E0UL4s06ioMu20170207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09:07:50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84403844000009714-E0UL4s06ipZk20170207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09:11:41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84403844000010201-E0UL4s06islU20170207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09:12:42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84403844000010332-E0UL4s06itNp20170207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09:12:42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84403844000010332-E0UL4s06itNt20170207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09:12:42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84403844000010332-E0UL4s06itNr20170207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09:14:22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84203842000010580-E0UL4s06iuSx20170207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09:14:22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84203842000010580-E0UL4s06iuSz20170207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09:18:09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84403844000010967-E0UL4s06ixPr20170207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09:18:09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84403844000010967-E0UL4s06ixPo20170207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09:20:45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84403844000011411-E0UL4s06izBL20170207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09:21:02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84403844000011461-E0UL4s06izal20170207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09:21:02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84403844000011461-E0UL4s06izan20170207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09:22:42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84403844000011670-E0UL4s06j0o120170207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09:22:42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84403844000011670-E0UL4s06j0o320170207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09:22:42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84403844000011670-E0UL4s06j0nz20170207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09:26:02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84203842000012043-E0UL4s06j2o220170207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09:27:42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84203842000012309-E0UL4s06j4Db20170207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09:27:42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84203842000012309-E0UL4s06j4Dd20170207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09:29:22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84203842000012481-E0UL4s06j5Tp20170207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09:32:49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84403844000012764-E0UL4s06j7hZ20170207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09:34:32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84203842000012921-E0UL4s06j8io20170207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09:36:05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84203842000013138-E0UL4s06j9gN20170207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09:40:00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84403844000013487-E0UL4s06jCtS20170207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09:41:14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84203842000013741-E0UL4s06jDw320170207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09:42:58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84403844000013895-E0UL4s06jFEr20170207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09:42:58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84403844000013895-E0UL4s06jFEp20170207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09:44:51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84403844000014073-E0UL4s06jGSt20170207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09:48:36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84403844000014181-E0UL4s06jJ4o20170207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09:49:22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84203842000014542-E0UL4s06jJhP20170207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09:51:02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84203842000014711-E0UL4s06jKhG20170207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09:51:02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84203842000014711-E0UL4s06jKhE20170207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09:52:57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84403844000014862-E0UL4s06jLOs20170207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09:52:57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84403844000014862-E0UL4s06jLOq20170207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09:59:44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84403844000015728-E0UL4s06jP9z20170207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09:59:44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84403844000015728-E0UL4s06jPA120170207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10:01:02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84403844000015824-E0UL4s06jPnO20170207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10:01:02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84403844000015824-E0UL4s06jPnM20170207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10:02:42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84403844000015950-E0UL4s06jQlk20170207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10:02:42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84403844000015950-E0UL4s06jQli20170207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10:04:25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84403844000016144-E0UL4s06jRob20170207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10:06:45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84203842000016606-E0UL4s06jTI420170207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10:06:45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84203842000016606-E0UL4s06jTI620170207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10:16:48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84203842000017555-E0UL4s06jYcY20170207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10:16:48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84203842000017783-E0UL4s06jYcW20170207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10:17:42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84403844000017821-E0UL4s06jZ7u20170207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10:17:42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84403844000017821-E0UL4s06jZ7w20170207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10:19:32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84203842000018144-E0UL4s06jaXy20170207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10:21:02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84203842000018303-E0UL4s06jbZj20170207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10:22:42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84403844000018390-E0UL4s06jcXe20170207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10:24:22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84203842000018635-E0UL4s06jdH720170207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10:24:22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84203842000018635-E0UL4s06jdH320170207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10:24:22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84203842000018635-E0UL4s06jdH520170207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10:32:42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84403844000019447-E0UL4s06jhxH20170207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10:32:42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84403844000019447-E0UL4s06jhxF20170207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10:34:53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84403844000019643-E0UL4s06jilK20170207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10:34:53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84403844000019643-E0UL4s06jilM20170207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10:36:55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84203842000020410-E0UL4s06jjle20170207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10:36:55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84203842000020410-E0UL4s06jjlg20170207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10:37:42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84403844000020391-E0UL4s06jkLO20170207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10:37:42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84403844000020391-E0UL4s06jkLM20170207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10:37:42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84403844000020391-E0UL4s06jkLQ20170207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10:45:10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84403844000021148-E0UL4s06jnk020170207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10:45:10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84403844000021148-E0UL4s06jnk420170207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10:45:10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84403844000021148-E0UL4s06jnk220170207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10:46:02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84203842000021355-E0UL4s06jo4t20170207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10:47:42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84203842000021481-E0UL4s06johz20170207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10:49:22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84203842000021648-E0UL4s06jpRx20170207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10:51:02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84403844000021710-E0UL4s06jqDv20170207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10:52:57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84203842000021965-E0UL4s06jr9c20170207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10:54:22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84203842000022112-E0UL4s06jrx220170207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10:54:22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84203842000022112-E0UL4s06jrx020170207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10:58:51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84403844000022468-E0UL4s06ju4g20170207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10:59:22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84203842000022666-E0UL4s06juRZ20170207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10:59:22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84203842000022666-E0UL4s06juRX20170207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11:01:02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84203842000022859-E0UL4s06jvoC20170207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11:06:30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84403844000023422-E0UL4s06k0aP20170207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11:06:30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84403844000023422-E0UL4s06k0aN20170207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11:09:44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84203842000023953-E0UL4s06k2hv20170207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11:09:44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84203842000023953-E0UL4s06k2hx20170207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11:11:29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84203842000024112-E0UL4s06k3dY20170207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11:12:43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84403844000024132-E0UL4s06k4TG20170207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11:12:43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84403844000024132-E0UL4s06k4TE20170207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11:14:26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84203842000024417-E0UL4s06k5Xn20170207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11:14:26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84203842000024417-E0UL4s06k5Xl20170207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11:16:03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84203842000024564-E0UL4s06k6PJ20170207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11:19:04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84203842000024847-E0UL4s06k8AK20170207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11:23:22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84403844000024943-E0UL4s06kAcS20170207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11:30:08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84203842000025795-E0UL4s06kEW720170207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11:31:03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84403844000025820-E0UL4s06kF8w20170207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11:31:03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84403844000025820-E0UL4s06kF8u20170207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11:32:43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84403844000025947-E0UL4s06kFxa20170207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11:34:23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84203842000026131-E0UL4s06kGv820170207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11:34:23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84203842000026131-E0UL4s06kGvA20170207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11:42:55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84203842000026926-E0UL4s06kLDR20170207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84203842000027056-E0UL4s06kMEw20170207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11:46:03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84203842000027220-E0UL4s06kN0620170207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11:46:03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84203842000027220-E0UL4s06kN0420170207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11:47:43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84203842000027365-E0UL4s06kNOh20170207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11:47:43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84203842000027365-E0UL4s06kNOd20170207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11:47:43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84203842000027365-E0UL4s06kNOf20170207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11:54:33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84203842000027940-E0UL4s06kQhL20170207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11:54:33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84203842000027940-E0UL4s06kQhN20170207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11:54:33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84203842000027940-E0UL4s06kQhJ20170207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11:54:33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84203842000027940-E0UL4s06kQhP20170207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11:57:24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84403844000027957-E0UL4s06kSEU20170207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12:05:43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84203842000029239-E0UL4s06kXzm20170207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12:05:44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84403844000029580-E0UL4s06kY1l20170207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12:12:09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84203842000030358-E0UL4s06kbMq20170207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12:12:09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84203842000030358-E0UL4s06kbMo20170207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12:14:03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84203842000030533-E0UL4s06kc5T20170207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12:14:23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84203842000030564-E0UL4s06kcAZ20170207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12:14:23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84203842000030564-E0UL4s06kcAX20170207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12:18:58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84403844000030992-E0UL4s06keTt20170207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12:18:58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84403844000030992-E0UL4s06keTr20170207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12:20:03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84403844000031102-E0UL4s06kf5p20170207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12:20:03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84403844000031102-E0UL4s06kf5r20170207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12:22:54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84203842000031374-E0UL4s06kgUt20170207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12:27:36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84203842000031689-E0UL4s06kisM20170207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12:27:36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84403844000031560-E0UL4s06kisA20170207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12:31:17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84203842000031817-E0UL4s06kkpG20170207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12:35:58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84203842000032535-E0UL4s06knK520170207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12:35:58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84203842000032535-E0UL4s06knK220170207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12:36:00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84203842000032539-E0UL4s06knKV20170207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12:36:00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84203842000032539-E0UL4s06knKT20170207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12:36:03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84403844000032480-E0UL4s06knLI20170207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12:36:03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84403844000032480-E0UL4s06knLK20170207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12:44:16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84203842000033220-E0UL4s06krQI20170207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12:45:44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84403844000033433-E0UL4s06ksKA20170207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12:45:44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84403844000033433-E0UL4s06ksK820170207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12:46:08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84203842000033563-E0UL4s06ksXe20170207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12:46:08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84203842000033563-E0UL4s06ksXa20170207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12:46:08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84203842000033563-E0UL4s06ksXc20170207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12:50:00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84203842000033933-E0UL4s06kuBd20170207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12:50:00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84203842000033933-E0UL4s06kuBf20170207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12:50:00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84203842000033933-E0UL4s06kuBb20170207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12:51:10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84403844000033978-E0UL4s06kuqZ20170207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12:51:10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84403844000033978-E0UL4s06kuqX20170207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12:54:09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84203842000034420-E0UL4s06kwRk20170207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12:59:39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84203842000034442-E0UL4s06kzeK20170207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13:06:13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84403844000035088-E0UL4s06l3rw20170207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13:06:47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84403844000035088-E0UL4s06l49c20170207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13:14:58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84203842000036598-E0UL4s06l8xd20170207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13:14:58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84203842000036598-E0UL4s06l8xf20170207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13:17:43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84403844000036794-E0UL4s06lA3N20170207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13:17:43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84403844000036793-E0UL4s06lA3I20170207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13:21:02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84403844000037160-E0UL4s06lBfm20170207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13:21:03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84203842000037340-E0UL4s06lBg520170207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13:21:03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84203842000037340-E0UL4s06lBg320170207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13:22:59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84203842000037569-E0UL4s06lDBx20170207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13:22:59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84203842000037569-E0UL4s06lDBv20170207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13:30:33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84203842000038668-E0UL4s06lJUr20170207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13:30:33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84203842000038668-E0UL4s06lJUt20170207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13:30:33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84203842000038668-E0UL4s06lJUn20170207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13:30:33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84203842000038668-E0UL4s06lJUp20170207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13:32:22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84203842000038851-E0UL4s06lKza20170207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13:32:43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84203842000038885-E0UL4s06lLJe20170207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13:34:23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84403844000038868-E0UL4s06lM5W20170207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13:37:06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84403844000039125-E0UL4s06lNNQ20170207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13:37:06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84403844000039125-E0UL4s06lNNO20170207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13:38:21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84203842000039437-E0UL4s06lO7K20170207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13:38:21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84203842000039437-E0UL4s06lO7I20170207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13:42:34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84203842000039583-E0UL4s06lQv020170207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13:48:31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84403844000040479-E0UL4s06lTy220170207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13:50:05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84403844000040618-E0UL4s06lUS520170207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13:50:05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84403844000040618-E0UL4s06lUS120170207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13:50:05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84403844000040618-E0UL4s06lUS320170207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13:51:44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84403844000040823-E0UL4s06lVXW20170207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13:54:15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84203842000041341-E0UL4s06lWpO20170207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13:56:51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84403844000041417-E0UL4s06lY6320170207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14:00:10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84403844000041281-E0UL4s06la3d20170207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14:00:10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84403844000041280-E0UL4s06la3b20170207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14:00:16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84203842000041866-E0UL4s06laWO20170207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14:00:16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84203842000041866-E0UL4s06laWS20170207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14:02:54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84203842000042150-E0UL4s06le4X20170207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14:05:02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84203842000042526-E0UL4s06lflp20170207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14:06:34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84203842000042479-E0UL4s06lh6B20170207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14:07:44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84403844000042770-E0UL4s06lhua20170207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14:07:44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84403844000042770-E0UL4s06lhuY20170207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14:09:24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84403844000042912-E0UL4s06ljQ220170207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14:11:49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84403844000043140-E0UL4s06ll0b20170207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14:14:13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84203842000043522-E0UL4s06lmOQ20170207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14:14:48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84203842000043604-E0UL4s06lmol20170207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14:16:27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84403844000043725-E0UL4s06lnzs20170207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14:16:27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84403844000043725-E0UL4s06lnzu20170207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14:18:22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84203842000044010-E0UL4s06lpI420170207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14:20:27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84403844000044220-E0UL4s06lqzE20170207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14:21:37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84203842000044507-E0UL4s06lrm420170207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14:21:37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84203842000044507-E0UL4s06lrly20170207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14:25:14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84203842000045024-E0UL4s06luJe20170207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14:25:14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84203842000045024-E0UL4s06luJg20170207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14:25:14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84203842000045024-E0UL4s06luJc20170207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14:25:14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84203842000045024-E0UL4s06luJZ20170207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14:26:04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84403844000045050-E0UL4s06lv3020170207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14:29:12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84203842000045622-E0UL4s06lwi420170207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14:29:12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84203842000045622-E0UL4s06lwi620170207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14:31:25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84203842000046087-E0UL4s06lz1820170207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14:31:25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84203842000046087-E0UL4s06lz1620170207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14:33:06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84403844000046333-E0UL4s06m1te20170207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14:34:47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84203842000046743-E0UL4s06m3oP20170207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14:34:47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84203842000046743-E0UL4s06m3oR20170207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14:34:47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84203842000046743-E0UL4s06m3oT20170207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14:37:05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84403844000047022-E0UL4s06m6PG20170207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14:37:44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84403844000047288-E0UL4s06m7BX20170207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14:39:24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84403844000047566-E0UL4s06m8qf20170207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14:41:13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84203842000047934-E0UL4s06mAea20170207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14:43:30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84203842000048356-E0UL4s06mCmm20170207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14:45:33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84203842000048634-E0UL4s06mEUj20170207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14:47:03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84203842000048727-E0UL4s06mG4p20170207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14:49:11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84203842000049314-E0UL4s06mHrZ20170207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14:49:24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84403844000049374-E0UL4s06mHzx20170207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14:52:44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84203842000049876-E0UL4s06mKaF20170207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84403844000050508-E0UL4s06mMlV20170207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14:58:08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84403844000051131-E0UL4s06mOvq20170207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14:58:08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84403844000051131-E0UL4s06mOvo20170207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15:01:01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84203842000051715-E0UL4s06mRCZ20170207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15:03:47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84403844000052220-E0UL4s06mT7V20170207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15:04:28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84403844000052304-E0UL4s06mTdm20170207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15:06:07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84403844000052621-E0UL4s06mV4R20170207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15:07:44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84203842000052977-E0UL4s06mWMs20170207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15:09:48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84203842000053303-E0UL4s06mXo220170207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15:09:48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84203842000053303-E0UL4s06mXo020170207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15:12:54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84403844000052974-E0UL4s06mabx20170207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15:12:54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84403844000052974-E0UL4s06mabu20170207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15:14:35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84403844000054055-E0UL4s06mc1420170207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15:14:35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84403844000054055-E0UL4s06mc1720170207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15:14:35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84403844000054055-E0UL4s06mc1920170207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15:16:10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84403844000054070-E0UL4s06mdDq20170207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15:19:18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84203842000054679-E0UL4s06mf7i20170207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15:19:18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84203842000054679-E0UL4s06mf7g20170207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15:19:51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84203842000054768-E0UL4s06mfbe20170207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15:19:51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84203842000054768-E0UL4s06mfbc20170207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15:21:32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84203842000054695-E0UL4s06mh9A20170207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15:27:06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84403844000055880-E0UL4s06mkHv20170207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15:30:41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84203842000056510-E0UL4s06mn3h20170207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15:31:46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84203842000055699-E0UL4s06mnoD20170207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15:31:46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84203842000055699-E0UL4s06mnoB20170207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15:40:44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84403844000058156-E0UL4s06muRN20170207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15:40:44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84403844000058156-E0UL4s06muRP20170207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15:41:04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84203842000058052-E0UL4s06mua920170207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15:41:04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84203842000058052-E0UL4s06muaD20170207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15:41:04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84203842000058052-E0UL4s06muaB20170207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15:42:44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84203842000058349-E0UL4s06mvdR20170207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15:42:44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84203842000058349-E0UL4s06mvdP20170207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15:44:40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84203842000058620-E0UL4s06mwS120170207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15:44:40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84203842000058620-E0UL4s06mwRz20170207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15:48:14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84403844000059428-E0UL4s06myhi20170207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15:48:14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84403844000059428-E0UL4s06myhk20170207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15:48:14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84403844000059428-E0UL4s06myhm20170207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84203842000059552-E0UL4s06n1PB20170207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84203842000059552-E0UL4s06n1PD20170207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84403844000058718-E0UL4s06n1P120170207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15:54:27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84403844000060459-E0UL4s06n2iP20170207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15:54:27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84403844000060459-E0UL4s06n2iN20170207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15:55:45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84203842000060262-E0UL4s06n3et20170207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15:56:11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84403844000060709-E0UL4s06n4GL20170207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84403844000060448-E0UL4s06n4oG20170207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15:58:55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84203842000060822-E0UL4s06n72n20170207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15:59:06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84203842000060822-E0UL4s06n7JJ20170207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15:59:51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84403844000061359-E0UL4s06n8QA20170207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16:01:07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84403844000061591-E0UL4s06n9oT20170207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16:02:44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84203842000061721-E0UL4s06nB0o20170207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16:02:44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84203842000061721-E0UL4s06nB0q20170207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84203842000062018-E0UL4s06nD8l20170207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84203842000062071-E0UL4s06nD9L20170207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84203842000062071-E0UL4s06nD9N20170207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84203842000062018-E0UL4s06nD8o20170207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16:06:28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84203842000062307-E0UL4s06nEbe20170207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16:08:14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84403844000062927-E0UL4s06nFxL20170207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16:08:14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84403844000062927-E0UL4s06nFxH20170207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16:09:24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84203842000062982-E0UL4s06nGZl20170207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16:09:24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84203842000062982-E0UL4s06nGZn20170207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16:11:48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84203842000063427-E0UL4s06nIBp20170207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16:11:48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84203842000063427-E0UL4s06nIBn20170207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16:12:55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84203842000063621-E0UL4s06nJEM20170207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16:15:44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84203842000064357-E0UL4s06nL3G20170207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16:16:12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84203842000064432-E0UL4s06nLMb20170207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16:18:17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84203842000064871-E0UL4s06nOtG20170207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16:19:11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84403844000065078-E0UL4s06nQDf20170207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16:19:22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84403844000065078-E0UL4s06nQVI20170207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16:19:23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84403844000065078-E0UL4s06nQZk20170207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16:21:12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84203842000065361-E0UL4s06nSNv20170207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16:22:25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84403844000066405-E0UL4s06nTlC20170207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16:22:44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84203842000066288-E0UL4s06nUF120170207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16:22:44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84203842000066288-E0UL4s06nUEx20170207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16:23:28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84203842000066500-E0UL4s06nV9120170207</w:t>
            </w:r>
          </w:p>
        </w:tc>
      </w:tr>
      <w:tr w:rsidR="00E44700" w:rsidRPr="00E44700" w:rsidTr="00E44700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16:23:28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84203842000066500-E0UL4s06nV8z20170207</w:t>
            </w:r>
          </w:p>
        </w:tc>
      </w:tr>
    </w:tbl>
    <w:p w:rsidR="00E44700" w:rsidRDefault="00E44700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44700" w:rsidRDefault="00E44700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44700" w:rsidRDefault="00E44700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CD5C90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CD5C90">
              <w:rPr>
                <w:rFonts w:ascii="Arial" w:hAnsi="Arial" w:cs="Arial"/>
                <w:sz w:val="22"/>
                <w:szCs w:val="22"/>
              </w:rPr>
              <w:t>7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D035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D035E">
              <w:rPr>
                <w:rFonts w:ascii="Arial" w:hAnsi="Arial" w:cs="Arial"/>
                <w:sz w:val="22"/>
                <w:szCs w:val="22"/>
              </w:rPr>
              <w:t>98,660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D035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D035E">
              <w:rPr>
                <w:rFonts w:ascii="Arial" w:hAnsi="Arial" w:cs="Arial"/>
                <w:sz w:val="22"/>
                <w:szCs w:val="22"/>
              </w:rPr>
              <w:t>16.0577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E44700" w:rsidRDefault="00E44700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413"/>
        <w:gridCol w:w="1559"/>
        <w:gridCol w:w="992"/>
        <w:gridCol w:w="1418"/>
        <w:gridCol w:w="1417"/>
        <w:gridCol w:w="2835"/>
      </w:tblGrid>
      <w:tr w:rsidR="00E44700" w:rsidRPr="00E44700" w:rsidTr="00645A8E">
        <w:trPr>
          <w:trHeight w:val="25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00" w:rsidRPr="00E44700" w:rsidRDefault="00E44700" w:rsidP="00E4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00" w:rsidRPr="00E44700" w:rsidRDefault="00E44700" w:rsidP="00E4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00" w:rsidRPr="00E44700" w:rsidRDefault="00E44700" w:rsidP="00E4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00" w:rsidRPr="00E44700" w:rsidRDefault="00E44700" w:rsidP="00E4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00" w:rsidRPr="00E44700" w:rsidRDefault="00E44700" w:rsidP="00E4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00" w:rsidRPr="00E44700" w:rsidRDefault="00E44700" w:rsidP="00E4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08:01:11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BCH-83603836000001068-8120170207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08:01:14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BCH-83603836000001069-8220170207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08:05:09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BCH-83603836000001332-11420170207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08:05:09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BCH-83603836000001332-11520170207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08:07:13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BCH-83603836000001693-15220170207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08:07:13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BCH-83603836000001693-15120170207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08:12:12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BCH-83603836000002767-19320170207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08:12:35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BCH-83403834000002683-19520170207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08:12:38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BCH-83403834000002683-19620170207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08:12:38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BCH-83403834000002683-19720170207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08:16:45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BCH-83403834000003349-22320170207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08:17:09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BCH-83403834000003349-22420170207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08:17:19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BCH-83603836000003077-24320170207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08:21:55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BCH-83403834000004284-28720170207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08:23:30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BCH-83403834000004437-29620170207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08:24:14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BCH-83603836000004411-30220170207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08:25:15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BCH-83403834000004640-31220170207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08:25:21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BCH-83403834000004640-31320170207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08:26:11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BCH-83603836000004955-32920170207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08:33:40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BCH-83403834000005963-42220170207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08:36:18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BCH-83403834000006030-46420170207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08:38:26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BCH-83403834000006515-47120170207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08:39:41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BCH-83403834000006671-47720170207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08:40:13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BCH-83403834000006671-47920170207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08:43:58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BCH-83403834000007135-53620170207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08:43:58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BCH-83403834000007135-53720170207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08:44:24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BCH-83403834000007173-54320170207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08:44:24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BCH-83403834000007173-54420170207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08:44:24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BCH-83403834000007173-54520170207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08:49:35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15.9750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BCH-83403834000007712-57020170207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09:00:39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BCH-83603836000009461-61820170207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09:00:39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BCH-83603836000009461-61720170207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09:01:11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BCH-83403834000009468-62420170207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09:02:05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BCH-83403834000009461-63020170207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09:03:55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BCH-83403834000009690-64420170207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09:06:16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BCH-83603836000010311-67620170207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09:06:16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BCH-83603836000010311-67520170207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09:09:20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BCH-83403834000010472-69420170207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09:12:48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BCH-83603836000011124-72220170207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09:13:48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BCH-83603836000011124-72520170207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09:15:42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BCH-83403834000011358-74520170207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09:16:41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BCH-83403834000011589-76120170207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09:18:09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BCH-83403834000011691-77520170207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09:23:57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BCH-83603836000012142-80820170207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09:27:04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BCH-83603836000012577-81620170207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09:32:50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BCH-83403834000013287-85020170207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09:34:17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BCH-83403834000013287-85620170207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09:38:18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BCH-83403834000013871-88220170207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09:38:25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BCH-83403834000013785-88620170207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09:38:25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BCH-83403834000013785-88720170207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09:38:28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BCH-83403834000013785-88820170207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09:38:30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BCH-83403834000013785-89020170207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09:41:28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BCH-83603836000013982-90220170207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09:41:28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BCH-83603836000013982-90320170207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09:41:28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BCH-83603836000013982-90420170207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09:47:08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BCH-83403834000014397-92020170207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09:48:06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BCH-83403834000014758-92320170207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09:56:56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BCH-83603836000015456-94920170207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10:02:50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BCH-83403834000016171-97420170207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10:02:55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BCH-83403834000016171-97520170207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10:03:55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BCH-83603836000016089-97720170207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10:11:07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BCH-83403834000017025-101720170207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10:11:07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BCH-83403834000017025-101620170207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10:12:41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BCH-83603836000017117-102620170207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10:12:41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BCH-83603836000017117-102720170207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10:13:51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BCH-83403834000016272-102820170207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10:18:17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BCH-83403834000017202-105820170207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10:18:17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BCH-83403834000017202-105720170207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10:20:30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BCH-83403834000017955-106920170207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10:21:05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BCH-83403834000017955-107620170207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10:28:43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BCH-83403834000018862-112920170207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10:28:43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BCH-83403834000018862-113020170207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10:28:43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BCH-83403834000018868-113120170207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10:29:10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BCH-83403834000018868-113220170207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10:36:24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BCH-83403834000019368-116520170207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10:37:48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BCH-83403834000019748-118920170207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10:46:48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BCH-83603836000020411-120720170207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10:48:22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BCH-83403834000020513-122720170207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10:48:22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BCH-83603836000020547-123120170207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10:48:22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BCH-83603836000020547-123220170207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10:58:32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BCH-83603836000021396-128620170207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10:58:32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BCH-83603836000021396-128520170207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10:58:32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BCH-83603836000021396-128420170207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11:04:19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BCH-83403834000021969-133720170207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11:04:19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BCH-83403834000021969-133520170207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11:04:19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BCH-83403834000021969-133620170207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11:09:47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BCH-83403834000022472-136020170207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11:09:47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BCH-83403834000022472-136120170207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11:09:47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BCH-83403834000022472-135920170207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11:10:53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BCH-83603836000021963-138020170207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11:12:12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BCH-83403834000021978-139920170207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11:19:13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BCH-83603836000023092-142220170207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11:23:44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BCH-83603836000023326-146420170207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11:33:30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BCH-83603836000024448-150620170207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11:33:30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BCH-83603836000024448-150720170207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11:34:43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BCH-83403834000024459-152120170207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11:34:49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BCH-83403834000024459-152220170207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11:34:53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BCH-83403834000024459-152320170207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11:39:59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BCH-83603836000024905-153920170207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11:39:59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BCH-83603836000024905-154020170207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11:45:12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BCH-83603836000025491-157420170207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11:45:12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BCH-83603836000025491-157320170207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11:45:37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BCH-83403834000025494-157520170207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11:47:12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BCH-83603836000025685-157620170207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11:47:12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BCH-83603836000025685-157720170207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11:52:00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BCH-83603836000026126-160420170207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11:54:52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BCH-83403834000025989-161520170207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11:54:52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BCH-83403834000025831-162720170207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12:00:04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BCH-83403834000026898-167220170207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12:00:04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BCH-83403834000026427-167420170207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12:05:43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BCH-83603836000027136-172720170207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12:06:14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BCH-83603836000027136-172820170207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12:11:57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BCH-83603836000027790-174020170207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12:19:07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BCH-83403834000028569-177420170207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12:22:54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BCH-83603836000028962-180320170207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12:22:54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BCH-83603836000028962-180220170207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12:33:30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BCH-83603836000029149-184920170207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12:39:34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BCH-83603836000030413-186520170207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12:39:34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BCH-83603836000030413-186420170207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12:41:42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BCH-83403834000029921-187020170207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12:48:18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BCH-83403834000030812-189720170207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12:48:18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BCH-83403834000030812-189620170207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12:52:55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BCH-83403834000030401-192620170207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12:57:41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BCH-83403834000031019-198520170207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12:57:41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BCH-83403834000031825-197720170207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13:09:27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BCH-83403834000032624-203220170207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13:11:29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BCH-83403834000032995-204920170207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13:11:29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BCH-83403834000032995-205020170207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13:12:13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BCH-83603836000033002-205620170207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13:13:17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BCH-83603836000033002-205720170207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13:21:04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BCH-83403834000033775-207820170207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13:21:04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BCH-83403834000033775-208020170207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13:21:04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BCH-83403834000033775-207920170207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13:21:42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BCH-83403834000033109-208420170207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13:30:27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BCH-83603836000035114-212320170207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13:30:27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BCH-83603836000035114-212420170207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13:30:27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BCH-83603836000035114-212520170207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13:31:11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BCH-83403834000034945-213220170207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BCH-83403834000035407-217720170207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BCH-83403834000035407-217620170207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13:37:17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BCH-83403834000035407-217820170207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13:48:22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BCH-83403834000037166-220820170207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13:50:02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BCH-83603836000037299-221420170207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13:51:01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BCH-83403834000037424-222120170207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13:51:01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BCH-83403834000037424-222020170207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13:52:56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BCH-83403834000037372-223020170207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13:53:15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BCH-83403834000037372-223120170207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13:54:21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BCH-83603836000037740-223720170207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13:54:21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BCH-83603836000037740-223820170207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13:54:21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BCH-83603836000037740-223920170207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13:56:01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BCH-83603836000037974-224020170207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13:57:58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BCH-83603836000038179-225120170207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13:57:59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BCH-83403834000037779-226420170207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14:05:55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BCH-83403834000039106-231920170207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14:05:55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BCH-83603836000039130-232020170207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14:06:15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BCH-83403834000039250-233120170207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14:12:16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BCH-83403834000039483-241520170207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14:17:51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BCH-83603836000040029-246520170207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14:19:22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BCH-83603836000040384-246820170207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14:28:37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BCH-83403834000042229-251820170207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14:30:35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BCH-83403834000042512-252620170207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14:30:35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BCH-83403834000042512-252520170207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14:30:35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BCH-83403834000042512-252420170207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14:31:14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BCH-83603836000042625-253420170207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14:31:14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BCH-83603836000042625-253320170207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14:32:36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BCH-83403834000042591-255120170207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14:33:06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BCH-83403834000042829-257020170207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14:38:04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BCH-83403834000043551-262420170207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14:38:06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BCH-83403834000043551-262520170207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14:38:08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BCH-83403834000043551-262620170207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14:38:11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BCH-83403834000043551-262720170207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14:38:13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BCH-83403834000043551-262820170207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14:38:13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BCH-83403834000043551-262920170207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14:40:35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BCH-83603836000043803-271220170207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14:40:35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BCH-83403834000043821-271720170207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14:40:35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BCH-83403834000043821-271620170207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14:42:12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BCH-83403834000043955-277420170207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14:47:59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BCH-83603836000044512-290420170207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14:48:01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BCH-83603836000044512-290520170207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14:48:08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BCH-83603836000044512-290920170207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14:48:10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BCH-83603836000044512-291020170207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14:48:12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BCH-83603836000044512-291120170207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14:48:14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BCH-83603836000044512-291220170207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14:48:17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BCH-83603836000044512-291320170207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14:48:19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BCH-83603836000044512-291420170207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14:48:21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BCH-83603836000044512-291520170207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14:48:23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BCH-83603836000044512-291620170207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14:48:26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BCH-83603836000044512-291720170207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14:48:28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BCH-83603836000044512-291820170207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BCH-83603836000044512-291920170207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14:48:32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BCH-83603836000044512-292020170207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14:48:35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BCH-83603836000044512-292120170207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14:48:37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BCH-83603836000044512-292220170207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14:48:39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BCH-83603836000044512-292320170207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14:49:21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BCH-83603836000045059-293620170207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14:50:50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BCH-83603836000045190-297020170207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14:50:50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BCH-83403834000045171-296920170207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14:53:41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BCH-83603836000045289-300920170207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14:56:57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BCH-83603836000046171-306320170207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BCH-83403834000046173-309420170207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15:02:56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BCH-83403834000046946-312520170207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15:02:56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BCH-83403834000046946-312420170207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15:03:13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BCH-83603836000046773-313020170207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15:07:19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BCH-83403834000047136-315620170207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15:11:29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BCH-83603836000048130-317620170207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15:11:29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BCH-83603836000048130-317720170207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15:12:54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BCH-83603836000048289-318620170207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15:12:54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BCH-83603836000048289-318720170207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15:14:35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BCH-83403834000048415-320720170207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15:16:01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BCH-83603836000048620-322320170207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15:16:01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BCH-83603836000048620-322220170207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15:22:34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BCH-83403834000049523-331320170207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15:22:34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BCH-83403834000049523-331220170207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15:22:43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BCH-83603836000049574-331620170207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15:27:02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BCH-83603836000050190-334420170207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15:27:02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BCH-83603836000050190-334520170207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15:28:13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BCH-83403834000050324-334620170207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15:28:13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BCH-83403834000050324-334720170207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15:31:40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BCH-83403834000050845-338220170207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15:31:40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BCH-83403834000050845-338120170207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15:38:28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BCH-83603836000051746-340220170207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15:38:28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BCH-83603836000051746-340320170207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15:39:21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BCH-83403834000051841-340520170207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15:39:21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BCH-83403834000051841-340620170207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15:39:21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BCH-83403834000051841-340420170207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15:41:01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BCH-83603836000052100-340720170207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15:41:48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BCH-83403834000051186-341220170207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15:43:56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BCH-83603836000052503-345220170207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15:44:29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BCH-83603836000052555-345320170207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15:46:16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BCH-83403834000052776-346820170207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15:53:41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BCH-83603836000053851-351420170207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15:53:43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BCH-83603836000053851-351520170207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15:53:44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BCH-83403834000053283-352420170207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BCH-83403834000053283-352720170207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BCH-83403834000053283-352620170207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BCH-83603836000053802-353120170207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15:55:53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BCH-83403834000054198-357020170207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15:56:02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BCH-83603836000054258-358020170207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BCH-83603836000054552-369520170207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16:00:54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BCH-83603836000054963-372920170207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16:01:57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BCH-83403834000055111-376220170207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16:01:57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BCH-83403834000055111-376020170207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16:05:56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BCH-83603836000055748-378420170207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16:05:56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BCH-83603836000055748-378520170207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BCH-83403834000055747-378620170207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BCH-83403834000055747-378720170207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16:08:14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BCH-83603836000056237-383120170207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16:08:51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BCH-83603836000056345-383220170207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16:09:28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BCH-83403834000056408-383420170207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16:09:28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BCH-83403834000056408-383320170207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16:11:01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BCH-83603836000056707-383520170207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16:13:31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BCH-83603836000056940-386420170207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16:17:35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BCH-83603836000057643-394520170207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16:18:18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BCH-83603836000058034-402120170207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16:18:19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BCH-83603836000058034-402220170207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BCH-83603836000058594-412920170207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16:22:56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BCH-83603836000058917-424220170207</w:t>
            </w:r>
          </w:p>
        </w:tc>
      </w:tr>
      <w:tr w:rsidR="00E44700" w:rsidRPr="00E44700" w:rsidTr="00645A8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07-Feb-2017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16:23:48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16.1050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4470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00" w:rsidRPr="00E44700" w:rsidRDefault="00E44700" w:rsidP="00E4470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4700">
              <w:rPr>
                <w:rFonts w:ascii="Arial" w:hAnsi="Arial" w:cs="Arial"/>
                <w:sz w:val="20"/>
                <w:szCs w:val="20"/>
                <w:lang w:eastAsia="en-GB"/>
              </w:rPr>
              <w:t>BCH-83603836000059180-425720170207</w:t>
            </w:r>
          </w:p>
        </w:tc>
      </w:tr>
    </w:tbl>
    <w:p w:rsidR="00E44700" w:rsidRDefault="00E44700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00" w:rsidRDefault="00E44700" w:rsidP="00F2487C">
      <w:r>
        <w:separator/>
      </w:r>
    </w:p>
  </w:endnote>
  <w:endnote w:type="continuationSeparator" w:id="0">
    <w:p w:rsidR="00E44700" w:rsidRDefault="00E44700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00" w:rsidRDefault="00E44700" w:rsidP="006A742D">
    <w:pPr>
      <w:pStyle w:val="Footer"/>
      <w:tabs>
        <w:tab w:val="left" w:pos="1770"/>
      </w:tabs>
    </w:pPr>
    <w:r>
      <w:tab/>
    </w:r>
  </w:p>
  <w:p w:rsidR="00E44700" w:rsidRDefault="00E44700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700" w:rsidRDefault="00E44700">
                          <w:pPr>
                            <w:pStyle w:val="MacPacTrailer"/>
                          </w:pPr>
                        </w:p>
                        <w:p w:rsidR="00E44700" w:rsidRDefault="00E44700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00" w:rsidRDefault="00E44700">
    <w:pPr>
      <w:pStyle w:val="Footer"/>
    </w:pPr>
    <w:r>
      <w:tab/>
    </w:r>
  </w:p>
  <w:p w:rsidR="00E44700" w:rsidRDefault="00E44700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700" w:rsidRDefault="00E44700">
                          <w:pPr>
                            <w:pStyle w:val="MacPacTrailer"/>
                          </w:pPr>
                          <w:fldSimple w:instr=" DOCPROPERTY  docId ">
                            <w:r w:rsidR="00645A8E"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 w:rsidR="00645A8E"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 w:rsidR="00645A8E"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645A8E"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 w:rsidR="00645A8E"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 w:rsidR="00645A8E"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645A8E"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E44700" w:rsidRDefault="00E44700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E44700" w:rsidRDefault="00E44700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645A8E">
                      <w:t>LON01A45305785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645A8E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645A8E">
                      <w:instrText>4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645A8E"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645A8E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645A8E">
                      <w:instrText>102868-0003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645A8E"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E44700" w:rsidRDefault="00E44700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00" w:rsidRDefault="00E44700" w:rsidP="00F2487C">
      <w:r>
        <w:separator/>
      </w:r>
    </w:p>
  </w:footnote>
  <w:footnote w:type="continuationSeparator" w:id="0">
    <w:p w:rsidR="00E44700" w:rsidRDefault="00E44700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72891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5A8E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4700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745">
    <w:name w:val="xl745"/>
    <w:basedOn w:val="Normal"/>
    <w:rsid w:val="00E4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47">
    <w:name w:val="xl747"/>
    <w:basedOn w:val="Normal"/>
    <w:rsid w:val="00E4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48">
    <w:name w:val="xl748"/>
    <w:basedOn w:val="Normal"/>
    <w:rsid w:val="00E44700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749">
    <w:name w:val="xl749"/>
    <w:basedOn w:val="Normal"/>
    <w:rsid w:val="00E4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750">
    <w:name w:val="xl750"/>
    <w:basedOn w:val="Normal"/>
    <w:rsid w:val="00E4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751">
    <w:name w:val="xl751"/>
    <w:basedOn w:val="Normal"/>
    <w:rsid w:val="00E4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752">
    <w:name w:val="xl752"/>
    <w:basedOn w:val="Normal"/>
    <w:rsid w:val="00E4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753">
    <w:name w:val="xl753"/>
    <w:basedOn w:val="Normal"/>
    <w:rsid w:val="00E4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754">
    <w:name w:val="xl754"/>
    <w:basedOn w:val="Normal"/>
    <w:rsid w:val="00E4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55">
    <w:name w:val="xl755"/>
    <w:basedOn w:val="Normal"/>
    <w:rsid w:val="00E4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756">
    <w:name w:val="xl756"/>
    <w:basedOn w:val="Normal"/>
    <w:rsid w:val="00E4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57">
    <w:name w:val="xl757"/>
    <w:basedOn w:val="Normal"/>
    <w:rsid w:val="00E4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58">
    <w:name w:val="xl758"/>
    <w:basedOn w:val="Normal"/>
    <w:rsid w:val="00E4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59">
    <w:name w:val="xl759"/>
    <w:basedOn w:val="Normal"/>
    <w:rsid w:val="00E4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746">
    <w:name w:val="xl746"/>
    <w:basedOn w:val="Normal"/>
    <w:rsid w:val="00E44700"/>
    <w:pP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81EE-C5AB-4442-A476-935C0F42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4</TotalTime>
  <Pages>22</Pages>
  <Words>3902</Words>
  <Characters>44307</Characters>
  <Application>Microsoft Office Word</Application>
  <DocSecurity>0</DocSecurity>
  <Lines>369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3</cp:revision>
  <cp:lastPrinted>2017-02-07T17:04:00Z</cp:lastPrinted>
  <dcterms:created xsi:type="dcterms:W3CDTF">2017-02-07T17:04:00Z</dcterms:created>
  <dcterms:modified xsi:type="dcterms:W3CDTF">2017-02-07T17:16:00Z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