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A16470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7</w:t>
      </w:r>
      <w:r w:rsidR="00790104">
        <w:rPr>
          <w:sz w:val="22"/>
          <w:szCs w:val="22"/>
          <w:lang w:val="en"/>
        </w:rPr>
        <w:t xml:space="preserve"> </w:t>
      </w:r>
      <w:r w:rsidR="001B69FC">
        <w:rPr>
          <w:sz w:val="22"/>
          <w:szCs w:val="22"/>
          <w:lang w:val="en"/>
        </w:rPr>
        <w:t>April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DB3F87" w:rsidRPr="00DB3F87">
        <w:rPr>
          <w:sz w:val="22"/>
          <w:szCs w:val="22"/>
          <w:lang w:val="en"/>
        </w:rPr>
        <w:t>160,660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DB3F87" w:rsidRPr="00DB3F87">
        <w:rPr>
          <w:sz w:val="22"/>
          <w:szCs w:val="22"/>
          <w:lang w:val="en"/>
        </w:rPr>
        <w:t>1573.3020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DB3F87" w:rsidRPr="00DB3F87">
        <w:rPr>
          <w:sz w:val="22"/>
          <w:szCs w:val="22"/>
          <w:lang w:val="en"/>
        </w:rPr>
        <w:t>68,464,938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DB3F87" w:rsidRPr="00DB3F87">
        <w:rPr>
          <w:sz w:val="22"/>
          <w:szCs w:val="22"/>
          <w:lang w:val="en"/>
        </w:rPr>
        <w:t>1,076,253,519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DB3F87" w:rsidRPr="00DB3F87">
        <w:rPr>
          <w:sz w:val="22"/>
          <w:szCs w:val="22"/>
          <w:lang w:val="en"/>
        </w:rPr>
        <w:t>9,049,651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363482" w:rsidRPr="00363482">
        <w:rPr>
          <w:sz w:val="22"/>
          <w:szCs w:val="22"/>
          <w:lang w:val="en"/>
        </w:rPr>
        <w:t>143,045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363482" w:rsidRPr="00363482">
        <w:rPr>
          <w:sz w:val="22"/>
          <w:szCs w:val="22"/>
          <w:lang w:val="en"/>
        </w:rPr>
        <w:t>17.4571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363482" w:rsidRPr="00363482">
        <w:rPr>
          <w:sz w:val="22"/>
          <w:szCs w:val="22"/>
          <w:lang w:val="en"/>
        </w:rPr>
        <w:t>61,265,432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363482" w:rsidRPr="00363482">
        <w:rPr>
          <w:sz w:val="22"/>
          <w:szCs w:val="22"/>
          <w:lang w:val="en"/>
        </w:rPr>
        <w:t>959,531,176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363482" w:rsidRPr="00363482">
        <w:rPr>
          <w:sz w:val="22"/>
          <w:szCs w:val="22"/>
          <w:lang w:val="en"/>
        </w:rPr>
        <w:t>8,061,054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>In accordance with Article 5(1</w:t>
      </w:r>
      <w:proofErr w:type="gramStart"/>
      <w:r w:rsidRPr="00D647F7">
        <w:rPr>
          <w:sz w:val="22"/>
          <w:szCs w:val="22"/>
          <w:lang w:val="en"/>
        </w:rPr>
        <w:t>)(</w:t>
      </w:r>
      <w:proofErr w:type="gramEnd"/>
      <w:r w:rsidRPr="00D647F7">
        <w:rPr>
          <w:sz w:val="22"/>
          <w:szCs w:val="22"/>
          <w:lang w:val="en"/>
        </w:rPr>
        <w:t xml:space="preserve">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A16470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A16470">
              <w:rPr>
                <w:rFonts w:ascii="Arial" w:hAnsi="Arial" w:cs="Arial"/>
                <w:sz w:val="22"/>
                <w:szCs w:val="22"/>
              </w:rPr>
              <w:t>7 April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050245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50245">
              <w:rPr>
                <w:rFonts w:ascii="Arial" w:hAnsi="Arial" w:cs="Arial"/>
                <w:sz w:val="22"/>
                <w:szCs w:val="22"/>
              </w:rPr>
              <w:t>160,660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050245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50245">
              <w:rPr>
                <w:rFonts w:ascii="Arial" w:hAnsi="Arial" w:cs="Arial"/>
                <w:sz w:val="22"/>
                <w:szCs w:val="22"/>
              </w:rPr>
              <w:t>1573.3020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780"/>
        <w:gridCol w:w="1820"/>
        <w:gridCol w:w="939"/>
        <w:gridCol w:w="1040"/>
        <w:gridCol w:w="1520"/>
        <w:gridCol w:w="2110"/>
      </w:tblGrid>
      <w:tr w:rsidR="00A1501D" w:rsidRPr="00A1501D" w:rsidTr="00A1501D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A1501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01D" w:rsidRPr="00A1501D" w:rsidRDefault="00A1501D" w:rsidP="00A1501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01D" w:rsidRPr="00A1501D" w:rsidRDefault="00A1501D" w:rsidP="00A1501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01D" w:rsidRPr="00A1501D" w:rsidRDefault="00A1501D" w:rsidP="00A1501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01D" w:rsidRPr="00A1501D" w:rsidRDefault="00A1501D" w:rsidP="00A1501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01D" w:rsidRPr="00A1501D" w:rsidRDefault="00A1501D" w:rsidP="00A1501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01D" w:rsidRPr="00A1501D" w:rsidRDefault="00A1501D" w:rsidP="00A1501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16:29:07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1461578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16:29:07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1461570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16:29:07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1461568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16:29:07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788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1461576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16:29:07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1461572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16:29:07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1461574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16:29:07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1461560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16:29:07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1461554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16:29:07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1461558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16:29:07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1461552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16:29:07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1461562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16:29:07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950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1461564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16:29:07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1461566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16:29:07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1461556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16:29:07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1461550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16:18:51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1427142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16:18:26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1,065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1425956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16:11:08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1403953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16:11:08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1403951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16:11:08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1,558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1403949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16:08:42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1397588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16:08:42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1397586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16:08:42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1397580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16:08:42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1397584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16:08:42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1,604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1397582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16:04:55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1387050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16:04:55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1,375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1387048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16:04:55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945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1387046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16:03:51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1384467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16:03:51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1384465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16:03:51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1384463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15:55:05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1,467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1360734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15:55:05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1,521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1360732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15:46:41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1,487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1341601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15:43:38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1,295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1334232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15:43:38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1,272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1334228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15:37:25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1,317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1317758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15:28:45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1295134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15:28:45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1295132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15:28:45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1295130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15:28:45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1,252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1295126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15:28:45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1295123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15:23:01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1,339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1279134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15:20:48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1,289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1272562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15:16:55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1,112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1261251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15:16:55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1261249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15:14:28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1255028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15:14:28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1255026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15:14:28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1255024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15:14:28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1255022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15:14:28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1,282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1255016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15:14:28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1255014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15:14:28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1255012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15:14:16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1254265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15:10:48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1246070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15:02:25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1225349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15:02:25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1,574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1225351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14:54:12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1,405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1203247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14:52:12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1,527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1197399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14:52:12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894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1197397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14:52:12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1197395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14:52:12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1197393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14:52:12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1197391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14:52:12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1197389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14:52:12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1197387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14:52:12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1197385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14:49:04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4,305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1189512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14:49:04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1189514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14:49:04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1,534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1189516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14:22:58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1126669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14:22:58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1,081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1126667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14:17:52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1,446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1119271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14:14:21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1,382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1114003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14:14:07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1113641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14:14:07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1,754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1113639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14:12:40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2,906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1111802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14:01:08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1,371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1095280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13:50:01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1078945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13:46:07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1074175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13:41:56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1068590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13:35:51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1059001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13:35:51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1058999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13:34:26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1056279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13:34:26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1056277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13:34:26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912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1056275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13:33:10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1,348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1054070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13:30:01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862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1047633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13:30:01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1047631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13:30:01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1047629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13:30:01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1,414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1047623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13:19:57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1032973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13:19:57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1032971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13:19:57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1,484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1032963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13:07:27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1017571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13:07:27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1017574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13:07:27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1,066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1017537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13:02:07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1012445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12:53:19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1,494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1004341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12:40:58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1,440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992735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12:36:03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1,448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987381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12:32:46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1,381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984092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12:27:11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1,454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979255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12:23:36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1,312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976382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12:23:36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976384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12:10:59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964138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12:10:59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1,298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964136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11:59:53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952233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11:57:27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949916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11:57:27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949914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11:56:26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1,330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949082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11:50:09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943496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11:50:09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1,252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943494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11:35:27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1,568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930817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11:29:09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1,167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925167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11:29:09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1,445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925165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11:29:09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925163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11:06:55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1,415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905363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11:04:08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1,379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902459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11:01:34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1,492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899605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11:00:00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1,539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897856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11:00:00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1,490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897854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10:49:38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1,971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882604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10:37:29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1,583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865053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10:30:17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855983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10:30:17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1,235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855981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10:19:52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1,385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844903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10:17:37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842806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10:17:37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1,389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842804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10:16:01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841034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10:16:01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939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841032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10:16:01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841030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09:57:19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1,348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815686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09:50:06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1,399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806632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09:50:06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806630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09:48:14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804327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09:48:14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804331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09:48:14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1,334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804329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09:45:08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1,552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800300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09:34:49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787023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09:34:49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1,427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787021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09:32:12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1,418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782372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09:29:52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776808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09:22:27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766452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09:22:27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766450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09:22:27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766448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09:21:01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1,330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764381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09:21:01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764379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09:13:30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1,472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754807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09:05:39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741963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09:05:21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741508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09:05:21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890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741500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09:05:21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741498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08:58:26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730580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08:58:26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730578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08:56:42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727049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08:56:42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727046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08:54:09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1,373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722442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08:47:02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1,440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710216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08:43:25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704019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08:43:25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704017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08:40:01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1,344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697792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08:36:41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1,511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689800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08:31:28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680692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08:31:27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817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680669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08:31:27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680667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08:27:25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814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672044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08:27:25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672042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08:22:46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1,512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662509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08:21:20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1,499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659668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08:15:15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1,324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645196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08:10:13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1,451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633631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08:07:58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627031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08:07:58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627029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08:07:50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839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626712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08:07:50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882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626669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08:00:37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1,408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612812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08:00:37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612809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08:00:21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974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611410</w:t>
            </w:r>
          </w:p>
        </w:tc>
      </w:tr>
      <w:tr w:rsidR="00A1501D" w:rsidRPr="00A1501D" w:rsidTr="00A1501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08:00:19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501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1D" w:rsidRPr="00A1501D" w:rsidRDefault="00A1501D" w:rsidP="00A150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501D">
              <w:rPr>
                <w:rFonts w:ascii="Arial" w:hAnsi="Arial" w:cs="Arial"/>
                <w:sz w:val="20"/>
                <w:szCs w:val="20"/>
                <w:lang w:eastAsia="en-GB"/>
              </w:rPr>
              <w:t>611141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A16470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A16470">
              <w:rPr>
                <w:rFonts w:ascii="Arial" w:hAnsi="Arial" w:cs="Arial"/>
                <w:sz w:val="22"/>
                <w:szCs w:val="22"/>
              </w:rPr>
              <w:t>7 April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050245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50245">
              <w:rPr>
                <w:rFonts w:ascii="Arial" w:hAnsi="Arial" w:cs="Arial"/>
                <w:sz w:val="22"/>
                <w:szCs w:val="22"/>
              </w:rPr>
              <w:t>143,045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050245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50245">
              <w:rPr>
                <w:rFonts w:ascii="Arial" w:hAnsi="Arial" w:cs="Arial"/>
                <w:sz w:val="22"/>
                <w:szCs w:val="22"/>
              </w:rPr>
              <w:t>17.4571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780"/>
        <w:gridCol w:w="2080"/>
        <w:gridCol w:w="939"/>
        <w:gridCol w:w="1120"/>
        <w:gridCol w:w="1520"/>
        <w:gridCol w:w="1770"/>
      </w:tblGrid>
      <w:tr w:rsidR="00046662" w:rsidRPr="00046662" w:rsidTr="00046662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04666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662" w:rsidRPr="00046662" w:rsidRDefault="00046662" w:rsidP="00046662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662" w:rsidRPr="00046662" w:rsidRDefault="00046662" w:rsidP="00046662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662" w:rsidRPr="00046662" w:rsidRDefault="00046662" w:rsidP="00046662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662" w:rsidRPr="00046662" w:rsidRDefault="00046662" w:rsidP="00046662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662" w:rsidRPr="00046662" w:rsidRDefault="00046662" w:rsidP="00046662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662" w:rsidRPr="00046662" w:rsidRDefault="00046662" w:rsidP="00046662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16:27:57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1458337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16:27:57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1458335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16:27:57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1458333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16:27:57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1458331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16:26:24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1454007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16:25:31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17.515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1451942</w:t>
            </w:r>
          </w:p>
        </w:tc>
        <w:bookmarkStart w:id="0" w:name="_GoBack"/>
        <w:bookmarkEnd w:id="0"/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16:25:31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17.515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1451935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16:24:25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1448647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16:24:25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1448643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16:24:25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1448645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16:24:25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1448651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16:24:25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1448649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16:24:25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1448653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16:23:12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1444594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16:21:56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1437840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16:19:50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1430891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16:19:50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1430889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16:16:10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1419411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16:16:10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1419413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16:12:46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1408059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16:12:46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1408061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16:09:55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1400698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16:06:21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1390718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16:06:21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1390713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16:06:20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1390539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16:06:20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1390537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16:06:04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1389709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16:00:52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1377267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16:00:52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1377269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16:00:50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1377184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15:55:26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1361754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15:53:41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1357901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15:53:41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1357899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15:53:41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1357895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15:51:55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1354254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15:51:55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1354252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15:51:55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1354250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15:42:42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1332259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15:42:42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1332257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15:42:42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1332255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15:41:56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1330624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15:39:14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1322566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15:37:25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1317760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15:36:06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1314291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15:33:18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1306306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15:32:48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1305210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15:28:45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1295128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15:28:45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1295117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15:28:45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1295115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15:22:00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1275756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15:22:00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1275721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15:22:00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1275713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15:20:48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1272566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15:20:48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1272564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15:19:11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1267830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15:14:32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1255246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15:14:28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1254750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15:14:10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1253961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15:14:10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1253959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15:14:10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1253957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15:12:05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1248782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15:02:25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1225311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15:02:25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1225309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15:02:25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839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1225301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15:02:12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1224732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15:00:14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1218923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14:58:24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1213651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14:58:24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1213649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14:54:13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1203302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14:52:50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1200003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14:52:38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17.515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1198859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14:52:08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1197227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14:50:49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1194040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14:48:13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1187637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14:48:13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1187635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14:48:13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1187631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14:48:13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1187633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14:45:43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1181448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14:43:23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1176207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14:39:53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1167883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14:39:53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1167864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14:39:53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1167862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14:39:53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1167852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14:39:53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1167849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14:33:39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1149198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14:33:39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1149196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14:33:39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1149194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14:33:39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1149192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14:33:39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1149190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14:33:39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1149188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14:33:39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1149186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14:30:41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1140878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14:29:18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1136424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14:23:11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1127076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14:23:11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1127074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14:23:11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1127072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14:23:11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1127070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14:22:58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1126690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14:18:20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1119927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14:18:11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1119730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14:14:21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1114001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14:14:21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1113999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14:12:23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1111505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14:09:39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1107608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14:06:01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1102409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14:05:31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1101579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14:01:09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1095293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14:01:09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1095291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13:58:36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1091948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13:58:36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1091946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13:56:02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1088466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13:56:02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1088468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13:53:19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1083500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13:50:00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1078924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13:50:00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1078926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13:49:18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1078124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13:46:07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1074177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13:44:15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1072052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13:40:29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1066456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13:40:13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1065855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13:35:00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1057398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13:35:00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1057400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13:35:00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1057396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13:32:10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1052890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13:32:06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1052752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13:32:06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1052750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13:32:06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1052748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13:30:01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1047357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13:27:00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1042623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13:27:00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1042621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13:20:17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1033690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13:20:17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1033688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13:19:57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1032961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13:15:38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1027941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13:12:02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1023447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13:11:23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1022686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13:07:27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1017618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13:07:27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1017541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13:06:39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1016454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13:06:39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1016452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12:59:48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1010158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12:53:19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1004343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12:50:48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1001889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12:43:09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995024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12:40:21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991712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12:37:54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989191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12:36:03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987383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12:31:49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983325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12:31:49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983323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12:27:01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979056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12:26:54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978995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12:26:38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978815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12:23:21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976105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12:23:04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975949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12:19:27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972403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12:13:46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966821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12:13:46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966819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12:13:46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966817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12:13:46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966815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12:10:59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964142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12:10:59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964140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12:10:59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964134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12:10:59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964132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12:01:44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953759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11:57:27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949912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11:57:27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949910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11:56:20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949009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11:56:20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949011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11:56:20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949003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11:47:42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941122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11:47:42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941120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11:47:42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941117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11:39:31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934204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11:36:22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931547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11:32:03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927942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11:29:42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925755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11:29:37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925586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11:27:05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923375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11:23:47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920624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11:23:47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920622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11:23:47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920620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11:16:10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913561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11:12:15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909810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11:09:43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907819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11:09:36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907668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11:05:52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904296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11:05:52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904294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11:01:34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899607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10:59:14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896859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10:59:14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896857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10:59:14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896854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10:59:14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896852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10:58:07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926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894992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10:55:03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890446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10:55:03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890444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10:55:03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890448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10:55:03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890450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10:37:29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865051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10:33:27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859407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10:29:42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855151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10:29:39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855116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10:24:59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850335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10:21:49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846853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10:21:49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846851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10:15:50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840724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10:14:17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839040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10:07:41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830384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10:02:51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823039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10:02:51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823037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09:59:30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818613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09:59:30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818611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09:56:21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814533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09:53:06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810220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09:50:06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806634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09:47:40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803629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09:46:10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801672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09:46:10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801670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09:46:07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801594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09:45:08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800315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09:45:08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800313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09:43:08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848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797794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09:37:21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790351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09:31:29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781149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09:31:02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780124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09:29:24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776133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09:26:19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771941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09:22:22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766347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09:22:21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766330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09:22:21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766325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09:20:18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763318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09:19:51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762651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09:19:51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762653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09:16:47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758777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09:16:47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758775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09:16:47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758773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09:14:23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755902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09:11:38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752439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09:10:32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750751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09:10:32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750749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09:08:05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745878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09:05:05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741147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09:05:05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741144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08:58:25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730464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08:56:42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727035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08:53:58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722128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08:50:12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715655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08:50:12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715653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08:47:02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710218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08:43:30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704256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08:43:30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704258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08:43:30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704254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08:43:30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704252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08:41:00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699501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08:39:47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697267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08:39:47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697265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08:39:47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697263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08:38:19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692367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08:35:20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687332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08:35:14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687100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08:31:16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680246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08:28:28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674097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08:26:08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669478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08:26:04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669392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08:25:53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669006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08:25:53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669004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08:22:22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661563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08:22:22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661558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08:22:22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661551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08:22:22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661547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08:19:46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656505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08:19:46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656503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08:17:50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652280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08:17:50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652278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08:15:15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645199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08:12:40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639306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08:12:40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639304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08:12:40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639302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08:09:55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632693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08:09:55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632691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08:08:03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627419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08:08:03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627412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08:08:03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627407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08:08:03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627405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08:07:50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626671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08:07:50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626667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08:07:45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626434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08:07:45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898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626436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08:07:45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626432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08:07:45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626430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08:04:55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620626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08:04:55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620624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08:02:30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17.375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616576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08:00:21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611412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08:00:16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610736</w:t>
            </w:r>
          </w:p>
        </w:tc>
      </w:tr>
      <w:tr w:rsidR="00046662" w:rsidRPr="00046662" w:rsidTr="00046662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07-Apr-2017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08:00:16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46662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62" w:rsidRPr="00046662" w:rsidRDefault="00046662" w:rsidP="000466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6662">
              <w:rPr>
                <w:rFonts w:ascii="Arial" w:hAnsi="Arial" w:cs="Arial"/>
                <w:sz w:val="20"/>
                <w:szCs w:val="20"/>
                <w:lang w:eastAsia="en-GB"/>
              </w:rPr>
              <w:t>610710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046662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51E21">
                            <w:t>LON01A45305785</w:t>
                          </w:r>
                          <w:r>
                            <w:fldChar w:fldCharType="end"/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51E21">
                            <w:instrText>4</w:instrText>
                          </w:r>
                          <w:r>
                            <w:fldChar w:fldCharType="end"/>
                          </w:r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51E21">
                            <w:instrText>102868-0003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D64462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751E21"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751E21"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751E21"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46662"/>
    <w:rsid w:val="00050245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D3BEB"/>
    <w:rsid w:val="002E5C48"/>
    <w:rsid w:val="00301DE5"/>
    <w:rsid w:val="00310C65"/>
    <w:rsid w:val="0034164C"/>
    <w:rsid w:val="00356DC4"/>
    <w:rsid w:val="00363482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5B74"/>
    <w:rsid w:val="00563E72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A17F0"/>
    <w:rsid w:val="006A72C7"/>
    <w:rsid w:val="006A742D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8714E"/>
    <w:rsid w:val="008A55F1"/>
    <w:rsid w:val="008A79E8"/>
    <w:rsid w:val="008C35C7"/>
    <w:rsid w:val="008F7985"/>
    <w:rsid w:val="00953526"/>
    <w:rsid w:val="00976839"/>
    <w:rsid w:val="009A4370"/>
    <w:rsid w:val="009E24BD"/>
    <w:rsid w:val="009F02EE"/>
    <w:rsid w:val="00A00506"/>
    <w:rsid w:val="00A1501D"/>
    <w:rsid w:val="00A16470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3F87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1535">
    <w:name w:val="xl1535"/>
    <w:basedOn w:val="Normal"/>
    <w:rsid w:val="00A15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36">
    <w:name w:val="xl1536"/>
    <w:basedOn w:val="Normal"/>
    <w:rsid w:val="00A15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37">
    <w:name w:val="xl1537"/>
    <w:basedOn w:val="Normal"/>
    <w:rsid w:val="00A15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538">
    <w:name w:val="xl1538"/>
    <w:basedOn w:val="Normal"/>
    <w:rsid w:val="00A15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39">
    <w:name w:val="xl1539"/>
    <w:basedOn w:val="Normal"/>
    <w:rsid w:val="00A15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40">
    <w:name w:val="xl1540"/>
    <w:basedOn w:val="Normal"/>
    <w:rsid w:val="00A15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1">
    <w:name w:val="xl1541"/>
    <w:basedOn w:val="Normal"/>
    <w:rsid w:val="00A15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2">
    <w:name w:val="xl1542"/>
    <w:basedOn w:val="Normal"/>
    <w:rsid w:val="00A15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3">
    <w:name w:val="xl1543"/>
    <w:basedOn w:val="Normal"/>
    <w:rsid w:val="00A15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4">
    <w:name w:val="xl1544"/>
    <w:basedOn w:val="Normal"/>
    <w:rsid w:val="00A15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5">
    <w:name w:val="xl1545"/>
    <w:basedOn w:val="Normal"/>
    <w:rsid w:val="00A15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6">
    <w:name w:val="xl1546"/>
    <w:basedOn w:val="Normal"/>
    <w:rsid w:val="00A15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7">
    <w:name w:val="xl1547"/>
    <w:basedOn w:val="Normal"/>
    <w:rsid w:val="00A150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8">
    <w:name w:val="xl1548"/>
    <w:basedOn w:val="Normal"/>
    <w:rsid w:val="00A150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9">
    <w:name w:val="xl1549"/>
    <w:basedOn w:val="Normal"/>
    <w:rsid w:val="00A150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0">
    <w:name w:val="xl1550"/>
    <w:basedOn w:val="Normal"/>
    <w:rsid w:val="00A150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1">
    <w:name w:val="xl1551"/>
    <w:basedOn w:val="Normal"/>
    <w:rsid w:val="00A150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2">
    <w:name w:val="xl1552"/>
    <w:basedOn w:val="Normal"/>
    <w:rsid w:val="00A150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3">
    <w:name w:val="xl1553"/>
    <w:basedOn w:val="Normal"/>
    <w:rsid w:val="00A150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4">
    <w:name w:val="xl1554"/>
    <w:basedOn w:val="Normal"/>
    <w:rsid w:val="00A150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5">
    <w:name w:val="xl1555"/>
    <w:basedOn w:val="Normal"/>
    <w:rsid w:val="00A150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6">
    <w:name w:val="xl1556"/>
    <w:basedOn w:val="Normal"/>
    <w:rsid w:val="00A150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7">
    <w:name w:val="xl1557"/>
    <w:basedOn w:val="Normal"/>
    <w:rsid w:val="00A150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8">
    <w:name w:val="xl1558"/>
    <w:basedOn w:val="Normal"/>
    <w:rsid w:val="00A150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63772-5446-4F27-A6CB-D24ACDEFB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24</TotalTime>
  <Pages>12</Pages>
  <Words>3574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Reed Elsevier</cp:lastModifiedBy>
  <cp:revision>7</cp:revision>
  <cp:lastPrinted>2016-11-21T15:24:00Z</cp:lastPrinted>
  <dcterms:created xsi:type="dcterms:W3CDTF">2017-04-07T15:34:00Z</dcterms:created>
  <dcterms:modified xsi:type="dcterms:W3CDTF">2017-04-07T15:58:00Z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