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5060DE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6</w:t>
      </w:r>
      <w:r w:rsidR="00790104">
        <w:rPr>
          <w:sz w:val="22"/>
          <w:szCs w:val="22"/>
          <w:lang w:val="en"/>
        </w:rPr>
        <w:t xml:space="preserve"> </w:t>
      </w:r>
      <w:r w:rsidR="00F01816">
        <w:rPr>
          <w:sz w:val="22"/>
          <w:szCs w:val="22"/>
          <w:lang w:val="en"/>
        </w:rPr>
        <w:t>March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632823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EC1711" w:rsidRPr="00EC1711">
        <w:rPr>
          <w:sz w:val="22"/>
          <w:szCs w:val="22"/>
          <w:lang w:val="en"/>
        </w:rPr>
        <w:t>167,069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EC1711" w:rsidRPr="00EC1711">
        <w:rPr>
          <w:sz w:val="22"/>
          <w:szCs w:val="22"/>
          <w:lang w:val="en"/>
        </w:rPr>
        <w:t>1531.7909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EC1711" w:rsidRPr="00EC1711">
        <w:rPr>
          <w:sz w:val="22"/>
          <w:szCs w:val="22"/>
          <w:lang w:val="en"/>
        </w:rPr>
        <w:t>64,517,763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EC1711" w:rsidRPr="00EC1711">
        <w:rPr>
          <w:sz w:val="22"/>
          <w:szCs w:val="22"/>
          <w:lang w:val="en"/>
        </w:rPr>
        <w:t>1,080,069,017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EC1711" w:rsidRPr="00EC1711">
        <w:rPr>
          <w:sz w:val="22"/>
          <w:szCs w:val="22"/>
          <w:lang w:val="en"/>
        </w:rPr>
        <w:t>5,102,476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632823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632823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B45094" w:rsidRPr="00B45094">
        <w:rPr>
          <w:sz w:val="22"/>
          <w:szCs w:val="22"/>
          <w:lang w:val="en"/>
        </w:rPr>
        <w:t>148,751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B45094" w:rsidRPr="00B45094">
        <w:rPr>
          <w:sz w:val="22"/>
          <w:szCs w:val="22"/>
          <w:lang w:val="en"/>
        </w:rPr>
        <w:t>16.8235</w:t>
      </w:r>
      <w:r w:rsidRPr="00FD13D9">
        <w:rPr>
          <w:rStyle w:val="k"/>
          <w:sz w:val="22"/>
          <w:szCs w:val="22"/>
          <w:lang w:val="en"/>
        </w:rPr>
        <w:t> </w:t>
      </w:r>
      <w:r w:rsidR="00632823">
        <w:rPr>
          <w:sz w:val="22"/>
          <w:szCs w:val="22"/>
          <w:lang w:val="en"/>
        </w:rPr>
        <w:t xml:space="preserve">per share. </w:t>
      </w:r>
      <w:r w:rsidRPr="00FD13D9">
        <w:rPr>
          <w:sz w:val="22"/>
          <w:szCs w:val="22"/>
          <w:lang w:val="en"/>
        </w:rPr>
        <w:t xml:space="preserve">The purchased shares will be held as treasury shares.  Following the above purchase, RELX NV holds </w:t>
      </w:r>
      <w:r w:rsidR="00B45094" w:rsidRPr="00B45094">
        <w:rPr>
          <w:sz w:val="22"/>
          <w:szCs w:val="22"/>
          <w:lang w:val="en"/>
        </w:rPr>
        <w:t>57,751,028</w:t>
      </w:r>
      <w:r w:rsidR="00B45094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B45094" w:rsidRPr="00B45094">
        <w:rPr>
          <w:sz w:val="22"/>
          <w:szCs w:val="22"/>
          <w:lang w:val="en"/>
        </w:rPr>
        <w:t>962,839,729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B45094" w:rsidRPr="00B45094">
        <w:rPr>
          <w:sz w:val="22"/>
          <w:szCs w:val="22"/>
          <w:lang w:val="en"/>
        </w:rPr>
        <w:t>4,546,650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632823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632823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>In accordance with Article 5(1</w:t>
      </w:r>
      <w:proofErr w:type="gramStart"/>
      <w:r w:rsidRPr="00D647F7">
        <w:rPr>
          <w:sz w:val="22"/>
          <w:szCs w:val="22"/>
          <w:lang w:val="en"/>
        </w:rPr>
        <w:t>)(</w:t>
      </w:r>
      <w:proofErr w:type="gramEnd"/>
      <w:r w:rsidRPr="00D647F7">
        <w:rPr>
          <w:sz w:val="22"/>
          <w:szCs w:val="22"/>
          <w:lang w:val="en"/>
        </w:rPr>
        <w:t xml:space="preserve">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  <w:bookmarkStart w:id="0" w:name="_GoBack"/>
      <w:bookmarkEnd w:id="0"/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E10CBB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E10CBB">
              <w:rPr>
                <w:rFonts w:ascii="Arial" w:hAnsi="Arial" w:cs="Arial"/>
                <w:sz w:val="22"/>
                <w:szCs w:val="22"/>
              </w:rPr>
              <w:t>6 March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962C88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962C88">
              <w:rPr>
                <w:rFonts w:ascii="Arial" w:hAnsi="Arial" w:cs="Arial"/>
                <w:sz w:val="22"/>
                <w:szCs w:val="22"/>
              </w:rPr>
              <w:t>167,069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962C88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962C88">
              <w:rPr>
                <w:rFonts w:ascii="Arial" w:hAnsi="Arial" w:cs="Arial"/>
                <w:sz w:val="22"/>
                <w:szCs w:val="22"/>
              </w:rPr>
              <w:t>1531.7909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780"/>
        <w:gridCol w:w="1820"/>
        <w:gridCol w:w="939"/>
        <w:gridCol w:w="1040"/>
        <w:gridCol w:w="1520"/>
        <w:gridCol w:w="1968"/>
      </w:tblGrid>
      <w:tr w:rsidR="00C262FB" w:rsidRPr="00C262FB" w:rsidTr="00C262FB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C262F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2FB" w:rsidRPr="00C262FB" w:rsidRDefault="00C262FB" w:rsidP="00C262F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2FB" w:rsidRPr="00C262FB" w:rsidRDefault="00C262FB" w:rsidP="00C262F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2FB" w:rsidRPr="00C262FB" w:rsidRDefault="00C262FB" w:rsidP="00C262F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2FB" w:rsidRPr="00C262FB" w:rsidRDefault="00C262FB" w:rsidP="00C262F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2FB" w:rsidRPr="00C262FB" w:rsidRDefault="00C262FB" w:rsidP="00C262F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2FB" w:rsidRPr="00C262FB" w:rsidRDefault="00C262FB" w:rsidP="00C262F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16:27:38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1,517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1168617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16:27:38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1168611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16:27:38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1168609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16:27:38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1168615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16:27:38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1168613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16:27:31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1168044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16:26:51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1166470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16:22:48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1155461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16:22:48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3,050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1155459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16:20:14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1,086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1148345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16:17:25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1139930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16:17:25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1139928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16:17:25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1139926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16:17:25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1139924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16:16:22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1137297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16:11:05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1124593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16:10:07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1122013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16:10:07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1122011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16:10:07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1,138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1122009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16:10:07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1,024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1122007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16:01:33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1102860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16:01:33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1102858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16:01:33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1,856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1102856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16:00:50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1,480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1101261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16:00:50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1101259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16:00:50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2,265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1101257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15:58:37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1095684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15:58:37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1095686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15:58:37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1095688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15:52:16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1084375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15:52:16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1084373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15:52:16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1,594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1084371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15:52:16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1084369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15:52:16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1084367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15:52:16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1084377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15:31:11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1,147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1040106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15:30:12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1,094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1037821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15:28:40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1,069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1034937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15:28:40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1034935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15:28:40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1,323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1034939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15:24:00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1025676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15:20:09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1018663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15:20:09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1018661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15:20:09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1018659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15:20:09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1018657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15:20:09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1018655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15:20:09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1018653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15:20:09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1018651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15:20:09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1018649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15:19:53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1018090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15:19:46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1017826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15:14:24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1,928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1007002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15:10:16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999289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15:10:16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999283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15:10:16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2,200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999287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15:10:16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2,200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999285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15:10:16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1,553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999281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14:50:05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1,039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954058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14:50:05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954056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14:44:36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1,157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1528.00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942896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14:43:17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940553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14:43:17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1,136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940551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14:38:00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1,172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929201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14:38:00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1,199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929199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14:38:00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929197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14:37:37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1,089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928360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14:37:37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2,432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928358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14:37:37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928362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14:37:37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928364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14:23:05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897317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14:23:05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1,135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897315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14:23:05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1,191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897313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14:23:05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897310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14:05:19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874343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14:00:59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1,061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869159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13:56:35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863093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13:56:35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863091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13:56:06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862527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13:54:55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1,098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861202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13:47:20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1,215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852530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13:43:36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1,173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847897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13:36:05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839300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13:30:53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1,077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833633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13:28:45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1,169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831305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13:27:35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829978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13:27:35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829976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13:27:31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829864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13:17:12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820000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13:15:34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818342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13:10:20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812523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13:10:20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812525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13:10:20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812521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13:04:29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1,196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806260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13:01:53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803615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12:59:55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1,067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801872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12:59:55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801870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12:59:45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801746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12:59:45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801744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12:59:23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801509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12:53:10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796096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12:49:28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1,132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792508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12:49:28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792506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12:46:45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789798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12:46:45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1,184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789802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12:46:45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1,065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789800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12:35:00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779099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12:35:00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6,006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779097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12:33:57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778194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12:33:57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778192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12:33:57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778190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12:27:57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772588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12:27:57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772586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12:27:57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772584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12:24:57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1,289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769855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12:22:04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767219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12:16:17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762461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12:16:17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762463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11:50:55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1,062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740579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11:50:55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1,091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740577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11:50:55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740575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11:50:55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740571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11:50:55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740569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11:50:55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740567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11:25:37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716907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11:19:03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1,213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711138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11:16:01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708077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11:16:01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708075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11:12:26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1,087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704624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11:09:00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1,097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701634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10:58:57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1,185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692257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10:58:57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692255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10:58:19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691753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10:58:17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691714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10:52:14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1,099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686412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10:42:24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677587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10:36:40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672626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10:36:40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672622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10:35:56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1,211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671735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10:31:18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667689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10:31:18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667687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10:31:18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667685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10:26:04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663339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10:22:58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1,084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660495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10:19:04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656887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10:16:34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654447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10:10:14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648387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10:10:14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648385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10:10:12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648298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10:08:47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1,096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646982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10:06:57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645243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10:00:43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1,141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639066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10:00:43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639064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09:59:59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638026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09:59:59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638022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09:59:59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638024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09:53:35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625540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09:53:35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1,394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625538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09:44:41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611108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09:44:41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611106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09:44:41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611104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09:44:41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611102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09:31:23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1,136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593208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09:26:31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1,078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587985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09:25:35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586952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09:24:39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586012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09:24:39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586000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09:20:20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580142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09:19:52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579490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09:19:52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579488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09:18:54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578527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09:18:54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578525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09:18:54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578523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09:18:54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578521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09:09:03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1,077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567229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09:07:12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1,057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565011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09:03:04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559233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09:03:04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1,037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559231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08:58:31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1,074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553717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08:52:08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1,184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543958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08:51:50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1,166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543527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08:48:19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1,092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536965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08:41:52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1,149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527216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08:40:35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1,144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525511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08:39:52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1,341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524613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08:38:41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522899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08:38:41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522897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08:38:41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1,821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522895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08:28:30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1527.00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508430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08:24:31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1,145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1527.00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501770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08:20:38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1,082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1527.00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495700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08:19:43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1528.00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494364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08:19:43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1528.00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494362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08:19:41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1528.00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494280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08:17:06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1,211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490365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08:17:04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490324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08:09:17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1,136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1526.00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476592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08:07:36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1,041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1526.00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473656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08:07:22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1526.00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473210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08:07:00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1526.00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472445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08:06:58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1,411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1527.00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472416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08:03:47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1,145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1524.00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466300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08:02:20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1527.00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463977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08:01:03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1527.00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461680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08:01:03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1,078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461661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E10CBB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E10CBB">
              <w:rPr>
                <w:rFonts w:ascii="Arial" w:hAnsi="Arial" w:cs="Arial"/>
                <w:sz w:val="22"/>
                <w:szCs w:val="22"/>
              </w:rPr>
              <w:t>6 March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042BAC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042BAC">
              <w:rPr>
                <w:rFonts w:ascii="Arial" w:hAnsi="Arial" w:cs="Arial"/>
                <w:sz w:val="22"/>
                <w:szCs w:val="22"/>
              </w:rPr>
              <w:t>148,751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042BAC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042BAC">
              <w:rPr>
                <w:rFonts w:ascii="Arial" w:hAnsi="Arial" w:cs="Arial"/>
                <w:sz w:val="22"/>
                <w:szCs w:val="22"/>
              </w:rPr>
              <w:t>16.8235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780"/>
        <w:gridCol w:w="2080"/>
        <w:gridCol w:w="939"/>
        <w:gridCol w:w="1120"/>
        <w:gridCol w:w="1520"/>
        <w:gridCol w:w="1628"/>
      </w:tblGrid>
      <w:tr w:rsidR="00C262FB" w:rsidRPr="00C262FB" w:rsidTr="00C262FB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C262F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B" w:rsidRPr="00C262FB" w:rsidRDefault="00C262FB" w:rsidP="00C262F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B" w:rsidRPr="00C262FB" w:rsidRDefault="00C262FB" w:rsidP="00C262F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B" w:rsidRPr="00C262FB" w:rsidRDefault="00C262FB" w:rsidP="00C262F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B" w:rsidRPr="00C262FB" w:rsidRDefault="00C262FB" w:rsidP="00C262F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B" w:rsidRPr="00C262FB" w:rsidRDefault="00C262FB" w:rsidP="00C262F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B" w:rsidRPr="00C262FB" w:rsidRDefault="00C262FB" w:rsidP="00C262F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16:27:33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1168250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16:27:33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1168248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16:27:33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1168246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16:27:33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1168244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16:27:33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1168242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16:26:35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1165976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16:25:06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1162059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16:25:06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1162057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16:25:06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1162055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16:22:48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1155485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16:19:25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1145558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16:19:25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1145556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16:19:25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1145554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16:14:48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1133444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16:14:24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1132595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16:14:22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1132537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16:14:22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1132535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16:10:07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1122015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16:09:42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1121067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16:07:25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1115974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16:06:09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1112873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16:06:09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1112871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16:03:21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1106495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16:03:16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1106361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16:03:13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1106291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16:03:13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1106289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16:03:13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1106287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16:03:13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1106285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16:00:50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1101264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16:00:50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1101266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15:59:10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1096769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15:57:28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1093649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15:57:28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1093647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15:57:28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1093643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15:57:28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1093641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15:53:32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1086571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15:51:18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1082314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15:51:18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1082303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15:51:18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1082297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15:51:18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1082299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15:51:18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1082301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15:46:24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1072303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15:45:09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1069603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15:45:09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1069601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15:39:57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1060205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15:35:30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1050699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15:35:30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1050694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15:34:26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1047770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15:34:26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1047767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15:30:55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1039588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15:29:38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1036684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15:28:39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1034872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15:28:39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1034865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15:28:39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1034863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15:28:39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1034859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15:28:39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1034857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15:22:49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1023565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15:21:57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1022153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15:20:12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1018802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15:20:12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1018796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15:20:09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1018665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15:18:47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1015009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15:18:47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1015007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15:18:38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1014608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15:18:38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1014606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15:15:33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1009311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15:13:11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1004529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15:13:10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1004521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15:13:10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1004519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15:10:05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998822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15:10:05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998820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15:10:05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998818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15:10:05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998816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15:02:11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982528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15:02:11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982468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15:02:04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982113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15:02:04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982111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15:00:42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979158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15:00:05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975658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15:00:05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975656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15:00:05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975654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15:00:05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975652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14:53:01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958962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14:50:30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954721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14:50:30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954719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14:50:14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954278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14:50:14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954276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14:50:14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954274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14:44:36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942898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14:43:21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940671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14:43:21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940669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14:42:06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937277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14:39:15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931949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14:38:00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929213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14:38:00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929209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14:38:00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929207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14:38:00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929205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14:38:00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929203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14:36:28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925446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14:36:18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925194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14:36:14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925034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14:36:14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925032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14:36:14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925030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14:35:52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924220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14:33:27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918562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14:30:22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910571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14:30:22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910569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14:30:05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909053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14:29:50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906495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14:29:48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906447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14:29:48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906445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14:28:07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904127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14:28:07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904123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14:26:56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902544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14:26:56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902542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14:23:05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897329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14:23:05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897327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14:23:05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897306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14:20:02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893166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14:19:09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892058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14:17:05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889293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14:12:14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883040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14:12:14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883042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14:10:30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880725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14:07:58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877682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14:06:48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876351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14:05:19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874266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14:05:19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874264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14:05:19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874253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14:05:19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874251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14:05:19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874255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14:05:19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874257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13:58:44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866157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13:55:46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862173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13:55:46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862171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13:47:59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853140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13:47:59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853138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13:47:59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853136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13:47:20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852532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13:47:20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852534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13:39:59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843681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13:39:59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843679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13:39:59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843672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13:39:58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843662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13:38:08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841666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13:38:08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841664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13:36:05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839302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13:28:44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831281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13:27:35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829980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13:22:51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825512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13:22:51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825507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13:20:16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823033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13:19:12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821882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13:18:51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821592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13:15:11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817849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13:15:07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817747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13:10:20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812492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13:07:45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809647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13:07:42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809550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13:04:32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806300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13:01:45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803529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13:00:30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802415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12:56:11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798604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12:49:28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792504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12:49:28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792502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12:49:28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792500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12:46:53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789880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12:46:39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789696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12:42:23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786100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12:36:50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781057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12:36:50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781053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12:35:00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779095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12:27:34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772222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12:25:26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770234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12:25:26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770232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12:19:07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764435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12:17:07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763013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12:15:38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761827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12:12:12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759003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12:10:08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757271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12:10:08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757269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12:04:51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753293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12:04:51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753295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11:54:39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744141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11:51:58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741543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11:51:58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741541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11:50:55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740573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11:45:16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736049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11:40:34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731458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11:40:34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731454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11:40:34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731456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11:40:30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731388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11:35:52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726747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11:35:01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725952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11:29:59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720775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11:26:29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717456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11:26:29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717454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11:26:29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717452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11:19:04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711157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11:19:03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711142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11:19:03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711134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11:19:03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711136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11:19:03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711132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11:13:16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705413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10:58:57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692259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10:52:25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686591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10:52:14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686416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10:52:14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686414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10:52:14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686418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10:51:24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685732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10:51:24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685730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10:46:04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680672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10:46:04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680670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10:36:29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672442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10:35:37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671438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10:31:18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667693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10:31:18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667691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10:31:18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667673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10:31:18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667675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10:26:13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663505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10:25:44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662949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10:25:44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662947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10:22:58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660524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10:22:58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660497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10:16:34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654451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10:16:34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654449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10:14:57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653008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10:13:39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651755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10:10:12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648300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10:09:18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647431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10:09:18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647429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10:06:02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644122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10:02:14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640704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10:01:24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639735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09:59:59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638020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09:59:59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638018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09:55:05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627852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09:53:35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625552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09:53:35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625554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09:53:35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625542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09:52:18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623525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09:48:52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617810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09:45:35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612581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09:44:41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611057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09:41:49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606831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09:41:04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605903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09:38:51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602776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09:35:54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599122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09:31:24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593216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09:31:24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593214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09:28:52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590314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09:28:52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590316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09:25:35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586973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09:25:35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586971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09:25:34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586938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09:25:34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586936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09:21:20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581401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09:18:49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578439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09:16:59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576536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09:16:59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576538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09:16:59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576532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09:15:34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574692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09:09:04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567237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09:09:04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567235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09:07:12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565019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09:05:50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563437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09:05:50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563435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09:03:10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559325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09:03:10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559327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09:03:04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559237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09:03:04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559235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08:59:34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555374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08:58:19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553422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08:51:50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543506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08:51:50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543504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08:49:49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539579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08:44:22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531150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08:44:07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530708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08:41:55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527307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08:38:30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522713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08:38:30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522716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08:38:28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522656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08:38:28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522654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08:38:27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522646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08:38:27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522644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08:29:15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509364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08:28:30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508432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08:24:29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501626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08:23:30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500038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08:23:28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499968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08:22:59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499328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08:21:40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497018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08:21:39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496947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08:20:44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495810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08:19:54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494637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08:19:54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494635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08:19:40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494220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08:18:12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491798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08:18:12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491800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08:17:30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490895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08:17:09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490409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08:17:09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490406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08:17:06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490367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08:16:00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488752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08:16:00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488750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08:16:00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488748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08:12:50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483865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08:12:50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483863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08:12:50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483844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08:12:50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843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483839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08:06:21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471208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08:06:21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471206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08:02:20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463985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08:02:20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463981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08:02:20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463979</w:t>
            </w:r>
          </w:p>
        </w:tc>
      </w:tr>
      <w:tr w:rsidR="00C262FB" w:rsidRPr="00C262FB" w:rsidTr="00C262F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06-Mar-2017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08:01:03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62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FB" w:rsidRPr="00C262FB" w:rsidRDefault="00C262FB" w:rsidP="00C262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62FB">
              <w:rPr>
                <w:rFonts w:ascii="Arial" w:hAnsi="Arial" w:cs="Arial"/>
                <w:sz w:val="20"/>
                <w:szCs w:val="20"/>
                <w:lang w:eastAsia="en-GB"/>
              </w:rPr>
              <w:t>461663</w:t>
            </w:r>
          </w:p>
        </w:tc>
      </w:tr>
    </w:tbl>
    <w:p w:rsidR="00C262FB" w:rsidRPr="00790104" w:rsidRDefault="00C262FB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632823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51E21">
                            <w:t>LON01A45305785</w:t>
                          </w:r>
                          <w:r>
                            <w:fldChar w:fldCharType="end"/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51E21">
                            <w:instrText>4</w:instrText>
                          </w:r>
                          <w:r>
                            <w:fldChar w:fldCharType="end"/>
                          </w:r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51E21">
                            <w:instrText>102868-0003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D64462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751E21"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751E21"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751E21"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42BAC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060DE"/>
    <w:rsid w:val="00515B74"/>
    <w:rsid w:val="00563E72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32823"/>
    <w:rsid w:val="006467D6"/>
    <w:rsid w:val="006A17F0"/>
    <w:rsid w:val="006A72C7"/>
    <w:rsid w:val="006A742D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8714E"/>
    <w:rsid w:val="008A55F1"/>
    <w:rsid w:val="008A79E8"/>
    <w:rsid w:val="008C35C7"/>
    <w:rsid w:val="008F7985"/>
    <w:rsid w:val="00953526"/>
    <w:rsid w:val="00962C88"/>
    <w:rsid w:val="00976839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5094"/>
    <w:rsid w:val="00B56433"/>
    <w:rsid w:val="00B9137A"/>
    <w:rsid w:val="00B96226"/>
    <w:rsid w:val="00BA2CD7"/>
    <w:rsid w:val="00BA7923"/>
    <w:rsid w:val="00BB7DA5"/>
    <w:rsid w:val="00C14073"/>
    <w:rsid w:val="00C262FB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10CBB"/>
    <w:rsid w:val="00E47EB5"/>
    <w:rsid w:val="00E57021"/>
    <w:rsid w:val="00E61773"/>
    <w:rsid w:val="00E80E79"/>
    <w:rsid w:val="00E849C0"/>
    <w:rsid w:val="00E87BD1"/>
    <w:rsid w:val="00EA4746"/>
    <w:rsid w:val="00EB72A2"/>
    <w:rsid w:val="00EC1711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1535">
    <w:name w:val="xl1535"/>
    <w:basedOn w:val="Normal"/>
    <w:rsid w:val="00C2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36">
    <w:name w:val="xl1536"/>
    <w:basedOn w:val="Normal"/>
    <w:rsid w:val="00C2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37">
    <w:name w:val="xl1537"/>
    <w:basedOn w:val="Normal"/>
    <w:rsid w:val="00C2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538">
    <w:name w:val="xl1538"/>
    <w:basedOn w:val="Normal"/>
    <w:rsid w:val="00C2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39">
    <w:name w:val="xl1539"/>
    <w:basedOn w:val="Normal"/>
    <w:rsid w:val="00C2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40">
    <w:name w:val="xl1540"/>
    <w:basedOn w:val="Normal"/>
    <w:rsid w:val="00C2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1">
    <w:name w:val="xl1541"/>
    <w:basedOn w:val="Normal"/>
    <w:rsid w:val="00C2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2">
    <w:name w:val="xl1542"/>
    <w:basedOn w:val="Normal"/>
    <w:rsid w:val="00C2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3">
    <w:name w:val="xl1543"/>
    <w:basedOn w:val="Normal"/>
    <w:rsid w:val="00C2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4">
    <w:name w:val="xl1544"/>
    <w:basedOn w:val="Normal"/>
    <w:rsid w:val="00C2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5">
    <w:name w:val="xl1545"/>
    <w:basedOn w:val="Normal"/>
    <w:rsid w:val="00C2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6">
    <w:name w:val="xl1546"/>
    <w:basedOn w:val="Normal"/>
    <w:rsid w:val="00C2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7">
    <w:name w:val="xl1547"/>
    <w:basedOn w:val="Normal"/>
    <w:rsid w:val="00C262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8">
    <w:name w:val="xl1548"/>
    <w:basedOn w:val="Normal"/>
    <w:rsid w:val="00C262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9">
    <w:name w:val="xl1549"/>
    <w:basedOn w:val="Normal"/>
    <w:rsid w:val="00C262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0">
    <w:name w:val="xl1550"/>
    <w:basedOn w:val="Normal"/>
    <w:rsid w:val="00C262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1">
    <w:name w:val="xl1551"/>
    <w:basedOn w:val="Normal"/>
    <w:rsid w:val="00C262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2">
    <w:name w:val="xl1552"/>
    <w:basedOn w:val="Normal"/>
    <w:rsid w:val="00C262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3">
    <w:name w:val="xl1553"/>
    <w:basedOn w:val="Normal"/>
    <w:rsid w:val="00C262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4">
    <w:name w:val="xl1554"/>
    <w:basedOn w:val="Normal"/>
    <w:rsid w:val="00C262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5">
    <w:name w:val="xl1555"/>
    <w:basedOn w:val="Normal"/>
    <w:rsid w:val="00C262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6">
    <w:name w:val="xl1556"/>
    <w:basedOn w:val="Normal"/>
    <w:rsid w:val="00C262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7">
    <w:name w:val="xl1557"/>
    <w:basedOn w:val="Normal"/>
    <w:rsid w:val="00C262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8">
    <w:name w:val="xl1558"/>
    <w:basedOn w:val="Normal"/>
    <w:rsid w:val="00C262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F9262-FB39-4F47-B57E-AF6CF79F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20</TotalTime>
  <Pages>13</Pages>
  <Words>3438</Words>
  <Characters>22404</Characters>
  <Application>Microsoft Office Word</Application>
  <DocSecurity>0</DocSecurity>
  <Lines>186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Reed Elsevier</cp:lastModifiedBy>
  <cp:revision>9</cp:revision>
  <cp:lastPrinted>2016-11-21T15:24:00Z</cp:lastPrinted>
  <dcterms:created xsi:type="dcterms:W3CDTF">2017-03-06T16:36:00Z</dcterms:created>
  <dcterms:modified xsi:type="dcterms:W3CDTF">2017-03-06T17:01:00Z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