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A73196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6</w:t>
      </w:r>
      <w:r w:rsidR="00790104">
        <w:rPr>
          <w:sz w:val="22"/>
          <w:szCs w:val="22"/>
          <w:lang w:val="en"/>
        </w:rPr>
        <w:t xml:space="preserve"> </w:t>
      </w:r>
      <w:r w:rsidR="00664011">
        <w:rPr>
          <w:sz w:val="22"/>
          <w:szCs w:val="22"/>
          <w:lang w:val="en"/>
        </w:rPr>
        <w:t>June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8C5CA5" w:rsidRPr="008C5CA5">
        <w:rPr>
          <w:sz w:val="22"/>
          <w:szCs w:val="22"/>
          <w:lang w:val="en"/>
        </w:rPr>
        <w:t>141,636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6E64D7" w:rsidRPr="006E64D7">
        <w:rPr>
          <w:sz w:val="22"/>
          <w:szCs w:val="22"/>
          <w:lang w:val="en"/>
        </w:rPr>
        <w:t>1680.4189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6E64D7" w:rsidRPr="006E64D7">
        <w:rPr>
          <w:sz w:val="22"/>
          <w:szCs w:val="22"/>
          <w:lang w:val="en"/>
        </w:rPr>
        <w:t>74,066,375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E64D7" w:rsidRPr="006E64D7">
        <w:rPr>
          <w:sz w:val="22"/>
          <w:szCs w:val="22"/>
          <w:lang w:val="en"/>
        </w:rPr>
        <w:t>1,071,036,536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6E64D7" w:rsidRPr="006E64D7">
        <w:rPr>
          <w:sz w:val="22"/>
          <w:szCs w:val="22"/>
          <w:lang w:val="en"/>
        </w:rPr>
        <w:t>14,651,088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6E64D7" w:rsidRPr="006E64D7">
        <w:rPr>
          <w:sz w:val="22"/>
          <w:szCs w:val="22"/>
          <w:lang w:val="en"/>
        </w:rPr>
        <w:t>126,107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6E64D7" w:rsidRPr="006E64D7">
        <w:rPr>
          <w:sz w:val="22"/>
          <w:szCs w:val="22"/>
          <w:lang w:val="en"/>
        </w:rPr>
        <w:t>18.4295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6E64D7" w:rsidRPr="006E64D7">
        <w:rPr>
          <w:sz w:val="22"/>
          <w:szCs w:val="22"/>
          <w:lang w:val="en"/>
        </w:rPr>
        <w:t>67,017,724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E64D7" w:rsidRPr="006E64D7">
        <w:rPr>
          <w:sz w:val="22"/>
          <w:szCs w:val="22"/>
          <w:lang w:val="en"/>
        </w:rPr>
        <w:t>954,251,725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6E64D7" w:rsidRPr="006E64D7">
        <w:rPr>
          <w:sz w:val="22"/>
          <w:szCs w:val="22"/>
          <w:lang w:val="en"/>
        </w:rPr>
        <w:t>13,813,346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  <w:bookmarkStart w:id="0" w:name="_GoBack"/>
        <w:bookmarkEnd w:id="0"/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A7319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A73196">
              <w:rPr>
                <w:rFonts w:ascii="Arial" w:hAnsi="Arial" w:cs="Arial"/>
                <w:sz w:val="22"/>
                <w:szCs w:val="22"/>
              </w:rPr>
              <w:t>6 June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C5CA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C5CA5">
              <w:rPr>
                <w:rFonts w:ascii="Arial" w:hAnsi="Arial" w:cs="Arial"/>
                <w:sz w:val="22"/>
                <w:szCs w:val="22"/>
              </w:rPr>
              <w:t>141,636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6E64D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E64D7">
              <w:rPr>
                <w:rFonts w:ascii="Arial" w:hAnsi="Arial" w:cs="Arial"/>
                <w:sz w:val="22"/>
                <w:szCs w:val="22"/>
              </w:rPr>
              <w:t>1680.4189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007"/>
      </w:tblGrid>
      <w:tr w:rsidR="006E64D7" w:rsidRPr="006E64D7" w:rsidTr="006E64D7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15:28:12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1351764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15:28:12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1351762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15:28:12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1351760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15:28:12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1351758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15:28:12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1,127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1351756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15:24:26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1,289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1339633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15:21:20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1329274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15:21:20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1329272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15:17:52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1316972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15:17:52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1316970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15:17:52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1316968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15:17:40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1316434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15:16:00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1,399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1311351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15:11:33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1297362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15:10:28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1294138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15:06:43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1282155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15:06:43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1282153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15:06:10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1280455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15:05:26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1278580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15:05:14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1277968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15:03:13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1272761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15:03:13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1272759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15:00:13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1,291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1264374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14:59:21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1,355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1260584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14:59:21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1,125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1260582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14:48:09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1232604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14:48:09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1232595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14:48:09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1232593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14:48:09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1232591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14:48:09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1,374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1232571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14:45:59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1226860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14:45:59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1226858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14:42:32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1218250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14:42:32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1218248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14:42:32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1218252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14:38:25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1,335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1205482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14:38:25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1,106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1205480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14:38:03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1204292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14:37:02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1201805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14:34:43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1195147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14:33:02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1190802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14:31:05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1186294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14:31:05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1186292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14:31:05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1186290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14:27:39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1,347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1177493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14:27:39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1,214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1177495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14:27:39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1177491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14:18:49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1,165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1153492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14:18:49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1,039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1153490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14:18:49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1,847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1153494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14:18:49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1,281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1153488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14:18:12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1151517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14:18:12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1151515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14:18:12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1151513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14:02:08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1,151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1110855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14:02:08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3,440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1110853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13:48:31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2,002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1078097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13:48:31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1,332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1078099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13:28:58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1,309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1031784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13:24:43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1,316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1023837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13:20:04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1016614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13:20:04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1016612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13:18:34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1014724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13:18:33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1014678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13:18:29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1014569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13:10:19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1003473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13:07:20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1,207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999268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12:59:54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1,128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987738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12:56:47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1,136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983411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12:50:47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1,197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976200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12:50:47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976198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12:50:47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976196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12:50:46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976183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12:36:44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1,368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957812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12:35:44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1,397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956595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12:31:11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950423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12:31:11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1,214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950421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12:22:09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939576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12:11:35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1,235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927022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12:04:15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1,384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918370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11:53:02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1,309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905477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11:46:56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1,386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897931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11:42:08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1,329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891948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11:34:22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1,254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882957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11:24:16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869866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11:24:16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869864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11:18:18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863012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11:18:18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863010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11:13:02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1,549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857674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11:12:14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1,523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857053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10:56:00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1,329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839812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10:48:35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1,174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832126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10:47:31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1,160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830839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10:47:31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830753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10:34:38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818248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10:34:34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1,257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818168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10:29:15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1,071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812873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10:29:10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812804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10:20:42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803399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10:20:33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803170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10:10:55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1,179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794048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10:10:13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793146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10:10:13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793144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10:10:13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793142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10:10:13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793140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10:10:13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793138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10:04:28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786193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10:04:28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786191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09:54:27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771459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09:54:27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771457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09:47:11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759517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09:45:52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757676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09:45:52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757674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09:41:05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1,490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750020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09:35:42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740262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09:35:42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740260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09:35:42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740258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09:35:42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740256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09:29:56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731548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09:29:56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731546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09:29:56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1,139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731544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09:29:56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731542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09:11:16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1,195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700670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08:59:54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1,186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679632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08:53:16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668978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08:53:16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668968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08:53:16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668966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08:53:16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668964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08:53:16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668962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08:52:04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1,245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667088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08:44:22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654455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08:44:22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654451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08:44:22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654453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08:29:15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1,299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627660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08:27:11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1,284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624177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08:25:29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621192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08:25:29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621194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08:18:07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609499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08:18:05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609428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08:18:03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1,198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609340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08:15:04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1,221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604587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08:03:08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584738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08:03:08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584734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08:03:08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584740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08:03:08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584736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08:03:04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584544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08:03:04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584542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07:51:33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1,303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558825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07:51:03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1,446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557800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07:51:03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557798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07:46:04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547345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07:46:04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1,291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547343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07:42:34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1,145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539910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07:41:41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1,228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538002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07:37:17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529372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07:37:17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529374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07:36:29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1,125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527341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07:36:27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1,260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527275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07:36:25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1,253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527200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07:35:06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524181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07:35:04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1,231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524106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07:34:57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1,371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523749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07:25:59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1,327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504939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07:23:59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1,327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500620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07:23:59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500618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07:16:18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485040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07:16:14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484921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07:13:31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479124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07:13:31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479122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07:03:31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1,355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460106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07:03:01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459056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07:03:01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459054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07:03:01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1,953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459037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07:02:25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1,791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457850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07:00:16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452352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07:00:14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1,334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452062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A7319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A73196">
              <w:rPr>
                <w:rFonts w:ascii="Arial" w:hAnsi="Arial" w:cs="Arial"/>
                <w:sz w:val="22"/>
                <w:szCs w:val="22"/>
              </w:rPr>
              <w:t>6 June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E64D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E64D7">
              <w:rPr>
                <w:rFonts w:ascii="Arial" w:hAnsi="Arial" w:cs="Arial"/>
                <w:sz w:val="22"/>
                <w:szCs w:val="22"/>
              </w:rPr>
              <w:t>126,107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E64D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E64D7">
              <w:rPr>
                <w:rFonts w:ascii="Arial" w:hAnsi="Arial" w:cs="Arial"/>
                <w:sz w:val="22"/>
                <w:szCs w:val="22"/>
              </w:rPr>
              <w:t>18.4295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667"/>
      </w:tblGrid>
      <w:tr w:rsidR="006E64D7" w:rsidRPr="006E64D7" w:rsidTr="006E64D7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4D7" w:rsidRPr="006E64D7" w:rsidRDefault="006E64D7" w:rsidP="006E64D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15:28:56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1353850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15:26:36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1346831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15:26:36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1346833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15:26:16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1345716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15:26:16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1345714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15:26:16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1345706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15:24:30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1339771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15:21:58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1331389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15:20:43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1327537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15:20:43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1327535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15:20:17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1325491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15:20:17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1325489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15:17:52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1316985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15:17:50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1316869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15:17:50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1316867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15:16:28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1312952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15:15:53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1311039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15:10:20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1293434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15:08:23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1287783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15:08:23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1287781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15:06:44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1282167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15:06:43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1282151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15:06:43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1282149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15:06:43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1282147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15:03:08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1272510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15:00:13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1264380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14:58:54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1259062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14:58:54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1259060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14:58:43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1258690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14:57:11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2206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1254841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14:49:46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1236920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14:49:05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1234873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14:45:45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1226250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14:45:35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1225764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14:42:33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1218273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14:38:37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1206270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14:36:10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1199295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14:35:30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1197598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14:35:10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1196883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14:35:10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1196881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14:30:42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1185242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14:28:50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1180552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14:25:41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1172522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14:23:46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1165753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14:21:06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1159290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14:20:24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1157846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14:18:49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1153486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14:18:47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1153427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14:13:31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1139596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14:13:31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1139594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14:13:31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1139592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14:13:31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1139590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14:10:07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1131929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14:09:55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1131402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14:07:51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1125183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14:05:45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1120019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14:02:08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1110859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14:02:08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1110857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14:00:45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1107347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14:00:45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1107345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13:58:57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1102891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13:58:57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1102889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13:55:59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1096317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13:52:44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1089112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13:51:25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1086031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13:44:59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1068031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13:44:59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1068029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13:44:12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1066310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13:42:38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1062537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13:41:36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1060530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13:41:34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1060491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13:41:34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1060489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13:41:01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1059250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13:40:36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1058217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13:40:05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1057165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13:40:05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1057163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13:40:05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1057159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13:40:05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1057157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13:40:05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1057161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13:35:58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1048905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13:31:44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1039226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13:29:11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1032171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13:24:43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1023839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13:22:59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1020797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13:20:48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1017483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13:20:20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1016957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13:20:04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1016624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13:13:39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1008184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13:13:39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1008182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13:13:39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1008180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13:07:17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998904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13:07:17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998902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13:07:13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998821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13:07:13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998819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13:07:01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998514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13:04:02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994056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13:04:02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994054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12:59:50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987666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12:56:47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983415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12:56:47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983413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12:56:13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982852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12:48:51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973533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12:45:27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968755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12:43:46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966831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12:39:52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962225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12:35:26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956278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12:31:10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950399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12:29:26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948212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12:29:26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948210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12:21:14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938532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12:18:46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935786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12:18:46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935784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12:18:46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935782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12:09:49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925351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12:09:49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925349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12:07:11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922251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12:04:31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918683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12:04:31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918676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12:04:31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918674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11:59:48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913150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11:59:48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913148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11:57:32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910546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11:50:20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902078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11:47:15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898330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11:47:15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898334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11:47:15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898332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11:47:15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898327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11:47:15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898325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11:40:42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890224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11:40:41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890212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11:34:22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882951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11:32:53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881106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11:28:08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875848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11:28:06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875792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11:24:20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870264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11:20:46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865629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11:20:46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865627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11:17:14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861410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11:13:46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858256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11:11:53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856786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11:09:12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853948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11:09:03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853742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11:08:57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853654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11:02:28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846992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10:59:32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843440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10:56:00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839818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10:56:00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839816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10:49:30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833149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10:49:14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832819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10:43:49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827274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10:43:49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827272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10:43:49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827269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10:36:59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820651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10:36:59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820649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10:32:56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816628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10:29:20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812943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10:27:15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811189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10:27:15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811187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10:25:09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809077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10:20:55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804263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10:20:42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803469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10:10:39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793725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10:10:39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793723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10:06:10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788355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09:59:27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780607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09:54:03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770926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09:53:41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770499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09:53:41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770497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09:49:29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763146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09:49:29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763144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09:43:50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754746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09:41:05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750038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09:41:05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750036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09:34:50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739186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09:34:50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739184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09:29:49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731229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09:29:47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731136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09:29:47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731134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09:28:52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729699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09:28:52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729697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09:26:51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726201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09:11:14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700480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09:11:14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700478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09:11:14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700474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09:10:32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698922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09:05:21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688867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08:58:22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676846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08:58:22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676844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08:58:20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676797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08:58:17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676738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08:52:04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667090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08:50:28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664742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08:50:28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664740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08:44:02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653807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08:44:02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653805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08:36:56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641241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08:34:56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638077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08:29:17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627887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08:29:17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627885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08:27:59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625351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08:27:59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625349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08:22:33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616631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08:22:26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616252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08:17:54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608947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08:14:51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604047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08:14:45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603925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08:10:43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598156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08:03:16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584968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08:03:08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584732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08:03:05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584622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08:03:05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584618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08:03:04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584554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08:02:59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584364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08:02:59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584362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07:59:14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577480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07:59:14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577478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07:52:43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561152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07:51:33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558815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07:48:20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552197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07:46:04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547350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07:46:04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547341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07:43:31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542155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07:43:31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542153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07:43:29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542070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07:43:23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541847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07:38:32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531843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07:37:17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529368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07:37:17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529366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07:35:31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525185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07:33:59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521632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07:29:45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512835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07:29:45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512837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07:29:10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511642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07:27:57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508977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07:23:51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500375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07:19:02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490341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07:13:32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479170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07:13:32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479165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07:10:08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472653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07:10:08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472645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07:09:09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470909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07:05:34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463917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07:05:34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463915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07:03:01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459039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07:03:01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459035</w:t>
            </w:r>
          </w:p>
        </w:tc>
      </w:tr>
      <w:tr w:rsidR="006E64D7" w:rsidRPr="006E64D7" w:rsidTr="006E64D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07:02:52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18.39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E64D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4D7" w:rsidRPr="006E64D7" w:rsidRDefault="006E64D7" w:rsidP="006E64D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64D7">
              <w:rPr>
                <w:rFonts w:ascii="Arial" w:hAnsi="Arial" w:cs="Arial"/>
                <w:sz w:val="20"/>
                <w:szCs w:val="20"/>
                <w:lang w:eastAsia="en-GB"/>
              </w:rPr>
              <w:t>458537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664011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07685A">
                    <w:pPr>
                      <w:pStyle w:val="MacPacTrailer"/>
                    </w:pPr>
                    <w:fldSimple w:instr=" DOCPROPERTY  docId ">
                      <w:r w:rsidR="00751E21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751E21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751E21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6E64D7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C5CA5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73196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79F41D5B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6E64D7"/>
    <w:pPr>
      <w:spacing w:before="100" w:beforeAutospacing="1" w:after="100" w:afterAutospacing="1"/>
    </w:pPr>
    <w:rPr>
      <w:lang w:eastAsia="en-GB"/>
    </w:rPr>
  </w:style>
  <w:style w:type="paragraph" w:customStyle="1" w:styleId="xl1571">
    <w:name w:val="xl1571"/>
    <w:basedOn w:val="Normal"/>
    <w:rsid w:val="006E6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73">
    <w:name w:val="xl1573"/>
    <w:basedOn w:val="Normal"/>
    <w:rsid w:val="006E6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74">
    <w:name w:val="xl1574"/>
    <w:basedOn w:val="Normal"/>
    <w:rsid w:val="006E6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99">
    <w:name w:val="xl1599"/>
    <w:basedOn w:val="Normal"/>
    <w:rsid w:val="006E6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00">
    <w:name w:val="xl1600"/>
    <w:basedOn w:val="Normal"/>
    <w:rsid w:val="006E6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01">
    <w:name w:val="xl1601"/>
    <w:basedOn w:val="Normal"/>
    <w:rsid w:val="006E6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02">
    <w:name w:val="xl1602"/>
    <w:basedOn w:val="Normal"/>
    <w:rsid w:val="006E6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07">
    <w:name w:val="xl1607"/>
    <w:basedOn w:val="Normal"/>
    <w:rsid w:val="006E6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08">
    <w:name w:val="xl1608"/>
    <w:basedOn w:val="Normal"/>
    <w:rsid w:val="006E6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5">
    <w:name w:val="xl1575"/>
    <w:basedOn w:val="Normal"/>
    <w:rsid w:val="006E6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B73F-DE46-4EB2-912F-488847FE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12</TotalTime>
  <Pages>11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3</cp:revision>
  <cp:lastPrinted>2016-11-21T15:24:00Z</cp:lastPrinted>
  <dcterms:created xsi:type="dcterms:W3CDTF">2017-06-06T15:34:00Z</dcterms:created>
  <dcterms:modified xsi:type="dcterms:W3CDTF">2017-06-06T15:48:00Z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