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C72DA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6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</w:t>
      </w:r>
      <w:r w:rsidR="00C7479F">
        <w:rPr>
          <w:sz w:val="22"/>
          <w:szCs w:val="22"/>
          <w:lang w:val="en"/>
        </w:rPr>
        <w:t>ly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778E9" w:rsidRPr="002778E9">
        <w:rPr>
          <w:sz w:val="22"/>
          <w:szCs w:val="22"/>
          <w:lang w:val="en"/>
        </w:rPr>
        <w:t>82,198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2778E9" w:rsidRPr="002778E9">
        <w:rPr>
          <w:sz w:val="22"/>
          <w:szCs w:val="22"/>
          <w:lang w:val="en"/>
        </w:rPr>
        <w:t>1643.2359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2778E9" w:rsidRPr="002778E9">
        <w:rPr>
          <w:sz w:val="22"/>
          <w:szCs w:val="22"/>
          <w:lang w:val="en"/>
        </w:rPr>
        <w:t>76,575,390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778E9" w:rsidRPr="002778E9">
        <w:rPr>
          <w:sz w:val="22"/>
          <w:szCs w:val="22"/>
          <w:lang w:val="en"/>
        </w:rPr>
        <w:t>1,068,653,087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2778E9" w:rsidRPr="002778E9">
        <w:rPr>
          <w:sz w:val="22"/>
          <w:szCs w:val="22"/>
          <w:lang w:val="en"/>
        </w:rPr>
        <w:t>17,160,103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D63DF4" w:rsidRPr="00D63DF4">
        <w:rPr>
          <w:sz w:val="22"/>
          <w:szCs w:val="22"/>
          <w:lang w:val="en"/>
        </w:rPr>
        <w:t>73,186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D63DF4" w:rsidRPr="00D63DF4">
        <w:rPr>
          <w:sz w:val="22"/>
          <w:szCs w:val="22"/>
          <w:lang w:val="en"/>
        </w:rPr>
        <w:t>17.8093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D63DF4" w:rsidRPr="00D63DF4">
        <w:rPr>
          <w:sz w:val="22"/>
          <w:szCs w:val="22"/>
          <w:lang w:val="en"/>
        </w:rPr>
        <w:t>69,251,658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63DF4" w:rsidRPr="00D63DF4">
        <w:rPr>
          <w:sz w:val="22"/>
          <w:szCs w:val="22"/>
          <w:lang w:val="en"/>
        </w:rPr>
        <w:t>952,193,121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D63DF4" w:rsidRPr="00D63DF4">
        <w:rPr>
          <w:sz w:val="22"/>
          <w:szCs w:val="22"/>
          <w:lang w:val="en"/>
        </w:rPr>
        <w:t>16,047,280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C72DA8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72DA8">
              <w:rPr>
                <w:rFonts w:ascii="Arial" w:hAnsi="Arial" w:cs="Arial"/>
                <w:sz w:val="22"/>
                <w:szCs w:val="22"/>
              </w:rPr>
              <w:t>6 July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2778E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778E9">
              <w:rPr>
                <w:rFonts w:ascii="Arial" w:hAnsi="Arial" w:cs="Arial"/>
                <w:sz w:val="22"/>
                <w:szCs w:val="22"/>
              </w:rPr>
              <w:t>82,198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2778E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778E9">
              <w:rPr>
                <w:rFonts w:ascii="Arial" w:hAnsi="Arial" w:cs="Arial"/>
                <w:sz w:val="22"/>
                <w:szCs w:val="22"/>
              </w:rPr>
              <w:t>1643.2359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D63DF4" w:rsidRPr="00D63DF4" w:rsidTr="00D63DF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63DF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1,224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1178248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1170166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15:19:23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1158404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15:16:31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1151175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15:15:32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1148464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15:15:32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1148462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15:08:03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1130904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15:08:03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1130902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15:08:03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1130899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15:00:09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1108235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15:00:09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1108233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14:57:13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1101146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14:48:27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1084564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14:41:55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1070439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14:41:55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1070437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14:41:55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1,222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1070435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1040045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14:21:19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1022073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14:21:19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1022069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14:21:13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1021898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14:16:24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1012427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14:07:50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992158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14:02:00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978864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13:50:52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1,234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954295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13:45:49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942860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13:45:25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941808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13:39:31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926705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13:39:31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926703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13:31:48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909358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13:31:48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909362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13:31:48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909360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13:29:00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1,201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899881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13:18:11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886215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13:12:14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878560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13:00:45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864283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12:50:53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853377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12:50:53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853375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12:45:59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847846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835376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12:29:45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831017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12:16:13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817697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12:16:13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817695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12:11:59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812378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11:55:16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795078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11:46:47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786157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11:37:32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775839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11:37:32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775837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11:36:15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774801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757174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11:04:25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744769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11:04:23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744721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11:03:24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743425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740827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11:02:02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740811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10:50:21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727770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10:46:11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721597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10:36:19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712365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10:36:19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712363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705455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10:18:29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694039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10:18:29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694041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680991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680989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680987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09:56:58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657668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09:56:58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657666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09:52:09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649399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09:47:08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643197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09:47:08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643195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09:47:06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643148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09:41:23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632865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09:37:53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625977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09:37:53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625973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09:35:53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623004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09:35:53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623002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09:29:15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612882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09:29:15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612879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09:29:15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612771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09:29:15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612743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09:20:10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596597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09:20:10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596595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09:10:11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1,248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582170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09:04:47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574321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08:58:07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563601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08:58:07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563599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08:57:02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561768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08:48:45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550186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08:48:45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550188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08:47:39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548840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08:29:15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522598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08:29:15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522596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517671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08:11:58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497680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08:11:25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496970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08:08:10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491253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08:02:13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482422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08:02:13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482420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07:54:17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465277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07:45:26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1,224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446675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07:37:18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432289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07:29:29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417776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07:24:52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410131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07:24:12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409359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07:16:40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396790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07:16:40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396785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07:13:48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391363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07:13:48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391361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384790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384788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07:07:16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378818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07:07:16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378793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07:02:35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370089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07:02:35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370087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07:02:35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1658.00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370051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07:00:22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1,015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1661.00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364670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C72DA8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72DA8">
              <w:rPr>
                <w:rFonts w:ascii="Arial" w:hAnsi="Arial" w:cs="Arial"/>
                <w:sz w:val="22"/>
                <w:szCs w:val="22"/>
              </w:rPr>
              <w:t>6 July 2017</w:t>
            </w:r>
          </w:p>
        </w:tc>
        <w:bookmarkStart w:id="0" w:name="_GoBack"/>
        <w:bookmarkEnd w:id="0"/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63DF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63DF4">
              <w:rPr>
                <w:rFonts w:ascii="Arial" w:hAnsi="Arial" w:cs="Arial"/>
                <w:sz w:val="22"/>
                <w:szCs w:val="22"/>
              </w:rPr>
              <w:t>73,186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63DF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63DF4">
              <w:rPr>
                <w:rFonts w:ascii="Arial" w:hAnsi="Arial" w:cs="Arial"/>
                <w:sz w:val="22"/>
                <w:szCs w:val="22"/>
              </w:rPr>
              <w:t>17.8093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D63DF4" w:rsidRPr="00D63DF4" w:rsidTr="00D63DF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63DF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DF4" w:rsidRPr="00D63DF4" w:rsidRDefault="00D63DF4" w:rsidP="00D63DF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1181980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1181967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1181965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1178505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1176410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1169945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1169943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1169941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1169939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1169935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1169928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1168642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1168644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1165980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1165975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1165949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15:22:04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1165943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15:17:17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1152795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15:14:13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1144691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1138078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15:08:03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1130908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15:07:49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1130338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15:04:37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1122047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15:01:58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1115419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15:01:58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1115421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14:59:03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1104284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14:56:14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1099788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14:52:57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1093106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14:49:54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1087799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14:46:56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1081225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14:41:54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1070430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14:39:39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1065240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14:36:55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1059150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14:36:55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1059148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14:34:55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1054097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1046449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14:27:05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1038339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14:27:05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1038337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14:27:05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1038335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14:26:14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1036904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1021939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14:21:13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1021896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14:14:21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1008424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14:14:21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1008422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14:12:28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1005589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14:12:28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1005587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14:07:50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992160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14:04:16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983686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14:04:16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983684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14:02:01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978978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13:58:55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970685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13:54:32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962090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13:54:32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962088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13:49:11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950487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13:47:10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946249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13:42:11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933786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13:39:31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926699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13:39:31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926697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13:39:31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926701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13:35:26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917231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13:35:25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917194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13:31:48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909356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13:31:48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909354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13:31:48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909352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899367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13:24:34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894162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13:24:34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894160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13:22:53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891734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13:17:44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885779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13:16:14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884000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13:12:52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879454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13:12:49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879429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13:12:49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879427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877435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13:06:00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870642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13:04:50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869106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13:04:34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868861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13:03:53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868122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12:56:40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859121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12:53:42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856064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12:48:35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850425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12:44:44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846581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12:43:41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845449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12:32:21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834006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12:32:21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834004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12:29:45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831012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12:24:34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825838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12:19:40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821164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12:14:57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815745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12:14:57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815743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12:11:59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812380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800763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12:00:33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800689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11:55:21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795131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11:48:21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787699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11:44:14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783698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11:44:12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783586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11:39:40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778344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11:33:58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772242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11:27:41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765853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11:27:41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765851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11:23:30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762426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11:23:30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762424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11:14:24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754255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11:14:19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754170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11:09:49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749969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11:03:09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743170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11:03:09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743168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11:02:42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742576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10:59:56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738705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10:59:56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738703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10:51:18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728688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10:50:22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727777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10:35:33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711418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705508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10:25:22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701970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10:20:14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696471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10:15:34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690618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680977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680975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10:06:51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678240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10:06:51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678238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10:06:51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678236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10:02:22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674464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09:56:47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657355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09:53:42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652514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09:50:10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647177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09:50:10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647175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09:42:31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635048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09:37:53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625981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09:37:53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625979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09:37:53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625975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09:34:57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621453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09:28:50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611830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09:28:50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611810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600626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596400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09:15:56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589270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09:15:56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589241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09:09:29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581391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09:08:57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580749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573882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573880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09:03:11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570418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09:03:09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570367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566645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09:00:08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566643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08:57:01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561751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08:54:05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557702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08:45:57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545986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08:45:31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545225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08:40:28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536825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08:40:28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536823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517720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517692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08:18:24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506194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08:18:24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506192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08:18:24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506186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08:11:11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496592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08:08:10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491250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08:00:57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480499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08:00:57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480501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07:57:02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471604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07:51:49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459662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07:51:49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459660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07:47:21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450369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07:41:32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439091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07:41:32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439089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07:37:57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433488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07:32:58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423467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07:32:58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423465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07:26:17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413078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07:24:37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409923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07:24:37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409925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07:19:50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401670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395166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07:12:32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388606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07:12:32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388604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07:12:32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388602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07:08:15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380736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07:05:59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376062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07:03:01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370975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07:03:01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370973</w:t>
            </w:r>
          </w:p>
        </w:tc>
      </w:tr>
      <w:tr w:rsidR="00D63DF4" w:rsidRPr="00D63DF4" w:rsidTr="00D63DF4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06-Jul-2017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07:00:30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3DF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DF4" w:rsidRPr="00D63DF4" w:rsidRDefault="00D63DF4" w:rsidP="00D63D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DF4">
              <w:rPr>
                <w:rFonts w:ascii="Arial" w:hAnsi="Arial" w:cs="Arial"/>
                <w:sz w:val="20"/>
                <w:szCs w:val="20"/>
                <w:lang w:eastAsia="en-GB"/>
              </w:rPr>
              <w:t>365645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D63DF4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778E9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2DA8"/>
    <w:rsid w:val="00C7399F"/>
    <w:rsid w:val="00C74405"/>
    <w:rsid w:val="00C7479F"/>
    <w:rsid w:val="00CD5C90"/>
    <w:rsid w:val="00CE1E62"/>
    <w:rsid w:val="00D2047F"/>
    <w:rsid w:val="00D6137F"/>
    <w:rsid w:val="00D63DF4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46FC3072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D63DF4"/>
    <w:pPr>
      <w:spacing w:before="100" w:beforeAutospacing="1" w:after="100" w:afterAutospacing="1"/>
    </w:pPr>
    <w:rPr>
      <w:lang w:eastAsia="en-GB"/>
    </w:rPr>
  </w:style>
  <w:style w:type="paragraph" w:customStyle="1" w:styleId="xl1789">
    <w:name w:val="xl1789"/>
    <w:basedOn w:val="Normal"/>
    <w:rsid w:val="00D6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1">
    <w:name w:val="xl1791"/>
    <w:basedOn w:val="Normal"/>
    <w:rsid w:val="00D6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2">
    <w:name w:val="xl1792"/>
    <w:basedOn w:val="Normal"/>
    <w:rsid w:val="00D6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18">
    <w:name w:val="xl1818"/>
    <w:basedOn w:val="Normal"/>
    <w:rsid w:val="00D63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19">
    <w:name w:val="xl1819"/>
    <w:basedOn w:val="Normal"/>
    <w:rsid w:val="00D63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0">
    <w:name w:val="xl1820"/>
    <w:basedOn w:val="Normal"/>
    <w:rsid w:val="00D63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1">
    <w:name w:val="xl1821"/>
    <w:basedOn w:val="Normal"/>
    <w:rsid w:val="00D63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6">
    <w:name w:val="xl1826"/>
    <w:basedOn w:val="Normal"/>
    <w:rsid w:val="00D63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7">
    <w:name w:val="xl1827"/>
    <w:basedOn w:val="Normal"/>
    <w:rsid w:val="00D63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3">
    <w:name w:val="xl1793"/>
    <w:basedOn w:val="Normal"/>
    <w:rsid w:val="00D6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41DD-1472-4A61-AAA6-AFEA5945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13</TotalTime>
  <Pages>9</Pages>
  <Words>2112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2017-07-06T15:35:00Z</dcterms:created>
  <dcterms:modified xsi:type="dcterms:W3CDTF">2017-07-06T15:47:00Z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