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B844C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630C40" w:rsidRPr="00630C40">
        <w:rPr>
          <w:sz w:val="22"/>
          <w:szCs w:val="22"/>
          <w:lang w:val="en"/>
        </w:rPr>
        <w:t>99,900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30C40" w:rsidRPr="00630C40">
        <w:rPr>
          <w:sz w:val="22"/>
          <w:szCs w:val="22"/>
          <w:lang w:val="en"/>
        </w:rPr>
        <w:t>1433.8721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30C40" w:rsidRPr="00630C40">
        <w:rPr>
          <w:sz w:val="22"/>
          <w:szCs w:val="22"/>
          <w:lang w:val="en"/>
        </w:rPr>
        <w:t>59,823,587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30C40" w:rsidRPr="00630C40">
        <w:rPr>
          <w:sz w:val="22"/>
          <w:szCs w:val="22"/>
          <w:lang w:val="en"/>
        </w:rPr>
        <w:t>1,084,335,737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30C40" w:rsidRPr="00630C40">
        <w:rPr>
          <w:sz w:val="22"/>
          <w:szCs w:val="22"/>
          <w:lang w:val="en"/>
        </w:rPr>
        <w:t>408,300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630C40" w:rsidRPr="00630C40">
        <w:rPr>
          <w:sz w:val="22"/>
          <w:szCs w:val="22"/>
          <w:lang w:val="en"/>
        </w:rPr>
        <w:t>88,960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30C40" w:rsidRPr="00630C40">
        <w:rPr>
          <w:sz w:val="22"/>
          <w:szCs w:val="22"/>
          <w:lang w:val="en"/>
        </w:rPr>
        <w:t>15.8206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30C40" w:rsidRPr="00630C40">
        <w:rPr>
          <w:sz w:val="22"/>
          <w:szCs w:val="22"/>
          <w:lang w:val="en"/>
        </w:rPr>
        <w:t>53,567,958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30C40" w:rsidRPr="00630C40">
        <w:rPr>
          <w:sz w:val="22"/>
          <w:szCs w:val="22"/>
          <w:lang w:val="en"/>
        </w:rPr>
        <w:t>966,348,960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30C40" w:rsidRPr="00630C40">
        <w:rPr>
          <w:sz w:val="22"/>
          <w:szCs w:val="22"/>
          <w:lang w:val="en"/>
        </w:rPr>
        <w:t>363,580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554BEA" w:rsidP="00B50499">
            <w:pPr>
              <w:rPr>
                <w:rFonts w:ascii="Arial" w:hAnsi="Arial" w:cs="Arial"/>
                <w:sz w:val="22"/>
                <w:szCs w:val="22"/>
              </w:rPr>
            </w:pPr>
            <w:r w:rsidRPr="00554BEA">
              <w:rPr>
                <w:rFonts w:ascii="Arial" w:hAnsi="Arial" w:cs="Arial"/>
                <w:sz w:val="22"/>
                <w:szCs w:val="22"/>
              </w:rPr>
              <w:t>6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50499" w:rsidP="00B50499">
            <w:pPr>
              <w:rPr>
                <w:rFonts w:ascii="Arial" w:hAnsi="Arial" w:cs="Arial"/>
                <w:sz w:val="22"/>
                <w:szCs w:val="22"/>
              </w:rPr>
            </w:pPr>
            <w:r w:rsidRPr="00B50499">
              <w:rPr>
                <w:rFonts w:ascii="Arial" w:hAnsi="Arial" w:cs="Arial"/>
                <w:sz w:val="22"/>
                <w:szCs w:val="22"/>
              </w:rPr>
              <w:t>99,900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50499" w:rsidP="00B50499">
            <w:pPr>
              <w:rPr>
                <w:rFonts w:ascii="Arial" w:hAnsi="Arial" w:cs="Arial"/>
                <w:sz w:val="22"/>
                <w:szCs w:val="22"/>
              </w:rPr>
            </w:pPr>
            <w:r w:rsidRPr="00B50499">
              <w:rPr>
                <w:rFonts w:ascii="Arial" w:hAnsi="Arial" w:cs="Arial"/>
                <w:sz w:val="22"/>
                <w:szCs w:val="22"/>
              </w:rPr>
              <w:t>1433.8721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1780"/>
        <w:gridCol w:w="1350"/>
        <w:gridCol w:w="1510"/>
        <w:gridCol w:w="1162"/>
        <w:gridCol w:w="1139"/>
        <w:gridCol w:w="2696"/>
      </w:tblGrid>
      <w:tr w:rsidR="003B263B" w:rsidRPr="003B263B" w:rsidTr="003B263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3B" w:rsidRPr="003B263B" w:rsidRDefault="00FD40C5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="003B263B" w:rsidRPr="003B26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08:03:20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84403844000001374-E0TxsAYPylTB20170106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08:03:20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84403844000001374-E0TxsAYPylT020170106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08:04:14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84203842000001382-E0TxsAYPylqg20170106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84203842000001679-E0TxsAYPymCs20170106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08:06:27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84203842000002070-E0TxsAYPynQl20170106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08:08:37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84203842000002478-E0TxsAYPyoup20170106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08:08:37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84203842000002478-E0TxsAYPyoun20170106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84203842000002619-E0TxsAYPypRP20170106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84203842000002619-E0TxsAYPypRN20170106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84403844000003025-E0TxsAYPyr1P20170106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08:15:13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84403844000003737-E0TxsAYPyu9620170106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08:15:15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84203842000003715-E0TxsAYPyuC920170106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08:18:16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84403844000004273-E0TxsAYPywm920170106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08:20:09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84403844000004692-E0TxsAYPyyFQ20170106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08:20:09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84403844000004692-E0TxsAYPyyFS20170106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08:22:03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84203842000004821-E0TxsAYPyzbk20170106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08:27:01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84203842000005786-E0TxsAYPz2jm20170106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08:27:01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84203842000005786-E0TxsAYPz2jj20170106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08:31:42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84203842000006457-E0TxsAYPz6j920170106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08:32:52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84403844000006672-E0TxsAYPz7gR20170106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08:32:52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84403844000006672-E0TxsAYPz7gV20170106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08:32:52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84403844000006672-E0TxsAYPz7gT20170106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08:33:01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84403844000006634-E0TxsAYPz7p320170106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08:34:56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84403844000006975-E0TxsAYPz9as20170106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08:34:56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84403844000006975-E0TxsAYPz9ay20170106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08:36:18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84203842000007183-E0TxsAYPzAp720170106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08:39:32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84403844000007697-E0TxsAYPzDWS20170106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08:41:13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84403844000007945-E0TxsAYPzEPh20170106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08:43:12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84403844000008094-E0TxsAYPzFWm20170106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08:43:19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84403844000008094-E0TxsAYPzFcF20170106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08:44:21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84403844000008446-E0TxsAYPzG7420170106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08:47:16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84203842000008750-E0TxsAYPzHtH20170106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08:49:53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84403844000008905-E0TxsAYPzJKr20170106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08:53:21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84403844000009536-E0TxsAYPzLUq20170106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08:55:54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84403844000009536-E0TxsAYPzN3P20170106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08:56:34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84403844000010033-E0TxsAYPzNav20170106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08:57:44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84403844000010299-E0TxsAYPzOnz20170106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09:00:07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84403844000010658-E0TxsAYPzQqH20170106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09:00:07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84403844000010658-E0TxsAYPzQqF20170106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09:03:45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84203842000011049-E0TxsAYPzTC020170106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09:03:45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84203842000011049-E0TxsAYPzTC220170106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84203842000011246-E0TxsAYPzTi720170106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84203842000011246-E0TxsAYPzTi920170106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09:06:49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84203842000011439-E0TxsAYPzVHl20170106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09:11:03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84203842000012170-E0TxsAYPzXql20170106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09:16:22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84403844000012928-E0TxsAYPzanO20170106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09:16:22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84403844000012928-E0TxsAYPzanQ20170106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09:27:41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84203842000014421-E0TxsAYPzhdX20170106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09:27:41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84203842000014421-E0TxsAYPzhdZ20170106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09:30:09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84403844000014697-E0TxsAYPzjTM20170106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09:30:09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84403844000014697-E0TxsAYPzjTJ20170106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09:32:36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84403844000015028-E0TxsAYPzkpD20170106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09:33:26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84203842000015082-E0TxsAYPzlNn20170106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09:37:35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84403844000015805-E0TxsAYPzncZ20170106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09:37:35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84403844000015805-E0TxsAYPzncX20170106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09:40:20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84403844000016138-E0TxsAYPzoiN20170106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09:40:20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84403844000016138-E0TxsAYPzoiP20170106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84403844000016232-E0TxsAYPzp8g20170106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09:44:36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84203842000016769-E0TxsAYPzrb020170106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09:46:42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84203842000015284-E0TxsAYPzsbV20170106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09:50:07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84203842000017536-E0TxsAYPzvAM20170106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09:50:56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84203842000017502-E0TxsAYPzvsp20170106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09:51:13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84403844000017805-E0TxsAYPzw8o20170106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09:56:21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84203842000018707-E0TxsAYPzyr820170106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09:56:21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84203842000018707-E0TxsAYPzyrA20170106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10:00:38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84203842000019332-E0TxsAYQ01Fd20170106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10:00:38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84203842000019332-E0TxsAYQ01Ff20170106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10:02:41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84403844000019543-E0TxsAYQ02Iv20170106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10:02:41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84403844000019543-E0TxsAYQ02Ix20170106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10:04:21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84403844000019847-E0TxsAYQ03fJ20170106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10:04:21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84403844000019847-E0TxsAYQ03fN20170106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10:04:21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84403844000019847-E0TxsAYQ03fL20170106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10:09:38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84403844000020579-E0TxsAYQ07Du20170106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10:11:15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84203842000020997-E0TxsAYQ08Jm20170106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10:11:15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84203842000020997-E0TxsAYQ08Jk20170106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10:16:40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84203842000021832-E0TxsAYQ0C2620170106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10:17:41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84403844000021897-E0TxsAYQ0Cph20170106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10:22:47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84403844000022127-E0TxsAYQ0Gav20170106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10:24:21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84403844000022863-E0TxsAYQ0HiR20170106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10:28:53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84403844000023094-E0TxsAYQ0K7020170106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10:32:36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84403844000023518-E0TxsAYQ0MLu20170106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10:38:00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84203842000024161-E0TxsAYQ0OyP20170106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10:38:00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84203842000024161-E0TxsAYQ0OyK20170106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10:41:01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84203842000025044-E0TxsAYQ0Q6E20170106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10:43:30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84403844000025374-E0TxsAYQ0RPc20170106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10:50:17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84403844000025295-E0TxsAYQ0U6E20170106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10:51:37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84203842000026528-E0TxsAYQ0UoG20170106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10:51:37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84203842000026528-E0TxsAYQ0UoI20170106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10:59:10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84203842000027477-E0TxsAYQ0YnZ20170106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11:01:26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84403844000027514-E0TxsAYQ0aEB20170106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11:03:35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84403844000027690-E0TxsAYQ0bZt20170106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11:05:53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84203842000028244-E0TxsAYQ0ciS20170106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11:22:44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84203842000029976-E0TxsAYQ0jdT20170106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11:22:44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84203842000029976-E0TxsAYQ0jdV20170106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11:24:33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84203842000030174-E0TxsAYQ0kb120170106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84203842000030403-E0TxsAYQ0lEx20170106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84203842000030403-E0TxsAYQ0lEv20170106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84203842000030403-E0TxsAYQ0lEt20170106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84203842000030403-E0TxsAYQ0lEz20170106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11:28:58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84403844000030548-E0TxsAYQ0mGQ20170106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11:28:58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84403844000030548-E0TxsAYQ0mGS20170106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11:28:58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84403844000030548-E0TxsAYQ0mGO20170106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11:29:21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84203842000030724-E0TxsAYQ0ma420170106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11:29:21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84203842000030724-E0TxsAYQ0ma620170106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11:38:57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84403844000031882-E0TxsAYQ0qw320170106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11:38:57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84403844000031882-E0TxsAYQ0qw720170106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11:38:57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84403844000031882-E0TxsAYQ0qw520170106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11:40:08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84203842000032160-E0TxsAYQ0rbl20170106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11:43:29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84403844000032390-E0TxsAYQ0tLl20170106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11:44:22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84403844000032639-E0TxsAYQ0u1B20170106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11:44:28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84403844000032639-E0TxsAYQ0u7P20170106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11:44:30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84403844000032639-E0TxsAYQ0u8D20170106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11:45:13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84203842000032491-E0TxsAYQ0uZ620170106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11:45:13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84203842000032491-E0TxsAYQ0uZB20170106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11:50:23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84403844000032391-E0TxsAYQ0xEJ20170106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11:50:23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84403844000032391-E0TxsAYQ0xEL20170106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11:57:48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84403844000034224-E0TxsAYQ12EB20170106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11:57:48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84403844000034224-E0TxsAYQ12E920170106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12:09:33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84203842000036303-E0TxsAYQ19nw20170106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12:09:33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84203842000036303-E0TxsAYQ19nt20170106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12:12:51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84203842000036586-E0TxsAYQ1Ays20170106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12:14:23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84203842000036736-E0TxsAYQ1BZO20170106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12:16:01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84203842000036867-E0TxsAYQ1CHn20170106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12:18:02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84403844000036950-E0TxsAYQ1CsT20170106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12:24:07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84403844000037484-E0TxsAYQ1Ew120170106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12:24:07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84403844000037484-E0TxsAYQ1Evv20170106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12:24:07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84403844000037484-E0TxsAYQ1Evx20170106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12:24:07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84403844000037484-E0TxsAYQ1Evz20170106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12:30:38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84403844000038147-E0TxsAYQ1HoT20170106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12:30:38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84403844000038147-E0TxsAYQ1HoR20170106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12:31:20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84203842000038397-E0TxsAYQ1IAd20170106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12:41:30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84203842000039116-E0TxsAYQ1LXT20170106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12:41:30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84403844000039162-E0TxsAYQ1LXb20170106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12:41:30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84203842000039116-E0TxsAYQ1LXV20170106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12:44:11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84203842000039519-E0TxsAYQ1MWS20170106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12:45:08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84403844000039417-E0TxsAYQ1MrR20170106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12:48:21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84203842000039784-E0TxsAYQ1OXb20170106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12:59:54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84403844000040334-E0TxsAYQ1TMk20170106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13:12:18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84203842000041806-E0TxsAYQ1aFg20170106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13:12:18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84403844000041807-E0TxsAYQ1aGO20170106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13:13:04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84403844000041891-E0TxsAYQ1aaV20170106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13:19:43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84203842000042667-E0TxsAYQ1eBY20170106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13:21:05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84203842000042050-E0TxsAYQ1f0420170106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84403844000042749-E0TxsAYQ1fcO20170106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84403844000042749-E0TxsAYQ1fcM20170106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84403844000042749-E0TxsAYQ1fcQ20170106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13:25:17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84403844000042916-E0TxsAYQ1hOw20170106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13:25:17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84403844000042916-E0TxsAYQ1hOz20170106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84403844000043095-E0TxsAYQ1hvY20170106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13:27:45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84403844000043258-E0TxsAYQ1iv620170106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13:27:45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84403844000043258-E0TxsAYQ1iv220170106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13:32:16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84203842000043546-E0TxsAYQ1pIx20170106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13:39:39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84203842000045200-E0TxsAYQ1xkb20170106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13:41:42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84203842000045484-E0TxsAYQ20O220170106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13:41:42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84203842000045484-E0TxsAYQ20O020170106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13:43:26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84403844000045436-E0TxsAYQ22r020170106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13:45:11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84203842000046022-E0TxsAYQ24hH20170106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13:53:05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84203842000046940-E0TxsAYQ2CpZ20170106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13:54:23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84203842000046248-E0TxsAYQ2DtL20170106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13:54:25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84203842000046248-E0TxsAYQ2Dun20170106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13:57:08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84403844000047646-E0TxsAYQ2Gr820170106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14:00:20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84403844000047945-E0TxsAYQ2KlG20170106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14:01:17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84203842000048295-E0TxsAYQ2Lja20170106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14:01:19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84203842000048295-E0TxsAYQ2Ll320170106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14:03:15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84403844000048370-E0TxsAYQ2NQ420170106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14:11:20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1431.0000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84203842000049160-E0TxsAYQ2Sbi20170106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14:13:22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84403844000049510-E0TxsAYQ2U3y20170106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14:17:25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84403844000050001-E0TxsAYQ2WWr20170106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14:17:25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84403844000050001-E0TxsAYQ2WWt20170106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14:17:41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84203842000050085-E0TxsAYQ2Wdh20170106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14:17:41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84203842000050085-E0TxsAYQ2Wdd20170106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14:17:41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84203842000050085-E0TxsAYQ2Wdf20170106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14:19:56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84403844000050323-E0TxsAYQ2Y6n20170106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14:21:30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84203842000050507-E0TxsAYQ2YzE20170106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14:24:21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84203842000050913-E0TxsAYQ2afc20170106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14:26:34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84403844000051052-E0TxsAYQ2byS20170106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14:28:12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84203842000051349-E0TxsAYQ2cvX20170106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14:28:12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84203842000051349-E0TxsAYQ2cvZ20170106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14:30:41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84203842000051693-E0TxsAYQ2fU320170106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14:31:11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84403844000051750-E0TxsAYQ2gMA20170106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14:34:21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84403844000052155-E0TxsAYQ2kIb20170106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14:40:00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84203842000053164-E0TxsAYQ2rxW20170106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14:40:00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1432.0000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84203842000053164-E0TxsAYQ2rxY20170106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14:43:22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84203842000053788-E0TxsAYQ2vAL20170106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14:45:48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84403844000054142-E0TxsAYQ2xlM20170106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14:47:59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84203842000054257-E0TxsAYQ2zFU20170106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14:50:24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84403844000055148-E0TxsAYQ320Z20170106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14:50:24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84403844000055148-E0TxsAYQ320b20170106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84203842000055250-E0TxsAYQ32gD20170106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14:52:41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84403844000055535-E0TxsAYQ34Lj20170106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14:52:41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1433.0000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84403844000055535-E0TxsAYQ34Lh20170106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84403844000056583-E0TxsAYQ3AnX20170106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15:02:20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84403844000056852-E0TxsAYQ3DHH20170106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84203842000057733-E0TxsAYQ3G7w20170106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15:06:01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84403844000057795-E0TxsAYQ3GMe20170106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15:06:01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84403844000057795-E0TxsAYQ3GMg20170106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15:11:01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84203842000058483-E0TxsAYQ3KLv20170106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15:13:13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84203842000058696-E0TxsAYQ3Mhs20170106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15:16:03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84203842000058920-E0TxsAYQ3PBG20170106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15:16:03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84203842000058920-E0TxsAYQ3PBI20170106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15:17:41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84203842000059330-E0TxsAYQ3QUC20170106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15:22:29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84203842000060057-E0TxsAYQ3U3a20170106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15:23:10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84203842000060076-E0TxsAYQ3UQa20170106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84203842000060310-E0TxsAYQ3Vum20170106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84203842000060655-E0TxsAYQ3YCp20170106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84203842000060655-E0TxsAYQ3YCx20170106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15:27:36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84403844000060688-E0TxsAYQ3YCn20170106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15:28:24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84403844000061005-E0TxsAYQ3Z0d20170106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15:29:26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84403844000061005-E0TxsAYQ3ZzK20170106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15:34:40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84403844000061864-E0TxsAYQ3eg020170106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15:36:37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84203842000063073-E0TxsAYQ3fxS20170106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15:38:27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84203842000063430-E0TxsAYQ3hTP20170106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15:40:24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84203842000063845-E0TxsAYQ3jCX20170106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15:40:25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84203842000063845-E0TxsAYQ3jDI20170106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15:40:25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84203842000063845-E0TxsAYQ3jDD20170106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15:41:50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1434.0000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84203842000064372-E0TxsAYQ3k9k20170106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15:44:05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84203842000064964-E0TxsAYQ3lnJ20170106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15:44:05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84203842000064964-E0TxsAYQ3lnL20170106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15:44:05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84203842000064964-E0TxsAYQ3lnN20170106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84203842000065035-E0TxsAYQ3lxl20170106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15:44:21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84203842000065035-E0TxsAYQ3lxn20170106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15:46:58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84403844000065491-E0TxsAYQ3nhb20170106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15:46:58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84403844000065491-E0TxsAYQ3nhd20170106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15:46:58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84403844000065491-E0TxsAYQ3nhf20170106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15:47:44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84403844000065666-E0TxsAYQ3oah20170106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15:47:44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84403844000065666-E0TxsAYQ3oaf20170106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15:50:17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84203842000066050-E0TxsAYQ3qGs20170106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15:50:17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84203842000066050-E0TxsAYQ3qGp20170106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84203842000066296-E0TxsAYQ3rsT20170106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15:53:08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84203842000066494-E0TxsAYQ3sQf20170106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15:53:08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84203842000066494-E0TxsAYQ3sQW20170106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15:54:24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84203842000066777-E0TxsAYQ3tRO20170106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84203842000067095-E0TxsAYQ3vEp20170106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15:56:01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84203842000067095-E0TxsAYQ3vEr20170106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16:02:23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84403844000067741-E0TxsAYQ40HC20170106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16:02:59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84403844000068563-E0TxsAYQ40pa20170106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16:05:00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84203842000068907-E0TxsAYQ42VI20170106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16:06:47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84203842000069096-E0TxsAYQ43tr20170106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16:09:11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1435.0000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84403844000069488-E0TxsAYQ45TU20170106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16:11:18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84203842000070213-E0TxsAYQ47OR20170106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16:11:18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84203842000070213-E0TxsAYQ47OP20170106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16:13:19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84403844000070797-E0TxsAYQ48tO20170106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16:13:19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84403844000070797-E0TxsAYQ48tM20170106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16:14:58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84403844000071169-E0TxsAYQ4ATE20170106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16:16:57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84203842000071402-E0TxsAYQ4CLa20170106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16:17:42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84403844000071774-E0TxsAYQ4D7Q20170106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16:17:42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84403844000071774-E0TxsAYQ4D7S20170106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16:21:45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84203842000071958-E0TxsAYQ4G5f20170106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16:21:45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84203842000071958-E0TxsAYQ4G5h20170106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16:24:19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84203842000073008-E0TxsAYQ4IGZ20170106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16:24:22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84403844000073201-E0TxsAYQ4IMu20170106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16:24:22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84403844000073201-E0TxsAYQ4IMs20170106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16:27:05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1436.0000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84403844000072526-E0TxsAYQ4MF920170106</w:t>
            </w:r>
          </w:p>
        </w:tc>
      </w:tr>
      <w:tr w:rsidR="003B263B" w:rsidRPr="003B263B" w:rsidTr="003B263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16:29:55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1437.0000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263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3B" w:rsidRPr="003B263B" w:rsidRDefault="003B263B" w:rsidP="003B26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263B">
              <w:rPr>
                <w:rFonts w:ascii="Arial" w:hAnsi="Arial" w:cs="Arial"/>
                <w:sz w:val="20"/>
                <w:szCs w:val="20"/>
                <w:lang w:eastAsia="en-GB"/>
              </w:rPr>
              <w:t>84403844000074757-E0TxsAYQ4RJP20170106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554BEA" w:rsidP="00B50499">
            <w:pPr>
              <w:rPr>
                <w:rFonts w:ascii="Arial" w:hAnsi="Arial" w:cs="Arial"/>
                <w:sz w:val="22"/>
                <w:szCs w:val="22"/>
              </w:rPr>
            </w:pPr>
            <w:r w:rsidRPr="00554BEA">
              <w:rPr>
                <w:rFonts w:ascii="Arial" w:hAnsi="Arial" w:cs="Arial"/>
                <w:sz w:val="22"/>
                <w:szCs w:val="22"/>
              </w:rPr>
              <w:t>6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50499" w:rsidP="00B50499">
            <w:pPr>
              <w:rPr>
                <w:rFonts w:ascii="Arial" w:hAnsi="Arial" w:cs="Arial"/>
                <w:sz w:val="22"/>
                <w:szCs w:val="22"/>
              </w:rPr>
            </w:pPr>
            <w:r w:rsidRPr="00B50499">
              <w:rPr>
                <w:rFonts w:ascii="Arial" w:hAnsi="Arial" w:cs="Arial"/>
                <w:sz w:val="22"/>
                <w:szCs w:val="22"/>
              </w:rPr>
              <w:t>88,960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50499" w:rsidP="00B50499">
            <w:pPr>
              <w:rPr>
                <w:rFonts w:ascii="Arial" w:hAnsi="Arial" w:cs="Arial"/>
                <w:sz w:val="22"/>
                <w:szCs w:val="22"/>
              </w:rPr>
            </w:pPr>
            <w:r w:rsidRPr="00B50499">
              <w:rPr>
                <w:rFonts w:ascii="Arial" w:hAnsi="Arial" w:cs="Arial"/>
                <w:sz w:val="22"/>
                <w:szCs w:val="22"/>
              </w:rPr>
              <w:t>15.8206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1780"/>
        <w:gridCol w:w="1350"/>
        <w:gridCol w:w="1543"/>
        <w:gridCol w:w="1120"/>
        <w:gridCol w:w="1148"/>
        <w:gridCol w:w="2455"/>
      </w:tblGrid>
      <w:tr w:rsidR="00FD40C5" w:rsidRPr="00FD40C5" w:rsidTr="00784540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Transaction Date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€</w:t>
            </w:r>
            <w:r w:rsidRPr="00FD4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</w:t>
            </w:r>
            <w:r w:rsidRPr="00FD4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umber</w:t>
            </w:r>
          </w:p>
        </w:tc>
      </w:tr>
      <w:tr w:rsidR="00FD40C5" w:rsidRPr="00FD40C5" w:rsidTr="00784540">
        <w:trPr>
          <w:trHeight w:val="276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C5" w:rsidRPr="00FD40C5" w:rsidRDefault="00FD40C5" w:rsidP="007845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08:01:29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BBG-83403834000001221-8320170106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08:01:29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BBG-83603836000001239-7920170106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08:03:10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BBG-83403834000001550-9820170106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08:03:20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BBG-83403834000001550-9920170106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08:09:26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BBG-83403834000002168-15120170106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08:09:27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BBG-83403834000002700-16120170106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08:09:27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BBG-83403834000002700-15920170106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08:09:27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BBG-83403834000002700-16020170106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08:09:27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BBG-83403834000002168-15220170106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08:14:05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BBG-83403834000003417-18520170106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08:16:10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BBG-83603836000003542-19620170106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08:16:11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BBG-83603836000003542-20020170106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08:18:18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BBG-83403834000003930-21420170106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08:18:18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BBG-83403834000003930-21320170106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08:21:52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BBG-83603836000004587-23020170106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08:33:01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BBG-83403834000005986-28420170106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08:33:01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BBG-83403834000005968-27220170106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08:34:56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BBG-83403834000006243-29720170106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08:41:13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BBG-83603836000007029-32120170106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08:43:19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BBG-83403834000007159-32520170106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08:49:02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BBG-83403834000007325-34120170106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08:49:02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BBG-83403834000007325-33920170106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08:49:02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BBG-83403834000007325-34020170106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08:49:53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BBG-83403834000007642-34520170106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08:49:53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BBG-83403834000007642-34420170106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08:55:54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BBG-83603836000008018-36820170106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08:56:36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BBG-83603836000008312-38420170106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08:56:39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BBG-83603836000008312-38520170106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08:56:41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BBG-83603836000008312-38620170106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BBG-83603836000008507-40820170106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09:05:59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BBG-83403834000008889-44220170106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09:20:22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BBG-83603836000010239-47620170106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09:20:22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BBG-83403834000010328-47720170106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09:24:05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BBG-83603836000010758-48220170106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09:24:05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BBG-83603836000010758-48120170106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09:26:23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BBG-83603836000010492-49820170106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09:31:18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BBG-83403834000011155-51320170106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09:31:18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BBG-83403834000011155-51420170106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09:34:49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BBG-83403834000011331-52220170106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09:37:20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BBG-83603836000011988-53420170106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09:41:13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BBG-83603836000012534-54520170106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09:43:19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BBG-83603836000012886-55920170106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09:43:22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BBG-83603836000012886-56020170106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09:50:07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BBG-83403834000013727-59020170106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09:56:47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BBG-83603836000014720-60820170106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09:56:47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BBG-83603836000014720-60920170106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10:02:40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BBG-83403834000015827-62620170106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10:02:40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BBG-83403834000015827-62520170106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10:05:16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BBG-83403834000015777-64420170106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10:12:41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BBG-83403834000017768-69020170106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10:12:41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BBG-83403834000017768-68920170106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10:12:41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BBG-83403834000017768-69120170106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10:21:29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BBG-83403834000019190-70820170106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10:22:08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BBG-83603836000019189-71820170106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10:22:08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BBG-83403834000019201-72020170106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10:22:47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BBG-83403834000019347-75520170106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10:23:28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15.8650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BBG-83403834000019347-76320170106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10:26:05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15.8750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BBG-83603836000019632-80120170106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10:31:50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15.8750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BBG-83603836000019933-81320170106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10:33:25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15.8550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BBG-83603836000020173-83320170106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10:36:55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BBG-83403834000020318-87020170106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10:36:58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BBG-83403834000020318-87120170106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10:41:45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BBG-83603836000020870-89220170106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10:41:45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BBG-83603836000020870-89320170106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10:50:05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BBG-83403834000021515-91620170106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10:57:38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BBG-83603836000021855-93920170106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11:07:29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BBG-83403834000023075-96820170106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11:09:13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BBG-83403834000023194-97420170106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11:09:18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BBG-83403834000023194-97520170106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11:19:35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BBG-83403834000024560-99620170106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11:19:35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BBG-83403834000024560-99320170106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11:22:15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BBG-83403834000024846-101020170106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11:36:29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BBG-83603836000025944-105720170106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11:36:29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BBG-83603836000025944-105620170106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11:41:16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BBG-83603836000025074-106920170106</w:t>
            </w:r>
          </w:p>
        </w:tc>
      </w:tr>
      <w:tr w:rsidR="00C26F85" w:rsidRPr="00FD40C5" w:rsidTr="00C26F8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11:41:23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85" w:rsidRPr="00FD40C5" w:rsidRDefault="00C26F85" w:rsidP="00C26F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BBG-83603836000025074-107020170106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11:43:53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BBG-83603836000026338-109020170106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11:47:18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BBG-83603836000026338-109120170106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11:50:23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BBG-83603836000026469-110620170106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11:52:22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BBG-83403834000026947-113320170106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11:56:04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BBG-83403834000027196-114220170106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12:16:01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BBG-83403834000028647-119420170106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12:16:01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BBG-83603836000028578-119720170106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12:16:01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BBG-83403834000028647-119520170106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12:24:16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BBG-83403834000029193-123020170106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12:29:07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BBG-83403834000029455-123620170106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12:29:07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BBG-83403834000029455-123520170106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12:29:07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BBG-83403834000029455-123420170106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12:31:19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BBG-83603836000029099-124620170106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12:42:11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BBG-83403834000029656-128320170106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12:42:11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BBG-83403834000030233-128020170106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12:46:18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BBG-83403834000030263-129820170106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12:46:18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BBG-83403834000030263-129920170106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12:52:17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BBG-83403834000030805-131720170106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12:52:17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BBG-83403834000030805-131820170106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12:52:17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BBG-83403834000030805-131920170106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12:57:12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BBG-83403834000030851-132820170106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13:12:18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BBG-83603836000032249-135720170106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13:12:18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BBG-83603836000032212-135820170106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13:12:18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BBG-83603836000032249-135620170106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13:14:11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BBG-83603836000032465-136620170106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13:14:11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BBG-83603836000032465-136720170106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BBG-83403834000032530-138220170106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13:23:50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BBG-83603836000033116-140120170106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BBG-83403834000034026-143320170106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13:39:43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BBG-83403834000034238-145620170106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13:42:17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BBG-83403834000035134-148120170106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13:42:36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BBG-83403834000035134-148320170106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13:48:25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BBG-83603836000035450-151220170106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13:54:23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BBG-83403834000036301-156120170106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13:58:10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BBG-83403834000036910-159520170106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13:58:10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BBG-83403834000036910-159420170106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13:58:52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BBG-83603836000037007-160520170106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13:58:52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BBG-83403834000036910-160320170106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14:06:22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BBG-83403834000037377-162220170106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14:08:12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BBG-83603836000037759-163020170106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14:11:20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BBG-83603836000037976-165120170106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14:11:20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BBG-83603836000037976-165220170106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14:11:20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BBG-83603836000037976-165320170106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14:18:11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BBG-83403834000038657-168420170106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14:19:23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BBG-83403834000038764-169120170106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14:21:06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BBG-83603836000038887-169320170106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14:21:06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BBG-83603836000038887-169420170106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14:25:43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BBG-83403834000039295-170220170106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14:27:18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BBG-83603836000039378-170320170106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14:31:17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BBG-83603836000039656-173020170106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14:31:17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BBG-83403834000039468-172720170106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14:34:47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BBG-83603836000039763-175720170106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14:37:57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BBG-83403834000040130-176620170106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BBG-83603836000041061-178620170106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14:42:46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BBG-83603836000041128-179520170106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14:47:24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BBG-83603836000041559-181520170106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14:47:24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BBG-83603836000041559-181420170106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14:47:24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BBG-83603836000041580-182220170106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14:49:12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BBG-83403834000041625-184820170106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14:49:12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BBG-83403834000041625-184720170106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14:49:56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BBG-83603836000041797-185320170106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BBG-83603836000042431-187620170106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14:56:10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BBG-83603836000042431-187520170106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14:56:24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BBG-83403834000042447-188220170106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BBG-83603836000042755-190520170106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BBG-83603836000042755-190620170106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15:05:22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BBG-83603836000043351-194620170106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15:10:54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BBG-83603836000043722-196420170106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15:12:07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BBG-83603836000043722-196520170106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15:12:57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BBG-83603836000044028-197920170106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15:13:13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BBG-83603836000043798-198620170106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15:13:13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BBG-83603836000043798-198520170106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15:13:22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BBG-83603836000043798-198720170106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15:19:07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BBG-83603836000044499-202920170106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15:19:07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BBG-83603836000044499-202820170106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15:20:36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BBG-83603836000044623-203120170106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15:20:36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BBG-83603836000044623-203220170106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15:24:28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BBG-83403834000045057-206220170106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15:24:28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BBG-83403834000045057-206320170106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15:24:38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BBG-83403834000045054-207220170106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15:32:12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BBG-83403834000045974-211920170106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15:32:12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BBG-83403834000045974-211820170106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15:32:33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BBG-83603836000045146-212220170106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15:37:49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BBG-83403834000046870-214720170106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15:37:49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BBG-83403834000046870-214620170106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15:37:59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BBG-83403834000046862-215320170106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15:37:59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BBG-83403834000046862-214920170106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15:38:27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BBG-83403834000046862-215420170106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15:39:35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BBG-83603836000047019-219620170106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15:49:12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BBG-83603836000047974-224420170106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15:49:18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BBG-83403834000047974-224520170106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15:52:17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BBG-83603836000047993-225920170106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15:54:15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BBG-83603836000047993-226020170106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BBG-83603836000048481-228420170106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15:54:38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BBG-83603836000048481-228320170106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15:56:08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BBG-83403834000048808-229620170106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15:56:40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BBG-83403834000048808-230520170106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16:01:28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BBG-83403834000048951-235520170106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16:01:54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BBG-83403834000048951-235620170106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16:04:09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BBG-83403834000049611-240120170106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16:04:09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BBG-83403834000049611-240020170106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16:04:24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BBG-83603836000049433-240420170106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16:06:04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BBG-83403834000049825-241620170106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16:08:18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BBG-83403834000050003-245720170106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16:12:08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BBG-83403834000050393-248020170106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16:12:08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BBG-83403834000050393-247920170106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16:13:12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BBG-83603836000050300-248320170106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16:13:16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BBG-83403834000050517-248420170106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BBG-83403834000050700-249020170106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16:16:22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BBG-83403834000050896-250820170106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16:16:22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BBG-83403834000050896-250920170106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16:20:15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BBG-83603836000051057-253120170106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16:20:51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BBG-83403834000051092-253820170106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16:21:23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BBG-83603836000051240-254920170106</w:t>
            </w:r>
          </w:p>
        </w:tc>
        <w:bookmarkStart w:id="0" w:name="_GoBack"/>
        <w:bookmarkEnd w:id="0"/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16:21:23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BBG-83603836000051240-255020170106</w:t>
            </w:r>
          </w:p>
        </w:tc>
      </w:tr>
      <w:tr w:rsidR="00031A12" w:rsidRPr="00FD40C5" w:rsidTr="00031A1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16:25:16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15.8400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D40C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12" w:rsidRPr="00FD40C5" w:rsidRDefault="00031A12" w:rsidP="00031A1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40C5">
              <w:rPr>
                <w:rFonts w:ascii="Arial" w:hAnsi="Arial" w:cs="Arial"/>
                <w:sz w:val="20"/>
                <w:szCs w:val="20"/>
                <w:lang w:eastAsia="en-GB"/>
              </w:rPr>
              <w:t>BBG-83603836000051541-256620170106</w:t>
            </w:r>
          </w:p>
        </w:tc>
      </w:tr>
    </w:tbl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84540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1A12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B263B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670F"/>
    <w:rsid w:val="004E33A5"/>
    <w:rsid w:val="004E4A66"/>
    <w:rsid w:val="00554BEA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30C40"/>
    <w:rsid w:val="006467D6"/>
    <w:rsid w:val="006A17F0"/>
    <w:rsid w:val="006A72C7"/>
    <w:rsid w:val="006A742D"/>
    <w:rsid w:val="007311C1"/>
    <w:rsid w:val="00735299"/>
    <w:rsid w:val="00751E21"/>
    <w:rsid w:val="00770307"/>
    <w:rsid w:val="00784540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0499"/>
    <w:rsid w:val="00B56433"/>
    <w:rsid w:val="00B844C1"/>
    <w:rsid w:val="00B9137A"/>
    <w:rsid w:val="00B96226"/>
    <w:rsid w:val="00BA2CD7"/>
    <w:rsid w:val="00BA7923"/>
    <w:rsid w:val="00BB7DA5"/>
    <w:rsid w:val="00C14073"/>
    <w:rsid w:val="00C26F8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49">
    <w:name w:val="xl549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51">
    <w:name w:val="xl551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52">
    <w:name w:val="xl552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53">
    <w:name w:val="xl553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54">
    <w:name w:val="xl554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55">
    <w:name w:val="xl555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56">
    <w:name w:val="xl556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57">
    <w:name w:val="xl557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58">
    <w:name w:val="xl558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59">
    <w:name w:val="xl559"/>
    <w:basedOn w:val="Normal"/>
    <w:rsid w:val="003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60">
    <w:name w:val="xl560"/>
    <w:basedOn w:val="Normal"/>
    <w:rsid w:val="003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61">
    <w:name w:val="xl561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62">
    <w:name w:val="xl562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63">
    <w:name w:val="xl563"/>
    <w:basedOn w:val="Normal"/>
    <w:rsid w:val="003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50">
    <w:name w:val="xl550"/>
    <w:basedOn w:val="Normal"/>
    <w:rsid w:val="00FD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7864-C230-4FD6-8625-9EBC120F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13</TotalTime>
  <Pages>21</Pages>
  <Words>3008</Words>
  <Characters>33715</Characters>
  <Application>Microsoft Office Word</Application>
  <DocSecurity>0</DocSecurity>
  <Lines>280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11</cp:revision>
  <cp:lastPrinted>2016-11-21T15:24:00Z</cp:lastPrinted>
  <dcterms:created xsi:type="dcterms:W3CDTF">2017-01-06T16:58:00Z</dcterms:created>
  <dcterms:modified xsi:type="dcterms:W3CDTF">2017-01-06T17:21:00Z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