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F7" w:rsidRPr="00D647F7" w:rsidRDefault="00401242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6</w:t>
      </w:r>
      <w:r w:rsidR="00790104">
        <w:rPr>
          <w:sz w:val="22"/>
          <w:szCs w:val="22"/>
          <w:lang w:val="en"/>
        </w:rPr>
        <w:t xml:space="preserve"> </w:t>
      </w:r>
      <w:r w:rsidR="00FB21B9">
        <w:rPr>
          <w:sz w:val="22"/>
          <w:szCs w:val="22"/>
          <w:lang w:val="en"/>
        </w:rPr>
        <w:t>February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J.P. Morgan Securities plc </w:t>
      </w:r>
      <w:r w:rsidR="001B4D72" w:rsidRPr="001B4D72">
        <w:rPr>
          <w:sz w:val="22"/>
          <w:szCs w:val="22"/>
          <w:lang w:val="en"/>
        </w:rPr>
        <w:t>111,000</w:t>
      </w:r>
      <w:r w:rsidR="00623C13" w:rsidRPr="00FD13D9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1B4D72" w:rsidRPr="001B4D72">
        <w:rPr>
          <w:sz w:val="22"/>
          <w:szCs w:val="22"/>
          <w:lang w:val="en"/>
        </w:rPr>
        <w:t>1447.8197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1B4D72" w:rsidRPr="001B4D72">
        <w:rPr>
          <w:sz w:val="22"/>
          <w:szCs w:val="22"/>
          <w:lang w:val="en"/>
        </w:rPr>
        <w:t>62,021,287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1B4D72" w:rsidRPr="001B4D72">
        <w:rPr>
          <w:sz w:val="22"/>
          <w:szCs w:val="22"/>
          <w:lang w:val="en"/>
        </w:rPr>
        <w:t>1,082,234,367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1B4D72" w:rsidRPr="001B4D72">
        <w:rPr>
          <w:sz w:val="22"/>
          <w:szCs w:val="22"/>
          <w:lang w:val="en"/>
        </w:rPr>
        <w:t>2,606,000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163D46" w:rsidRDefault="00163D46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J.P. Morgan Securities plc </w:t>
      </w:r>
      <w:r w:rsidR="001B4D72" w:rsidRPr="001B4D72">
        <w:rPr>
          <w:sz w:val="22"/>
          <w:szCs w:val="22"/>
          <w:lang w:val="en"/>
        </w:rPr>
        <w:t>98,840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1B4D72" w:rsidRPr="001B4D72">
        <w:rPr>
          <w:sz w:val="22"/>
          <w:szCs w:val="22"/>
          <w:lang w:val="en"/>
        </w:rPr>
        <w:t>15.9519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1B4D72" w:rsidRPr="001B4D72">
        <w:rPr>
          <w:sz w:val="22"/>
          <w:szCs w:val="22"/>
          <w:lang w:val="en"/>
        </w:rPr>
        <w:t>55,528,036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1B4D72" w:rsidRPr="001B4D72">
        <w:rPr>
          <w:sz w:val="22"/>
          <w:szCs w:val="22"/>
          <w:lang w:val="en"/>
        </w:rPr>
        <w:t>964,475,031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1B4D72" w:rsidRPr="001B4D72">
        <w:rPr>
          <w:sz w:val="22"/>
          <w:szCs w:val="22"/>
          <w:lang w:val="en"/>
        </w:rPr>
        <w:t>2,323,658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790104" w:rsidRDefault="00163D46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1A7A9E" w:rsidRPr="00D647F7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401242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401242">
              <w:rPr>
                <w:rFonts w:ascii="Arial" w:hAnsi="Arial" w:cs="Arial"/>
                <w:sz w:val="22"/>
                <w:szCs w:val="22"/>
              </w:rPr>
              <w:t>6 February 2017</w:t>
            </w:r>
            <w:r w:rsidR="00515B74" w:rsidRPr="00515B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1B4D72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1B4D72">
              <w:rPr>
                <w:rFonts w:ascii="Arial" w:hAnsi="Arial" w:cs="Arial"/>
                <w:sz w:val="22"/>
                <w:szCs w:val="22"/>
              </w:rPr>
              <w:t>111,000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1B4D72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1B4D72">
              <w:rPr>
                <w:rFonts w:ascii="Arial" w:hAnsi="Arial" w:cs="Arial"/>
                <w:sz w:val="22"/>
                <w:szCs w:val="22"/>
              </w:rPr>
              <w:t>1447.8197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1413"/>
        <w:gridCol w:w="1417"/>
        <w:gridCol w:w="939"/>
        <w:gridCol w:w="1162"/>
        <w:gridCol w:w="1301"/>
        <w:gridCol w:w="3544"/>
      </w:tblGrid>
      <w:tr w:rsidR="001B4D72" w:rsidRPr="001B4D72" w:rsidTr="001B4D72">
        <w:trPr>
          <w:trHeight w:val="255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72" w:rsidRPr="001B4D72" w:rsidRDefault="001B4D72" w:rsidP="001B4D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72" w:rsidRPr="001B4D72" w:rsidRDefault="001B4D72" w:rsidP="001B4D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72" w:rsidRPr="001B4D72" w:rsidRDefault="001B4D72" w:rsidP="001B4D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72" w:rsidRPr="001B4D72" w:rsidRDefault="001B4D72" w:rsidP="001B4D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72" w:rsidRPr="001B4D72" w:rsidRDefault="001B4D72" w:rsidP="001B4D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72" w:rsidRPr="001B4D72" w:rsidRDefault="001B4D72" w:rsidP="001B4D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08:04:21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1441.0000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84403844000001496-E0UKLuWBBRS220170206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08:05:21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1440.0000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84203842000001434-E0UKLuWBBSDy20170206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08:07:00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392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1441.0000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84403844000001940-E0UKLuWBBTY520170206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08:08:36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1441.0000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84203842000001997-E0UKLuWBBUca20170206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08:08:36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1440.0000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84203842000001706-E0UKLuWBBUd320170206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08:09:28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1439.0000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84203842000002159-E0UKLuWBBVPM20170206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08:12:40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1440.0000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84403844000002547-E0UKLuWBBYHV20170206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08:12:41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1440.0000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84403844000002595-E0UKLuWBBYIE20170206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08:12:41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1440.0000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84403844000002595-E0UKLuWBBYIG20170206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08:20:35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84203842000004202-E0UKLuWBBfpS20170206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08:21:07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84203842000004544-E0UKLuWBBgda20170206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08:23:04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84403844000004880-E0UKLuWBBiNd20170206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08:29:21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84403844000005806-E0UKLuWBBnG820170206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08:33:05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1,982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84203842000006364-E0UKLuWBBq6n20170206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08:33:05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1,026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84403844000006330-E0UKLuWBBq6v20170206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08:33:07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84403844000006331-E0UKLuWBBq8V20170206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08:34:45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84403844000006522-E0UKLuWBBrML20170206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08:36:06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84403844000006713-E0UKLuWBBsTO20170206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08:41:41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84403844000007373-E0UKLuWBBvuZ20170206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08:41:41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84403844000007373-E0UKLuWBBvuX20170206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08:48:43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84403844000008163-E0UKLuWBC0FL20170206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08:50:04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84203842000008552-E0UKLuWBC1Er20170206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08:52:39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84203842000008894-E0UKLuWBC2dX20170206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08:54:21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84403844000009010-E0UKLuWBC3QM20170206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08:57:05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84403844000009477-E0UKLuWBC4mV20170206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08:57:05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84403844000009477-E0UKLuWBC4mX20170206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08:57:41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84203842000009840-E0UKLuWBC4yh20170206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08:59:21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84203842000010079-E0UKLuWBC5sR20170206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09:06:41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84403844000010823-E0UKLuWBCCTU20170206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09:06:41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84403844000010823-E0UKLuWBCCTW20170206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09:06:41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84403844000010823-E0UKLuWBCCTY20170206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09:07:41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446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84403844000010931-E0UKLuWBCDKy20170206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09:09:21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84403844000011144-E0UKLuWBCExh20170206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09:11:01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84203842000011819-E0UKLuWBCGjR20170206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09:11:01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84203842000011819-E0UKLuWBCGjT20170206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09:12:41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84403844000011535-E0UKLuWBCHy220170206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09:12:41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738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84403844000011535-E0UKLuWBCHy020170206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09:14:21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742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84403844000011747-E0UKLuWBCIyX20170206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09:16:01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84403844000011957-E0UKLuWBCK4h20170206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09:16:01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84403844000011957-E0UKLuWBCK4j20170206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09:17:41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431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84403844000012146-E0UKLuWBCKq120170206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09:17:41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84403844000012146-E0UKLuWBCKq320170206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09:19:21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84203842000012924-E0UKLuWBCLmx20170206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09:25:06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1454.0000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84403844000012856-E0UKLuWBCPGj20170206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09:25:06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1454.0000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84403844000012936-E0UKLuWBCPGl20170206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09:26:04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1454.0000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84403844000013292-E0UKLuWBCQWr20170206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09:28:03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1454.0000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84203842000014129-E0UKLuWBCS0r20170206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09:30:59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1454.0000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84403844000013822-E0UKLuWBCTMY20170206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09:34:24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1455.0000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84203842000014896-E0UKLuWBCVGe20170206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09:36:21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1454.0000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84403844000014476-E0UKLuWBCWGg20170206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09:36:21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1454.0000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84403844000014476-E0UKLuWBCWGi20170206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09:36:21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1454.0000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84403844000014476-E0UKLuWBCWGk20170206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09:38:41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1455.0000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84203842000015423-E0UKLuWBCXPc20170206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09:39:52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1454.0000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84403844000014751-E0UKLuWBCY5D20170206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09:44:12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1456.0000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84203842000016035-E0UKLuWBCaVq20170206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09:44:12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1456.0000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84203842000016035-E0UKLuWBCaVu20170206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09:44:21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570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1456.0000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84403844000015394-E0UKLuWBCafJ20170206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09:44:21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1456.0000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84403844000015394-E0UKLuWBCafL20170206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09:46:29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1456.0000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84403844000015701-E0UKLuWBCbar20170206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09:48:59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1455.0000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84203842000016360-E0UKLuWBCcnQ20170206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09:49:22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1455.0000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84203842000016811-E0UKLuWBCcxt20170206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09:51:01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1455.0000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84403844000016294-E0UKLuWBCdcI20170206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09:59:39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1454.0000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84203842000017850-E0UKLuWBChoy20170206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10:00:43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1454.0000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84203842000017850-E0UKLuWBCicw20170206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10:01:54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1454.0000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84403844000017425-E0UKLuWBCj9f20170206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10:02:03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1454.0000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84403844000017425-E0UKLuWBCjCj20170206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10:03:14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1454.0000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84403844000017425-E0UKLuWBCjoc20170206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10:04:21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1454.0000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84403844000017842-E0UKLuWBCkGW20170206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10:06:42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1455.0000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84203842000018769-E0UKLuWBClk920170206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10:08:10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1455.0000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84203842000018893-E0UKLuWBCmN920170206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10:09:56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1455.0000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84403844000018483-E0UKLuWBCnIl20170206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10:11:24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1454.0000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84403844000018572-E0UKLuWBCo3m20170206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10:14:10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84403844000018731-E0UKLuWBCpWU20170206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10:18:59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84403844000018926-E0UKLuWBCsW620170206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10:23:52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84403844000019836-E0UKLuWBCv3520170206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10:25:22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84403844000020003-E0UKLuWBCvnr20170206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10:26:40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84403844000020176-E0UKLuWBCwS520170206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10:28:26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84403844000020150-E0UKLuWBCxL620170206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10:29:54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84203842000022506-E0UKLuWBCyCz20170206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10:32:03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84203842000022168-E0UKLuWBCzTI20170206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10:33:45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84403844000020871-E0UKLuWBD0JV20170206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10:38:19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84403844000020976-E0UKLuWBD2Qh20170206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10:38:19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84403844000020976-E0UKLuWBD2Ql20170206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10:39:24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84403844000021513-E0UKLuWBD34L20170206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10:41:46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84203842000024340-E0UKLuWBD44W20170206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10:41:46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84203842000024340-E0UKLuWBD44Y20170206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10:44:30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84403844000021793-E0UKLuWBD57120170206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11:00:52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947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84203842000025826-E0UKLuWBDBpI20170206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11:00:52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787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84203842000026335-E0UKLuWBDBpK20170206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11:01:11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84403844000024133-E0UKLuWBDC4j20170206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11:03:18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84203842000026980-E0UKLuWBDDBn20170206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11:03:18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84203842000026980-E0UKLuWBDDCC20170206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11:03:18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84203842000026980-E0UKLuWBDDCF20170206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11:04:21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84203842000027135-E0UKLuWBDDXA20170206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11:07:01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84203842000027449-E0UKLuWBDF0V20170206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11:07:41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84203842000027500-E0UKLuWBDFMx20170206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11:07:41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84203842000027500-E0UKLuWBDFMv20170206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11:10:19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397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84403844000025539-E0UKLuWBDGhc20170206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11:10:19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84403844000025539-E0UKLuWBDGha20170206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11:11:01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84403844000025646-E0UKLuWBDH2t20170206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11:20:32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84203842000028323-E0UKLuWBDLeM20170206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11:20:32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84203842000028724-E0UKLuWBDLeO20170206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11:20:32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84203842000028724-E0UKLuWBDLeQ20170206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11:21:53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84403844000027212-E0UKLuWBDNdw20170206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11:22:46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84403844000027605-E0UKLuWBDOiY20170206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11:22:46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84403844000027605-E0UKLuWBDOiW20170206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11:31:54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84203842000030539-E0UKLuWBDUVO20170206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11:31:54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84203842000030539-E0UKLuWBDUVM20170206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11:32:41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84203842000030733-E0UKLuWBDUwN20170206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11:34:21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84403844000029062-E0UKLuWBDVdH20170206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11:37:07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84203842000031367-E0UKLuWBDXFh20170206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11:38:22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84203842000031561-E0UKLuWBDXvu20170206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11:38:22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84203842000031561-E0UKLuWBDXvs20170206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11:45:52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84203842000032594-E0UKLuWBDb7820170206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11:46:15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84403844000030737-E0UKLuWBDbMH20170206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11:46:15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84403844000030737-E0UKLuWBDbMF20170206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11:48:02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84403844000031012-E0UKLuWBDce920170206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11:58:35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84403844000031587-E0UKLuWBDhXX20170206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11:58:35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84403844000031587-E0UKLuWBDhXV20170206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12:03:09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84403844000033269-E0UKLuWBDkUc20170206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12:07:23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84403844000034564-E0UKLuWBDmVz20170206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12:07:41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84403844000034625-E0UKLuWBDmmP20170206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12:07:41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84403844000034625-E0UKLuWBDmmN20170206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12:07:41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84403844000034625-E0UKLuWBDmmL20170206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12:14:40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84203842000036712-E0UKLuWBDpeG20170206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12:27:02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84203842000038617-E0UKLuWBDv1Y20170206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12:27:02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84403844000036771-E0UKLuWBDv1a20170206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12:31:26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84403844000037067-E0UKLuWBDx7v20170206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12:32:41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785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84203842000039054-E0UKLuWBDxdr20170206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12:32:46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84203842000038733-E0UKLuWBDxih20170206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12:32:46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84203842000038733-E0UKLuWBDxjE20170206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12:34:21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84403844000037416-E0UKLuWBDyUG20170206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12:34:21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84403844000037416-E0UKLuWBDyUE20170206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12:36:08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84203842000039438-E0UKLuWBDzP220170206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12:36:08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84203842000039438-E0UKLuWBDzP420170206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12:38:09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84203842000039260-E0UKLuWBE0Th20170206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12:39:38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84203842000039808-E0UKLuWBE1Pv20170206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12:39:38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84203842000039808-E0UKLuWBE1Px20170206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12:53:40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84403844000039387-E0UKLuWBE6ub20170206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12:55:06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84403844000039550-E0UKLuWBE7NM20170206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12:55:55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84203842000041477-E0UKLuWBE83s20170206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12:56:09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84403844000039751-E0UKLuWBE8Ps20170206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12:56:09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84403844000039751-E0UKLuWBE8Pk20170206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12:56:10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84403844000039751-E0UKLuWBE8Se20170206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12:56:10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84403844000039751-E0UKLuWBE8TT20170206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12:56:23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84403844000039751-E0UKLuWBE8kh20170206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12:57:48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413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84203842000041720-E0UKLuWBE9jc20170206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13:01:22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84403844000040206-E0UKLuWBEBpY20170206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13:02:41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84403844000040740-E0UKLuWBEDUy20170206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13:04:21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84203842000042932-E0UKLuWBEEU220170206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13:04:21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84203842000042932-E0UKLuWBEEU020170206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13:06:01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84203842000043075-E0UKLuWBEFEt20170206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13:06:01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84203842000043075-E0UKLuWBEFEr20170206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13:17:54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84403844000041550-E0UKLuWBELiH20170206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13:21:35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84403844000043048-E0UKLuWBEOUw20170206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13:21:35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84403844000043048-E0UKLuWBEOUy20170206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13:22:50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84203842000045097-E0UKLuWBEPFd20170206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13:24:38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84403844000043512-E0UKLuWBEQQ520170206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13:28:30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84403844000043947-E0UKLuWBESjU20170206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13:30:04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84203842000045974-E0UKLuWBEU0620170206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13:30:04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84203842000045974-E0UKLuWBEU0820170206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13:30:04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84203842000045974-E0UKLuWBEU0R20170206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13:31:23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84403844000044421-E0UKLuWBEVEE20170206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13:33:07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84403844000044641-E0UKLuWBEWei20170206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13:34:36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84403844000044996-E0UKLuWBEYq420170206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13:39:26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84403844000045724-E0UKLuWBEcyo20170206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13:43:34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84203842000048389-E0UKLuWBEfjb20170206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13:44:57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84203842000048503-E0UKLuWBEglF20170206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13:44:57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338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84203842000048503-E0UKLuWBEglK20170206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13:47:04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84203842000048766-E0UKLuWBEiXg20170206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13:47:04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84203842000048766-E0UKLuWBEiXc20170206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13:47:58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84403844000047313-E0UKLuWBEj9L20170206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13:51:26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84203842000049497-E0UKLuWBElYW20170206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13:53:12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1442.0000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84403844000047970-E0UKLuWBEmdZ20170206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13:57:15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84203842000050140-E0UKLuWBEpsj20170206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14:00:43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84403844000048621-E0UKLuWBEsRQ20170206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14:01:04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84403844000049091-E0UKLuWBEsgH20170206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14:01:04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388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84403844000049091-E0UKLuWBEsgF20170206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14:05:15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84403844000049877-E0UKLuWBEvoJ20170206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14:06:03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84403844000049993-E0UKLuWBEwQn20170206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14:06:03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84403844000049993-E0UKLuWBEwQl20170206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14:21:43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84403844000052232-E0UKLuWBF6QA20170206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14:21:43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84403844000052232-E0UKLuWBF6Q820170206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14:23:55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84403844000052834-E0UKLuWBF7p820170206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14:25:54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84403844000053146-E0UKLuWBF94f20170206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14:26:01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84403844000053167-E0UKLuWBF99K20170206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14:28:15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84203842000055149-E0UKLuWBFAak20170206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14:30:30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84203842000055743-E0UKLuWBFD1520170206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14:31:01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84403844000054245-E0UKLuWBFDlT20170206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14:31:01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84403844000054245-E0UKLuWBFDlV20170206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14:35:23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381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84203842000057041-E0UKLuWBFJDk20170206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14:35:26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84203842000057041-E0UKLuWBFJKl20170206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14:37:00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84203842000057386-E0UKLuWBFLMW20170206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14:37:41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84203842000057537-E0UKLuWBFLxz20170206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14:37:41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84203842000057537-E0UKLuWBFLy120170206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14:41:03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84203842000057969-E0UKLuWBFPSZ20170206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14:42:41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84403844000056745-E0UKLuWBFRCZ20170206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14:42:41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84403844000056745-E0UKLuWBFRCb20170206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14:44:21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84403844000057054-E0UKLuWBFSQQ20170206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14:45:33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84403844000056124-E0UKLuWBFTNa20170206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14:48:16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84403844000057499-E0UKLuWBFWLy20170206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14:48:16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84403844000057761-E0UKLuWBFWM220170206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14:52:16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84203842000061050-E0UKLuWBFasW20170206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14:54:21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84203842000061376-E0UKLuWBFcSt20170206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14:56:01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84203842000061642-E0UKLuWBFdwt20170206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14:59:00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84403844000059517-E0UKLuWBFgce20170206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15:01:39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84403844000060358-E0UKLuWBFjr320170206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15:01:39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84403844000060358-E0UKLuWBFjr120170206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15:01:39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84403844000060358-E0UKLuWBFjqz20170206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15:02:06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84203842000061940-E0UKLuWBFkUU20170206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15:03:47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84203842000063039-E0UKLuWBFm6I20170206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15:03:47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84403844000060593-E0UKLuWBFm6E20170206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15:05:01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84403844000060930-E0UKLuWBFnFd20170206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15:09:01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84403844000062007-E0UKLuWBFqyL20170206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15:12:41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84403844000062567-E0UKLuWBFtoW20170206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15:15:13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751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84403844000062999-E0UKLuWBFvcy20170206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15:15:13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84403844000062999-E0UKLuWBFvd020170206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15:17:08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789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84403844000062881-E0UKLuWBFx2H20170206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15:18:39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84403844000063519-E0UKLuWBFyoi20170206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15:24:25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84403844000064130-E0UKLuWBG3dP20170206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15:24:25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84403844000063971-E0UKLuWBG3dN20170206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15:28:16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84403844000064844-E0UKLuWBG6Vi20170206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15:29:58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84203842000067962-E0UKLuWBG7jF20170206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15:29:58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84203842000067962-E0UKLuWBG7jD20170206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15:31:17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84403844000065547-E0UKLuWBG8yh20170206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15:32:45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84403844000066205-E0UKLuWBGA3K20170206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15:34:24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84203842000068785-E0UKLuWBGBXL20170206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15:36:01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84203842000069084-E0UKLuWBGCpv20170206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15:38:40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84403844000066800-E0UKLuWBGEOa20170206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15:39:41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84203842000069818-E0UKLuWBGFFa20170206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15:39:41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84203842000069818-E0UKLuWBGFFc20170206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15:41:07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84203842000070142-E0UKLuWBGGPx20170206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15:41:07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298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84203842000070142-E0UKLuWBGGPz20170206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15:44:01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84203842000070158-E0UKLuWBGIEO20170206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15:44:25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84203842000070767-E0UKLuWBGIfm20170206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15:47:28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84203842000071062-E0UKLuWBGKbG20170206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15:48:40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84403844000068993-E0UKLuWBGLOE20170206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15:48:42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84403844000068993-E0UKLuWBGLRz20170206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15:49:23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84203842000071751-E0UKLuWBGM9I20170206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15:52:55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84403844000069839-E0UKLuWBGPLG20170206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15:54:30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84403844000070491-E0UKLuWBGQU420170206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15:57:15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84403844000070840-E0UKLuWBGSuN20170206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15:57:15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84403844000070840-E0UKLuWBGSuZ20170206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15:59:24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84403844000071599-E0UKLuWBGUwc20170206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15:59:24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84403844000071599-E0UKLuWBGUwZ20170206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16:03:24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84203842000074420-E0UKLuWBGZVZ20170206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16:03:24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84203842000074420-E0UKLuWBGZVb20170206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16:05:34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84403844000073072-E0UKLuWBGbO720170206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16:05:34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84403844000073072-E0UKLuWBGbO920170206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16:07:01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84403844000073005-E0UKLuWBGcPo20170206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16:08:32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84403844000072588-E0UKLuWBGdtG20170206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16:09:59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1,154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84203842000076812-E0UKLuWBGf9O20170206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16:11:29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84203842000077523-E0UKLuWBGgSQ20170206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16:14:56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1,165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84203842000078300-E0UKLuWBGjj320170206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16:16:22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84403844000076583-E0UKLuWBGlJ720170206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16:16:22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84403844000076583-E0UKLuWBGlJB20170206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16:18:30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84403844000077350-E0UKLuWBGnV620170206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16:18:51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84403844000077070-E0UKLuWBGnxH20170206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16:19:20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84403844000077070-E0UKLuWBGoO320170206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16:19:20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84403844000077070-E0UKLuWBGoO020170206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16:20:29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84203842000080024-E0UKLuWBGpGj20170206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16:20:29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84203842000080024-E0UKLuWBGpGl20170206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16:21:02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397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84403844000078146-E0UKLuWBGpiY20170206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16:21:02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84403844000078146-E0UKLuWBGpia20170206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16:23:31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84203842000080886-E0UKLuWBGsAH20170206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16:24:35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84203842000081171-E0UKLuWBGt2Y20170206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16:25:17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84403844000077618-E0UKLuWBGtsw20170206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16:26:16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84403844000079814-E0UKLuWBGv8w20170206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16:26:55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84203842000081818-E0UKLuWBGvd520170206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16:26:55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84203842000081818-E0UKLuWBGvd320170206</w:t>
            </w:r>
          </w:p>
        </w:tc>
      </w:tr>
      <w:tr w:rsidR="001B4D72" w:rsidRPr="001B4D72" w:rsidTr="001B4D7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16:26:55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84203842000081818-E0UKLuWBGvd720170206</w:t>
            </w:r>
          </w:p>
        </w:tc>
      </w:tr>
    </w:tbl>
    <w:p w:rsidR="001B4D72" w:rsidRDefault="001B4D72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1B4D72" w:rsidRDefault="001B4D72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401242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401242">
              <w:rPr>
                <w:rFonts w:ascii="Arial" w:hAnsi="Arial" w:cs="Arial"/>
                <w:sz w:val="22"/>
                <w:szCs w:val="22"/>
              </w:rPr>
              <w:t>6 February 2017</w:t>
            </w:r>
            <w:r w:rsidR="00515B74" w:rsidRPr="00515B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1B4D72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1B4D72">
              <w:rPr>
                <w:rFonts w:ascii="Arial" w:hAnsi="Arial" w:cs="Arial"/>
                <w:sz w:val="22"/>
                <w:szCs w:val="22"/>
              </w:rPr>
              <w:t>98,840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1B4D72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1B4D72">
              <w:rPr>
                <w:rFonts w:ascii="Arial" w:hAnsi="Arial" w:cs="Arial"/>
                <w:sz w:val="22"/>
                <w:szCs w:val="22"/>
              </w:rPr>
              <w:t>15.9519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1413"/>
        <w:gridCol w:w="1417"/>
        <w:gridCol w:w="939"/>
        <w:gridCol w:w="1188"/>
        <w:gridCol w:w="1275"/>
        <w:gridCol w:w="3544"/>
      </w:tblGrid>
      <w:tr w:rsidR="001B4D72" w:rsidRPr="001B4D72" w:rsidTr="0098300A">
        <w:trPr>
          <w:trHeight w:val="255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bookmarkStart w:id="0" w:name="_GoBack"/>
            <w:r w:rsidRPr="001B4D7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72" w:rsidRPr="001B4D72" w:rsidRDefault="001B4D72" w:rsidP="001B4D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72" w:rsidRPr="001B4D72" w:rsidRDefault="001B4D72" w:rsidP="001B4D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72" w:rsidRPr="001B4D72" w:rsidRDefault="001B4D72" w:rsidP="001B4D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72" w:rsidRPr="001B4D72" w:rsidRDefault="001B4D72" w:rsidP="001B4D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72" w:rsidRPr="001B4D72" w:rsidRDefault="001B4D72" w:rsidP="001B4D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72" w:rsidRPr="001B4D72" w:rsidRDefault="001B4D72" w:rsidP="001B4D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08:02:14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15.8900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BCG-83603836000000911-4720170206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08:02:14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15.8950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BCG-83403834000000888-4620170206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08:02:14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15.8900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BCG-83603836000000911-4820170206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08:02:41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15.8900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BCG-83403834000001079-6220170206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08:02:41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15.8900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BCG-83403834000001079-6320170206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08:05:21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15.8650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BCG-83403834000001236-7920170206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08:05:47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15.8650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BCG-83403834000001236-8220170206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08:08:42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15.8650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BCG-83603836000001943-10320170206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08:08:55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15.8650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BCG-83603836000001943-10620170206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08:14:35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347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15.8800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BCG-83603836000003013-15320170206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08:17:02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15.8950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BCG-83403834000003263-17020170206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08:17:02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15.8950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BCG-83403834000003263-17220170206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08:17:11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15.8900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BCG-83603836000003407-17320170206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08:17:11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15.8900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BCG-83403834000003252-17420170206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08:17:11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15.8900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BCG-83403834000003252-17520170206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08:20:11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BCG-83403834000003689-19520170206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08:22:01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15.8850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BCG-83603836000004118-22520170206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08:25:36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BCG-83403834000004559-28220170206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08:26:00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BCG-83403834000004559-28320170206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08:28:58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BCG-83403834000004941-31020170206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08:29:08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BCG-83403834000004941-31120170206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08:30:55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BCG-83403834000005267-32420170206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08:30:55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BCG-83403834000005266-32320170206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08:32:59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789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BCG-83603836000005544-35120170206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08:35:23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BCG-83403834000005762-36820170206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08:35:23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BCG-83403834000005762-37020170206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08:37:02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BCG-83403834000005939-37520170206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08:40:33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BCG-83603836000006566-41420170206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08:47:09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BCG-83603836000007318-48620170206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08:47:09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BCG-83603836000007318-48720170206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08:49:55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BCG-83403834000007278-52820170206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08:49:55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BCG-83403834000007278-52920170206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08:52:40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BCG-83403834000007676-56220170206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08:59:20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789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BCG-83603836000008664-58820170206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08:59:20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BCG-83403834000008481-59220170206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09:00:04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BCG-83603836000008712-59920170206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09:00:04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BCG-83603836000008712-60020170206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09:01:43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BCG-83603836000008900-61920170206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09:01:43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BCG-83603836000008900-62020170206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09:05:49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BCG-83403834000009286-69420170206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09:06:09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BCG-83403834000009286-69520170206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09:14:47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BCG-83403834000010453-75920170206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09:14:47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BCG-83403834000010453-76020170206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09:20:06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BCG-83603836000011006-79320170206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09:20:21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353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BCG-83603836000011160-81220170206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09:21:07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364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16.0150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BCG-83403834000011120-85220170206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09:24:03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16.0200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BCG-83603836000011513-86620170206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09:24:03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16.0200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BCG-83403834000011373-86820170206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09:25:19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16.0150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BCG-83403834000011412-87620170206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09:29:35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16.0200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BCG-83403834000011795-92020170206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09:29:45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16.0200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BCG-83403834000011795-92120170206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09:34:32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16.0250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BCG-83403834000012401-94520170206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09:38:42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16.0250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BCG-83603836000013021-96720170206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09:42:05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16.0350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BCG-83603836000013379-98220170206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09:43:53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16.0450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BCG-83603836000013570-99220170206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09:44:22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389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16.0450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BCG-83603836000013618-99420170206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09:44:22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16.0450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BCG-83603836000013618-99320170206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09:44:50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16.0400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BCG-83603836000013564-99620170206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09:49:16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16.0400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BCG-83603836000013943-102920170206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09:56:11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16.0350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BCG-83603836000013991-108120170206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09:59:26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16.0250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BCG-83403834000014515-111820170206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09:59:28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16.0250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BCG-83403834000014515-111920170206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09:59:39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16.0250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BCG-83403834000014515-112020170206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10:05:59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16.0300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BCG-83603836000015496-115820170206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10:05:59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16.0300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BCG-83603836000015496-115720170206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10:05:59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16.0300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BCG-83603836000015496-115620170206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10:08:41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16.0350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BCG-83403834000015402-117520170206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10:14:11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16.0250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BCG-83603836000015676-120820170206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10:14:11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798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16.0250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BCG-83603836000015676-120720170206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10:15:16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16.0150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BCG-83603836000015675-121820170206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10:18:59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16.0150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BCG-83603836000015675-122620170206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10:20:17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338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16.0100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BCG-83603836000016477-124320170206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10:20:17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16.0100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BCG-83603836000016477-124420170206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10:23:58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16.0100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BCG-83603836000016626-126520170206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10:24:05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16.0100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BCG-83603836000016626-126620170206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10:27:34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16.0000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BCG-83603836000016983-128320170206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10:30:07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16.0000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BCG-83403834000017139-129920170206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10:30:07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16.0000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BCG-83403834000017139-129820170206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10:40:46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535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16.0050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BCG-83603836000018156-139520170206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10:40:46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16.0050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BCG-83603836000018156-139420170206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10:44:49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16.0200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BCG-83603836000018436-140920170206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10:44:49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16.0200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BCG-83603836000018436-140720170206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10:44:49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16.0200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BCG-83603836000018436-140820170206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10:45:13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16.0200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BCG-83603836000018439-141820170206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10:48:03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16.0100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BCG-83403834000018387-143720170206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10:48:03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16.0100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BCG-83403834000018387-143620170206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10:50:56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16.0050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BCG-83603836000018760-145920170206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10:50:56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16.0050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BCG-83603836000018760-146020170206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10:52:24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16.0050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BCG-83603836000018760-146520170206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11:00:13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16.0100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BCG-83603836000019743-147320170206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11:01:03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16.0100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BCG-83403834000019639-147620170206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11:01:03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16.0100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BCG-83403834000019639-147720170206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11:01:18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16.0050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BCG-83603836000018760-147920170206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11:01:18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16.0050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BCG-83603836000018760-148020170206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11:05:45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16.0100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BCG-83403834000019987-150120170206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11:14:33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16.0200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BCG-83603836000020983-155820170206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11:14:33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16.0200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BCG-83603836000020983-155920170206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11:20:22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16.0250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BCG-83603836000021557-156520170206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11:20:31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16.0200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BCG-83603836000021493-157420170206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11:20:31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16.0200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BCG-83603836000021493-157520170206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11:20:47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16.0100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BCG-83403834000021361-158220170206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11:21:30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16.0000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BCG-83603836000021780-159020170206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11:24:56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16.0050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BCG-83603836000022334-165620170206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11:30:05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BCG-83603836000022740-169520170206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11:47:47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16.0100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BCG-83403834000024346-181220170206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11:47:47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16.0100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BCG-83403834000024346-181320170206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11:49:10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16.0050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BCG-83403834000023168-182120170206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11:58:11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16.0100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BCG-83603836000025556-185920170206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11:58:11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16.0100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BCG-83603836000025556-185820170206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12:05:09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16.0100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BCG-83603836000026034-187920170206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12:05:09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16.0100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BCG-83603836000026034-188020170206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12:05:09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16.0100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BCG-83603836000026034-188120170206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12:10:52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16.0200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BCG-83603836000026823-191920170206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12:12:27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16.0200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BCG-83403834000026590-192020170206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12:12:27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837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16.0150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BCG-83603836000026661-192520170206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12:27:18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447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16.0300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BCG-83403834000028028-198120170206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12:27:28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16.0250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BCG-83603836000028243-198420170206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12:27:28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352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16.0250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BCG-83603836000028255-198720170206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12:27:28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16.0250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BCG-83603836000028255-198820170206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12:33:43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16.0250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BCG-83403834000028076-201720170206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12:37:08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16.0150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BCG-83603836000028773-207520170206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12:37:14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16.0150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BCG-83603836000028773-207620170206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12:38:32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16.0050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BCG-83603836000029085-208720170206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12:45:28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16.0000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BCG-83403834000028951-211020170206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12:47:00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16.0000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BCG-83403834000028951-211420170206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12:56:32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16.0000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BCG-83603836000030769-221320170206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12:56:32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16.0000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BCG-83603836000030769-221220170206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12:56:52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BCG-83403834000029649-221620170206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12:56:52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BCG-83403834000029649-221920170206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13:03:28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BCG-83403834000030711-240820170206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13:06:32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BCG-83603836000031875-244520170206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13:06:34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BCG-83603836000031875-244620170206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13:10:02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BCG-83403834000032021-249620170206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13:13:30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BCG-83603836000032551-251520170206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13:17:52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BCG-83403834000032518-253820170206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13:28:51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388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BCG-83603836000034279-258120170206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13:28:51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BCG-83603836000033789-258320170206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13:31:20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BCG-83403834000034329-260220170206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13:31:59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522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BCG-83603836000034610-260820170206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13:31:59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BCG-83403834000034301-260720170206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13:33:08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BCG-83403834000034551-263720170206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13:33:09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BCG-83403834000034551-263920170206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13:33:09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BCG-83403834000034551-264020170206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13:33:09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BCG-83403834000034551-263820170206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13:36:52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BCG-83603836000035226-267820170206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13:39:26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BCG-83403834000035428-271520170206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13:45:09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BCG-83403834000035868-281420170206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13:49:21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BCG-83603836000036916-285420170206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13:51:26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BCG-83603836000037080-287520170206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13:51:26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BCG-83603836000037080-287620170206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13:55:31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BCG-83603836000037635-291520170206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14:01:12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BCG-83403834000037696-295620170206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14:06:41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BCG-83403834000038658-301820170206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14:06:41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447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BCG-83403834000038658-302020170206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14:06:41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BCG-83403834000038658-301920170206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14:12:49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BCG-83403834000039317-304920170206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14:12:49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BCG-83403834000039317-304820170206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14:14:29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BCG-83603836000039764-305820170206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14:14:29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BCG-83603836000039764-306020170206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14:14:29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BCG-83603836000039764-305920170206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14:15:17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BCG-83603836000039152-306320170206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14:18:24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BCG-83603836000040123-307820170206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14:25:39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BCG-83403834000040647-313420170206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14:26:40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BCG-83603836000041023-314120170206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14:27:50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387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BCG-83603836000041171-314520170206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14:27:50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BCG-83603836000041171-314620170206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14:30:30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BCG-83603836000040989-316620170206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14:35:41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BCG-83603836000041919-319320170206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14:36:48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BCG-83603836000042159-321420170206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14:36:48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BCG-83603836000042159-321320170206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14:38:03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BCG-83403834000041982-322820170206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14:40:32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379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BCG-83603836000042466-323920170206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14:40:59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BCG-83603836000042466-324020170206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14:44:13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BCG-83403834000042406-325420170206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14:44:54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BCG-83403834000042406-325620170206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14:48:46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327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BCG-83603836000043458-329120170206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14:48:52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BCG-83603836000043458-329220170206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14:48:57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BCG-83603836000043458-329320170206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14:50:32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BCG-83603836000043458-329820170206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14:52:18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BCG-83603836000043943-330720170206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14:52:51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404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BCG-83603836000043943-331020170206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14:53:00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BCG-83403834000043754-331320170206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14:54:13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BCG-83403834000043754-332520170206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14:56:31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BCG-83403834000044092-336320170206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14:56:31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BCG-83403834000044092-336220170206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14:59:09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BCG-83403834000044295-338120170206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15:03:06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BCG-83603836000045230-339320170206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15:03:06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BCG-83603836000045230-339420170206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15:03:06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BCG-83603836000045230-339520170206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15:03:48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759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BCG-83403834000044970-340320170206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15:07:09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BCG-83603836000045441-342120170206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15:11:12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BCG-83403834000046061-344820170206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15:12:05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BCG-83403834000046061-344920170206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15:14:19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BCG-83603836000046431-345620170206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15:14:19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BCG-83603836000046431-345720170206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15:15:21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BCG-83403834000046445-346020170206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15:19:03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BCG-83603836000047106-348920170206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15:19:03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BCG-83603836000047106-349020170206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15:19:03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BCG-83603836000047106-348820170206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15:19:45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BCG-83603836000046799-349520170206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15:24:01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BCG-83603836000047361-352720170206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15:24:25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BCG-83603836000047361-352920170206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15:24:56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BCG-83603836000047752-353420170206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15:24:56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BCG-83603836000047752-353520170206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15:29:34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15.8950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BCG-83603836000048253-356220170206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15:31:14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BCG-83603836000048467-357720170206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15:31:17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BCG-83603836000048467-357820170206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15:31:17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BCG-83603836000048467-357920170206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15:31:22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BCG-83603836000048294-358420170206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15:31:28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BCG-83603836000048294-358520170206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15:31:28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BCG-83603836000048294-358620170206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15:34:23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15.8950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BCG-83603836000048696-360920170206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15:36:57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15.8950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BCG-83603836000049099-361520170206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15:37:09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15.8950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BCG-83603836000049099-361620170206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15:38:41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15.8900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BCG-83603836000049234-362520170206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15:40:34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15.8900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BCG-83603836000049376-363420170206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15:40:34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15.8900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BCG-83603836000049376-363820170206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15:41:31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15.8950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BCG-83603836000049568-364620170206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15:47:07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BCG-83603836000050137-367720170206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15:47:56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BCG-83403834000050078-368520170206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15:47:56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BCG-83403834000050078-368420170206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15:50:29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789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BCG-83603836000050546-370920170206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15:52:58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15.8950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BCG-83403834000050598-372420170206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15:52:58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349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15.8950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BCG-83403834000050598-372520170206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15:54:55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15.8850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BCG-83403834000051020-373020170206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15:54:56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15.8850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BCG-83403834000051020-373120170206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15:57:14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15.8850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BCG-83603836000051414-374720170206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15:57:14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15.8850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BCG-83603836000051414-374820170206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16:02:09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15.8800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BCG-83603836000052143-379020170206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16:03:24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15.8750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BCG-83403834000051850-380320170206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16:05:38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15.8800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BCG-83403834000052513-382520170206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16:05:51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15.8800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BCG-83403834000052513-382820170206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16:05:51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15.8800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BCG-83403834000052513-382720170206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16:07:00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15.8800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BCG-83603836000052856-384820170206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16:07:01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15.8800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BCG-83603836000052856-384920170206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16:08:03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789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15.8750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BCG-83403834000052810-385720170206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16:09:57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15.8700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BCG-83603836000053208-388720170206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16:12:18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15.8800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BCG-83403834000053411-392920170206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16:12:18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15.8800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BCG-83403834000053411-393320170206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16:13:39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15.8900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BCG-83603836000053811-394120170206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16:13:39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15.8900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BCG-83603836000053811-394220170206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16:16:22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15.8950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BCG-83603836000054141-399220170206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16:16:22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15.8950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BCG-83603836000054141-399320170206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16:18:30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BCG-83403834000054504-407820170206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16:18:30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BCG-83403834000054504-407920170206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16:20:34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BCG-83403834000054743-409320170206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16:20:49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BCG-83403834000054743-409420170206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16:21:20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15.9000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BCG-83603836000055115-410420170206</w:t>
            </w:r>
          </w:p>
        </w:tc>
      </w:tr>
      <w:tr w:rsidR="001B4D72" w:rsidRPr="001B4D72" w:rsidTr="0098300A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06-Feb-2017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16:24:01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15.8950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B4D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72" w:rsidRPr="001B4D72" w:rsidRDefault="001B4D72" w:rsidP="001B4D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4D72">
              <w:rPr>
                <w:rFonts w:ascii="Arial" w:hAnsi="Arial" w:cs="Arial"/>
                <w:sz w:val="20"/>
                <w:szCs w:val="20"/>
                <w:lang w:eastAsia="en-GB"/>
              </w:rPr>
              <w:t>BCG-83403834000055289-413420170206</w:t>
            </w:r>
          </w:p>
        </w:tc>
      </w:tr>
      <w:bookmarkEnd w:id="0"/>
    </w:tbl>
    <w:p w:rsidR="001B4D72" w:rsidRPr="00790104" w:rsidRDefault="001B4D72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D72" w:rsidRDefault="001B4D72" w:rsidP="00F2487C">
      <w:r>
        <w:separator/>
      </w:r>
    </w:p>
  </w:endnote>
  <w:endnote w:type="continuationSeparator" w:id="0">
    <w:p w:rsidR="001B4D72" w:rsidRDefault="001B4D72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D72" w:rsidRDefault="001B4D72" w:rsidP="006A742D">
    <w:pPr>
      <w:pStyle w:val="Footer"/>
      <w:tabs>
        <w:tab w:val="left" w:pos="1770"/>
      </w:tabs>
    </w:pPr>
    <w:r>
      <w:tab/>
    </w:r>
  </w:p>
  <w:p w:rsidR="001B4D72" w:rsidRDefault="001B4D72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D72" w:rsidRDefault="001B4D72">
                          <w:pPr>
                            <w:pStyle w:val="MacPacTrailer"/>
                          </w:pPr>
                        </w:p>
                        <w:p w:rsidR="001B4D72" w:rsidRDefault="001B4D72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D72" w:rsidRDefault="001B4D72">
    <w:pPr>
      <w:pStyle w:val="Footer"/>
    </w:pPr>
    <w:r>
      <w:tab/>
    </w:r>
  </w:p>
  <w:p w:rsidR="001B4D72" w:rsidRDefault="001B4D72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D72" w:rsidRDefault="001B4D72">
                          <w:pPr>
                            <w:pStyle w:val="MacPacTrailer"/>
                          </w:pPr>
                          <w:fldSimple w:instr=" DOCPROPERTY  docId ">
                            <w:r w:rsidR="0098300A">
                              <w:t>LON01A45305785</w:t>
                            </w:r>
                          </w:fldSimple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fldSimple w:instr=" DOCPROPERTY  docIncludeVersion ">
                            <w:r w:rsidR="0098300A">
                              <w:instrText>true</w:instrText>
                            </w:r>
                          </w:fldSimple>
                          <w:r>
                            <w:instrText xml:space="preserve"> = true "/</w:instrText>
                          </w:r>
                          <w:fldSimple w:instr=" DOCPROPERTY  docVersion ">
                            <w:r w:rsidR="0098300A">
                              <w:instrText>4</w:instrText>
                            </w:r>
                          </w:fldSimple>
                          <w:r>
                            <w:instrText>"</w:instrText>
                          </w:r>
                          <w:r>
                            <w:fldChar w:fldCharType="separate"/>
                          </w:r>
                          <w:r w:rsidR="0098300A">
                            <w:rPr>
                              <w:noProof/>
                            </w:rPr>
                            <w:t>/4</w:t>
                          </w:r>
                          <w:r>
                            <w:fldChar w:fldCharType="end"/>
                          </w:r>
                          <w:r>
                            <w:t xml:space="preserve">   </w:t>
                          </w: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fldSimple w:instr=" DOCPROPERTY  docIncludeCliMat ">
                            <w:r w:rsidR="0098300A">
                              <w:instrText>true</w:instrText>
                            </w:r>
                          </w:fldSimple>
                          <w:r>
                            <w:instrText xml:space="preserve"> = true </w:instrText>
                          </w:r>
                          <w:fldSimple w:instr=" DOCPROPERTY  docCliMat ">
                            <w:r w:rsidR="0098300A">
                              <w:instrText>102868-0003</w:instrText>
                            </w:r>
                          </w:fldSimple>
                          <w:r>
                            <w:instrText xml:space="preserve">  </w:instrText>
                          </w:r>
                          <w:r>
                            <w:fldChar w:fldCharType="separate"/>
                          </w:r>
                          <w:r w:rsidR="0098300A">
                            <w:rPr>
                              <w:noProof/>
                            </w:rPr>
                            <w:t>102868-0003</w:t>
                          </w:r>
                          <w:r>
                            <w:fldChar w:fldCharType="end"/>
                          </w:r>
                        </w:p>
                        <w:p w:rsidR="001B4D72" w:rsidRDefault="001B4D72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1B4D72" w:rsidRDefault="001B4D72">
                    <w:pPr>
                      <w:pStyle w:val="MacPacTrailer"/>
                    </w:pPr>
                    <w:fldSimple w:instr=" DOCPROPERTY  docId ">
                      <w:r w:rsidR="0098300A">
                        <w:t>LON01A45305785</w:t>
                      </w:r>
                    </w:fldSimple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Version ">
                      <w:r w:rsidR="0098300A">
                        <w:instrText>true</w:instrText>
                      </w:r>
                    </w:fldSimple>
                    <w:r>
                      <w:instrText xml:space="preserve"> = true "/</w:instrText>
                    </w:r>
                    <w:fldSimple w:instr=" DOCPROPERTY  docVersion ">
                      <w:r w:rsidR="0098300A">
                        <w:instrText>4</w:instrText>
                      </w:r>
                    </w:fldSimple>
                    <w:r>
                      <w:instrText>"</w:instrText>
                    </w:r>
                    <w:r>
                      <w:fldChar w:fldCharType="separate"/>
                    </w:r>
                    <w:r w:rsidR="0098300A">
                      <w:rPr>
                        <w:noProof/>
                      </w:rPr>
                      <w:t>/4</w:t>
                    </w:r>
                    <w:r>
                      <w:fldChar w:fldCharType="end"/>
                    </w:r>
                    <w:r>
                      <w:t xml:space="preserve">   </w:t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CliMat ">
                      <w:r w:rsidR="0098300A">
                        <w:instrText>true</w:instrText>
                      </w:r>
                    </w:fldSimple>
                    <w:r>
                      <w:instrText xml:space="preserve"> = true </w:instrText>
                    </w:r>
                    <w:fldSimple w:instr=" DOCPROPERTY  docCliMat ">
                      <w:r w:rsidR="0098300A">
                        <w:instrText>102868-0003</w:instrText>
                      </w:r>
                    </w:fldSimple>
                    <w:r>
                      <w:instrText xml:space="preserve">  </w:instrText>
                    </w:r>
                    <w:r>
                      <w:fldChar w:fldCharType="separate"/>
                    </w:r>
                    <w:r w:rsidR="0098300A">
                      <w:rPr>
                        <w:noProof/>
                      </w:rPr>
                      <w:t>102868-0003</w:t>
                    </w:r>
                    <w:r>
                      <w:fldChar w:fldCharType="end"/>
                    </w:r>
                  </w:p>
                  <w:p w:rsidR="001B4D72" w:rsidRDefault="001B4D72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D72" w:rsidRDefault="001B4D72" w:rsidP="00F2487C">
      <w:r>
        <w:separator/>
      </w:r>
    </w:p>
  </w:footnote>
  <w:footnote w:type="continuationSeparator" w:id="0">
    <w:p w:rsidR="001B4D72" w:rsidRDefault="001B4D72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4D72"/>
    <w:rsid w:val="001B66EA"/>
    <w:rsid w:val="001B77D1"/>
    <w:rsid w:val="001C0A62"/>
    <w:rsid w:val="001F4217"/>
    <w:rsid w:val="001F4DDA"/>
    <w:rsid w:val="001F63C4"/>
    <w:rsid w:val="00214CC5"/>
    <w:rsid w:val="00275047"/>
    <w:rsid w:val="00287948"/>
    <w:rsid w:val="00292622"/>
    <w:rsid w:val="00292D4F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01242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C670F"/>
    <w:rsid w:val="004E33A5"/>
    <w:rsid w:val="004E371D"/>
    <w:rsid w:val="004E4A66"/>
    <w:rsid w:val="00515B74"/>
    <w:rsid w:val="00563E72"/>
    <w:rsid w:val="005667E1"/>
    <w:rsid w:val="005669B5"/>
    <w:rsid w:val="005863F0"/>
    <w:rsid w:val="0059780E"/>
    <w:rsid w:val="005C6A5F"/>
    <w:rsid w:val="005F5D09"/>
    <w:rsid w:val="006101E4"/>
    <w:rsid w:val="00623C13"/>
    <w:rsid w:val="006467D6"/>
    <w:rsid w:val="006A17F0"/>
    <w:rsid w:val="006A72C7"/>
    <w:rsid w:val="006A742D"/>
    <w:rsid w:val="007311C1"/>
    <w:rsid w:val="00735299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8714E"/>
    <w:rsid w:val="008A55F1"/>
    <w:rsid w:val="008A79E8"/>
    <w:rsid w:val="008C35C7"/>
    <w:rsid w:val="008F7985"/>
    <w:rsid w:val="00953526"/>
    <w:rsid w:val="00976839"/>
    <w:rsid w:val="0098300A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56433"/>
    <w:rsid w:val="00B9137A"/>
    <w:rsid w:val="00B96226"/>
    <w:rsid w:val="00BA2CD7"/>
    <w:rsid w:val="00BA7923"/>
    <w:rsid w:val="00BB7DA5"/>
    <w:rsid w:val="00C14073"/>
    <w:rsid w:val="00C31BB5"/>
    <w:rsid w:val="00C43A96"/>
    <w:rsid w:val="00C50C9E"/>
    <w:rsid w:val="00C55072"/>
    <w:rsid w:val="00C7399F"/>
    <w:rsid w:val="00C74405"/>
    <w:rsid w:val="00CE1E62"/>
    <w:rsid w:val="00D2047F"/>
    <w:rsid w:val="00D6137F"/>
    <w:rsid w:val="00D64462"/>
    <w:rsid w:val="00D647F7"/>
    <w:rsid w:val="00D8133B"/>
    <w:rsid w:val="00D9554E"/>
    <w:rsid w:val="00DB4F95"/>
    <w:rsid w:val="00DC2FB3"/>
    <w:rsid w:val="00DC4C99"/>
    <w:rsid w:val="00DE2A8E"/>
    <w:rsid w:val="00DE4A7D"/>
    <w:rsid w:val="00E47EB5"/>
    <w:rsid w:val="00E57021"/>
    <w:rsid w:val="00E61773"/>
    <w:rsid w:val="00E80E79"/>
    <w:rsid w:val="00E849C0"/>
    <w:rsid w:val="00E87BD1"/>
    <w:rsid w:val="00EA4746"/>
    <w:rsid w:val="00EB72A2"/>
    <w:rsid w:val="00EF05BA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xl732">
    <w:name w:val="xl732"/>
    <w:basedOn w:val="Normal"/>
    <w:rsid w:val="001B4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xl733">
    <w:name w:val="xl733"/>
    <w:basedOn w:val="Normal"/>
    <w:rsid w:val="001B4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n-GB"/>
    </w:rPr>
  </w:style>
  <w:style w:type="paragraph" w:customStyle="1" w:styleId="xl734">
    <w:name w:val="xl734"/>
    <w:basedOn w:val="Normal"/>
    <w:rsid w:val="001B4D72"/>
    <w:pPr>
      <w:spacing w:before="100" w:beforeAutospacing="1" w:after="100" w:afterAutospacing="1"/>
      <w:jc w:val="center"/>
    </w:pPr>
    <w:rPr>
      <w:lang w:eastAsia="en-GB"/>
    </w:rPr>
  </w:style>
  <w:style w:type="paragraph" w:customStyle="1" w:styleId="xl735">
    <w:name w:val="xl735"/>
    <w:basedOn w:val="Normal"/>
    <w:rsid w:val="001B4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n-GB"/>
    </w:rPr>
  </w:style>
  <w:style w:type="paragraph" w:customStyle="1" w:styleId="xl736">
    <w:name w:val="xl736"/>
    <w:basedOn w:val="Normal"/>
    <w:rsid w:val="001B4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n-GB"/>
    </w:rPr>
  </w:style>
  <w:style w:type="paragraph" w:customStyle="1" w:styleId="xl737">
    <w:name w:val="xl737"/>
    <w:basedOn w:val="Normal"/>
    <w:rsid w:val="001B4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n-GB"/>
    </w:rPr>
  </w:style>
  <w:style w:type="paragraph" w:customStyle="1" w:styleId="xl738">
    <w:name w:val="xl738"/>
    <w:basedOn w:val="Normal"/>
    <w:rsid w:val="001B4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n-GB"/>
    </w:rPr>
  </w:style>
  <w:style w:type="paragraph" w:customStyle="1" w:styleId="xl739">
    <w:name w:val="xl739"/>
    <w:basedOn w:val="Normal"/>
    <w:rsid w:val="001B4D72"/>
    <w:pPr>
      <w:spacing w:before="100" w:beforeAutospacing="1" w:after="100" w:afterAutospacing="1"/>
      <w:jc w:val="center"/>
    </w:pPr>
    <w:rPr>
      <w:lang w:eastAsia="en-GB"/>
    </w:rPr>
  </w:style>
  <w:style w:type="paragraph" w:customStyle="1" w:styleId="xl740">
    <w:name w:val="xl740"/>
    <w:basedOn w:val="Normal"/>
    <w:rsid w:val="001B4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741">
    <w:name w:val="xl741"/>
    <w:basedOn w:val="Normal"/>
    <w:rsid w:val="001B4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n-GB"/>
    </w:rPr>
  </w:style>
  <w:style w:type="paragraph" w:customStyle="1" w:styleId="xl742">
    <w:name w:val="xl742"/>
    <w:basedOn w:val="Normal"/>
    <w:rsid w:val="001B4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743">
    <w:name w:val="xl743"/>
    <w:basedOn w:val="Normal"/>
    <w:rsid w:val="001B4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744">
    <w:name w:val="xl744"/>
    <w:basedOn w:val="Normal"/>
    <w:rsid w:val="001B4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745">
    <w:name w:val="xl745"/>
    <w:basedOn w:val="Normal"/>
    <w:rsid w:val="001B4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FB9BD-BB2B-44E6-907A-F91F3E976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Blank_A4_Portrait.dotm</Template>
  <TotalTime>0</TotalTime>
  <Pages>20</Pages>
  <Words>6315</Words>
  <Characters>35998</Characters>
  <Application>Microsoft Office Word</Application>
  <DocSecurity>0</DocSecurity>
  <Lines>299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42229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Oluyinka, Bisola K. (REHQ-LON)</cp:lastModifiedBy>
  <cp:revision>2</cp:revision>
  <cp:lastPrinted>2017-02-06T17:16:00Z</cp:lastPrinted>
  <dcterms:created xsi:type="dcterms:W3CDTF">2017-02-06T17:16:00Z</dcterms:created>
  <dcterms:modified xsi:type="dcterms:W3CDTF">2017-02-06T17:16:00Z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