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730E58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6</w:t>
      </w:r>
      <w:r w:rsidR="00790104">
        <w:rPr>
          <w:sz w:val="22"/>
          <w:szCs w:val="22"/>
          <w:lang w:val="en"/>
        </w:rPr>
        <w:t xml:space="preserve"> </w:t>
      </w:r>
      <w:r w:rsidR="001B69FC">
        <w:rPr>
          <w:sz w:val="22"/>
          <w:szCs w:val="22"/>
          <w:lang w:val="en"/>
        </w:rPr>
        <w:t>April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F72023" w:rsidRPr="00F72023">
        <w:rPr>
          <w:sz w:val="22"/>
          <w:szCs w:val="22"/>
          <w:lang w:val="en"/>
        </w:rPr>
        <w:t>160,820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F72023" w:rsidRPr="00F72023">
        <w:rPr>
          <w:sz w:val="22"/>
          <w:szCs w:val="22"/>
          <w:lang w:val="en"/>
        </w:rPr>
        <w:t>1570.9107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F72023" w:rsidRPr="00F72023">
        <w:rPr>
          <w:sz w:val="22"/>
          <w:szCs w:val="22"/>
          <w:lang w:val="en"/>
        </w:rPr>
        <w:t>68,304,278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F72023" w:rsidRPr="00F72023">
        <w:rPr>
          <w:sz w:val="22"/>
          <w:szCs w:val="22"/>
          <w:lang w:val="en"/>
        </w:rPr>
        <w:t>1,076,414,179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F72023" w:rsidRPr="00F72023">
        <w:rPr>
          <w:sz w:val="22"/>
          <w:szCs w:val="22"/>
          <w:lang w:val="en"/>
        </w:rPr>
        <w:t>8,888,991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F72023" w:rsidRPr="00F72023">
        <w:rPr>
          <w:sz w:val="22"/>
          <w:szCs w:val="22"/>
          <w:lang w:val="en"/>
        </w:rPr>
        <w:t>143,188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F72023" w:rsidRPr="00F72023">
        <w:rPr>
          <w:sz w:val="22"/>
          <w:szCs w:val="22"/>
          <w:lang w:val="en"/>
        </w:rPr>
        <w:t>17.4707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F72023" w:rsidRPr="00F72023">
        <w:rPr>
          <w:sz w:val="22"/>
          <w:szCs w:val="22"/>
          <w:lang w:val="en"/>
        </w:rPr>
        <w:t>61,122,387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F72023" w:rsidRPr="00F72023">
        <w:rPr>
          <w:sz w:val="22"/>
          <w:szCs w:val="22"/>
          <w:lang w:val="en"/>
        </w:rPr>
        <w:t>959,674,221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F72023" w:rsidRPr="00F72023">
        <w:rPr>
          <w:sz w:val="22"/>
          <w:szCs w:val="22"/>
          <w:lang w:val="en"/>
        </w:rPr>
        <w:t>7,918,009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730E58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730E58">
              <w:rPr>
                <w:rFonts w:ascii="Arial" w:hAnsi="Arial" w:cs="Arial"/>
                <w:sz w:val="22"/>
                <w:szCs w:val="22"/>
              </w:rPr>
              <w:t>6 April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F72023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72023">
              <w:rPr>
                <w:rFonts w:ascii="Arial" w:hAnsi="Arial" w:cs="Arial"/>
                <w:sz w:val="22"/>
                <w:szCs w:val="22"/>
              </w:rPr>
              <w:t>160,820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F72023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72023">
              <w:rPr>
                <w:rFonts w:ascii="Arial" w:hAnsi="Arial" w:cs="Arial"/>
                <w:sz w:val="22"/>
                <w:szCs w:val="22"/>
              </w:rPr>
              <w:t>1570.9107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1780"/>
        <w:gridCol w:w="1820"/>
        <w:gridCol w:w="939"/>
        <w:gridCol w:w="1040"/>
        <w:gridCol w:w="1520"/>
        <w:gridCol w:w="1827"/>
      </w:tblGrid>
      <w:tr w:rsidR="00D272BE" w:rsidRPr="00D272BE" w:rsidTr="00D272BE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272B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2BE" w:rsidRPr="00D272BE" w:rsidRDefault="00D272BE" w:rsidP="00D272B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2BE" w:rsidRPr="00D272BE" w:rsidRDefault="00D272BE" w:rsidP="00D272B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2BE" w:rsidRPr="00D272BE" w:rsidRDefault="00D272BE" w:rsidP="00D272B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2BE" w:rsidRPr="00D272BE" w:rsidRDefault="00D272BE" w:rsidP="00D272B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2BE" w:rsidRPr="00D272BE" w:rsidRDefault="00D272BE" w:rsidP="00D272B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2BE" w:rsidRPr="00D272BE" w:rsidRDefault="00D272BE" w:rsidP="00D272B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16:27:38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1211262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16:27:38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1211258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16:27:38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1211256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16:27:38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1211254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16:27:38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1211252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16:27:38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1211260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16:27:38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1211242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16:27:38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1211236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16:27:38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1211238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16:27:38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1211240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16:27:38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1211244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16:27:38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1211246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16:27:38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1211248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16:27:38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1211250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16:23:24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1199353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16:23:24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1199351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16:23:24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2,600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1199349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16:23:24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1199347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16:17:03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1,326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1179158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16:17:03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1,363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1179156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16:17:03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1,293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1179154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16:17:03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1179152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16:17:03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1179150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16:14:07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1171718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16:14:07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1,516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1171714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16:14:07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1,316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1171716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16:10:20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1163156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16:08:16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1158234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16:08:16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1158232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16:08:16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1158230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16:08:16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1158228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16:08:16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1158226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16:08:16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1,052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1158224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16:08:16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1158220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16:08:16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2,432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1158222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16:06:38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1154772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16:06:38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1154770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16:06:38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1154768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16:06:38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1154766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15:44:25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1105056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15:44:25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881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1105054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15:37:28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1,292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1086736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15:34:02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1,357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1079449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15:33:01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1077029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15:33:01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1077031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15:33:01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1,454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1077033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15:33:01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1077027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15:25:12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1058548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15:25:12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1058546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15:18:52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1,565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1041569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15:16:59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1037324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15:13:12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1029189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15:09:30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1,375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1020946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15:03:38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1007213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15:03:38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1007211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15:03:38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1007209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15:03:38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1007195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15:03:38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1007197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14:56:20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990164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14:56:20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990162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14:56:20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990160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14:50:04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1,524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975590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14:50:04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975587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14:48:36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971979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14:48:36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1,258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971977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14:44:55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1,571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962718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14:42:53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1,416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958318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14:35:29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941153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14:35:29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941157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14:35:29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941155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14:32:01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1,569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931646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14:30:59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1,466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929112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14:29:00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919480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14:29:00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795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919478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14:27:18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912257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14:27:18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1,538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912255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14:20:44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1,339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896946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14:20:44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896944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14:20:44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896948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14:20:44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896950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14:11:02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882211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14:11:02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1,494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882209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14:11:02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989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882207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13:57:51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1,453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867000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13:42:00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1,274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850584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13:34:45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842364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13:34:45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974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842362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13:28:43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1,032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835146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13:28:43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835144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13:25:11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830993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13:25:11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1,096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830991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13:20:12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1,321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825571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13:17:11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822395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13:17:11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822393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13:12:36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1,435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817927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13:10:44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1,178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815847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13:10:44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815845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12:50:26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1,536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796748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12:47:26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1,308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794355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12:45:33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793075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12:45:33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793077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12:45:33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793079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12:42:30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1,440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790538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12:26:37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1,397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776657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12:21:21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773016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12:15:00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1,573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767924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12:02:14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2,978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758046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11:42:36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1,198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740094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11:42:36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740092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11:40:12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831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738387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11:40:11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738374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11:34:43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2,188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733887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11:34:43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733889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11:33:00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731373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11:12:27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1,570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713633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11:08:49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1,468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710488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11:08:49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1,726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710476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11:05:55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1,449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707287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11:01:12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1,544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703273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10:27:08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656288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10:25:33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654107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10:25:33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970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654105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10:23:20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650943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10:23:20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973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650945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10:16:50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1,454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643462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10:11:14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636530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10:11:14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636528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10:11:14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636526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10:11:14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636524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10:11:14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1,324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636522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09:48:38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832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606602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09:48:38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763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606600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09:47:48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2,021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605326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09:30:39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1,517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579805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09:24:59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1,348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572413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09:20:21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1,531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566527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09:15:21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1,456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558560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09:10:49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552102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09:09:46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1,564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550246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09:05:53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798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543565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09:05:51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775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543552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08:57:34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1,553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529264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08:51:52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1,394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519109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08:47:34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511478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08:47:34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511476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08:45:38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1,469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508293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08:45:38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508295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08:44:04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1,486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505533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08:43:02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1,520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503880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08:43:02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503878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08:35:31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491938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08:35:31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491936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08:35:31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491934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08:28:35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1,497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480798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08:26:21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477546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08:26:21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477544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08:22:49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1,299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471966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08:20:47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468525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08:20:47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468523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08:20:47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468521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08:20:47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1,488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468518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08:20:47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1,266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468516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08:16:59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1,413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461531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08:16:02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459829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08:16:02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459827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08:16:02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459825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08:13:33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1,472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455361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08:10:39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1,462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450071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08:10:14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1,463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449296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08:10:02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998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448941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08:10:02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448939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08:10:02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448937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08:09:14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1,407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447514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08:05:44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439839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08:05:44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1,314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439837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08:05:37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1,283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439562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08:03:18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1,716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435555</w:t>
            </w:r>
          </w:p>
        </w:tc>
      </w:tr>
      <w:tr w:rsidR="00D272BE" w:rsidRPr="00D272BE" w:rsidTr="00D272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08:03:01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1,411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72B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BE" w:rsidRPr="00D272BE" w:rsidRDefault="00D272BE" w:rsidP="00D272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72BE">
              <w:rPr>
                <w:rFonts w:ascii="Arial" w:hAnsi="Arial" w:cs="Arial"/>
                <w:sz w:val="20"/>
                <w:szCs w:val="20"/>
                <w:lang w:eastAsia="en-GB"/>
              </w:rPr>
              <w:t>435107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  <w:bookmarkStart w:id="0" w:name="_GoBack"/>
        <w:bookmarkEnd w:id="0"/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730E58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730E58">
              <w:rPr>
                <w:rFonts w:ascii="Arial" w:hAnsi="Arial" w:cs="Arial"/>
                <w:sz w:val="22"/>
                <w:szCs w:val="22"/>
              </w:rPr>
              <w:t>6 April 2017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F72023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72023">
              <w:rPr>
                <w:rFonts w:ascii="Arial" w:hAnsi="Arial" w:cs="Arial"/>
                <w:sz w:val="22"/>
                <w:szCs w:val="22"/>
              </w:rPr>
              <w:t>143,188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F72023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72023">
              <w:rPr>
                <w:rFonts w:ascii="Arial" w:hAnsi="Arial" w:cs="Arial"/>
                <w:sz w:val="22"/>
                <w:szCs w:val="22"/>
              </w:rPr>
              <w:t>17.4707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1780"/>
        <w:gridCol w:w="1759"/>
        <w:gridCol w:w="1260"/>
        <w:gridCol w:w="1120"/>
        <w:gridCol w:w="1520"/>
        <w:gridCol w:w="1487"/>
      </w:tblGrid>
      <w:tr w:rsidR="0052046F" w:rsidRPr="0052046F" w:rsidTr="0052046F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52046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46F" w:rsidRPr="0052046F" w:rsidRDefault="0052046F" w:rsidP="0052046F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46F" w:rsidRPr="0052046F" w:rsidRDefault="0052046F" w:rsidP="0052046F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46F" w:rsidRPr="0052046F" w:rsidRDefault="0052046F" w:rsidP="0052046F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46F" w:rsidRPr="0052046F" w:rsidRDefault="0052046F" w:rsidP="0052046F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46F" w:rsidRPr="0052046F" w:rsidRDefault="0052046F" w:rsidP="0052046F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46F" w:rsidRPr="0052046F" w:rsidRDefault="0052046F" w:rsidP="0052046F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16:28:02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1212555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16:28:02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1212553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16:27:15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1210193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16:27:15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1210191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16:27:15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1210189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16:24:37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1203092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16:24:37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1203090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16:24:08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1201476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16:23:24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1199314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16:23:24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1199316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16:23:24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1199281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16:22:15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1195960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16:22:15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1195958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16:21:20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1192663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16:21:20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1192661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16:21:20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1192659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16:21:20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1192657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16:20:10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1188655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16:17:03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1179160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16:17:03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1179164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16:17:03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1179162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16:15:46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1175783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16:15:46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1175781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16:15:46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1175779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16:15:46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1175777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16:15:46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1175775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16:15:46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891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1175773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16:11:45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1166053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16:11:45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802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1166051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16:07:36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1156542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16:07:34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1156490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16:07:34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1156488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16:07:26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1156253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16:06:13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960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1153986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16:06:13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1153984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16:01:37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1144282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16:00:15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1140461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15:59:41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1174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1138198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15:54:00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1126082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15:54:00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1126080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15:53:23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1124734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15:53:23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1124732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15:53:23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1124719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15:53:23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1124717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15:50:47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1118931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15:50:47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1118929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15:50:47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1118927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15:50:47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1118925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15:48:27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1113982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15:44:25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1105061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15:44:25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1105059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15:41:29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1097954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15:41:23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1097653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15:41:23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1097651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15:41:23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1097649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15:40:57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1095906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15:40:57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1095884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15:40:28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1094111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15:37:28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1086789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15:37:28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1086787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15:37:20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948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1086423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15:32:08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1075130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15:32:08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1075128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15:32:08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1075126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15:32:08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1075124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15:29:46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1069809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15:26:22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1061763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15:26:15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1061557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15:25:13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1058601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15:25:06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1058295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15:25:05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1058260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15:25:03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1058108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15:20:00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1044668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15:18:32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1040724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15:18:32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1040722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15:16:59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1037339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15:13:20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1029590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15:13:12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1029191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15:11:09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1024632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15:11:09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1024630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15:11:09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1024628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15:11:09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1024626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15:09:30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1020944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15:06:45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1014800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15:04:33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1009456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15:03:42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17.515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1007354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15:03:31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1006998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15:01:33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1002912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15:01:33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1002910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14:56:50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991106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14:52:47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981562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14:52:47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981560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14:52:47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981558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14:50:04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975594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14:48:36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971981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14:48:36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971975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14:47:52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970046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14:47:52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970044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14:47:52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970042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14:42:20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17.515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957228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14:42:20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17.515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957226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14:42:20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17.515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957216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14:42:20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17.515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957224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14:37:23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946369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14:36:58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945433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14:32:45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933942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14:32:01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17.515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931648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14:29:01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919621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14:29:01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919619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14:28:36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917738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14:28:36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917736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14:27:18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912213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14:23:57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902773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14:20:14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896172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14:19:09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894484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14:17:04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890716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14:11:52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883119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14:11:02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830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882205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14:11:02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882203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14:06:25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876954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14:02:20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871806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14:02:20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871808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13:58:32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867650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13:58:32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867648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13:57:51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866992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13:57:19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866448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13:53:23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862279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13:51:13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855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859881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13:45:39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854128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13:41:07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849580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13:39:12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847445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13:35:14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843043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13:34:19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841978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13:31:36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839328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13:29:43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836541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13:24:51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830594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13:24:51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830592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13:20:34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825916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13:17:08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822337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13:12:36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817942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13:12:36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817929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13:07:22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812559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13:07:21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812554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13:07:03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812302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13:07:03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812300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13:04:33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810144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13:02:02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807977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12:54:30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800353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12:49:55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796241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12:47:10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794201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12:42:54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790730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12:39:28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788544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12:39:28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788542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12:39:28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788540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12:34:50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783972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12:32:20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781621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12:24:09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774789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12:24:09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774787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12:20:21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772227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12:14:38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767581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12:14:38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767583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12:11:00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764816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12:06:27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761449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12:02:01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757658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11:58:51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755577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11:57:00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753946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11:50:00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747147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11:46:41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743601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11:46:41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743603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11:42:36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740098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11:42:36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740096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11:40:07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738340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11:36:25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735197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11:36:25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735195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11:32:52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731081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11:32:52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731079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11:32:52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731077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11:25:48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724839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11:25:48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724841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11:22:15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721948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11:18:24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718682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11:18:24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718680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11:18:24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718678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11:12:08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713368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11:10:52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712264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11:05:55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707285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11:05:55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707283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11:01:16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703368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10:59:13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701523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10:59:06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701376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10:58:08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699366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10:56:22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696081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10:53:33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691834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10:52:33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690380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10:52:33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690378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10:46:23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681254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10:42:01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675767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10:38:21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670982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10:35:06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666771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10:28:53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658463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10:23:27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651057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10:20:31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647577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10:17:40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644360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10:14:42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641297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10:11:06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636406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10:07:50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632926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10:07:50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632924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10:07:50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632922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10:04:01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628074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10:01:46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625174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09:58:30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620228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09:58:30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620226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09:51:41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611161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09:48:46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606929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09:48:38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606604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09:48:38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606606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09:48:02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605604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09:42:07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597470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09:38:50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592484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09:38:50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592482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09:34:39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585882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09:33:29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584156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09:33:29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584154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09:30:40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579855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09:29:34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578261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09:25:54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573483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09:25:54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573481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09:25:54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573479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09:24:02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571097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09:24:02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571095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09:22:55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569750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09:22:19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569018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09:22:19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569016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09:20:29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566762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09:20:07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566256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09:20:07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566254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09:15:21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558558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09:15:21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558556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09:14:19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556964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09:12:24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554407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09:12:16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554231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09:12:16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554233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09:10:48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552093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09:08:01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546573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09:06:10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544038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09:05:57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543652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09:05:56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543638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09:05:56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543636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09:03:04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540027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08:57:17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528609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08:55:54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525721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08:55:54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525718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08:53:19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521461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08:51:44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518834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08:47:23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511198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08:47:23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511196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08:45:36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508222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08:43:02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503889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08:43:02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503882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08:36:19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493308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08:36:19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493310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08:34:00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489504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08:34:00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489502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08:31:02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484844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08:31:02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484842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08:28:51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481144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08:27:31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479259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08:27:31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479257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08:27:31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479255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08:26:21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477548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08:26:21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477542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08:22:58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472171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08:22:49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471970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08:22:49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471968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08:20:53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468746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08:20:47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468484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08:20:42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468393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08:20:42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468391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08:16:00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459778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08:15:09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458138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08:13:09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454661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08:12:46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454047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08:11:45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452537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08:10:19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449471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08:10:19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449469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08:10:06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449104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08:10:06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845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449102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08:06:25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441603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08:05:44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439835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08:05:01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438166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08:03:18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435557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08:03:18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435553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08:03:00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435095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08:03:00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435093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08:00:47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431126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08:00:47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431124</w:t>
            </w:r>
          </w:p>
        </w:tc>
      </w:tr>
      <w:tr w:rsidR="0052046F" w:rsidRPr="0052046F" w:rsidTr="0052046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06-Apr-2017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08:00:47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774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17.47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046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6F" w:rsidRPr="0052046F" w:rsidRDefault="0052046F" w:rsidP="0052046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46F">
              <w:rPr>
                <w:rFonts w:ascii="Arial" w:hAnsi="Arial" w:cs="Arial"/>
                <w:sz w:val="20"/>
                <w:szCs w:val="20"/>
                <w:lang w:eastAsia="en-GB"/>
              </w:rPr>
              <w:t>431122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52046F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51E21">
                            <w:t>LON01A45305785</w:t>
                          </w:r>
                          <w:r>
                            <w:fldChar w:fldCharType="end"/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51E21"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51E21">
                            <w:instrText>4</w:instrText>
                          </w:r>
                          <w:r>
                            <w:fldChar w:fldCharType="end"/>
                          </w:r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51E21"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51E21">
                            <w:instrText>102868-0003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D64462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751E21">
                      <w:t>LON01A45305785</w:t>
                    </w:r>
                    <w:r>
                      <w:fldChar w:fldCharType="end"/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751E21">
                      <w:instrText>4</w:instrText>
                    </w:r>
                    <w:r>
                      <w:fldChar w:fldCharType="end"/>
                    </w:r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751E21">
                      <w:instrText>102868-0003</w:instrText>
                    </w:r>
                    <w:r>
                      <w:fldChar w:fldCharType="end"/>
                    </w:r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515B74"/>
    <w:rsid w:val="0052046F"/>
    <w:rsid w:val="00563E72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A17F0"/>
    <w:rsid w:val="006A72C7"/>
    <w:rsid w:val="006A742D"/>
    <w:rsid w:val="00730E58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8714E"/>
    <w:rsid w:val="008A55F1"/>
    <w:rsid w:val="008A79E8"/>
    <w:rsid w:val="008C35C7"/>
    <w:rsid w:val="008F7985"/>
    <w:rsid w:val="00953526"/>
    <w:rsid w:val="00976839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4997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D5C90"/>
    <w:rsid w:val="00CE1E62"/>
    <w:rsid w:val="00D2047F"/>
    <w:rsid w:val="00D272BE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01816"/>
    <w:rsid w:val="00F14298"/>
    <w:rsid w:val="00F2487C"/>
    <w:rsid w:val="00F635F4"/>
    <w:rsid w:val="00F72023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1535">
    <w:name w:val="xl1535"/>
    <w:basedOn w:val="Normal"/>
    <w:rsid w:val="00D27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36">
    <w:name w:val="xl1536"/>
    <w:basedOn w:val="Normal"/>
    <w:rsid w:val="00D27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37">
    <w:name w:val="xl1537"/>
    <w:basedOn w:val="Normal"/>
    <w:rsid w:val="00D27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538">
    <w:name w:val="xl1538"/>
    <w:basedOn w:val="Normal"/>
    <w:rsid w:val="00D27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39">
    <w:name w:val="xl1539"/>
    <w:basedOn w:val="Normal"/>
    <w:rsid w:val="00D27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40">
    <w:name w:val="xl1540"/>
    <w:basedOn w:val="Normal"/>
    <w:rsid w:val="00D27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1">
    <w:name w:val="xl1541"/>
    <w:basedOn w:val="Normal"/>
    <w:rsid w:val="00D27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2">
    <w:name w:val="xl1542"/>
    <w:basedOn w:val="Normal"/>
    <w:rsid w:val="00D27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3">
    <w:name w:val="xl1543"/>
    <w:basedOn w:val="Normal"/>
    <w:rsid w:val="00D27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4">
    <w:name w:val="xl1544"/>
    <w:basedOn w:val="Normal"/>
    <w:rsid w:val="00D27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5">
    <w:name w:val="xl1545"/>
    <w:basedOn w:val="Normal"/>
    <w:rsid w:val="00D27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6">
    <w:name w:val="xl1546"/>
    <w:basedOn w:val="Normal"/>
    <w:rsid w:val="00D27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7">
    <w:name w:val="xl1547"/>
    <w:basedOn w:val="Normal"/>
    <w:rsid w:val="00D272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8">
    <w:name w:val="xl1548"/>
    <w:basedOn w:val="Normal"/>
    <w:rsid w:val="00D272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9">
    <w:name w:val="xl1549"/>
    <w:basedOn w:val="Normal"/>
    <w:rsid w:val="00D272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0">
    <w:name w:val="xl1550"/>
    <w:basedOn w:val="Normal"/>
    <w:rsid w:val="00D272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1">
    <w:name w:val="xl1551"/>
    <w:basedOn w:val="Normal"/>
    <w:rsid w:val="00D272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2">
    <w:name w:val="xl1552"/>
    <w:basedOn w:val="Normal"/>
    <w:rsid w:val="00D272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3">
    <w:name w:val="xl1553"/>
    <w:basedOn w:val="Normal"/>
    <w:rsid w:val="00D272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4">
    <w:name w:val="xl1554"/>
    <w:basedOn w:val="Normal"/>
    <w:rsid w:val="00D272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5">
    <w:name w:val="xl1555"/>
    <w:basedOn w:val="Normal"/>
    <w:rsid w:val="00D272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6">
    <w:name w:val="xl1556"/>
    <w:basedOn w:val="Normal"/>
    <w:rsid w:val="00D272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7">
    <w:name w:val="xl1557"/>
    <w:basedOn w:val="Normal"/>
    <w:rsid w:val="00D272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8">
    <w:name w:val="xl1558"/>
    <w:basedOn w:val="Normal"/>
    <w:rsid w:val="00D272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81EEA-DF6E-42F9-838A-3E47EB170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8</TotalTime>
  <Pages>12</Pages>
  <Words>3562</Words>
  <Characters>20306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Reed Elsevier</cp:lastModifiedBy>
  <cp:revision>5</cp:revision>
  <cp:lastPrinted>2016-11-21T15:24:00Z</cp:lastPrinted>
  <dcterms:created xsi:type="dcterms:W3CDTF">2017-04-06T15:37:00Z</dcterms:created>
  <dcterms:modified xsi:type="dcterms:W3CDTF">2017-04-06T16:02:00Z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