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6635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A0384" w:rsidRPr="00AA0384">
        <w:rPr>
          <w:sz w:val="22"/>
          <w:szCs w:val="22"/>
          <w:lang w:val="en"/>
        </w:rPr>
        <w:t>52,000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A4463" w:rsidRPr="000A4463">
        <w:rPr>
          <w:sz w:val="22"/>
          <w:szCs w:val="22"/>
          <w:lang w:val="en"/>
        </w:rPr>
        <w:t>1680.2419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A4463" w:rsidRPr="000A4463">
        <w:rPr>
          <w:sz w:val="22"/>
          <w:szCs w:val="22"/>
          <w:lang w:val="en"/>
        </w:rPr>
        <w:t>80,217,486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4463" w:rsidRPr="000A4463">
        <w:rPr>
          <w:sz w:val="22"/>
          <w:szCs w:val="22"/>
          <w:lang w:val="en"/>
        </w:rPr>
        <w:t>1,065,758,603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A4463" w:rsidRPr="000A4463">
        <w:rPr>
          <w:sz w:val="22"/>
          <w:szCs w:val="22"/>
          <w:lang w:val="en"/>
        </w:rPr>
        <w:t xml:space="preserve">20,802,199 </w:t>
      </w:r>
      <w:r w:rsidRPr="00FD13D9">
        <w:rPr>
          <w:sz w:val="22"/>
          <w:szCs w:val="22"/>
          <w:lang w:val="en"/>
        </w:rPr>
        <w:t>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A0384" w:rsidRPr="00AA0384">
        <w:rPr>
          <w:sz w:val="22"/>
          <w:szCs w:val="22"/>
          <w:lang w:val="en"/>
        </w:rPr>
        <w:t>46,300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A0384" w:rsidRPr="00AA0384">
        <w:rPr>
          <w:sz w:val="22"/>
          <w:szCs w:val="22"/>
          <w:lang w:val="en"/>
        </w:rPr>
        <w:t>18.3062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A4463" w:rsidRPr="000A4463">
        <w:rPr>
          <w:sz w:val="22"/>
          <w:szCs w:val="22"/>
          <w:lang w:val="en"/>
        </w:rPr>
        <w:t>72,495,448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4463" w:rsidRPr="000A4463">
        <w:rPr>
          <w:sz w:val="22"/>
          <w:szCs w:val="22"/>
          <w:lang w:val="en"/>
        </w:rPr>
        <w:t>949,121,868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A4463" w:rsidRPr="000A4463">
        <w:rPr>
          <w:sz w:val="22"/>
          <w:szCs w:val="22"/>
          <w:lang w:val="en"/>
        </w:rPr>
        <w:t>19,291,070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F368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F3682">
              <w:rPr>
                <w:rFonts w:ascii="Arial" w:hAnsi="Arial" w:cs="Arial"/>
                <w:sz w:val="22"/>
                <w:szCs w:val="22"/>
              </w:rPr>
              <w:t>5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A44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4463"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A44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4463">
              <w:rPr>
                <w:rFonts w:ascii="Arial" w:hAnsi="Arial" w:cs="Arial"/>
                <w:sz w:val="22"/>
                <w:szCs w:val="22"/>
              </w:rPr>
              <w:t>1680.2419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0A4463" w:rsidRPr="000A4463" w:rsidTr="000A446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84402844000001314-E0X95FhmLQi320171005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84402844000003209-E0X95FhmLVwl20171005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84202842000003714-E0X95FhmLYFS20171005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84402844000004329-E0X95FhmLaeu20171005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84202842000005391-E0X95FhmLfMq20171005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84202842000006004-E0X95FhmLhyW20171005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84202842000006004-E0X95FhmLhyY20171005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84202842000006090-E0X95FhmLizQ20171005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84402844000006351-E0X95FhmLj9H20171005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84402844000006608-E0X95FhmLkGi20171005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84202842000007248-E0X95FhmLmhK20171005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84202842000007248-E0X95FhmLmhM20171005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84402844000008242-E0X95FhmLqo120171005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84202842000008847-E0X95FhmLtdF20171005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84202842000009900-E0X95FhmLwgw20171005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84402844000010600-E0X95FhmLz4D20171005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84402844000011229-E0X95FhmM0yH20171005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84202842000011734-E0X95FhmM2Z920171005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84202842000012507-E0X95FhmM5XR20171005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84202842000012507-E0X95FhmM5XT20171005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84202842000013824-E0X95FhmMAjy20171005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84202842000013824-E0X95FhmMAjv20171005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84202842000013883-E0X95FhmMBFk20171005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84402844000015296-E0X95FhmMG7720171005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84202842000015508-E0X95FhmMHII20171005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84202842000015508-E0X95FhmMHIK20171005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84402844000017475-E0X95FhmMNkN20171005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84402844000017244-E0X95FhmMO5520171005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84402844000017956-E0X95FhmMPbx20171005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84202842000019770-E0X95FhmMVNb20171005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84402844000019832-E0X95FhmMVT120171005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84402844000021307-E0X95FhmMZ5020171005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84402844000021307-E0X95FhmMZ5220171005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08:51:02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84202842000021374-E0X95FhmMaCt20171005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84202842000023304-E0X95FhmMfrN20171005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84202842000023304-E0X95FhmMfrP20171005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84202842000023312-E0X95FhmMft520171005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84202842000023312-E0X95FhmMft720171005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84402844000025063-E0X95FhmMkTS20171005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84402844000025063-E0X95FhmMkTQ20171005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84202842000025314-E0X95FhmMlit20171005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84402844000026704-E0X95FhmMpQ620171005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84402844000026704-E0X95FhmMpQ420171005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84202842000028496-E0X95FhmMwOW20171005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84202842000028496-E0X95FhmMx5a20171005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84202842000028958-E0X95FhmMxVg20171005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84202842000029611-E0X95FhmMzOP20171005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84402844000031357-E0X95FhmN2vS20171005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84402844000032420-E0X95FhmN5ao20171005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84402844000032420-E0X95FhmN5am20171005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84402844000032598-E0X95FhmN5z420171005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84402844000032598-E0X95FhmN5z220171005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84202842000034248-E0X95FhmNBCK20171005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84202842000034248-E0X95FhmNBCI20171005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84202842000034806-E0X95FhmNCr520171005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84202842000034806-E0X95FhmNCr920171005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84202842000034806-E0X95FhmNCr720171005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84202842000035961-E0X95FhmNFJF20171005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84202842000035961-E0X95FhmNFJD20171005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84402844000036061-E0X95FhmNGWs20171005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84402844000036581-E0X95FhmNL6w20171005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84402844000036581-E0X95FhmNL6z20171005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10:52:43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84402844000039670-E0X95FhmNNpf20171005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84202842000041500-E0X95FhmNSo720171005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84202842000041500-E0X95FhmNSo520171005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84402844000044389-E0X95FhmNZ9520171005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84402844000044963-E0X95FhmNaiA20171005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84402844000044963-E0X95FhmNai820171005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84402844000045154-E0X95FhmNb7Z20171005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84402844000045154-E0X95FhmNb7T20171005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84402844000045154-E0X95FhmNb7V20171005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84402844000045154-E0X95FhmNb7X20171005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84402844000048601-E0X95FhmNk3720171005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84202842000048407-E0X95FhmNlp020171005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84402844000049921-E0X95FhmNmdI20171005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84202842000049938-E0X95FhmNnM620171005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84202842000054508-E0X95FhmNw1m20171005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84202842000054508-E0X95FhmNw1k20171005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84202842000055686-E0X95FhmNy0h20171005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84202842000056079-E0X95FhmNyhW20171005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84402844000056605-E0X95FhmNzCJ20171005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84402844000056605-E0X95FhmNzCL20171005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84402844000058144-E0X95FhmO3QW20171005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84202842000058296-E0X95FhmO3eO20171005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84202842000060222-E0X95FhmO8Zn20171005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84202842000061029-E0X95FhmOAdX20171005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84402844000063887-E0X95FhmOF7d20171005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84402844000063887-E0X95FhmOF7h20171005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84402844000063887-E0X95FhmOF7f20171005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84402844000064793-E0X95FhmOGkr20171005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84202842000064757-E0X95FhmOHTK20171005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13:08:25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84402844000068203-E0X95FhmONVa20171005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84402844000068203-E0X95FhmONVY20171005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84402844000068203-E0X95FhmONVW20171005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84202842000068380-E0X95FhmOR2N20171005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84402844000068850-E0X95FhmOSoG20171005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84402844000068850-E0X95FhmOSoJ20171005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84402844000070772-E0X95FhmOT2L20171005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84202842000069752-E0X95FhmOVut20171005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84202842000072348-E0X95FhmOZ4U20171005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84402844000074285-E0X95FhmOb6M20171005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84402844000074285-E0X95FhmOb6K20171005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84402844000076896-E0X95FhmOhtY20171005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84202842000077509-E0X95FhmOjqL20171005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84402844000078265-E0X95FhmOlqN20171005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84402844000078265-E0X95FhmOlqL20171005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84202842000080285-E0X95FhmOrzC20171005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84202842000081071-E0X95FhmOtpT20171005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84402844000081725-E0X95FhmOv4320171005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84402844000083263-E0X95FhmOzaE20171005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84402844000084394-E0X95FhmP1N420171005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84202842000085623-E0X95FhmP42s20171005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84202842000086825-E0X95FhmP6A620171005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84402844000088815-E0X95FhmP97U20171005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84402844000088815-E0X95FhmP97W20171005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84402844000090121-E0X95FhmPBlt20171005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84402844000090648-E0X95FhmPDIJ20171005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84202842000091722-E0X95FhmPF0q20171005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84202842000091722-E0X95FhmPF0o20171005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84402844000092841-E0X95FhmPGya20171005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14:27:09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84402844000092841-E0X95FhmPGyc20171005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84402844000095810-E0X95FhmPMEw20171005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84202842000096737-E0X95FhmPNk920171005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84202842000096737-E0X95FhmPNk720171005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84202842000096737-E0X95FhmPNk520171005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84402844000096992-E0X95FhmPO7Q20171005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84402844000096992-E0X95FhmPO7O20171005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84202842000097591-E0X95FhmPPOj20171005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84202842000097591-E0X95FhmPPOh20171005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84202842000098827-E0X95FhmPRxI20171005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84402844000099993-E0X95FhmPT6820171005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84402844000099993-E0X95FhmPT6620171005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84202842000101098-E0X95FhmPVdH20171005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84202842000102259-E0X95FhmPaWv20171005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84202842000104921-E0X95FhmPcTn20171005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84202842000105635-E0X95FhmPdO120171005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84202842000105635-E0X95FhmPdNz20171005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84202842000106275-E0X95FhmPebL20171005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84402844000108783-E0X95FhmPitf20171005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84402844000108783-E0X95FhmPitd20171005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84202842000110980-E0X95FhmPoBM20171005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84202842000110980-E0X95FhmPoBS20171005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84402844000112898-E0X95FhmPooK20171005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84402844000112898-E0X95FhmPooI20171005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84202842000113879-E0X95FhmPq7K20171005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84202842000113879-E0X95FhmPq7I20171005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84202842000114714-E0X95FhmPrAF20171005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84202842000114714-E0X95FhmPrAH20171005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84402844000115738-E0X95FhmPsN120171005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15:19:51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84402844000115738-E0X95FhmPsMz20171005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84402844000115738-E0X95FhmPsN320171005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84402844000118286-E0X95FhmPw6w20171005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84402844000118286-E0X95FhmPw6y20171005</w:t>
            </w:r>
          </w:p>
        </w:tc>
      </w:tr>
      <w:bookmarkEnd w:id="0"/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F368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F3682">
              <w:rPr>
                <w:rFonts w:ascii="Arial" w:hAnsi="Arial" w:cs="Arial"/>
                <w:sz w:val="22"/>
                <w:szCs w:val="22"/>
              </w:rPr>
              <w:t>5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A44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4463">
              <w:rPr>
                <w:rFonts w:ascii="Arial" w:hAnsi="Arial" w:cs="Arial"/>
                <w:sz w:val="22"/>
                <w:szCs w:val="22"/>
              </w:rPr>
              <w:t>46,300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A44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4463">
              <w:rPr>
                <w:rFonts w:ascii="Arial" w:hAnsi="Arial" w:cs="Arial"/>
                <w:sz w:val="22"/>
                <w:szCs w:val="22"/>
              </w:rPr>
              <w:t>18.3062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0A4463" w:rsidRPr="000A4463" w:rsidTr="000A446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63" w:rsidRPr="000A4463" w:rsidRDefault="000A4463" w:rsidP="000A4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BKF-83602836000001735-7220171005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BKF-83402834000001751-7820171005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BKF-83402834000002881-18120171005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BKF-83402834000002880-17520171005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BKF-83402834000002881-18220171005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BKF-83602836000002947-20120171005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BKF-83402834000002942-20420171005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BKF-83402834000003232-27920171005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BKF-83402834000004342-40220171005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BKF-83602836000004500-50320171005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BKF-83602836000004921-52320171005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BKF-83602836000005125-58220171005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BKF-83402834000006720-79920171005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07:39:52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BKF-83402834000006720-80020171005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BKF-83602836000007475-84520171005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BKF-83402834000007689-87220171005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BKF-83402834000007899-88420171005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07:53:19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BKF-83402834000007899-88320171005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BKF-83602836000008675-97120171005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BKF-83402834000008840-97620171005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BKF-83402834000009756-105020171005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BKF-83402834000009756-104920171005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BKF-83602836000009710-105520171005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BKF-83602836000010980-116320171005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BKF-83402834000011016-117120171005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BKF-83402834000011065-120120171005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BKF-83402834000011174-122420171005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BKF-83402834000011637-130620171005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BKF-83602836000012280-133120171005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BKF-83602836000012280-133020171005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08:40:52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BKF-83602836000012280-133220171005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BKF-83402834000014454-151320171005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BKF-83402834000014454-151220171005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BKF-83402834000014639-152820171005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BKF-83402834000014639-152920171005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BKF-83402834000014639-153020171005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BKF-83602836000014720-156720171005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BKF-83402834000014923-166520171005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BKF-83402834000016000-175520171005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BKF-83402834000016000-175620171005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BKF-83402834000016431-180120171005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BKF-83402834000016905-182020171005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BKF-83402834000017158-184520171005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09:52:02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BKF-83602836000018495-192520171005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BKF-83602836000019274-199020171005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BKF-83602836000019274-199120171005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BKF-83402834000019914-208520171005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BKF-83602836000019923-211020171005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BKF-83602836000020381-215420171005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BKF-83602836000020381-219320171005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BKF-83402834000020485-220220171005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BKF-83402834000020485-220320171005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BKF-83402834000020485-220420171005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BKF-83602836000020974-226520171005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BKF-83402834000022140-252520171005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10:52:27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BKF-83602836000023195-261720171005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BKF-83602836000023773-272720171005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BKF-83402834000024878-277320171005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BKF-83402834000024878-277420171005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BKF-83402834000024878-277220171005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BKF-83402834000024949-277720171005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BKF-83402834000024949-277920171005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BKF-83402834000024949-277620171005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BKF-83402834000024949-277820171005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BKF-83402834000025957-282320171005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BKF-83402834000025957-282220171005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BKF-83402834000025957-282120171005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BKF-83402834000026286-285920171005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BKF-83402834000026499-287420171005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BKF-83402834000026499-287520171005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11:38:40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BKF-83602836000026673-288420171005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11:49:02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BKF-83402834000026958-292720171005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BKF-83602836000028536-298320171005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BKF-83602836000028536-298720171005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BKF-83402834000029072-302520171005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BKF-83402834000029072-302420171005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BKF-83602836000029040-303320171005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BKF-83602836000029040-303420171005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BKF-83602836000030037-314420171005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BKF-83602836000030154-321320171005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BKF-83402834000030686-322120171005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BKF-83402834000030832-325320171005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12:59:37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BKF-83602836000033314-344520171005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BKF-83602836000034088-351520171005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BKF-83602836000034088-351620171005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BKF-83602836000034088-351720171005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BKF-83402834000034302-354620171005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BKF-83402834000034302-354520171005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BKF-83402834000035090-358920171005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BKF-83602836000034379-359220171005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BKF-83602836000034379-359320171005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BKF-83402834000035415-364620171005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13:30:29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BKF-83402834000035819-367820171005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BKF-83602836000037703-375320171005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BKF-83402834000038911-394920171005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BKF-83402834000038911-395120171005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BKF-83402834000038911-395020171005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BKF-83602836000039582-401420171005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BKF-83602836000039582-401320171005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BKF-83402834000039962-407720171005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13:44:39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BKF-83402834000039962-407820171005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BKF-83602836000041355-423220171005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BKF-83402834000041844-428920171005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BKF-83402834000041844-429020171005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BKF-83602836000042703-434320171005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BKF-83602836000042703-434220171005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BKF-83402834000045034-446420171005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BKF-83402834000045034-446620171005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BKF-83402834000045034-446520171005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BKF-83402834000046270-449020171005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BKF-83402834000046270-449120171005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BKF-83602836000045367-454220171005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BKF-83602836000045367-454320171005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BKF-83602836000048574-459920171005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BKF-83602836000048574-460020171005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BKF-83602836000048574-460120171005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BKF-83402834000049484-468920171005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BKF-83402834000049484-468820171005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BKF-83602836000049910-469920171005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BKF-83602836000049910-470020171005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BKF-83602836000049910-470120171005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BKF-83402834000051525-475820171005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BKF-83602836000052175-477620171005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BKF-83602836000052414-479120171005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BKF-83402834000053379-480820171005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BKF-83402834000053379-480920171005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BKF-83602836000052414-483620171005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BKF-83402834000055791-491920171005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BKF-83402834000055791-491820171005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05-Oct-2017 14:55:58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BKF-83402834000055791-491720171005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BKF-83602836000055932-492420171005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BKF-83602836000057755-502020171005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BKF-83602836000057755-502220171005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BKF-83602836000057755-502120171005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BKF-83602836000057766-513120171005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BKF-83402834000058930-516420171005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BKF-83402834000058930-516320171005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BKF-83602836000059889-520520171005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BKF-83402834000062446-527620171005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BKF-83402834000062446-527520171005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BKF-83402834000063249-528920171005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BKF-83402834000063249-529020171005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BKF-83602836000064561-531820171005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BKF-83402834000065269-535420171005</w:t>
            </w:r>
          </w:p>
        </w:tc>
      </w:tr>
      <w:tr w:rsidR="000A4463" w:rsidRPr="000A4463" w:rsidTr="000A446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05-Oct-2017 15:23:30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A446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63" w:rsidRPr="000A4463" w:rsidRDefault="000A4463" w:rsidP="000A446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4463">
              <w:rPr>
                <w:rFonts w:ascii="Arial" w:hAnsi="Arial" w:cs="Arial"/>
                <w:sz w:val="20"/>
                <w:szCs w:val="20"/>
                <w:lang w:eastAsia="en-GB"/>
              </w:rPr>
              <w:t>BKF-83402834000065269-535320171005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A446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A4463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4463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4F3682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038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6635B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371E9A8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0A446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3">
    <w:name w:val="xl503"/>
    <w:basedOn w:val="Normal"/>
    <w:rsid w:val="000A446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4">
    <w:name w:val="xl504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505">
    <w:name w:val="xl505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0A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2A7-8756-469C-9158-D44B7C7E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</TotalTime>
  <Pages>12</Pages>
  <Words>2118</Words>
  <Characters>23076</Characters>
  <Application>Microsoft Office Word</Application>
  <DocSecurity>0</DocSecurity>
  <Lines>192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2017-10-05T13:39:00Z</dcterms:created>
  <dcterms:modified xsi:type="dcterms:W3CDTF">2017-10-05T16:07:00Z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