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CE793B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5</w:t>
      </w:r>
      <w:r w:rsidR="00790104">
        <w:rPr>
          <w:sz w:val="22"/>
          <w:szCs w:val="22"/>
          <w:lang w:val="en"/>
        </w:rPr>
        <w:t xml:space="preserve"> </w:t>
      </w:r>
      <w:r w:rsidR="00566498">
        <w:rPr>
          <w:sz w:val="22"/>
          <w:szCs w:val="22"/>
          <w:lang w:val="en"/>
        </w:rPr>
        <w:t>May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F67C82" w:rsidRPr="00F67C82">
        <w:rPr>
          <w:sz w:val="22"/>
          <w:szCs w:val="22"/>
          <w:lang w:val="en"/>
        </w:rPr>
        <w:t>153,868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D01C9D" w:rsidRPr="00D01C9D">
        <w:rPr>
          <w:sz w:val="22"/>
          <w:szCs w:val="22"/>
          <w:lang w:val="en"/>
        </w:rPr>
        <w:t>1592.7319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D01C9D" w:rsidRPr="00D01C9D">
        <w:rPr>
          <w:sz w:val="22"/>
          <w:szCs w:val="22"/>
          <w:lang w:val="en"/>
        </w:rPr>
        <w:t>70,980,035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D01C9D" w:rsidRPr="00D01C9D">
        <w:rPr>
          <w:sz w:val="22"/>
          <w:szCs w:val="22"/>
          <w:lang w:val="en"/>
        </w:rPr>
        <w:t>1,073,964,173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D01C9D" w:rsidRPr="00D01C9D">
        <w:rPr>
          <w:sz w:val="22"/>
          <w:szCs w:val="22"/>
          <w:lang w:val="en"/>
        </w:rPr>
        <w:t>11,564,748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D01C9D" w:rsidRPr="00D01C9D">
        <w:rPr>
          <w:sz w:val="22"/>
          <w:szCs w:val="22"/>
          <w:lang w:val="en"/>
        </w:rPr>
        <w:t>136,998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D01C9D" w:rsidRPr="00D01C9D">
        <w:rPr>
          <w:sz w:val="22"/>
          <w:szCs w:val="22"/>
          <w:lang w:val="en"/>
        </w:rPr>
        <w:t>18.0532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D01C9D" w:rsidRPr="00D01C9D">
        <w:rPr>
          <w:sz w:val="22"/>
          <w:szCs w:val="22"/>
          <w:lang w:val="en"/>
        </w:rPr>
        <w:t>64,269,772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D01C9D" w:rsidRPr="00D01C9D">
        <w:rPr>
          <w:sz w:val="22"/>
          <w:szCs w:val="22"/>
          <w:lang w:val="en"/>
        </w:rPr>
        <w:t>956,858,728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D01C9D" w:rsidRPr="00D01C9D">
        <w:rPr>
          <w:sz w:val="22"/>
          <w:szCs w:val="22"/>
          <w:lang w:val="en"/>
        </w:rPr>
        <w:t>11,065,394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CE793B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CE793B">
              <w:rPr>
                <w:rFonts w:ascii="Arial" w:hAnsi="Arial" w:cs="Arial"/>
                <w:sz w:val="22"/>
                <w:szCs w:val="22"/>
              </w:rPr>
              <w:t>5 May 2017</w:t>
            </w:r>
            <w:r w:rsidR="00982C17" w:rsidRPr="00982C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D01C9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01C9D">
              <w:rPr>
                <w:rFonts w:ascii="Arial" w:hAnsi="Arial" w:cs="Arial"/>
                <w:sz w:val="22"/>
                <w:szCs w:val="22"/>
              </w:rPr>
              <w:t>153,868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D01C9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01C9D">
              <w:rPr>
                <w:rFonts w:ascii="Arial" w:hAnsi="Arial" w:cs="Arial"/>
                <w:sz w:val="22"/>
                <w:szCs w:val="22"/>
              </w:rPr>
              <w:t>1592.7319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1827"/>
      </w:tblGrid>
      <w:tr w:rsidR="00762CD7" w:rsidRPr="00762CD7" w:rsidTr="00762CD7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62CD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CD7" w:rsidRPr="00762CD7" w:rsidRDefault="00762CD7" w:rsidP="00762CD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CD7" w:rsidRPr="00762CD7" w:rsidRDefault="00762CD7" w:rsidP="00762CD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CD7" w:rsidRPr="00762CD7" w:rsidRDefault="00762CD7" w:rsidP="00762CD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CD7" w:rsidRPr="00762CD7" w:rsidRDefault="00762CD7" w:rsidP="00762CD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CD7" w:rsidRPr="00762CD7" w:rsidRDefault="00762CD7" w:rsidP="00762CD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CD7" w:rsidRPr="00762CD7" w:rsidRDefault="00762CD7" w:rsidP="00762CD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15:28:41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1326003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15:28:41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1326001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15:28:41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1325999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15:28:41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1325997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1323962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1323960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1323958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1323956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15:23:17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1306009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15:23:17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932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1306007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15:23:17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1306005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15:23:17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1306003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15:23:17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1306001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15:23:17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1305999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15:23:17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1305997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1284018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1284016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15:17:51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871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1283489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15:17:50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1283434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15:17:47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1283329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15:17:44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1283093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15:17:38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1282375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15:17:38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1282373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15:17:38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1282371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15:16:27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1277959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15:16:27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1277957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15:15:19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1273147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15:13:07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1264976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15:13:07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1264974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15:13:07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1264972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15:13:07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1264970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1218272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14:59:59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1217897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14:58:45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1,851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1213561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14:57:12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4,251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1209058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14:57:05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1208608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14:57:05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1208606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14:57:05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1208612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14:57:05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1208610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14:54:45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1201676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14:54:45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1201674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14:54:45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1201672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14:54:45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1201670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14:52:32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1,556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1195456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14:37:59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1149449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14:34:44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1139222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14:29:31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1122829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14:28:09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1,365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1118224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14:28:09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1118222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14:28:09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1118211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14:27:34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1117073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14:24:52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1108107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14:24:52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1,720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1108105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14:24:52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1108103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14:24:12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1106421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14:24:12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907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1106419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14:24:12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2,712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1106417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1100014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14:15:39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1081795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14:15:26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1080970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14:14:26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1077915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14:14:26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1077913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14:14:26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1077911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14:14:26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1077909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14:14:26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1077907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14:14:26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1077905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14:14:26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1077903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14:14:26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1077901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1060651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1060655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1060653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1060659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1060657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14:09:07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1060661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13:55:56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947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1020742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13:55:56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1020740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13:55:56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2,466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1020738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13:43:01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979310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13:35:28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954644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13:35:28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954642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13:35:28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954640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13:35:28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954637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13:26:24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927329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924252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13:25:01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924098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13:25:01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924096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13:08:26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891376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13:08:26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891374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13:08:26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891372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13:08:26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891370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13:04:22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882834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13:04:22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882832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13:02:22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879620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12:59:05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873803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12:59:05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1,084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873801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12:59:05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873799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12:50:19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860403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12:50:19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860401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12:48:00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856572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12:47:30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2,069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855544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12:36:29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834315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12:36:29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2,084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834313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12:36:29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834311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821182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821184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12:14:11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798146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12:10:26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793825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12:10:26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793823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11:59:01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780653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11:54:38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775733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11:51:18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771794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11:47:17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767799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11:43:38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763768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11:42:05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762171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745820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745814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745816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745804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11:20:53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740942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11:20:52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740917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11:09:29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729892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11:09:29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729890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11:09:29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729888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11:09:29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729886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724286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11:03:37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723319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11:03:37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723317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11:03:11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2,844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722812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10:58:33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716891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10:46:46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704976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10:44:19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702524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10:44:19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702522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10:42:38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1,554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700499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10:42:20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2,520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700214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10:15:04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672289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10:11:39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668037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10:11:39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668028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10:11:39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668026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10:08:02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664368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10:03:42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1,355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660051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09:58:55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654321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09:58:55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654319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09:56:20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650007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09:48:32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636799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09:46:08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633322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09:38:02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620943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09:37:25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619648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09:37:25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619646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09:35:25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616608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09:35:25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616606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09:32:25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612362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09:21:58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594875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09:19:48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1,330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590914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09:16:32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585617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09:05:57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569220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09:05:57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569218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09:05:57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569216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08:59:22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557798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08:59:22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557796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08:59:22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557794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08:52:38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1,372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544477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08:49:15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538125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08:39:38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520336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08:35:50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513057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08:32:43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505754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08:32:43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505751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08:23:27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488374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08:18:13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478950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08:18:13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478948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08:18:13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478946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08:17:11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477219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08:17:11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477217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08:14:27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472298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08:08:31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1,468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461348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07:58:44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440477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07:56:20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434386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07:56:20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434384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07:51:01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420534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07:51:01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420531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07:47:41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967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412779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07:47:41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412777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07:46:51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1,253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410904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07:40:20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394005</w:t>
            </w:r>
          </w:p>
        </w:tc>
      </w:tr>
      <w:tr w:rsidR="00762CD7" w:rsidRPr="00762CD7" w:rsidTr="00762CD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07:40:20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2C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D7" w:rsidRPr="00762CD7" w:rsidRDefault="00762CD7" w:rsidP="00762C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2CD7">
              <w:rPr>
                <w:rFonts w:ascii="Arial" w:hAnsi="Arial" w:cs="Arial"/>
                <w:sz w:val="20"/>
                <w:szCs w:val="20"/>
                <w:lang w:eastAsia="en-GB"/>
              </w:rPr>
              <w:t>394003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CE793B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CE793B">
              <w:rPr>
                <w:rFonts w:ascii="Arial" w:hAnsi="Arial" w:cs="Arial"/>
                <w:sz w:val="22"/>
                <w:szCs w:val="22"/>
              </w:rPr>
              <w:t>5 May 2017</w:t>
            </w:r>
            <w:r w:rsidR="00982C17" w:rsidRPr="00982C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D01C9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01C9D">
              <w:rPr>
                <w:rFonts w:ascii="Arial" w:hAnsi="Arial" w:cs="Arial"/>
                <w:sz w:val="22"/>
                <w:szCs w:val="22"/>
              </w:rPr>
              <w:t>136,998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D01C9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01C9D">
              <w:rPr>
                <w:rFonts w:ascii="Arial" w:hAnsi="Arial" w:cs="Arial"/>
                <w:sz w:val="22"/>
                <w:szCs w:val="22"/>
              </w:rPr>
              <w:t>18.0532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780"/>
        <w:gridCol w:w="2080"/>
        <w:gridCol w:w="939"/>
        <w:gridCol w:w="1120"/>
        <w:gridCol w:w="1520"/>
        <w:gridCol w:w="1487"/>
      </w:tblGrid>
      <w:tr w:rsidR="004B66DC" w:rsidRPr="004B66DC" w:rsidTr="004B66DC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66D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6DC" w:rsidRPr="004B66DC" w:rsidRDefault="004B66DC" w:rsidP="004B66D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6DC" w:rsidRPr="004B66DC" w:rsidRDefault="004B66DC" w:rsidP="004B66D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6DC" w:rsidRPr="004B66DC" w:rsidRDefault="004B66DC" w:rsidP="004B66D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6DC" w:rsidRPr="004B66DC" w:rsidRDefault="004B66DC" w:rsidP="004B66D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6DC" w:rsidRPr="004B66DC" w:rsidRDefault="004B66DC" w:rsidP="004B66D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6DC" w:rsidRPr="004B66DC" w:rsidRDefault="004B66DC" w:rsidP="004B66D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15:27:48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1322896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15:27:48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1322887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15:27:48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1322885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1321981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1321979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1321977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1321975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1316651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15:23:21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1306248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15:23:21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1306246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15:23:21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1306242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15:23:21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1306240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15:23:21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1306238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15:23:21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1306236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15:22:28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1303071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15:22:28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1303069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15:22:28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1303067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15:18:25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1285529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15:17:18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1280972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15:15:53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1275313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15:15:53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1275311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15:15:46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1274802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15:15:26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1273623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1260955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15:10:29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1255618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15:10:29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1255616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15:10:29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1255610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15:10:29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1255612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15:10:29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1255614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15:10:29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1255581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15:10:29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1255579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15:10:29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1255577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15:04:38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1235547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15:04:38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1235545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15:00:12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1219849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1219759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1219754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1219746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14:58:47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1213603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14:57:21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1209550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14:57:19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1209441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14:57:18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1209340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14:57:17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1209309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14:55:27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1203436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14:55:27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1203434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14:55:27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1203432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14:48:24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1183651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14:48:02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1182618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14:47:09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1179911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14:43:47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1168434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14:43:13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1166842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14:40:20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1157402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14:40:20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1157400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14:35:01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1140218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14:35:01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1140210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14:30:57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1127337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14:30:56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1127312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14:29:31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1122835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14:26:39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1114756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1108908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14:24:58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1108329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14:24:57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1108322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14:24:57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1108320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1107887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14:19:30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1093621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14:19:30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1093619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14:17:37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1087638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14:13:51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1075975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14:11:41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1069170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14:11:41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1069158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14:11:41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1069156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14:11:39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1069046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14:09:10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1060832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14:09:10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1060834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14:02:56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1042769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14:02:56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1042773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14:02:56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1042771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14:02:48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1042379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14:02:25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1041398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14:02:07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1040401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13:55:56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1020746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13:55:56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1020744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13:52:42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1007574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13:52:40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1007221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13:52:40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1007219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13:52:40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1007217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13:52:13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1004921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13:51:10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1001552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13:46:37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988307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985420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13:45:16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985356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13:43:33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980917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13:43:17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980180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13:42:57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979149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978460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978458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978456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978462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13:35:44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955492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13:35:44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955490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13:34:49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951845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13:34:49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951843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13:34:49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951847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13:34:46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951653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13:34:46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951651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13:32:36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945499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13:31:20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941601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13:31:20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941599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13:24:59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924012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13:24:59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924010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13:22:25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918009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13:22:25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918011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13:19:07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911415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13:18:30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910459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13:18:30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910457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13:14:46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903506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13:14:23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903057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13:12:11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898560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13:11:10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896892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13:09:08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892746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13:04:22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882837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13:02:22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879624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13:02:22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879622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13:02:06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879029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13:02:06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879027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12:57:56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872083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12:57:56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872081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12:57:33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871504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12:51:05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861579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12:51:05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861575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12:51:04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861547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12:51:04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861536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12:51:04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861527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12:50:02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859847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12:45:31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852131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12:45:31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852129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12:41:00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843350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12:38:19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838186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12:36:14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833822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12:33:36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827776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12:33:36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827774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12:33:35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827769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12:31:49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823832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821180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821178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819671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819669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819653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12:22:38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808544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12:19:32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804100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12:19:32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804098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12:13:42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797484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12:13:42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797482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12:10:26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793739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790534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12:07:28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790197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12:06:50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789638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12:06:48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789576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11:59:17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781203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11:56:19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777561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11:54:16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775342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11:54:16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775340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11:51:53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772617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11:51:50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772359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11:51:47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772322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11:51:45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772304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11:46:09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766711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11:43:08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763049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11:39:37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759785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11:39:12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759186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11:39:12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759184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11:36:22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755824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11:33:12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752450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11:26:52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746837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745840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745842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11:24:19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744562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11:24:19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744560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11:16:42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736662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735881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735879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735877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11:15:43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735560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11:10:01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730377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11:10:01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730375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11:09:29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729895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11:09:01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729355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11:07:22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727544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11:04:15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724115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11:02:57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722518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11:01:46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720320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11:00:35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719410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11:00:35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719408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11:00:31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719326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11:00:09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718874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10:59:41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718326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10:59:41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718324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10:59:39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718289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10:59:39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718287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10:59:39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718285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10:58:32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716878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10:41:55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699912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10:39:35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697592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10:38:59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696991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10:38:46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696841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10:38:43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696822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10:38:38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696710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10:38:35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696636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10:38:35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696634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10:38:34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696560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10:38:31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696466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10:38:30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696396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10:38:30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696398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10:38:01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695868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10:27:50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686857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10:21:27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678940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10:15:22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672608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10:15:22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672606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10:13:31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669958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10:11:39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668024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10:07:38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664036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10:03:43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660060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10:02:54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659091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10:02:54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659089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09:59:03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654633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09:53:49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645573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09:48:59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637536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09:42:56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628482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09:38:30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621824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09:38:30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621822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09:38:17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621419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09:35:25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616610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09:35:25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616604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09:30:06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608428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09:22:46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596153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09:21:56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594815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09:21:21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593983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09:21:21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593981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09:15:15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583833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09:15:15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583831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09:13:25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581005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09:13:25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581003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09:13:25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581001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09:08:42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574076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09:08:42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574074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09:05:28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568383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08:59:17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557560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08:58:56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556907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08:58:56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556905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08:52:56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545031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08:52:56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545033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08:51:11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541951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08:43:09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527375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08:43:09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527373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08:39:41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520436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08:39:04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519174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08:39:04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519172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08:37:16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515656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08:37:15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515639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08:36:42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514653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08:34:31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510142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08:32:40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505683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501165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497595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08:23:14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487987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08:23:14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487985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08:22:20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486365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08:22:20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486363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08:19:18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481035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08:19:12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480878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08:17:11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477215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08:17:11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477213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08:12:28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468837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08:12:28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468835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08:08:10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459575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08:07:33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458502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08:03:56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451024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08:03:39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450409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07:56:27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434667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07:56:27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434665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07:56:20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434390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07:52:45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425723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07:51:51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423012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07:51:51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423010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07:51:01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420502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07:47:16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411860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07:47:15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411840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07:47:15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411836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07:47:10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411675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07:44:16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404731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07:43:42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403458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07:43:09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402206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07:43:09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402204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07:41:42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397447</w:t>
            </w:r>
          </w:p>
        </w:tc>
      </w:tr>
      <w:tr w:rsidR="004B66DC" w:rsidRPr="004B66DC" w:rsidTr="004B66D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05-May-2017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07:41:42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66D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DC" w:rsidRPr="004B66DC" w:rsidRDefault="004B66DC" w:rsidP="004B66D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66DC">
              <w:rPr>
                <w:rFonts w:ascii="Arial" w:hAnsi="Arial" w:cs="Arial"/>
                <w:sz w:val="20"/>
                <w:szCs w:val="20"/>
                <w:lang w:eastAsia="en-GB"/>
              </w:rPr>
              <w:t>397445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  <w:bookmarkStart w:id="0" w:name="_GoBack"/>
      <w:bookmarkEnd w:id="0"/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6E6270">
                          <w:pPr>
                            <w:pStyle w:val="MacPacTrailer"/>
                          </w:pPr>
                          <w:fldSimple w:instr=" DOCPROPERTY  docId ">
                            <w:r w:rsidR="00077362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077362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077362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077362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077362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077362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077362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6E6270">
                    <w:pPr>
                      <w:pStyle w:val="MacPacTrailer"/>
                    </w:pPr>
                    <w:fldSimple w:instr=" DOCPROPERTY  docId ">
                      <w:r w:rsidR="00077362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077362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077362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077362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077362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077362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077362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7362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B66DC"/>
    <w:rsid w:val="004C670F"/>
    <w:rsid w:val="004E33A5"/>
    <w:rsid w:val="004E371D"/>
    <w:rsid w:val="004E4A66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6E6270"/>
    <w:rsid w:val="007311C1"/>
    <w:rsid w:val="00735299"/>
    <w:rsid w:val="00751E21"/>
    <w:rsid w:val="00762CD7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CE793B"/>
    <w:rsid w:val="00D01C9D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67C82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762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762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762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762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762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762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762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762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762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762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762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762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762C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762C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762C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762C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762C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762C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762C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762C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762C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762C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762C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762C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B4C5-0CB4-47B5-B942-DB506C32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11</TotalTime>
  <Pages>12</Pages>
  <Words>3192</Words>
  <Characters>20872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6</cp:revision>
  <cp:lastPrinted>2017-05-05T15:52:00Z</cp:lastPrinted>
  <dcterms:created xsi:type="dcterms:W3CDTF">2017-05-05T15:33:00Z</dcterms:created>
  <dcterms:modified xsi:type="dcterms:W3CDTF">2017-05-05T15:53:00Z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