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2B11A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C7F30" w:rsidRPr="00EC7F30">
        <w:rPr>
          <w:sz w:val="22"/>
          <w:szCs w:val="22"/>
          <w:lang w:val="en"/>
        </w:rPr>
        <w:t>141,480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972F9" w:rsidRPr="003972F9">
        <w:rPr>
          <w:sz w:val="22"/>
          <w:szCs w:val="22"/>
          <w:lang w:val="en"/>
        </w:rPr>
        <w:t>1679.4962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3972F9" w:rsidRPr="003972F9">
        <w:rPr>
          <w:sz w:val="22"/>
          <w:szCs w:val="22"/>
          <w:lang w:val="en"/>
        </w:rPr>
        <w:t>73,924,739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972F9" w:rsidRPr="003972F9">
        <w:rPr>
          <w:sz w:val="22"/>
          <w:szCs w:val="22"/>
          <w:lang w:val="en"/>
        </w:rPr>
        <w:t>1,071,177,130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972F9" w:rsidRPr="003972F9">
        <w:rPr>
          <w:sz w:val="22"/>
          <w:szCs w:val="22"/>
          <w:lang w:val="en"/>
        </w:rPr>
        <w:t>14,509,452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3972F9" w:rsidRPr="003972F9">
        <w:rPr>
          <w:sz w:val="22"/>
          <w:szCs w:val="22"/>
          <w:lang w:val="en"/>
        </w:rPr>
        <w:t>125,968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3972F9" w:rsidRPr="003972F9">
        <w:rPr>
          <w:sz w:val="22"/>
          <w:szCs w:val="22"/>
          <w:lang w:val="en"/>
        </w:rPr>
        <w:t>18.4288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972F9" w:rsidRPr="003972F9">
        <w:rPr>
          <w:sz w:val="22"/>
          <w:szCs w:val="22"/>
          <w:lang w:val="en"/>
        </w:rPr>
        <w:t>66,891,617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972F9" w:rsidRPr="003972F9">
        <w:rPr>
          <w:sz w:val="22"/>
          <w:szCs w:val="22"/>
          <w:lang w:val="en"/>
        </w:rPr>
        <w:t>954,372,050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972F9" w:rsidRPr="003972F9">
        <w:rPr>
          <w:sz w:val="22"/>
          <w:szCs w:val="22"/>
          <w:lang w:val="en"/>
        </w:rPr>
        <w:t>13,687,239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B11AE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B11AE">
              <w:rPr>
                <w:rFonts w:ascii="Arial" w:hAnsi="Arial" w:cs="Arial"/>
                <w:sz w:val="22"/>
                <w:szCs w:val="22"/>
              </w:rPr>
              <w:t>5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972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972F9">
              <w:rPr>
                <w:rFonts w:ascii="Arial" w:hAnsi="Arial" w:cs="Arial"/>
                <w:sz w:val="22"/>
                <w:szCs w:val="22"/>
              </w:rPr>
              <w:t>141,480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3972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972F9">
              <w:rPr>
                <w:rFonts w:ascii="Arial" w:hAnsi="Arial" w:cs="Arial"/>
                <w:sz w:val="22"/>
                <w:szCs w:val="22"/>
              </w:rPr>
              <w:t>1679.4962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723"/>
      </w:tblGrid>
      <w:tr w:rsidR="00D85A18" w:rsidRPr="00D85A18" w:rsidTr="00D85A1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1055422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1055420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1055418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1055416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1055414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1046348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1046154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1046152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1038631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1032417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1032415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1032075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1023441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1020615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1019907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1018579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1018309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1001159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997666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996486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996484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986852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986854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1,458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984218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984216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979794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967033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967029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966750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965930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963432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962367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961659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956768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956539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951377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951375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938973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938971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938969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934265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934153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926654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926652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921902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921904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921853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921851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2,528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920849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900770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900768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1,619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898207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878049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878047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878045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874000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873395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866904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866902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860343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860341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860339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856903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851853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851851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843333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840681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840621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840571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838396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838364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837609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833189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833187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833185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821033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821031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818686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813350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813352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813348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809417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802238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795960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795958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791751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786938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786936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782090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782092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778653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774152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774150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767892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767890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766734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763621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762961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762959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762865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762308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761842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754299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754297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751504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747155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11:08:06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743981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11:02:53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740946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739126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739124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739119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739121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735170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732602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731185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10:35:47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725778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720759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720757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10:18:08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715865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10:11:43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712436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711325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709325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706262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706264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701713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701711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694781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693367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09:37:21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1,506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684216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09:33:03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679970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09:33:03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679968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09:33:03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679966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669936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661319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661292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661287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659165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659163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654759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654757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651444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651348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648569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648567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637295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634706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1,615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632261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631505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08:33:22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621253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616125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610297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605003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605001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597140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590029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588976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588974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587014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575955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572279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558103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558101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550526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545292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543217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543215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539498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535363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532333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532331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524848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520603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518278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518276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509317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509315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1,392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506921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506265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B11AE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B11AE">
              <w:rPr>
                <w:rFonts w:ascii="Arial" w:hAnsi="Arial" w:cs="Arial"/>
                <w:sz w:val="22"/>
                <w:szCs w:val="22"/>
              </w:rPr>
              <w:t>5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972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972F9">
              <w:rPr>
                <w:rFonts w:ascii="Arial" w:hAnsi="Arial" w:cs="Arial"/>
                <w:sz w:val="22"/>
                <w:szCs w:val="22"/>
              </w:rPr>
              <w:t>125,968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972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972F9">
              <w:rPr>
                <w:rFonts w:ascii="Arial" w:hAnsi="Arial" w:cs="Arial"/>
                <w:sz w:val="22"/>
                <w:szCs w:val="22"/>
              </w:rPr>
              <w:t>18.4288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383"/>
      </w:tblGrid>
      <w:tr w:rsidR="00D85A18" w:rsidRPr="00D85A18" w:rsidTr="00D85A1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18" w:rsidRPr="00D85A18" w:rsidRDefault="00D85A18" w:rsidP="00D85A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1053272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1050573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1050575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1050571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1049099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1041706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1041704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1038980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1037465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1032748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1032084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1032079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1032081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1020812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1020810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1020520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1008902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1008737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1008735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1006875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1006873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1006877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1000621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996327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994178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994176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991122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984025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984021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984013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979790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979792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979788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979145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976353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976351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14:50:48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974070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970866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968193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968191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968195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960238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960236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959852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955433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951373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949874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949872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945781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14:32:07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942171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936990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933609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932994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925538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925131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925129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919038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919035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919017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912747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908674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908672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906025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899734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899732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898141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893962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892094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888859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882936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878043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874934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874263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870656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866900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13:42:30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865459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859398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856905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854135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854133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854089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847915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846498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844094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844092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13:24:47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842339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837997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837995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837810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834699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834697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831860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828442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828440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826589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824793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823985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823409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823235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820058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818533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813346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813343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809457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12:40:46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805231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804972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802236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802234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798682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798680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12:31:02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796266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791747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791749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12:20:20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788566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786155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786152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781620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12:10:28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781618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12:09:01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780714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780664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780662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775863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774348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11:59:02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773662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11:59:02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773660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11:52:05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769394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767014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767012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766034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11:42:05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763973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760061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758589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758587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758421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758402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758382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758377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758349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758347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754234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751402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751400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751397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751395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11:18:15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750191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747453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747451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743990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742329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741680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739132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739128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735809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735807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10:53:42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735802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733057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733042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733032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733019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733016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731283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731280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731187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731110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731108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728218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723709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723707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722423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720880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720844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720832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720815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720778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717200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713774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713772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713758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709329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709327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708736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705402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705362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704408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703789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694359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693119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692748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692722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692712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692665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692651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689941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689910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689867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689848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689846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689836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689809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689795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689793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09:43:08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689790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682261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682259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676540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676538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676536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09:27:07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674158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09:25:08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672517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666523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666322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666292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666219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665183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664937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09:11:46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661219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659022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658693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656106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656083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656081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656079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09:00:55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652051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650126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645107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645111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645109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641921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641740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635302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635300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630776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630765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630763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08:37:44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625856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08:37:44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625858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08:34:55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622894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621400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621199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616403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616401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616399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612267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610276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08:22:16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608708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604003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604001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601667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599935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599628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599525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599471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599428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599410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599366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599361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596952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596950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596948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596252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590027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590025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588075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588073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586962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08:01:20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586664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578952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578950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572257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572226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572129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572127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571345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571343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07:47:38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566867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07:47:04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566137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555858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555319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555317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550409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550306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550261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550208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550155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549569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549540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549523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549494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549468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547375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547373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545289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543281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543144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543100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542014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541907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541850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541848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538542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538157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535361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532652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532337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532335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530714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530690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524961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524959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524850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518274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518007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518005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518003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518001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511211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510891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510395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509761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507956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507954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507093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506706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506305</w:t>
            </w:r>
          </w:p>
        </w:tc>
      </w:tr>
      <w:tr w:rsidR="00D85A18" w:rsidRPr="00D85A18" w:rsidTr="00D85A1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07:00:44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5A1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A18" w:rsidRPr="00D85A18" w:rsidRDefault="00D85A18" w:rsidP="00D85A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A18">
              <w:rPr>
                <w:rFonts w:ascii="Arial" w:hAnsi="Arial" w:cs="Arial"/>
                <w:sz w:val="20"/>
                <w:szCs w:val="20"/>
                <w:lang w:eastAsia="en-GB"/>
              </w:rPr>
              <w:t>506257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B11AE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972F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85A18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C7F30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053FDDCE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D85A18"/>
    <w:pPr>
      <w:spacing w:before="100" w:beforeAutospacing="1" w:after="100" w:afterAutospacing="1"/>
    </w:pPr>
    <w:rPr>
      <w:lang w:eastAsia="en-GB"/>
    </w:rPr>
  </w:style>
  <w:style w:type="paragraph" w:customStyle="1" w:styleId="xl1571">
    <w:name w:val="xl1571"/>
    <w:basedOn w:val="Normal"/>
    <w:rsid w:val="00D8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73">
    <w:name w:val="xl1573"/>
    <w:basedOn w:val="Normal"/>
    <w:rsid w:val="00D8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74">
    <w:name w:val="xl1574"/>
    <w:basedOn w:val="Normal"/>
    <w:rsid w:val="00D8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601">
    <w:name w:val="xl1601"/>
    <w:basedOn w:val="Normal"/>
    <w:rsid w:val="00D85A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2">
    <w:name w:val="xl1602"/>
    <w:basedOn w:val="Normal"/>
    <w:rsid w:val="00D85A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3">
    <w:name w:val="xl1603"/>
    <w:basedOn w:val="Normal"/>
    <w:rsid w:val="00D85A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4">
    <w:name w:val="xl1604"/>
    <w:basedOn w:val="Normal"/>
    <w:rsid w:val="00D85A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9">
    <w:name w:val="xl1609"/>
    <w:basedOn w:val="Normal"/>
    <w:rsid w:val="00D85A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10">
    <w:name w:val="xl1610"/>
    <w:basedOn w:val="Normal"/>
    <w:rsid w:val="00D85A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D8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53E-5EBC-4532-96F5-6D80797E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18</TotalTime>
  <Pages>13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4</cp:revision>
  <cp:lastPrinted>2016-11-21T15:24:00Z</cp:lastPrinted>
  <dcterms:created xsi:type="dcterms:W3CDTF">2017-06-05T15:31:00Z</dcterms:created>
  <dcterms:modified xsi:type="dcterms:W3CDTF">2017-06-05T15:48:00Z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