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6C1CD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582166" w:rsidRPr="00582166">
        <w:rPr>
          <w:sz w:val="22"/>
          <w:szCs w:val="22"/>
          <w:lang w:val="en"/>
        </w:rPr>
        <w:t>99,500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B2593" w:rsidRPr="006B2593">
        <w:rPr>
          <w:sz w:val="22"/>
          <w:szCs w:val="22"/>
          <w:lang w:val="en"/>
        </w:rPr>
        <w:t>1436.7222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3A5DA2" w:rsidRPr="003A5DA2">
        <w:rPr>
          <w:sz w:val="22"/>
          <w:szCs w:val="22"/>
          <w:lang w:val="en"/>
        </w:rPr>
        <w:t>59,723,687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A5DA2" w:rsidRPr="003A5DA2">
        <w:rPr>
          <w:sz w:val="22"/>
          <w:szCs w:val="22"/>
          <w:lang w:val="en"/>
        </w:rPr>
        <w:t>1,084,417,242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A5DA2" w:rsidRPr="003A5DA2">
        <w:rPr>
          <w:sz w:val="22"/>
          <w:szCs w:val="22"/>
          <w:lang w:val="en"/>
        </w:rPr>
        <w:t>308,400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3A5DA2" w:rsidRPr="003A5DA2">
        <w:rPr>
          <w:sz w:val="22"/>
          <w:szCs w:val="22"/>
          <w:lang w:val="en"/>
        </w:rPr>
        <w:t>88,600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A5DA2" w:rsidRPr="003A5DA2">
        <w:rPr>
          <w:sz w:val="22"/>
          <w:szCs w:val="22"/>
          <w:lang w:val="en"/>
        </w:rPr>
        <w:t>15.8616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A5DA2" w:rsidRPr="003A5DA2">
        <w:rPr>
          <w:sz w:val="22"/>
          <w:szCs w:val="22"/>
          <w:lang w:val="en"/>
        </w:rPr>
        <w:t>53,478,998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A5DA2" w:rsidRPr="003A5DA2">
        <w:rPr>
          <w:sz w:val="22"/>
          <w:szCs w:val="22"/>
          <w:lang w:val="en"/>
        </w:rPr>
        <w:t>966,437,920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A5DA2" w:rsidRPr="003A5DA2">
        <w:rPr>
          <w:sz w:val="22"/>
          <w:szCs w:val="22"/>
          <w:lang w:val="en"/>
        </w:rPr>
        <w:t>274,620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6C1CDE" w:rsidP="0011552A">
            <w:pPr>
              <w:rPr>
                <w:rFonts w:ascii="Arial" w:hAnsi="Arial" w:cs="Arial"/>
                <w:sz w:val="22"/>
                <w:szCs w:val="22"/>
              </w:rPr>
            </w:pPr>
            <w:r w:rsidRPr="006C1CDE">
              <w:rPr>
                <w:rFonts w:ascii="Arial" w:hAnsi="Arial" w:cs="Arial"/>
                <w:sz w:val="22"/>
                <w:szCs w:val="22"/>
              </w:rPr>
              <w:t>5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1552A" w:rsidP="0011552A">
            <w:pPr>
              <w:rPr>
                <w:rFonts w:ascii="Arial" w:hAnsi="Arial" w:cs="Arial"/>
                <w:sz w:val="22"/>
                <w:szCs w:val="22"/>
              </w:rPr>
            </w:pPr>
            <w:r w:rsidRPr="0011552A">
              <w:rPr>
                <w:rFonts w:ascii="Arial" w:hAnsi="Arial" w:cs="Arial"/>
                <w:sz w:val="22"/>
                <w:szCs w:val="22"/>
              </w:rPr>
              <w:t>99,500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B2593" w:rsidP="0011552A">
            <w:pPr>
              <w:rPr>
                <w:rFonts w:ascii="Arial" w:hAnsi="Arial" w:cs="Arial"/>
                <w:sz w:val="22"/>
                <w:szCs w:val="22"/>
              </w:rPr>
            </w:pPr>
            <w:r w:rsidRPr="006B2593">
              <w:rPr>
                <w:rFonts w:ascii="Arial" w:hAnsi="Arial" w:cs="Arial"/>
                <w:sz w:val="22"/>
                <w:szCs w:val="22"/>
              </w:rPr>
              <w:t>1436.7222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1780"/>
        <w:gridCol w:w="1476"/>
        <w:gridCol w:w="1040"/>
        <w:gridCol w:w="1162"/>
        <w:gridCol w:w="1520"/>
        <w:gridCol w:w="2707"/>
      </w:tblGrid>
      <w:tr w:rsidR="009A71D9" w:rsidRPr="009A71D9" w:rsidTr="00AB04F4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Pr="009A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08:06:10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84403844000001899-E0Tx9D4USOe120170105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08:06:10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84403844000001899-E0Tx9D4USOdz20170105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08:08:00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84403844000002288-E0Tx9D4USQbj20170105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84403844000002593-E0Tx9D4USRnH20170105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84403844000002593-E0Tx9D4USRnF20170105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08:09:35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84403844000002625-E0Tx9D4USS3t20170105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08:11:51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84403844000003003-E0Tx9D4USUjW20170105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84203842000003431-E0Tx9D4USVcT20170105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08:12:42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84203842000003431-E0Tx9D4USVcV20170105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08:14:42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84403844000003840-E0Tx9D4USXFW20170105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08:14:42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84403844000003840-E0Tx9D4USXFU20170105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08:14:42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84403844000003840-E0Tx9D4USXFS20170105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84203842000004243-E0Tx9D4USYab20170105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84203842000004243-E0Tx9D4USYaf20170105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84203842000004243-E0Tx9D4USYad20170105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84203842000004243-E0Tx9D4USYaZ20170105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08:19:23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84203842000005026-E0Tx9D4USbZo20170105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08:19:23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84203842000005026-E0Tx9D4USbZm20170105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84203842000005361-E0Tx9D4USdYT20170105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84203842000005361-E0Tx9D4USdYV20170105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84403844000005815-E0Tx9D4USg6w20170105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84403844000006056-E0Tx9D4UShZl20170105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84403844000006056-E0Tx9D4UShZj20170105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08:29:40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84403844000006593-E0Tx9D4USkZQ20170105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08:29:40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84403844000006593-E0Tx9D4USkZT20170105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08:31:30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84203842000007061-E0Tx9D4USmdX20170105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08:31:30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84203842000007061-E0Tx9D4USmdV20170105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08:32:49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84203842000007590-E0Tx9D4USnud20170105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84203842000008619-E0Tx9D4USqpo20170105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84203842000008619-E0Tx9D4USqpq20170105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08:38:41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84203842000008980-E0Tx9D4USsIr20170105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08:43:28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84403844000009899-E0Tx9D4USw7D20170105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08:43:28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84403844000009899-E0Tx9D4USw7F20170105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84203842000010278-E0Tx9D4USwxo20170105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84203842000010673-E0Tx9D4USyjb20170105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84203842000010673-E0Tx9D4USyjZ20170105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08:47:43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84403844000010662-E0Tx9D4USzJX20170105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08:47:43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84403844000010662-E0Tx9D4USzJZ20170105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08:51:33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84203842000011591-E0Tx9D4UT2CD20170105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08:51:33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84203842000011591-E0Tx9D4UT2CF20170105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84403844000011814-E0Tx9D4UT3YR20170105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08:56:21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84403844000012318-E0Tx9D4UT50620170105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08:57:59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84203842000012586-E0Tx9D4UT5qH20170105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09:03:34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84403844000013180-E0Tx9D4UT8iz20170105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09:04:29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84403844000013399-E0Tx9D4UT9L920170105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09:07:46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84203842000013981-E0Tx9D4UTBWu20170105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09:10:30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84203842000014401-E0Tx9D4UTDkD20170105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09:10:30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84203842000014401-E0Tx9D4UTDkA20170105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09:12:35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84403844000014633-E0Tx9D4UTF6320170105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09:16:27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84203842000015259-E0Tx9D4UTHX920170105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09:20:30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84203842000015585-E0Tx9D4UTK4c20170105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09:21:31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84403844000016063-E0Tx9D4UTKjr20170105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09:23:50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84203842000016546-E0Tx9D4UTMfN20170105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09:24:26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84203842000016765-E0Tx9D4UTN7r20170105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09:31:06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84403844000017021-E0Tx9D4UTRnn20170105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09:32:50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84203842000017662-E0Tx9D4UTT7d20170105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09:36:15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84403844000017795-E0Tx9D4UTVbL20170105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09:38:34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84403844000018198-E0Tx9D4UTWxO20170105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09:38:34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84403844000018198-E0Tx9D4UTWxJ20170105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09:40:09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84403844000018356-E0Tx9D4UTXrx20170105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09:50:11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84203842000020051-E0Tx9D4UTd3420170105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09:52:25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84203842000020264-E0Tx9D4UTeIy20170105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09:55:03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84203842000020767-E0Tx9D4UTg9Y20170105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09:55:26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84203842000020409-E0Tx9D4UTgZY20170105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10:00:03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84203842000021450-E0Tx9D4UTkBS20170105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10:02:29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84403844000021717-E0Tx9D4UTljF20170105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10:02:41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84403844000021748-E0Tx9D4UTlx920170105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10:02:41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84403844000021748-E0Tx9D4UTlxB20170105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10:08:44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84203842000022489-E0Tx9D4UTpYK20170105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10:09:38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84403844000022652-E0Tx9D4UTpzW20170105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10:11:51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84203842000022853-E0Tx9D4UTrCT20170105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10:11:51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84203842000022853-E0Tx9D4UTrCP20170105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10:14:28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84203842000023092-E0Tx9D4UTso620170105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10:20:53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84403844000023551-E0Tx9D4UTwti20170105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10:26:10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84203842000025026-E0Tx9D4UU0Jb20170105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10:26:10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84203842000025026-E0Tx9D4UU0JZ20170105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10:26:10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84203842000025026-E0Tx9D4UU0Jl20170105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10:28:15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84203842000025310-E0Tx9D4UU26W20170105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10:29:26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84203842000025550-E0Tx9D4UU2uB20170105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10:41:29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84403844000025330-E0Tx9D4UU8nJ20170105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10:44:09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84403844000027785-E0Tx9D4UUAdO20170105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10:44:09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84403844000027785-E0Tx9D4UUAdQ20170105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84403844000027820-E0Tx9D4UUApR20170105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84403844000027820-E0Tx9D4UUApP20170105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84403844000028036-E0Tx9D4UUBar20170105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84403844000028036-E0Tx9D4UUBap20170105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10:49:00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84403844000028231-E0Tx9D4UUDon20170105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10:55:21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84403844000029166-E0Tx9D4UUIWW20170105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10:55:21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84403844000029166-E0Tx9D4UUIWU20170105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10:56:03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84403844000029249-E0Tx9D4UUJ1720170105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10:58:44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84203842000029562-E0Tx9D4UUKOr20170105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10:58:44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84203842000029562-E0Tx9D4UUKOp20170105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11:07:12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84403844000030749-E0Tx9D4UUPAp20170105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11:07:12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84403844000030749-E0Tx9D4UUPAr20170105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11:10:11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84203842000030899-E0Tx9D4UUQvJ20170105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11:11:07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84403844000031389-E0Tx9D4UURR020170105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11:15:45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84203842000031516-E0Tx9D4UUU9120170105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11:27:35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84203842000033248-E0Tx9D4UUbYo20170105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11:31:53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84203842000034358-E0Tx9D4UUdVp20170105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11:33:52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84403844000034591-E0Tx9D4UUeWe20170105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11:34:21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84203842000034722-E0Tx9D4UUeub20170105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11:36:22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84203842000035012-E0Tx9D4UUfeF20170105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11:36:22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84203842000035012-E0Tx9D4UUfeD20170105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11:44:28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84403844000036173-E0Tx9D4UUkaM20170105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11:46:05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84203842000036498-E0Tx9D4UUlZc20170105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11:51:09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84403844000036826-E0Tx9D4UUoPL20170105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11:51:09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84403844000036826-E0Tx9D4UUoPN20170105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11:55:21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84203842000036797-E0Tx9D4UUqRA20170105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11:59:27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84403844000038342-E0Tx9D4UUsc020170105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12:02:57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84403844000039391-E0Tx9D4UUvTY20170105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12:03:14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84203842000039205-E0Tx9D4UUvmv20170105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12:03:19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84203842000039205-E0Tx9D4UUvr320170105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12:11:36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84203842000040767-E0Tx9D4UUzkU20170105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12:11:36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84203842000040767-E0Tx9D4UUzkS20170105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12:16:09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84203842000041481-E0Tx9D4UV24920170105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12:18:43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84403844000041980-E0Tx9D4UV3ZN20170105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12:21:17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84403844000042081-E0Tx9D4UV4PN20170105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12:22:02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84403844000042287-E0Tx9D4UV4uv20170105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84203842000045210-E0Tx9D4UVEO820170105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84203842000045210-E0Tx9D4UVEOA20170105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12:39:21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84203842000045370-E0Tx9D4UVEuK20170105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12:39:21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84203842000045370-E0Tx9D4UVEuI20170105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12:43:05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84403844000045232-E0Tx9D4UVGgv20170105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12:46:30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84403844000046382-E0Tx9D4UVIUo20170105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12:50:11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84203842000047070-E0Tx9D4UVK1r20170105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12:52:41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84203842000047565-E0Tx9D4UVL9F20170105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12:54:21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84203842000047919-E0Tx9D4UVLta20170105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12:54:21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84203842000047919-E0Tx9D4UVLtY20170105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84403844000049325-E0Tx9D4UVSHe20170105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84203842000049725-E0Tx9D4UVSvo20170105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13:06:10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84203842000049725-E0Tx9D4UVSvm20170105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84203842000049861-E0Tx9D4UVTgs20170105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84203842000049861-E0Tx9D4UVTgq20170105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84203842000049861-E0Tx9D4UVTgo20170105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13:09:23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84203842000050033-E0Tx9D4UVUoe20170105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84203842000050213-E0Tx9D4UVVpe20170105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13:15:05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84403844000049944-E0Tx9D4UVYpw20170105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13:15:05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84403844000049944-E0Tx9D4UVYps20170105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13:15:05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84403844000049944-E0Tx9D4UVYpu20170105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13:17:10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84203842000050943-E0Tx9D4UVaSK20170105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84203842000050985-E0Tx9D4UVamU20170105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84203842000050985-E0Tx9D4UVamS20170105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84203842000053848-E0Tx9D4UVoS220170105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84203842000053848-E0Tx9D4UVoS020170105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13:39:11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84203842000054345-E0Tx9D4UVqJV20170105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13:39:11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84203842000054345-E0Tx9D4UVqJT20170105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13:41:50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84203842000054370-E0Tx9D4UVrts20170105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13:42:46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84403844000054274-E0Tx9D4UVsLu20170105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13:42:46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84403844000054274-E0Tx9D4UVsLp20170105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13:45:53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84403844000054275-E0Tx9D4UVuTO20170105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13:47:30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84203842000055134-E0Tx9D4UVvMD20170105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13:50:09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84403844000054468-E0Tx9D4UVwko20170105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13:51:08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84203842000055567-E0Tx9D4UVxJJ20170105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13:53:42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84203842000055757-E0Tx9D4UVz0h20170105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13:54:43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84203842000055880-E0Tx9D4UVzOu20170105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13:54:43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84203842000055880-E0Tx9D4UVzP820170105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14:06:52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84203842000056767-E0Tx9D4UW5mD20170105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14:07:51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84403844000056872-E0Tx9D4UW6NC20170105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14:10:33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84403844000057146-E0Tx9D4UW7uM20170105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14:10:50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84203842000057515-E0Tx9D4UW88w20170105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14:11:24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84403844000057288-E0Tx9D4UW8bf20170105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14:11:24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84403844000057288-E0Tx9D4UW8bj20170105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14:14:01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84403844000057521-E0Tx9D4UW9zj20170105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14:21:40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84403844000058991-E0Tx9D4UWEB720170105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14:27:30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84403844000059755-E0Tx9D4UWHXk20170105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14:27:30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84403844000059755-E0Tx9D4UWHXh20170105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84403844000059902-E0Tx9D4UWHul20170105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84203842000060591-E0Tx9D4UWIif20170105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14:31:57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84203842000061029-E0Tx9D4UWLqB20170105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14:31:57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84203842000061029-E0Tx9D4UWLqD20170105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84403844000060764-E0Tx9D4UWQ8V20170105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84403844000060764-E0Tx9D4UWQ8T20170105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14:38:13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84203842000062059-E0Tx9D4UWS5B20170105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14:40:16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84203842000062443-E0Tx9D4UWTtW20170105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84203842000062443-E0Tx9D4UWTvT20170105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84403844000062126-E0Tx9D4UWX7W20170105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14:46:01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84403844000062847-E0Tx9D4UWY7E20170105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84403844000063507-E0Tx9D4UWbBz20170105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14:52:26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84203842000063553-E0Tx9D4UWcyh20170105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84203842000064325-E0Tx9D4UWdY720170105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84203842000064325-E0Tx9D4UWdYF20170105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84403844000064099-E0Tx9D4UWfB220170105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84203842000065278-E0Tx9D4UWhln20170105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84203842000065278-E0Tx9D4UWhll20170105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14:58:02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84203842000065313-E0Tx9D4UWiGy20170105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84403844000065431-E0Tx9D4UWkoU20170105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84403844000066835-E0Tx9D4UWqAg20170105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84403844000066835-E0Tx9D4UWqAs20170105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84203842000067798-E0Tx9D4UWrxu20170105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15:08:36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84403844000068020-E0Tx9D4UWtv220170105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15:11:19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84203842000068377-E0Tx9D4UWwdQ20170105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15:12:41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84203842000068936-E0Tx9D4UWxe220170105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15:17:43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84203842000069233-E0Tx9D4UX0qH20170105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15:20:25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84403844000069915-E0Tx9D4UX2rP20170105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84403844000070950-E0Tx9D4UX3Sj20170105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84403844000071321-E0Tx9D4UX5rm20170105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15:25:44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84203842000070999-E0Tx9D4UX79i20170105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15:25:44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84203842000070999-E0Tx9D4UX79k20170105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15:26:08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84403844000072037-E0Tx9D4UX7Ob20170105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15:28:25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84403844000072462-E0Tx9D4UX9SN20170105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15:29:22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84203842000071688-E0Tx9D4UXBE420170105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15:29:22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84203842000071688-E0Tx9D4UXBE620170105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84403844000073026-E0Tx9D4UXMAi20170105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15:41:04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84403844000074008-E0Tx9D4UXMLh20170105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15:41:04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84203842000074053-E0Tx9D4UXMLl20170105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15:43:09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84203842000074446-E0Tx9D4UXNbW20170105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84403844000075804-E0Tx9D4UXOCw20170105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15:48:32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84403844000076370-E0Tx9D4UXRCn20170105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15:50:33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84403844000076677-E0Tx9D4UXSWR20170105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15:55:11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84403844000076737-E0Tx9D4UXWOA20170105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84203842000076667-E0Tx9D4UXXHC20170105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15:58:55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84403844000078361-E0Tx9D4UXabl20170105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84203842000077366-E0Tx9D4UXbA420170105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84203842000077366-E0Tx9D4UXbA620170105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84203842000077366-E0Tx9D4UXbA820170105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84203842000077706-E0Tx9D4UXdjG20170105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84203842000077706-E0Tx9D4UXdjI20170105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84203842000077706-E0Tx9D4UXdjE20170105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16:03:16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84403844000077470-E0Tx9D4UXgFF20170105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16:04:27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84203842000078412-E0Tx9D4UXho520170105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16:04:27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84203842000078412-E0Tx9D4UXho720170105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16:06:11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84403844000079536-E0Tx9D4UXjbS20170105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16:07:51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84203842000079151-E0Tx9D4UXlmL20170105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16:09:33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84203842000079286-E0Tx9D4UXned20170105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16:11:58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84203842000080031-E0Tx9D4UXpwy20170105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84203842000080155-E0Tx9D4UXqYI20170105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84203842000080155-E0Tx9D4UXqYK20170105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84403844000081588-E0Tx9D4UXsE320170105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16:16:01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84203842000080892-E0Tx9D4UXtzA20170105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84403844000082423-E0Tx9D4UXvmt20170105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84403844000082423-E0Tx9D4UXvmv20170105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84403844000082423-E0Tx9D4UXvmx20170105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16:19:53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84203842000081764-E0Tx9D4UXxfT20170105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16:19:53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84203842000081764-E0Tx9D4UXxfV20170105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84403844000083194-E0Tx9D4UXygf20170105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84403844000083631-E0Tx9D4UY0cX20170105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84403844000083631-E0Tx9D4UY0cZ20170105</w:t>
            </w:r>
          </w:p>
        </w:tc>
      </w:tr>
      <w:tr w:rsidR="009A71D9" w:rsidRPr="009A71D9" w:rsidTr="00AB04F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16:24:21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A71D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D9" w:rsidRPr="009A71D9" w:rsidRDefault="009A71D9" w:rsidP="009A71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71D9">
              <w:rPr>
                <w:rFonts w:ascii="Arial" w:hAnsi="Arial" w:cs="Arial"/>
                <w:sz w:val="20"/>
                <w:szCs w:val="20"/>
                <w:lang w:eastAsia="en-GB"/>
              </w:rPr>
              <w:t>84203842000082865-E0Tx9D4UY2oI20170105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6C1CDE" w:rsidP="0011552A">
            <w:pPr>
              <w:rPr>
                <w:rFonts w:ascii="Arial" w:hAnsi="Arial" w:cs="Arial"/>
                <w:sz w:val="22"/>
                <w:szCs w:val="22"/>
              </w:rPr>
            </w:pPr>
            <w:r w:rsidRPr="006C1CDE">
              <w:rPr>
                <w:rFonts w:ascii="Arial" w:hAnsi="Arial" w:cs="Arial"/>
                <w:sz w:val="22"/>
                <w:szCs w:val="22"/>
              </w:rPr>
              <w:t>5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1552A" w:rsidP="0011552A">
            <w:pPr>
              <w:rPr>
                <w:rFonts w:ascii="Arial" w:hAnsi="Arial" w:cs="Arial"/>
                <w:sz w:val="22"/>
                <w:szCs w:val="22"/>
              </w:rPr>
            </w:pPr>
            <w:r w:rsidRPr="0011552A">
              <w:rPr>
                <w:rFonts w:ascii="Arial" w:hAnsi="Arial" w:cs="Arial"/>
                <w:sz w:val="22"/>
                <w:szCs w:val="22"/>
              </w:rPr>
              <w:t>88,600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1552A" w:rsidP="0011552A">
            <w:pPr>
              <w:rPr>
                <w:rFonts w:ascii="Arial" w:hAnsi="Arial" w:cs="Arial"/>
                <w:sz w:val="22"/>
                <w:szCs w:val="22"/>
              </w:rPr>
            </w:pPr>
            <w:r w:rsidRPr="0011552A">
              <w:rPr>
                <w:rFonts w:ascii="Arial" w:hAnsi="Arial" w:cs="Arial"/>
                <w:sz w:val="22"/>
                <w:szCs w:val="22"/>
              </w:rPr>
              <w:t>15.8616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476"/>
        <w:gridCol w:w="992"/>
        <w:gridCol w:w="1276"/>
        <w:gridCol w:w="1417"/>
        <w:gridCol w:w="2693"/>
      </w:tblGrid>
      <w:tr w:rsidR="00AB04F4" w:rsidRPr="00AB04F4" w:rsidTr="006B4053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Pr="00AB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BBF-83603836000001120-11220170105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BBF-83603836000001120-11420170105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BBF-83603836000001367-13620170105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BBF-83603836000001944-16320170105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BBF-83603836000001944-16420170105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BBF-83403834000002278-18420170105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BBF-83403834000002278-18320170105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08:09:57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BBF-83403834000002550-20920170105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08:11:51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BBF-83603836000002831-26120170105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08:13:21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BBF-83403834000003169-29720170105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08:13:25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BBF-83403834000003169-29820170105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08:13:27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BBF-83403834000003169-29920170105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08:13:29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BBF-83403834000003169-30020170105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BBF-83403834000003650-39020170105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08:20:23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BBF-83603836000003971-49420170105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BBF-83403834000004585-51720170105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08:27:30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BBF-83403834000005069-53820170105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08:27:33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BBF-83403834000005069-53920170105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08:31:18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BBF-83603836000005153-60320170105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BBF-83603836000005153-60420170105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08:32:49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BBF-83403834000006164-64220170105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08:32:49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BBF-83403834000006164-64320170105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08:39:06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BBF-83603836000007049-70520170105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08:39:06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BBF-83603836000007049-70620170105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08:43:57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BBF-83603836000007911-72420170105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BBF-83403834000008221-73420170105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08:51:32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BBF-83603836000008843-80620170105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08:59:59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BBF-83403834000009511-86720170105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09:03:29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BBF-83603836000009901-88620170105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09:03:29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BBF-83603836000009901-88720170105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09:03:29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BBF-83603836000009901-88820170105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09:04:29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BBF-83403834000010035-89320170105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09:09:23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BBF-83603836000010423-91320170105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09:11:45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BBF-83603836000010423-91420170105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09:14:45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BBF-83603836000011165-93720170105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09:20:30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BBF-83403834000011305-96120170105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09:25:30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BBF-83403834000011930-97720170105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BBF-83603836000012832-98720170105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BBF-83603836000012832-98820170105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BBF-83403834000012510-99420170105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BBF-83403834000012510-99520170105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BBF-83403834000013007-101320170105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BBF-83603836000013173-103720170105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09:39:17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BBF-83603836000013173-103820170105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09:40:45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BBF-83603836000013675-104520170105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BBF-83403834000013766-105820170105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09:44:29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BBF-83403834000014122-108820170105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09:56:20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BBF-83603836000015309-115820170105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09:56:20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BBF-83603836000015309-115920170105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09:59:38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BBF-83403834000015432-117120170105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10:07:07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BBF-83603836000016360-119820170105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10:11:51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BBF-83403834000016586-123520170105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10:11:51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BBF-83403834000016586-123620170105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10:17:02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BBF-83403834000016795-125220170105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BBF-83603836000017283-127320170105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10:23:19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BBF-83403834000017628-128420170105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10:23:19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BBF-83403834000017628-128320170105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10:26:10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BBF-83603836000017938-129720170105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10:28:29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BBF-83403834000018236-130620170105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10:30:32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BBF-83403834000018374-131620170105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10:30:32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BBF-83403834000018374-131720170105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10:30:38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BBF-83403834000018374-131820170105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10:49:00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BBF-83603836000019880-142620170105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10:49:21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BBF-83403834000019952-143120170105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10:56:26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BBF-83403834000020792-147120170105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11:05:28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BBF-83603836000021559-149020170105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11:05:28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BBF-83603836000021559-148920170105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11:07:17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BBF-83603836000021790-151120170105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11:09:49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BBF-83403834000021733-151520170105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BBF-83403834000022120-153120170105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BBF-83603836000022726-160120170105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11:33:51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BBF-83603836000023972-167820170105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11:45:10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BBF-83603836000024694-173420170105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BBF-83603836000025124-176020170105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11:51:05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BBF-83603836000025284-177420170105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11:55:20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BBF-83403834000025412-179220170105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12:00:54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BBF-83603836000025880-182220170105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12:01:16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BBF-83403834000026009-183120170105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12:07:15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BBF-83603836000026353-188920170105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12:16:12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BBF-83603836000026810-196620170105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12:18:43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BBF-83603836000027733-198120170105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12:22:27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BBF-83403834000027764-200120170105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12:24:37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BBF-83603836000028081-201120170105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BBF-83603836000028635-208020170105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12:43:05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BBF-83603836000029019-217320170105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12:43:05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BBF-83603836000029019-217420170105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12:52:54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BBF-83403834000030289-223720170105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12:59:00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BBF-83603836000030765-229720170105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13:03:59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BBF-83603836000031096-233220170105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13:12:09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BBF-83603836000031907-243220170105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13:17:04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BBF-83603836000032336-249020170105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13:23:34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BBF-83403834000032891-256320170105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13:27:33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BBF-83603836000033293-260220170105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13:33:14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BBF-83603836000033921-265120170105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13:33:45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BBF-83403834000033490-265520170105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13:43:09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BBF-83603836000034979-271320170105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BBF-83603836000034979-273920170105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BBF-83403834000033977-274520170105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13:47:26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BBF-83403834000035041-277620170105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13:47:26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BBF-83403834000035041-277520170105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13:56:12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BBF-83403834000036165-282320170105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13:59:56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BBF-83603836000036551-283220170105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13:59:56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BBF-83603836000036551-283320170105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14:00:27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BBF-83603836000036547-284920170105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14:02:42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BBF-83403834000036587-286720170105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BBF-83403834000037672-292820170105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BBF-83403834000037672-292920170105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14:14:53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BBF-83403834000037367-294520170105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14:14:53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BBF-83403834000037367-294320170105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14:20:19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BBF-83603836000037920-298720170105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14:21:45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BBF-83403834000038584-301220170105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14:28:04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BBF-83603836000039177-304620170105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BBF-83403834000038696-305420170105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14:35:06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BBF-83403834000040070-313720170105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14:35:06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BBF-83603836000040133-313620170105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BBF-83603836000040006-313820170105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BBF-83403834000040651-319720170105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BBF-83403834000040651-319820170105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14:41:01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BBF-83403834000040776-321120170105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14:41:01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BBF-83403834000040776-321220170105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BBF-83603836000040713-322920170105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14:44:54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BBF-83603836000041206-323820170105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BBF-83403834000041825-328820170105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BBF-83403834000041825-328920170105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BBF-83403834000042094-329020170105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BBF-83403834000042282-330120170105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BBF-83403834000042282-330220170105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BBF-83603836000042690-331320170105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BBF-83603836000042690-331220170105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BBF-83403834000043205-334420170105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BBF-83403834000043330-335820170105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15:01:37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BBF-83403834000043755-338420170105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15:01:37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BBF-83403834000043755-338320170105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15:08:24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BBF-83403834000044878-345320170105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15:08:29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BBF-83603836000045000-345620170105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15:14:47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BBF-83603836000045678-349920170105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15:17:40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BBF-83403834000045940-353520170105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15:17:40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BBF-83403834000045940-353420170105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15:17:44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BBF-83403834000045108-354120170105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BBF-83603836000046505-358120170105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BBF-83603836000046505-358020170105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BBF-83403834000046624-365320170105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15:30:09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BBF-83603836000047813-373020170105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15:30:09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BBF-83603836000047813-373120170105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BBF-83403834000047888-374420170105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BBF-83403834000047888-374520170105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BBF-83603836000048141-374920170105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BBF-83603836000048141-375020170105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15:36:59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BBF-83403834000048107-377220170105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BBF-83603836000048649-382920170105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BBF-83403834000049248-385820170105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BBF-83403834000049248-385920170105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BBF-83403834000049248-385720170105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BBF-83603836000050001-389020170105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BBF-83603836000050001-388920170105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BBF-83403834000049883-390320170105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15:48:25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BBF-83403834000049883-391420170105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BBF-83603836000050523-395320170105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BBF-83603836000050825-400620170105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BBF-83603836000050825-400820170105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BBF-83603836000050825-400720170105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BBF-83603836000050825-400520170105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BBF-83403834000051548-408620170105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BBF-83403834000051548-408520170105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BBF-83403834000051548-408420170105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BBF-83403834000051615-408820170105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15:59:38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BBF-83403834000051615-408720170105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16:03:16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BBF-83603836000052379-417220170105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16:03:16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BBF-83603836000052379-417120170105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16:04:53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BBF-83603836000052631-421120170105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BBF-83403834000052661-423120170105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16:11:44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BBF-83603836000053786-432520170105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16:13:47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BBF-83603836000054131-436920170105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16:15:51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BBF-83603836000054372-441320170105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16:17:17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BBF-83603836000054646-443520170105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16:18:47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BBF-83603836000054892-446020170105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BBF-83603836000055175-449120170105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16:21:31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BBF-83403834000055317-452420170105</w:t>
            </w:r>
          </w:p>
        </w:tc>
      </w:tr>
      <w:tr w:rsidR="00AB04F4" w:rsidRPr="00AB04F4" w:rsidTr="006B405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05-Jan-2017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16:24:21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B04F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F4" w:rsidRPr="00AB04F4" w:rsidRDefault="00AB04F4" w:rsidP="00AB04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4F4">
              <w:rPr>
                <w:rFonts w:ascii="Arial" w:hAnsi="Arial" w:cs="Arial"/>
                <w:sz w:val="20"/>
                <w:szCs w:val="20"/>
                <w:lang w:eastAsia="en-GB"/>
              </w:rPr>
              <w:t>BBF-83603836000056064-458520170105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D9" w:rsidRDefault="009A71D9" w:rsidP="00F2487C">
      <w:r>
        <w:separator/>
      </w:r>
    </w:p>
  </w:endnote>
  <w:endnote w:type="continuationSeparator" w:id="0">
    <w:p w:rsidR="009A71D9" w:rsidRDefault="009A71D9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D9" w:rsidRDefault="009A71D9" w:rsidP="006A742D">
    <w:pPr>
      <w:pStyle w:val="Footer"/>
      <w:tabs>
        <w:tab w:val="left" w:pos="1770"/>
      </w:tabs>
    </w:pPr>
    <w:r>
      <w:tab/>
    </w:r>
  </w:p>
  <w:p w:rsidR="009A71D9" w:rsidRDefault="009A71D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1D9" w:rsidRDefault="009A71D9">
                          <w:pPr>
                            <w:pStyle w:val="MacPacTrailer"/>
                          </w:pPr>
                        </w:p>
                        <w:p w:rsidR="009A71D9" w:rsidRDefault="009A71D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D9" w:rsidRDefault="009A71D9">
    <w:pPr>
      <w:pStyle w:val="Footer"/>
    </w:pPr>
    <w:r>
      <w:tab/>
    </w:r>
  </w:p>
  <w:p w:rsidR="009A71D9" w:rsidRDefault="009A71D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1D9" w:rsidRDefault="006B259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9A71D9">
                            <w:t>LON01A45305785</w:t>
                          </w:r>
                          <w:r>
                            <w:fldChar w:fldCharType="end"/>
                          </w:r>
                          <w:r w:rsidR="009A71D9">
                            <w:fldChar w:fldCharType="begin"/>
                          </w:r>
                          <w:r w:rsidR="009A71D9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9A71D9">
                            <w:instrText>true</w:instrText>
                          </w:r>
                          <w:r>
                            <w:fldChar w:fldCharType="end"/>
                          </w:r>
                          <w:r w:rsidR="009A71D9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9A71D9">
                            <w:instrText>4</w:instrText>
                          </w:r>
                          <w:r>
                            <w:fldChar w:fldCharType="end"/>
                          </w:r>
                          <w:r w:rsidR="009A71D9">
                            <w:instrText>"</w:instrText>
                          </w:r>
                          <w:r w:rsidR="009A71D9">
                            <w:fldChar w:fldCharType="separate"/>
                          </w:r>
                          <w:r w:rsidR="009A71D9">
                            <w:rPr>
                              <w:noProof/>
                            </w:rPr>
                            <w:t>/4</w:t>
                          </w:r>
                          <w:r w:rsidR="009A71D9">
                            <w:fldChar w:fldCharType="end"/>
                          </w:r>
                          <w:r w:rsidR="009A71D9">
                            <w:t xml:space="preserve">   </w:t>
                          </w:r>
                          <w:r w:rsidR="009A71D9">
                            <w:fldChar w:fldCharType="begin"/>
                          </w:r>
                          <w:r w:rsidR="009A71D9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9A71D9">
                            <w:instrText>true</w:instrText>
                          </w:r>
                          <w:r>
                            <w:fldChar w:fldCharType="end"/>
                          </w:r>
                          <w:r w:rsidR="009A71D9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9A71D9">
                            <w:instrText>102868-0003</w:instrText>
                          </w:r>
                          <w:r>
                            <w:fldChar w:fldCharType="end"/>
                          </w:r>
                          <w:r w:rsidR="009A71D9">
                            <w:instrText xml:space="preserve">  </w:instrText>
                          </w:r>
                          <w:r w:rsidR="009A71D9">
                            <w:fldChar w:fldCharType="separate"/>
                          </w:r>
                          <w:r w:rsidR="009A71D9">
                            <w:rPr>
                              <w:noProof/>
                            </w:rPr>
                            <w:t>102868-0003</w:t>
                          </w:r>
                          <w:r w:rsidR="009A71D9">
                            <w:fldChar w:fldCharType="end"/>
                          </w:r>
                        </w:p>
                        <w:p w:rsidR="009A71D9" w:rsidRDefault="009A71D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D9" w:rsidRDefault="009A71D9" w:rsidP="00F2487C">
      <w:r>
        <w:separator/>
      </w:r>
    </w:p>
  </w:footnote>
  <w:footnote w:type="continuationSeparator" w:id="0">
    <w:p w:rsidR="009A71D9" w:rsidRDefault="009A71D9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3315D"/>
    <w:rsid w:val="000545C5"/>
    <w:rsid w:val="00057476"/>
    <w:rsid w:val="00066ABF"/>
    <w:rsid w:val="000A633D"/>
    <w:rsid w:val="000F1286"/>
    <w:rsid w:val="0011552A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A5DA2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4A66"/>
    <w:rsid w:val="00563E72"/>
    <w:rsid w:val="005667E1"/>
    <w:rsid w:val="005669B5"/>
    <w:rsid w:val="00582166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6B2593"/>
    <w:rsid w:val="006B4053"/>
    <w:rsid w:val="006C1CDE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A71D9"/>
    <w:rsid w:val="009E24BD"/>
    <w:rsid w:val="00A00506"/>
    <w:rsid w:val="00A232CE"/>
    <w:rsid w:val="00A52BB6"/>
    <w:rsid w:val="00A6132C"/>
    <w:rsid w:val="00A93B94"/>
    <w:rsid w:val="00AA6186"/>
    <w:rsid w:val="00AB04F4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36">
    <w:name w:val="xl536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38">
    <w:name w:val="xl538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39">
    <w:name w:val="xl539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40">
    <w:name w:val="xl540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41">
    <w:name w:val="xl541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42">
    <w:name w:val="xl542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43">
    <w:name w:val="xl543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44">
    <w:name w:val="xl544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45">
    <w:name w:val="xl545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46">
    <w:name w:val="xl546"/>
    <w:basedOn w:val="Normal"/>
    <w:rsid w:val="009A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47">
    <w:name w:val="xl547"/>
    <w:basedOn w:val="Normal"/>
    <w:rsid w:val="009A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48">
    <w:name w:val="xl548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49">
    <w:name w:val="xl549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50">
    <w:name w:val="xl550"/>
    <w:basedOn w:val="Normal"/>
    <w:rsid w:val="009A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0F7D-EB16-4B10-BB62-763BAF5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34</TotalTime>
  <Pages>17</Pages>
  <Words>2834</Words>
  <Characters>31701</Characters>
  <Application>Microsoft Office Word</Application>
  <DocSecurity>0</DocSecurity>
  <Lines>264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2017-01-05T16:54:00Z</dcterms:created>
  <dcterms:modified xsi:type="dcterms:W3CDTF">2017-01-05T17:36:00Z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