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196A3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85F38" w:rsidRPr="00285F38">
        <w:rPr>
          <w:sz w:val="22"/>
          <w:szCs w:val="22"/>
          <w:lang w:val="en"/>
        </w:rPr>
        <w:t>161,007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85F38" w:rsidRPr="00285F38">
        <w:rPr>
          <w:sz w:val="22"/>
          <w:szCs w:val="22"/>
          <w:lang w:val="en"/>
        </w:rPr>
        <w:t>1570.8581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285F38" w:rsidRPr="00285F38">
        <w:rPr>
          <w:sz w:val="22"/>
          <w:szCs w:val="22"/>
          <w:lang w:val="en"/>
        </w:rPr>
        <w:t>68,143,458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85F38" w:rsidRPr="00285F38">
        <w:rPr>
          <w:sz w:val="22"/>
          <w:szCs w:val="22"/>
          <w:lang w:val="en"/>
        </w:rPr>
        <w:t>1,076,563,984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285F38" w:rsidRPr="00285F38">
        <w:rPr>
          <w:sz w:val="22"/>
          <w:szCs w:val="22"/>
          <w:lang w:val="en"/>
        </w:rPr>
        <w:t>8,728,171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85F38" w:rsidRPr="00285F38">
        <w:rPr>
          <w:sz w:val="22"/>
          <w:szCs w:val="22"/>
          <w:lang w:val="en"/>
        </w:rPr>
        <w:t>143,354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285F38" w:rsidRPr="00285F38">
        <w:rPr>
          <w:sz w:val="22"/>
          <w:szCs w:val="22"/>
          <w:lang w:val="en"/>
        </w:rPr>
        <w:t>17.4391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75FAE" w:rsidRPr="00F75FAE">
        <w:rPr>
          <w:sz w:val="22"/>
          <w:szCs w:val="22"/>
          <w:lang w:val="en"/>
        </w:rPr>
        <w:t>60,979,199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75FAE" w:rsidRPr="00F75FAE">
        <w:rPr>
          <w:sz w:val="22"/>
          <w:szCs w:val="22"/>
          <w:lang w:val="en"/>
        </w:rPr>
        <w:t>959,815,102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75FAE" w:rsidRPr="00F75FAE">
        <w:rPr>
          <w:sz w:val="22"/>
          <w:szCs w:val="22"/>
          <w:lang w:val="en"/>
        </w:rPr>
        <w:t>7,774,821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196A3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96A32">
              <w:rPr>
                <w:rFonts w:ascii="Arial" w:hAnsi="Arial" w:cs="Arial"/>
                <w:sz w:val="22"/>
                <w:szCs w:val="22"/>
              </w:rPr>
              <w:t>5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85F3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85F38">
              <w:rPr>
                <w:rFonts w:ascii="Arial" w:hAnsi="Arial" w:cs="Arial"/>
                <w:sz w:val="22"/>
                <w:szCs w:val="22"/>
              </w:rPr>
              <w:t>161,007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285F3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85F38">
              <w:rPr>
                <w:rFonts w:ascii="Arial" w:hAnsi="Arial" w:cs="Arial"/>
                <w:sz w:val="22"/>
                <w:szCs w:val="22"/>
              </w:rPr>
              <w:t>1570.8581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B854C5" w:rsidRPr="00B854C5" w:rsidTr="00B854C5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3,031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1422920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1409873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1405889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1405887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1405885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1405883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1405881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1395007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1395004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1357454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1357450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1357452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1357448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1357443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1357441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1357439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1343514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1343449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1343447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1338132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15:53:14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5,512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1328551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1315209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1278646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1278644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1278642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1278640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1255411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1255409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1253975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1253973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1246481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1236616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1225033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1225031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1225029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1216133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15:03:57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1207331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1193524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1193522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1193181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1192918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1192910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1179015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1179012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1160899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1144687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1144685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1143089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1143087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1143085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1141819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1141817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1140317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1140315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14:32:56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2,402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1122789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1109018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1109016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1109012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1109010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1097626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1097624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1097632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1097628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1097630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1050683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1050681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1034772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1032935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1032933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1017097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1017092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1017090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1016319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1014741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1014739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994426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992356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990675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990677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990673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986769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986767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974825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974823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955214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953027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953025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951824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2,054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951826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944830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2,463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944828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918854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915423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903662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903646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10:53:26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875749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10:53:26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875747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863882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10:37:31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824698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801327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793548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788954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788952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788950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787506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780863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778714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776657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766601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757798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755483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755369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748135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741912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741910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741908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741897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733306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728679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724686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724684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723423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723419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722496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722185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722183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722181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722117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717523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706197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698314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698312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692875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686500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686498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673957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665922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652459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652074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639327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633917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614090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614088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611563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611561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611557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611559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611555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607926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607924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595411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595409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581526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1,473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578028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578026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lastRenderedPageBreak/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196A3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96A32">
              <w:rPr>
                <w:rFonts w:ascii="Arial" w:hAnsi="Arial" w:cs="Arial"/>
                <w:sz w:val="22"/>
                <w:szCs w:val="22"/>
              </w:rPr>
              <w:t>5 April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85F3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85F38">
              <w:rPr>
                <w:rFonts w:ascii="Arial" w:hAnsi="Arial" w:cs="Arial"/>
                <w:sz w:val="22"/>
                <w:szCs w:val="22"/>
              </w:rPr>
              <w:t>143,354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85F3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85F38">
              <w:rPr>
                <w:rFonts w:ascii="Arial" w:hAnsi="Arial" w:cs="Arial"/>
                <w:sz w:val="22"/>
                <w:szCs w:val="22"/>
              </w:rPr>
              <w:t>17.4391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B854C5" w:rsidRPr="00B854C5" w:rsidTr="00B854C5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854C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4C5" w:rsidRPr="00B854C5" w:rsidRDefault="00B854C5" w:rsidP="00B854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1422224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1422220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1422218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1422216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1422214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1422212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1422210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1422222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1422206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1422208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1411477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1411475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1411473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1406372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1405893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1405891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1403425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1403427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1403429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1403431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1387892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1383133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1383077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16:14:08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1380362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1379459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1373080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1368652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1368558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1363202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1355827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1355477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1349409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1345956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1339292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1337102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1333313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1331376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1330028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1330030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1319408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1317517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1317513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1317511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1313498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1313496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1307804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1307798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1307800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1307802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1307808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1307806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1307810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1307812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1307796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1302397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1279702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15:31:58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1276387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1273300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1263066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1261321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1256028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1255417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1255415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1255413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1255407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1255405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1254978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1254980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1254367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1249278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1247917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1235741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1235739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1220832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1217032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1217030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1215364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1215366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1186875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1180093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1179983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1177764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1177762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1177760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1177758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1177756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1177750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1177748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1177754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1177752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1141827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1141329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1129756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1129754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1128530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1119535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1118762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1118760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1109040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1109020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1108949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1108947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1108945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1108943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1097642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1097640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1097644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1097638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1097636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1097634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1087242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1087240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1081961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1081959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1081949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1076899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1073928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1069654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1069652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1069650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1069648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1069646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1069644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1057245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1051385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1051370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1050679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1050677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1050675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1050673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1044636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1044259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1044110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1037584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1037582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1037357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13:27:35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1033960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1033464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1026084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1019863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1019861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1015389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1014737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1009709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1004218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12:57:54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1000871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999974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997025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992380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992363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990684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990682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984791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984789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983070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976670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976668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976666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973786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972740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12:22:17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969100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968365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966256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961718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960871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951830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951828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951820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950550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942663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942333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942331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942329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941150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941152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934996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930299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929657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928257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928255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920892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920890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919155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911955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909269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903664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11:07:21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903391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11:04:09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900330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895315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10:53:26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875745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858558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855862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10:47:40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855312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854677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10:42:18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837849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10:37:31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824651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10:37:31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824648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10:37:31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824635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809919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809917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801345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801339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801210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801208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801200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796366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796364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796362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792758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788956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785133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785131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784274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784276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780020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780018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778811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778202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777973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776988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770755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10:01:36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765212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757800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756502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753591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753589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752873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752871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750666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750664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745748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745746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741744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741742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735374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735372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734299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732371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732368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732366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731825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731823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731821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726259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726028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725926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725063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722500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722498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722326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720716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717245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710964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710962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707268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707266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706461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705056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705049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703554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697652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697134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692878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691206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686469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684327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684307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684303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09:00:50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680542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665966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665968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665658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665660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656345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654860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653190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645056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639332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639330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638248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638250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633657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633148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627173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627167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621835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618497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618431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618423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613059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610685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607919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602655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599713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595664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595662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594814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594765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594763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588037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588039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586468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576677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576675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576673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576671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576668</w:t>
            </w:r>
          </w:p>
        </w:tc>
      </w:tr>
      <w:tr w:rsidR="00B854C5" w:rsidRPr="00B854C5" w:rsidTr="00B854C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05-Apr-2017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08:04:14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54C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C5" w:rsidRPr="00B854C5" w:rsidRDefault="00B854C5" w:rsidP="00B854C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54C5">
              <w:rPr>
                <w:rFonts w:ascii="Arial" w:hAnsi="Arial" w:cs="Arial"/>
                <w:sz w:val="20"/>
                <w:szCs w:val="20"/>
                <w:lang w:eastAsia="en-GB"/>
              </w:rPr>
              <w:t>576635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854C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469D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A3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5F38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854C5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75FAE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B8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B8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B8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B8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B8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B8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B8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B8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B8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B8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B8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B8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B8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4698-B3B4-4CB3-BA26-7A8EEC9F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7</TotalTime>
  <Pages>11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5</cp:revision>
  <cp:lastPrinted>2016-11-21T15:24:00Z</cp:lastPrinted>
  <dcterms:created xsi:type="dcterms:W3CDTF">2017-04-05T15:41:00Z</dcterms:created>
  <dcterms:modified xsi:type="dcterms:W3CDTF">2017-04-05T15:47:00Z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