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A86A1C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4</w:t>
      </w:r>
      <w:r w:rsidR="00790104">
        <w:rPr>
          <w:sz w:val="22"/>
          <w:szCs w:val="22"/>
          <w:lang w:val="en"/>
        </w:rPr>
        <w:t xml:space="preserve"> </w:t>
      </w:r>
      <w:r w:rsidR="00436553">
        <w:rPr>
          <w:sz w:val="22"/>
          <w:szCs w:val="22"/>
          <w:lang w:val="en"/>
        </w:rPr>
        <w:t>September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D87869" w:rsidRPr="00D87869">
        <w:rPr>
          <w:sz w:val="22"/>
          <w:szCs w:val="22"/>
          <w:lang w:val="en"/>
        </w:rPr>
        <w:t>52,500</w:t>
      </w:r>
      <w:r w:rsidR="00D87869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PLC ordin</w:t>
      </w:r>
      <w:bookmarkStart w:id="0" w:name="_GoBack"/>
      <w:bookmarkEnd w:id="0"/>
      <w:r w:rsidRPr="00FD13D9">
        <w:rPr>
          <w:sz w:val="22"/>
          <w:szCs w:val="22"/>
          <w:lang w:val="en"/>
        </w:rPr>
        <w:t xml:space="preserve">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5512C3" w:rsidRPr="005512C3">
        <w:rPr>
          <w:sz w:val="22"/>
          <w:szCs w:val="22"/>
          <w:lang w:val="en"/>
        </w:rPr>
        <w:t>1692.5562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5512C3" w:rsidRPr="005512C3">
        <w:rPr>
          <w:sz w:val="22"/>
          <w:szCs w:val="22"/>
          <w:lang w:val="en"/>
        </w:rPr>
        <w:t>79,003,639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5512C3" w:rsidRPr="005512C3">
        <w:rPr>
          <w:sz w:val="22"/>
          <w:szCs w:val="22"/>
          <w:lang w:val="en"/>
        </w:rPr>
        <w:t>1,066,895,034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5512C3" w:rsidRPr="005512C3">
        <w:rPr>
          <w:sz w:val="22"/>
          <w:szCs w:val="22"/>
          <w:lang w:val="en"/>
        </w:rPr>
        <w:t>19,588,352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D87869" w:rsidRPr="00D87869">
        <w:rPr>
          <w:sz w:val="22"/>
          <w:szCs w:val="22"/>
          <w:lang w:val="en"/>
        </w:rPr>
        <w:t>46,700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D87869" w:rsidRPr="00D87869">
        <w:rPr>
          <w:sz w:val="22"/>
          <w:szCs w:val="22"/>
          <w:lang w:val="en"/>
        </w:rPr>
        <w:t>17.7045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5512C3" w:rsidRPr="005512C3">
        <w:rPr>
          <w:sz w:val="22"/>
          <w:szCs w:val="22"/>
          <w:lang w:val="en"/>
        </w:rPr>
        <w:t>71,414,098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5512C3" w:rsidRPr="005512C3">
        <w:rPr>
          <w:sz w:val="22"/>
          <w:szCs w:val="22"/>
          <w:lang w:val="en"/>
        </w:rPr>
        <w:t>950,137,794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5512C3" w:rsidRPr="005512C3">
        <w:rPr>
          <w:sz w:val="22"/>
          <w:szCs w:val="22"/>
          <w:lang w:val="en"/>
        </w:rPr>
        <w:t>18,209,720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1"/>
        <w:gridCol w:w="1914"/>
      </w:tblGrid>
      <w:tr w:rsidR="003E0113" w:rsidRPr="00D647F7" w:rsidTr="00A86A1C">
        <w:trPr>
          <w:tblCellSpacing w:w="0" w:type="dxa"/>
        </w:trPr>
        <w:tc>
          <w:tcPr>
            <w:tcW w:w="384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151" w:type="pct"/>
          </w:tcPr>
          <w:p w:rsidR="003E0113" w:rsidRPr="00E61773" w:rsidRDefault="00A86A1C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A86A1C">
              <w:rPr>
                <w:rFonts w:ascii="Arial" w:hAnsi="Arial" w:cs="Arial"/>
                <w:sz w:val="22"/>
                <w:szCs w:val="22"/>
              </w:rPr>
              <w:t>4 September 2017</w:t>
            </w:r>
          </w:p>
        </w:tc>
      </w:tr>
      <w:tr w:rsidR="003E0113" w:rsidRPr="00D647F7" w:rsidTr="00A86A1C">
        <w:trPr>
          <w:tblCellSpacing w:w="0" w:type="dxa"/>
        </w:trPr>
        <w:tc>
          <w:tcPr>
            <w:tcW w:w="384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151" w:type="pct"/>
          </w:tcPr>
          <w:p w:rsidR="003E0113" w:rsidRPr="00E87BD1" w:rsidRDefault="005512C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512C3">
              <w:rPr>
                <w:rFonts w:ascii="Arial" w:hAnsi="Arial" w:cs="Arial"/>
                <w:sz w:val="22"/>
                <w:szCs w:val="22"/>
              </w:rPr>
              <w:t>52,500</w:t>
            </w:r>
          </w:p>
        </w:tc>
      </w:tr>
      <w:tr w:rsidR="003E0113" w:rsidRPr="00D647F7" w:rsidTr="00A86A1C">
        <w:trPr>
          <w:tblCellSpacing w:w="0" w:type="dxa"/>
        </w:trPr>
        <w:tc>
          <w:tcPr>
            <w:tcW w:w="384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151" w:type="pct"/>
          </w:tcPr>
          <w:p w:rsidR="003E0113" w:rsidRPr="003E0113" w:rsidRDefault="005512C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512C3">
              <w:rPr>
                <w:rFonts w:ascii="Arial" w:hAnsi="Arial" w:cs="Arial"/>
                <w:sz w:val="22"/>
                <w:szCs w:val="22"/>
              </w:rPr>
              <w:t>1692.5562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803"/>
      </w:tblGrid>
      <w:tr w:rsidR="005512C3" w:rsidRPr="005512C3" w:rsidTr="005512C3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C3" w:rsidRPr="005512C3" w:rsidRDefault="005512C3" w:rsidP="005512C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C3" w:rsidRPr="005512C3" w:rsidRDefault="005512C3" w:rsidP="005512C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C3" w:rsidRPr="005512C3" w:rsidRDefault="005512C3" w:rsidP="005512C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C3" w:rsidRPr="005512C3" w:rsidRDefault="005512C3" w:rsidP="005512C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C3" w:rsidRPr="005512C3" w:rsidRDefault="005512C3" w:rsidP="005512C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07:01:00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84202842000000958-E0WmbVk18kaZ20170904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07:11:33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84402844000002351-E0WmbVk18qTl20170904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07:15:27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84402844000002689-E0WmbVk18sjI20170904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07:16:16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84402844000002750-E0WmbVk18tZE20170904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04-Sep-2017 07:16:16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84402844000002750-E0WmbVk18tZC20170904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07:18:47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84202842000002981-E0WmbVk18vxF20170904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07:19:29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84202842000003080-E0WmbVk18woI20170904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07:19:29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84202842000003080-E0WmbVk18woK20170904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07:21:01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84202842000003266-E0WmbVk18yZi20170904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07:23:50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84202842000003441-E0WmbVk190a220170904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07:24:34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84202842000003624-E0WmbVk191Cr20170904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07:31:01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84202842000004319-E0WmbVk195Lp20170904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07:31:01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84202842000004319-E0WmbVk195Lr20170904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07:38:13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84402844000005042-E0WmbVk19A5e20170904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07:38:13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84402844000005042-E0WmbVk19A5b20170904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07:40:18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84202842000005108-E0WmbVk19BBk20170904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07:41:01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84402844000005266-E0WmbVk19BSh20170904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07:41:57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84202842000005235-E0WmbVk19Buq20170904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07:46:01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84202842000005713-E0WmbVk19DeW20170904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07:46:01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84202842000005713-E0WmbVk19DeY20170904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07:47:44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84402844000005815-E0WmbVk19F3620170904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07:47:44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84402844000005815-E0WmbVk19F3820170904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07:50:16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84402844000005924-E0WmbVk19GZO20170904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08:01:57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84402844000006785-E0WmbVk19NUu20170904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08:02:44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84202842000006848-E0WmbVk19OGu20170904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08:06:08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84402844000007024-E0WmbVk19QUw20170904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08:08:35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84402844000007102-E0WmbVk19Rse20170904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08:09:36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84202842000007290-E0WmbVk19Shv20170904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08:09:36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84202842000007290-E0WmbVk19Shx20170904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08:18:07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84402844000007658-E0WmbVk19Win20170904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08:19:22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84402844000008082-E0WmbVk19Xn020170904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08:27:19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84202842000008555-E0WmbVk19bd920170904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08:28:17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84402844000008615-E0WmbVk19cBy20170904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04-Sep-2017 08:37:29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84202842000009549-E0WmbVk19hOD20170904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08:37:29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84202842000009549-E0WmbVk19hOF20170904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08:42:56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84202842000009953-E0WmbVk19kAc20170904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08:45:18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84202842000010239-E0WmbVk19li320170904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08:45:18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84202842000010239-E0WmbVk19li520170904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08:52:17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84402844000010649-E0WmbVk19oyK20170904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08:58:03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84202842000011083-E0WmbVk19rdR20170904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09:01:59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84402844000011481-E0WmbVk19tK820170904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09:03:57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84202842000011786-E0WmbVk19uXb20170904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09:07:15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84202842000011825-E0WmbVk19vyC20170904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09:22:42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84402844000013666-E0WmbVk1A3UQ20170904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09:27:42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84202842000014235-E0WmbVk1A5Yv20170904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09:31:02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84402844000014666-E0WmbVk1A6pi20170904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09:31:02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84402844000014666-E0WmbVk1A6pg20170904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09:37:34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84402844000015030-E0WmbVk1A97R20170904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09:43:21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84202842000015447-E0WmbVk1ABDh20170904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09:52:43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84202842000017151-E0WmbVk1AFXn20170904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10:00:02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84402844000017079-E0WmbVk1AIWX20170904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10:09:13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84402844000018320-E0WmbVk1AMrX20170904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10:09:13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84202842000018322-E0WmbVk1AMrV20170904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10:25:38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84202842000019497-E0WmbVk1ASbe20170904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10:27:30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84402844000019734-E0WmbVk1ATFy20170904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10:39:51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84202842000021031-E0WmbVk1AY4a20170904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10:42:43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84402844000021250-E0WmbVk1AZGU20170904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10:42:43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84402844000021250-E0WmbVk1AZGW20170904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10:46:03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84202842000021646-E0WmbVk1AaWy20170904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10:46:03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84202842000021646-E0WmbVk1AaWw20170904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11:02:25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84202842000023612-E0WmbVk1Agb420170904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11:02:43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84402844000023866-E0WmbVk1AhCs20170904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04-Sep-2017 11:04:18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84402844000023780-E0WmbVk1AiQ720170904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11:10:06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84402844000024062-E0WmbVk1AkjZ20170904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11:32:04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84202842000026395-E0WmbVk1ArOi20170904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11:43:07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84202842000027527-E0WmbVk1Av9z20170904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11:43:07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84402844000027676-E0WmbVk1AvA720170904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11:43:07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1047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84402844000027676-E0WmbVk1AvA520170904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11:53:47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84402844000028766-E0WmbVk1AyVK20170904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12:12:46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84402844000030469-E0WmbVk1B3sZ20170904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12:17:43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84202842000030789-E0WmbVk1B5XE20170904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12:17:43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84202842000030789-E0WmbVk1B5XC20170904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12:17:43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84202842000030789-E0WmbVk1B5XI20170904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12:17:43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84202842000030789-E0WmbVk1B5XG20170904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12:19:23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84402844000031133-E0WmbVk1B64T20170904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12:19:23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84402844000031133-E0WmbVk1B64V20170904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12:21:03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84402844000031414-E0WmbVk1B6Ys20170904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12:21:03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84402844000031414-E0WmbVk1B6Yq20170904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12:26:06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84202842000031400-E0WmbVk1B8L820170904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12:26:06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84202842000031400-E0WmbVk1B8L620170904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12:40:12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84202842000032715-E0WmbVk1BDjs20170904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12:40:12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84202842000033072-E0WmbVk1BDk020170904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12:41:03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84402844000033614-E0WmbVk1BDzj20170904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12:49:37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84202842000033888-E0WmbVk1BH9520170904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12:56:17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84202842000035024-E0WmbVk1BJsC20170904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12:58:34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84202842000036019-E0WmbVk1BKjN20170904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13:05:36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84402844000037441-E0WmbVk1BNdu20170904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13:08:35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84402844000037871-E0WmbVk1BP3O20170904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13:11:01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84402844000037970-E0WmbVk1BQ7h20170904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13:26:03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84402844000040563-E0WmbVk1BWYn20170904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13:28:01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84202842000040620-E0WmbVk1BXET20170904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04-Sep-2017 13:38:47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84202842000042218-E0WmbVk1Bd2J20170904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13:38:47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84202842000042218-E0WmbVk1Bd2L20170904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13:38:47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84202842000042218-E0WmbVk1Bd2N20170904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13:42:43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84202842000042670-E0WmbVk1BeeU20170904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13:44:23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84202842000042861-E0WmbVk1Bf6I20170904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13:44:23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84202842000042861-E0WmbVk1Bf6K20170904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13:47:04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84202842000043414-E0WmbVk1Bg9h20170904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13:47:04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84202842000043414-E0WmbVk1Bg9j20170904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13:47:43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84402844000043485-E0WmbVk1BgUB20170904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13:49:23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84402844000043705-E0WmbVk1BhBc20170904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14:01:06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84202842000045619-E0WmbVk1Bmc420170904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14:01:06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84202842000045619-E0WmbVk1Bmc620170904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14:04:23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84202842000046019-E0WmbVk1Bnv720170904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14:04:23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84202842000046019-E0WmbVk1Bnv920170904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14:04:23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84202842000046019-E0WmbVk1Bnv520170904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14:07:43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84402844000046433-E0WmbVk1BpNt20170904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14:07:43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84402844000046433-E0WmbVk1BpNv20170904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14:09:23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84402844000046685-E0WmbVk1BpuM20170904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14:09:23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84402844000046685-E0WmbVk1BpuK20170904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14:12:43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84402844000047238-E0WmbVk1BqsG20170904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14:14:23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84402844000047552-E0WmbVk1BrnM20170904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14:14:23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84402844000047552-E0WmbVk1BrnI20170904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14:14:23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84402844000047552-E0WmbVk1BrnK20170904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14:16:05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84402844000048017-E0WmbVk1Bsdf20170904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14:21:03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84402844000048885-E0WmbVk1Buqe20170904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14:21:03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84402844000048885-E0WmbVk1Buqc20170904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14:22:43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84402844000049075-E0WmbVk1BvJH20170904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14:39:32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84202842000052716-E0WmbVk1C2W220170904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14:39:32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84202842000052716-E0WmbVk1C2W020170904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04-Sep-2017 14:45:01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84402844000053383-E0WmbVk1C4t720170904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14:45:01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84402844000053383-E0WmbVk1C4t920170904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14:46:03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84402844000053742-E0WmbVk1C5Xf20170904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14:47:43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84202842000054334-E0WmbVk1C61r20170904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14:47:43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84202842000054334-E0WmbVk1C61p20170904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14:47:43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84202842000054334-E0WmbVk1C61n20170904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14:51:03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84202842000055009-E0WmbVk1C7PX20170904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14:51:03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84202842000055009-E0WmbVk1C7PV20170904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14:52:43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84202842000055253-E0WmbVk1C82H20170904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14:52:43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84202842000055253-E0WmbVk1C82F20170904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14:56:03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84402844000055536-E0WmbVk1C9ST20170904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14:56:03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84402844000055536-E0WmbVk1C9SV20170904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15:00:01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84402844000056119-E0WmbVk1CCA620170904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15:00:01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84402844000056119-E0WmbVk1CCA820170904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15:00:02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84402844000055775-E0WmbVk1CCA420170904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15:02:41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84202842000057094-E0WmbVk1CDao20170904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15:02:41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84202842000057094-E0WmbVk1CDaq20170904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15:02:41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84202842000057094-E0WmbVk1CDam20170904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15:03:44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84202842000057257-E0WmbVk1CEHI20170904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15:03:44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84202842000057257-E0WmbVk1CEHG20170904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15:04:23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84402844000056991-E0WmbVk1CEc820170904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15:04:23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84402844000056991-E0WmbVk1CEcA20170904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15:07:43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84402844000057658-E0WmbVk1CGfS20170904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15:07:43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84402844000057658-E0WmbVk1CGfQ20170904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15:11:18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84202842000058769-E0WmbVk1CIVu20170904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15:13:57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84202842000059327-E0WmbVk1CJdT20170904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15:13:57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84202842000059327-E0WmbVk1CJdV20170904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15:16:03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84202842000060127-E0WmbVk1CKfC20170904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15:19:23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84202842000060749-E0WmbVk1CMAj20170904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04-Sep-2017 15:19:23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84202842000060749-E0WmbVk1CMAd20170904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15:19:23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84202842000060749-E0WmbVk1CMAh20170904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15:19:23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84202842000060749-E0WmbVk1CMAf20170904</w:t>
            </w:r>
          </w:p>
        </w:tc>
      </w:tr>
      <w:tr w:rsidR="005512C3" w:rsidRP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04-Sep-2017 15:26:18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Pr="005512C3" w:rsidRDefault="005512C3" w:rsidP="005512C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12C3">
              <w:rPr>
                <w:rFonts w:ascii="Arial" w:hAnsi="Arial" w:cs="Arial"/>
                <w:sz w:val="20"/>
                <w:szCs w:val="20"/>
                <w:lang w:eastAsia="en-GB"/>
              </w:rPr>
              <w:t>84402844000062006-E0WmbVk1CQmh20170904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1"/>
        <w:gridCol w:w="1914"/>
      </w:tblGrid>
      <w:tr w:rsidR="003E0113" w:rsidRPr="00D647F7" w:rsidTr="00A86A1C">
        <w:trPr>
          <w:tblCellSpacing w:w="0" w:type="dxa"/>
        </w:trPr>
        <w:tc>
          <w:tcPr>
            <w:tcW w:w="384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151" w:type="pct"/>
          </w:tcPr>
          <w:p w:rsidR="003E0113" w:rsidRPr="00E61773" w:rsidRDefault="00A86A1C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A86A1C">
              <w:rPr>
                <w:rFonts w:ascii="Arial" w:hAnsi="Arial" w:cs="Arial"/>
                <w:sz w:val="22"/>
                <w:szCs w:val="22"/>
              </w:rPr>
              <w:t>4 September 2017</w:t>
            </w:r>
          </w:p>
        </w:tc>
      </w:tr>
      <w:tr w:rsidR="003E0113" w:rsidRPr="00D647F7" w:rsidTr="00A86A1C">
        <w:trPr>
          <w:tblCellSpacing w:w="0" w:type="dxa"/>
        </w:trPr>
        <w:tc>
          <w:tcPr>
            <w:tcW w:w="384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151" w:type="pct"/>
          </w:tcPr>
          <w:p w:rsidR="003E0113" w:rsidRPr="00E87BD1" w:rsidRDefault="00D87869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D87869">
              <w:rPr>
                <w:rFonts w:ascii="Arial" w:hAnsi="Arial" w:cs="Arial"/>
                <w:sz w:val="22"/>
                <w:szCs w:val="22"/>
              </w:rPr>
              <w:t>46,700</w:t>
            </w:r>
          </w:p>
        </w:tc>
      </w:tr>
      <w:tr w:rsidR="003E0113" w:rsidRPr="00D647F7" w:rsidTr="00A86A1C">
        <w:trPr>
          <w:tblCellSpacing w:w="0" w:type="dxa"/>
        </w:trPr>
        <w:tc>
          <w:tcPr>
            <w:tcW w:w="384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151" w:type="pct"/>
          </w:tcPr>
          <w:p w:rsidR="003E0113" w:rsidRPr="00E87BD1" w:rsidRDefault="00D87869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D87869">
              <w:rPr>
                <w:rFonts w:ascii="Arial" w:hAnsi="Arial" w:cs="Arial"/>
                <w:sz w:val="22"/>
                <w:szCs w:val="22"/>
              </w:rPr>
              <w:t>17.7045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2240"/>
        <w:gridCol w:w="1016"/>
        <w:gridCol w:w="1320"/>
        <w:gridCol w:w="1340"/>
        <w:gridCol w:w="2726"/>
      </w:tblGrid>
      <w:tr w:rsidR="005512C3" w:rsidTr="005512C3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Date and Time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Platform Code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reference number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C3" w:rsidRDefault="005512C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C3" w:rsidRDefault="005512C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C3" w:rsidRDefault="005512C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C3" w:rsidRDefault="005512C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C3" w:rsidRDefault="005512C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07:11:46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BJE-83602836000002619-12120170904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07:11:46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BJE-83602836000002619-12020170904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07:11:46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BJE-83602836000002619-12220170904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07:14:55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BJE-83602836000002956-13120170904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07:15:06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BJE-83402834000002947-13220170904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07:15:06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BJE-83402834000002947-13320170904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07:15:36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BJE-83602836000002995-14420170904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07:19:28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BJE-83402834000003340-18920170904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07:20:42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BJE-83602836000003327-20620170904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07:22:18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BJE-83602836000003613-22720170904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07:32:01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BJE-83602836000004269-29020170904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07:32:01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BJE-83602836000004269-29120170904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07:35:01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BJE-83402834000004391-32620170904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04-Sep-2017 07:37:42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BJE-83602836000004776-36620170904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07:41:24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BJE-83402834000004859-41120170904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07:46:19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BJE-83602836000005104-42820170904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07:47:24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BJE-83602836000005104-43420170904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07:47:54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BJE-83602836000005303-44220170904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08:02:41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BJE-83402834000005621-54820170904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08:04:23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BJE-83602836000005726-56920170904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08:04:23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BJE-83602836000005726-56820170904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08:06:44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BJE-83602836000005766-60520170904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08:08:18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BJE-83402834000005778-61220170904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08:12:13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BJE-83602836000005943-64620170904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08:18:07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BJE-83602836000006093-70220170904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08:18:07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BJE-83602836000006093-70320170904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08:29:36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BJE-83602836000006196-76620170904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08:31:07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BJE-83602836000006196-76720170904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08:38:21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BJE-83602836000006579-81020170904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08:38:21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BJE-83602836000006579-80920170904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08:45:47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BJE-83602836000006777-84320170904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08:45:47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BJE-83602836000006777-84420170904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08:47:18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BJE-83402834000006723-84620170904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08:47:18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BJE-83402834000006723-84720170904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08:47:18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BJE-83402834000006723-84820170904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08:52:42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BJE-83402834000006865-87220170904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09:00:47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BJE-83402834000007071-91020170904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09:01:52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BJE-83602836000007112-92220170904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09:07:19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BJE-83402834000007117-93320170904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09:17:50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BJE-83402834000007488-98820170904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09:27:42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BJE-83402834000007767-102320170904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09:33:14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BJE-83402834000007908-103220170904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04-Sep-2017 09:33:14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BJE-83402834000007908-103320170904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09:35:06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BJE-83402834000007890-103520170904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09:37:35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BJE-83602836000007946-105720170904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09:37:52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BJE-83602836000007946-105820170904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09:39:05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BJE-83602836000007946-105920170904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09:39:31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BJE-83402834000008018-106120170904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10:01:00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BJE-83402834000008585-113720170904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10:07:25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BJE-83602836000008733-116820170904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10:16:09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BJE-83602836000008921-119220170904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10:16:09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BJE-83602836000008927-119420170904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10:25:38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BJE-83602836000009112-123120170904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10:42:43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BJE-83602836000009557-126920170904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10:42:43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BJE-83602836000009557-126820170904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10:52:01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BJE-83402834000009673-129620170904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10:52:01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BJE-83402834000009673-129520170904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11:02:25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BJE-83402834000009863-130620170904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11:02:45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BJE-83602836000009876-131220170904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11:07:49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BJE-83602836000009963-133120170904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11:07:51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BJE-83602836000009963-133220170904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11:09:45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BJE-83602836000010041-133620170904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11:35:36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BJE-83402834000010431-144220170904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11:41:45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BJE-83602836000010615-149520170904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11:43:07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BJE-83402834000010623-151020170904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11:57:21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BJE-83402834000010909-160520170904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11:58:58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BJE-83602836000011009-161720170904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12:01:27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BJE-83402834000010909-162120170904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12:15:23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BJE-83602836000011353-168920170904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12:15:23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BJE-83602836000011353-169220170904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12:15:23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BJE-83602836000011353-169120170904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04-Sep-2017 12:15:23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BJE-83602836000011353-169020170904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12:16:27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BJE-83402834000011361-169820170904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12:19:58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BJE-83602836000011420-171520170904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12:30:16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BJE-83402834000011691-173620170904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12:30:16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BJE-83402834000011691-173520170904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12:30:16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BJE-83402834000011691-173720170904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12:35:00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BJE-83602836000011776-175220170904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12:40:12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BJE-83402834000011883-179020170904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12:49:23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BJE-83402834000012358-182620170904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12:49:23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BJE-83402834000012358-182520170904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12:49:23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BJE-83402834000012358-182420170904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12:49:27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BJE-83402834000012372-182920170904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12:49:27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BJE-83402834000012372-183020170904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12:51:44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BJE-83602836000012448-184920170904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12:58:11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BJE-83402834000012561-189720170904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13:01:22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BJE-83402834000012682-194020170904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13:17:27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BJE-83602836000012845-197020170904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13:22:39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BJE-83602836000013260-200620170904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13:28:24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BJE-83402834000013458-205420170904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13:38:14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BJE-83602836000013709-210020170904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13:39:44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BJE-83402834000013671-210320170904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13:47:35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BJE-83602836000014158-214420170904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13:48:33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BJE-83602836000014161-215420170904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13:48:33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BJE-83602836000014161-215520170904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13:48:34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BJE-83602836000014161-215620170904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13:48:42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BJE-83602836000014161-215720170904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13:57:43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BJE-83602836000014611-219620170904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13:59:08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BJE-83402834000014621-220020170904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13:59:52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BJE-83402834000014683-220220170904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04-Sep-2017 14:07:58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BJE-83602836000014809-221820170904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14:11:04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BJE-83602836000014900-222320170904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14:13:26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BJE-83402834000015098-224320170904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14:20:25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BJE-83402834000015312-228220170904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14:20:37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BJE-83402834000015312-228420170904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14:24:55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BJE-83402834000015464-230320170904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14:28:19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BJE-83602836000015564-231520170904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14:28:19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BJE-83602836000015564-231420170904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14:29:32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BJE-83402834000015657-232120170904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14:34:12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BJE-83402834000015740-234220170904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14:37:17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BJE-83402834000015787-237020170904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14:45:00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BJE-83402834000015954-240620170904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14:46:25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BJE-83602836000016114-241920170904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14:46:58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BJE-83402834000016174-242220170904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14:55:22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BJE-83602836000016236-244920170904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14:57:20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BJE-83402834000017034-246820170904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14:59:59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BJE-83602836000017078-248720170904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15:02:40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BJE-83402834000017252-251120170904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15:05:45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BJE-83602836000017329-253320170904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15:08:21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BJE-83402834000017422-254920170904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15:14:56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BJE-83602836000017800-259520170904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15:19:16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BJE-83602836000018011-261820170904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15:19:16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BJE-83402834000018095-262020170904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15:19:16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BJE-83602836000018015-261920170904</w:t>
            </w:r>
          </w:p>
        </w:tc>
      </w:tr>
      <w:tr w:rsidR="005512C3" w:rsidTr="005512C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04-Sep-2017 15:24:31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3" w:rsidRDefault="00551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BJE-83402834000018390-268120170904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A86A1C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47074">
                            <w:t>LON01A45305785</w:t>
                          </w:r>
                          <w:r>
                            <w:fldChar w:fldCharType="end"/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47074">
                            <w:instrText>4</w:instrText>
                          </w:r>
                          <w:r>
                            <w:fldChar w:fldCharType="end"/>
                          </w:r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47074">
                            <w:instrText>102868-0003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A86A1C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47074">
                      <w:t>LON01A45305785</w:t>
                    </w:r>
                    <w:r>
                      <w:fldChar w:fldCharType="end"/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47074">
                      <w:instrText>true</w:instrText>
                    </w:r>
                    <w:r>
                      <w:fldChar w:fldCharType="end"/>
                    </w:r>
                    <w:r w:rsidR="00747074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47074">
                      <w:instrText>4</w:instrText>
                    </w:r>
                    <w:r>
                      <w:fldChar w:fldCharType="end"/>
                    </w:r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47074">
                      <w:instrText>true</w:instrText>
                    </w:r>
                    <w:r>
                      <w:fldChar w:fldCharType="end"/>
                    </w:r>
                    <w:r w:rsidR="00747074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47074">
                      <w:instrText>102868-0003</w:instrText>
                    </w:r>
                    <w:r>
                      <w:fldChar w:fldCharType="end"/>
                    </w:r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023D8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512C3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86A1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7479F"/>
    <w:rsid w:val="00C80CA8"/>
    <w:rsid w:val="00CD5C90"/>
    <w:rsid w:val="00CE1E62"/>
    <w:rsid w:val="00D2047F"/>
    <w:rsid w:val="00D6137F"/>
    <w:rsid w:val="00D64462"/>
    <w:rsid w:val="00D647F7"/>
    <w:rsid w:val="00D8133B"/>
    <w:rsid w:val="00D87869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13252041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0">
    <w:name w:val="xl500"/>
    <w:basedOn w:val="Normal"/>
    <w:rsid w:val="005512C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502">
    <w:name w:val="xl502"/>
    <w:basedOn w:val="Normal"/>
    <w:rsid w:val="00551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503">
    <w:name w:val="xl503"/>
    <w:basedOn w:val="Normal"/>
    <w:rsid w:val="00551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4">
    <w:name w:val="xl504"/>
    <w:basedOn w:val="Normal"/>
    <w:rsid w:val="00551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505">
    <w:name w:val="xl505"/>
    <w:basedOn w:val="Normal"/>
    <w:rsid w:val="005512C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506">
    <w:name w:val="xl506"/>
    <w:basedOn w:val="Normal"/>
    <w:rsid w:val="00551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7">
    <w:name w:val="xl507"/>
    <w:basedOn w:val="Normal"/>
    <w:rsid w:val="00551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8">
    <w:name w:val="xl508"/>
    <w:basedOn w:val="Normal"/>
    <w:rsid w:val="00551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9">
    <w:name w:val="xl509"/>
    <w:basedOn w:val="Normal"/>
    <w:rsid w:val="00551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10">
    <w:name w:val="xl510"/>
    <w:basedOn w:val="Normal"/>
    <w:rsid w:val="00551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1">
    <w:name w:val="xl511"/>
    <w:basedOn w:val="Normal"/>
    <w:rsid w:val="00551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2">
    <w:name w:val="xl512"/>
    <w:basedOn w:val="Normal"/>
    <w:rsid w:val="00551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1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58FF5-814E-455F-887E-A2C2482B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9</TotalTime>
  <Pages>12</Pages>
  <Words>1998</Words>
  <Characters>21709</Characters>
  <Application>Microsoft Office Word</Application>
  <DocSecurity>0</DocSecurity>
  <Lines>180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Riggs, Julia (REHQ-LON)</cp:lastModifiedBy>
  <cp:revision>4</cp:revision>
  <cp:lastPrinted>2016-11-21T15:24:00Z</cp:lastPrinted>
  <dcterms:created xsi:type="dcterms:W3CDTF">2017-09-04T14:48:00Z</dcterms:created>
  <dcterms:modified xsi:type="dcterms:W3CDTF">2017-09-04T16:13:00Z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