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DD5DBB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4</w:t>
      </w:r>
      <w:r w:rsidR="00790104">
        <w:rPr>
          <w:sz w:val="22"/>
          <w:szCs w:val="22"/>
          <w:lang w:val="en"/>
        </w:rPr>
        <w:t xml:space="preserve"> </w:t>
      </w:r>
      <w:r w:rsidR="00013E7F">
        <w:rPr>
          <w:sz w:val="22"/>
          <w:szCs w:val="22"/>
          <w:lang w:val="en"/>
        </w:rPr>
        <w:t>October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A3513E" w:rsidRPr="00A3513E">
        <w:rPr>
          <w:sz w:val="22"/>
          <w:szCs w:val="22"/>
          <w:lang w:val="en"/>
        </w:rPr>
        <w:t>52,000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A3513E" w:rsidRPr="00A3513E">
        <w:rPr>
          <w:sz w:val="22"/>
          <w:szCs w:val="22"/>
          <w:lang w:val="en"/>
        </w:rPr>
        <w:t>1671.0885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A3513E" w:rsidRPr="00A3513E">
        <w:rPr>
          <w:sz w:val="22"/>
          <w:szCs w:val="22"/>
          <w:lang w:val="en"/>
        </w:rPr>
        <w:t>80,165,486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A3513E" w:rsidRPr="00A3513E">
        <w:rPr>
          <w:sz w:val="22"/>
          <w:szCs w:val="22"/>
          <w:lang w:val="en"/>
        </w:rPr>
        <w:t>1,065,810,603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A3513E" w:rsidRPr="00A3513E">
        <w:rPr>
          <w:sz w:val="22"/>
          <w:szCs w:val="22"/>
          <w:lang w:val="en"/>
        </w:rPr>
        <w:t>20,750,199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A3513E" w:rsidRPr="00A3513E">
        <w:rPr>
          <w:sz w:val="22"/>
          <w:szCs w:val="22"/>
          <w:lang w:val="en"/>
        </w:rPr>
        <w:t>46,300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A3513E" w:rsidRPr="00A3513E">
        <w:rPr>
          <w:sz w:val="22"/>
          <w:szCs w:val="22"/>
          <w:lang w:val="en"/>
        </w:rPr>
        <w:t>18.2806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A3513E" w:rsidRPr="00A3513E">
        <w:rPr>
          <w:sz w:val="22"/>
          <w:szCs w:val="22"/>
          <w:lang w:val="en"/>
        </w:rPr>
        <w:t>72,449,148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A3513E" w:rsidRPr="00A3513E">
        <w:rPr>
          <w:sz w:val="22"/>
          <w:szCs w:val="22"/>
          <w:lang w:val="en"/>
        </w:rPr>
        <w:t>949,150,636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A3513E" w:rsidRPr="00A3513E">
        <w:rPr>
          <w:sz w:val="22"/>
          <w:szCs w:val="22"/>
          <w:lang w:val="en"/>
        </w:rPr>
        <w:t>19,244,770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DD5DBB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DD5DBB">
              <w:rPr>
                <w:rFonts w:ascii="Arial" w:hAnsi="Arial" w:cs="Arial"/>
                <w:sz w:val="22"/>
                <w:szCs w:val="22"/>
              </w:rPr>
              <w:t>4 October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A3513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3513E">
              <w:rPr>
                <w:rFonts w:ascii="Arial" w:hAnsi="Arial" w:cs="Arial"/>
                <w:sz w:val="22"/>
                <w:szCs w:val="22"/>
              </w:rPr>
              <w:t>52,000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A3513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3513E">
              <w:rPr>
                <w:rFonts w:ascii="Arial" w:hAnsi="Arial" w:cs="Arial"/>
                <w:sz w:val="22"/>
                <w:szCs w:val="22"/>
              </w:rPr>
              <w:t>1671.0885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803"/>
      </w:tblGrid>
      <w:tr w:rsidR="00A3513E" w:rsidRPr="00A3513E" w:rsidTr="00A3513E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E" w:rsidRPr="00A3513E" w:rsidRDefault="00A3513E" w:rsidP="00A351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E" w:rsidRPr="00A3513E" w:rsidRDefault="00A3513E" w:rsidP="00A351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E" w:rsidRPr="00A3513E" w:rsidRDefault="00A3513E" w:rsidP="00A351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E" w:rsidRPr="00A3513E" w:rsidRDefault="00A3513E" w:rsidP="00A351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E" w:rsidRPr="00A3513E" w:rsidRDefault="00A3513E" w:rsidP="00A351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07:05:27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84402844000001954-E0X8MIDqp3Wc20171004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07:05:27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84402844000001954-E0X8MIDqp3Wa20171004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07:06:20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84202842000002273-E0X8MIDqp3zz20171004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07:06:20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84202842000002273-E0X8MIDqp3zx20171004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04-Oct-2017 07:07:44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84402844000002638-E0X8MIDqp4pE20171004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84202842000003390-E0X8MIDqp6jN20171004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07:18:59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84202842000005954-E0X8MIDqpD7Y20171004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07:18:59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84402844000005672-E0X8MIDqpD7U20171004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07:18:59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84402844000005672-E0X8MIDqpD7W20171004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07:22:54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84402844000007407-E0X8MIDqpFfK20171004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07:23:52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84402844000007407-E0X8MIDqpGQ620171004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84202842000007410-E0X8MIDqpI1O20171004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07:26:04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84202842000008366-E0X8MIDqpIK020171004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07:26:04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84202842000008366-E0X8MIDqpIK220171004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07:26:04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84202842000008366-E0X8MIDqpIK420171004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07:26:04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84202842000008366-E0X8MIDqpIJy20171004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84402844000008769-E0X8MIDqpJwm20171004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84402844000008769-E0X8MIDqpJwk20171004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07:38:05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84402844000011835-E0X8MIDqpReh20171004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07:38:10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84402844000011835-E0X8MIDqpRgf20171004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07:39:24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84402844000012163-E0X8MIDqpS7620171004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07:40:02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84202842000011735-E0X8MIDqpSPc20171004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07:42:44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84402844000012987-E0X8MIDqpTj020171004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07:42:44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84402844000012987-E0X8MIDqpTiy20171004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07:46:07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84402844000013639-E0X8MIDqpVec20171004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07:46:07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84402844000013639-E0X8MIDqpVeY20171004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07:46:07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84402844000013639-E0X8MIDqpVea20171004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07:52:56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84202842000014701-E0X8MIDqpZ2Z20171004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07:54:54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84202842000015256-E0X8MIDqpZya20171004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07:58:14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84202842000015880-E0X8MIDqpbUN20171004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08:08:04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84402844000017953-E0X8MIDqpgTH20171004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08:08:04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84402844000017953-E0X8MIDqpgTJ20171004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08:12:29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84402844000018830-E0X8MIDqpib320171004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04-Oct-2017 08:22:05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84202842000021324-E0X8MIDqpnjc20171004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08:22:05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84202842000021324-E0X8MIDqpnja20171004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84402844000021194-E0X8MIDqpnxs20171004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84402844000021542-E0X8MIDqppHt20171004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84402844000021542-E0X8MIDqppHr20171004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08:29:18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84402844000022034-E0X8MIDqpre020171004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08:41:42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84202842000025428-E0X8MIDqpzxj20171004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08:42:46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84202842000025641-E0X8MIDqq0SV20171004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08:42:52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84402844000025573-E0X8MIDqq0WT20171004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08:50:28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84202842000027302-E0X8MIDqq3hp20171004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08:54:44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84202842000027438-E0X8MIDqq5RW20171004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09:00:05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84402844000029592-E0X8MIDqq7sS20171004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09:10:57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84202842000031989-E0X8MIDqqCdb20171004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09:10:57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84202842000031989-E0X8MIDqqCdd20171004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09:11:07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84202842000032042-E0X8MIDqqCiU20171004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09:11:07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84202842000032042-E0X8MIDqqCiW20171004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09:29:27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84202842000034287-E0X8MIDqqKy820171004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09:50:07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84402844000040013-E0X8MIDqqTY320171004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09:50:07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84402844000040013-E0X8MIDqqTXz20171004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09:50:07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84402844000040013-E0X8MIDqqTY120171004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09:53:42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84202842000040707-E0X8MIDqqUxF20171004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09:55:28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84402844000041020-E0X8MIDqqVmC20171004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09:55:28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84402844000041020-E0X8MIDqqVmE20171004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09:56:09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84202842000041092-E0X8MIDqqW0720171004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10:02:50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84402844000041632-E0X8MIDqqYcC20171004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10:03:31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84402844000041978-E0X8MIDqqYr920171004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10:19:32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84202842000045077-E0X8MIDqqfjY20171004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10:19:32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84202842000045077-E0X8MIDqqfja20171004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10:20:47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84402844000044991-E0X8MIDqqgIE20171004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04-Oct-2017 10:20:47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84202842000045093-E0X8MIDqqgI820171004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10:23:09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84202842000045397-E0X8MIDqqhCo20171004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10:23:09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84202842000045397-E0X8MIDqqhCq20171004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10:23:10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84202842000045397-E0X8MIDqqhCt20171004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10:41:00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84202842000049978-E0X8MIDqqmld20171004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10:41:00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84202842000049978-E0X8MIDqqmlh20171004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10:41:00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84202842000049978-E0X8MIDqqmlf20171004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10:46:04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84402844000050005-E0X8MIDqqofl20171004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10:46:32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84202842000047987-E0X8MIDqqovo20171004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10:48:25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84202842000051022-E0X8MIDqqpuV20171004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10:53:01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84202842000052305-E0X8MIDqqtGk20171004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11:15:16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84402844000056863-E0X8MIDqr2tM20171004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11:22:18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84202842000058279-E0X8MIDqr58S20171004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11:24:39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84402844000058192-E0X8MIDqr5yR20171004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11:32:49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84202842000060196-E0X8MIDqr95H20171004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11:33:27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84402844000059905-E0X8MIDqr9Ik20171004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11:43:19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84202842000062862-E0X8MIDqrDFx20171004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11:43:19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84202842000062862-E0X8MIDqrDFz20171004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11:47:14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84202842000063860-E0X8MIDqrEj020171004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12:01:21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84402844000067616-E0X8MIDqrJvq20171004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12:01:21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84402844000067616-E0X8MIDqrJvs20171004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12:02:33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84402844000067590-E0X8MIDqrKPe20171004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12:05:10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84202842000067795-E0X8MIDqrLXt20171004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12:13:12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84402844000070995-E0X8MIDqrOEJ20171004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12:14:55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84402844000071316-E0X8MIDqrOvb20171004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12:15:06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84402844000071316-E0X8MIDqrP2R20171004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12:15:12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84402844000071316-E0X8MIDqrP3b20171004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12:23:47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84402844000073556-E0X8MIDqrSM420171004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12:23:47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84402844000073556-E0X8MIDqrSM920171004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04-Oct-2017 12:24:36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84202842000073913-E0X8MIDqrSmn20171004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12:24:36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84202842000073913-E0X8MIDqrSmp20171004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12:32:07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84202842000074654-E0X8MIDqrWVb20171004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12:32:20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84202842000074654-E0X8MIDqrWZF20171004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12:40:37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84402844000077992-E0X8MIDqra3c20171004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12:44:13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84402844000078111-E0X8MIDqrb7P20171004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12:55:52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84202842000081241-E0X8MIDqrfI420171004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12:56:06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84202842000081241-E0X8MIDqrfKD20171004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12:58:22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84402844000081780-E0X8MIDqrfrI20171004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12:58:22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84402844000081780-E0X8MIDqrfrC20171004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12:59:59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84202842000082391-E0X8MIDqrgM920171004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12:59:59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84202842000082391-E0X8MIDqrgM320171004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12:59:59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84202842000082391-E0X8MIDqrgM020171004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13:02:45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84402844000082831-E0X8MIDqrhL420171004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13:12:53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84202842000084994-E0X8MIDqrlgI20171004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13:14:08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84202842000084994-E0X8MIDqrmLe20171004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13:20:57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84402844000085812-E0X8MIDqroPC20171004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13:21:10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84402844000085812-E0X8MIDqroTV20171004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13:21:22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84402844000087586-E0X8MIDqrof620171004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13:21:22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84402844000087586-E0X8MIDqrof420171004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13:22:56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84202842000088078-E0X8MIDqrpPa20171004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13:22:56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84202842000088078-E0X8MIDqrpPc20171004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13:22:56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84202842000088078-E0X8MIDqrpPe20171004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13:27:17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84202842000089241-E0X8MIDqrr8V20171004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13:34:56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84202842000091720-E0X8MIDqrwUP20171004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13:35:06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84202842000091720-E0X8MIDqrweT20171004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13:35:06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84202842000091720-E0X8MIDqrweV20171004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13:36:20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84202842000092551-E0X8MIDqrxjD20171004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13:39:48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84402844000093408-E0X8MIDqrzsn20171004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04-Oct-2017 13:44:46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84402844000095055-E0X8MIDqs2vY20171004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13:55:25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84402844000097526-E0X8MIDqs97120171004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13:59:20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84202842000099381-E0X8MIDqsBNR20171004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84202842000100791-E0X8MIDqsC9K20171004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14:03:15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84202842000102532-E0X8MIDqsFUi20171004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14:04:36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84202842000103158-E0X8MIDqsGob20171004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14:04:36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84202842000103158-E0X8MIDqsGoZ20171004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14:04:36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84202842000103158-E0X8MIDqsGoX20171004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14:11:35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84202842000105120-E0X8MIDqsMWS20171004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14:15:08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84202842000106682-E0X8MIDqsPEc20171004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14:17:20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84402844000107500-E0X8MIDqsRDD20171004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14:23:04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84202842000108682-E0X8MIDqsUzR20171004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14:30:17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84202842000110558-E0X8MIDqsZIb20171004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14:32:09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84202842000113007-E0X8MIDqsadh20171004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14:35:36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84202842000113634-E0X8MIDqsdqc20171004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14:36:15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84202842000113634-E0X8MIDqseGj20171004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14:38:45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84202842000113634-E0X8MIDqsftS20171004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14:39:41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84402844000116313-E0X8MIDqsgWe20171004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14:41:17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84202842000117387-E0X8MIDqsheZ20171004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14:41:17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84202842000117387-E0X8MIDqsheX20171004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14:43:21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84202842000117976-E0X8MIDqsj0d20171004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14:45:06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84202842000118521-E0X8MIDqsjmY20171004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14:49:56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84202842000119768-E0X8MIDqsnaF20171004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14:52:39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84402844000120744-E0X8MIDqsosv20171004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14:53:18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84202842000121178-E0X8MIDqspbv20171004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15:58:00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84202842000121720-E0X8MIDqssNh20171004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16:05:49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84202842000126617-E0X8MIDqsyYf20171004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16:06:31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84202842000126917-E0X8MIDqszPz20171004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16:06:31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84202842000126918-E0X8MIDqszQ120171004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04-Oct-2017 16:08:30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84402844000128102-E0X8MIDqt1Rm20171004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16:08:30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84402844000128102-E0X8MIDqt1Ro20171004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16:10:42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84402844000129208-E0X8MIDqt2px20171004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16:10:42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84402844000129208-E0X8MIDqt2pz20171004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16:11:25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84202842000129554-E0X8MIDqt3IR20171004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16:11:25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84202842000129554-E0X8MIDqt3IP20171004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16:12:58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84402844000130257-E0X8MIDqt4AA20171004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16:12:58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84402844000130257-E0X8MIDqt4A820171004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16:17:11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84202842000132399-E0X8MIDqt6pw20171004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16:19:38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84202842000132666-E0X8MIDqt8P420171004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16:23:55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84402844000135623-E0X8MIDqtBqB20171004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16:24:38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1669.0000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84202842000136080-E0X8MIDqtCIJ20171004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bookmarkStart w:id="0" w:name="_GoBack"/>
      <w:bookmarkEnd w:id="0"/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DD5DBB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DD5DBB">
              <w:rPr>
                <w:rFonts w:ascii="Arial" w:hAnsi="Arial" w:cs="Arial"/>
                <w:sz w:val="22"/>
                <w:szCs w:val="22"/>
              </w:rPr>
              <w:t>4 October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A3513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3513E">
              <w:rPr>
                <w:rFonts w:ascii="Arial" w:hAnsi="Arial" w:cs="Arial"/>
                <w:sz w:val="22"/>
                <w:szCs w:val="22"/>
              </w:rPr>
              <w:t>46,300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A3513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3513E">
              <w:rPr>
                <w:rFonts w:ascii="Arial" w:hAnsi="Arial" w:cs="Arial"/>
                <w:sz w:val="22"/>
                <w:szCs w:val="22"/>
              </w:rPr>
              <w:t>18.2806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661"/>
      </w:tblGrid>
      <w:tr w:rsidR="00A3513E" w:rsidRPr="00A3513E" w:rsidTr="00A3513E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E" w:rsidRPr="00A3513E" w:rsidRDefault="00A3513E" w:rsidP="00A351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E" w:rsidRPr="00A3513E" w:rsidRDefault="00A3513E" w:rsidP="00A351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E" w:rsidRPr="00A3513E" w:rsidRDefault="00A3513E" w:rsidP="00A351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E" w:rsidRPr="00A3513E" w:rsidRDefault="00A3513E" w:rsidP="00A351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E" w:rsidRPr="00A3513E" w:rsidRDefault="00A3513E" w:rsidP="00A351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07:01:41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BKE-83602836000001657-6420171004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07:03:10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BKE-83402834000001628-7820171004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07:06:20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BKE-83602836000002421-12520171004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07:17:57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BKE-83602836000004415-40720171004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07:17:57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BKE-83602836000004415-40620171004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04-Oct-2017 07:18:00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BKE-83602836000004419-41120171004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07:18:45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BKE-83602836000004419-43320171004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07:18:48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BKE-83602836000004419-44020171004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07:18:48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BKE-83602836000004419-43620171004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07:18:49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BKE-83602836000004419-44120171004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07:18:49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BKE-83602836000004419-44220171004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07:20:58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BKE-83602836000004621-49620171004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07:20:58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BKE-83602836000004621-49520171004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07:23:55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BKE-83602836000004818-59820171004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07:24:04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BKE-83602836000004818-60120171004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07:25:34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BKE-83602836000005437-62720171004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07:28:17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BKE-83602836000005839-73820171004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07:35:39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BKE-83402834000007257-96720171004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BKE-83602836000008028-103320171004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BKE-83602836000008028-103220171004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07:41:12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BKE-83402834000007945-103820171004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07:46:23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BKE-83402834000008207-110920171004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07:46:23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BKE-83402834000008207-110820171004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07:49:36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BKE-83402834000009021-114920171004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07:52:56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BKE-83402834000009341-124920171004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07:59:59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BKE-83402834000010115-136820171004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08:00:29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BKE-83402834000010115-138920171004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08:08:58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BKE-83402834000011442-147720171004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08:15:13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BKE-83602836000012412-156820171004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08:19:52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BKE-83402834000013391-165520171004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08:22:33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BKE-83402834000013698-170320171004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BKE-83402834000014105-176820171004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BKE-83402834000014105-176720171004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BKE-83402834000014905-187020171004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04-Oct-2017 08:30:00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BKE-83402834000014905-186720171004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BKE-83402834000014905-186820171004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BKE-83402834000014905-186920171004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BKE-83402834000014905-186620171004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BKE-83402834000014905-186520171004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BKE-83402834000014905-186420171004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BKE-83402834000014905-186320171004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08:39:23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BKE-83602836000016182-207620171004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08:39:27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BKE-83602836000016182-207820171004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08:39:28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BKE-83602836000016182-207920171004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08:39:30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BKE-83602836000016182-208420171004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08:42:48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BKE-83402834000016605-215120171004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08:42:48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BKE-83402834000016605-215020171004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08:43:15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BKE-83402834000016605-215320171004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08:43:25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BKE-83402834000016605-215820171004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08:43:25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BKE-83402834000016605-215720171004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08:54:44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BKE-83602836000017506-226120171004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09:02:38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BKE-83402834000018262-230520171004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09:02:38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BKE-83402834000018262-230620171004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09:02:45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BKE-83402834000019228-231220171004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09:04:40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BKE-83402834000019228-232720171004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09:15:43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BKE-83602836000020672-243320171004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09:23:49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BKE-83402834000021809-247120171004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09:32:01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BKE-83602836000022655-257620171004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09:40:07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BKE-83602836000023732-259120171004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09:40:07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BKE-83602836000023732-258920171004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09:40:07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BKE-83602836000023732-259020171004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09:46:00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BKE-83602836000024373-262120171004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09:46:00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BKE-83602836000024373-262220171004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04-Oct-2017 09:53:41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BKE-83602836000025159-267420171004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09:53:57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BKE-83402834000025182-268520171004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10:03:50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BKE-83402834000026105-273720171004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10:11:21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BKE-83402834000026693-277920171004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10:11:21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BKE-83402834000026693-278120171004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10:11:21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BKE-83402834000026693-278020171004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10:20:46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BKE-83602836000027412-280920171004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10:23:09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BKE-83602836000027609-282520171004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10:39:48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BKE-83602836000029176-288620171004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10:40:43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BKE-83402834000029032-289120171004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10:46:11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BKE-83402834000029687-292620171004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10:46:11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BKE-83402834000029687-292520171004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10:49:10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BKE-83602836000029961-294720171004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11:15:04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BKE-83402834000032785-306620171004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11:22:23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BKE-83602836000033630-310320171004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11:22:53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BKE-83402834000033592-310620171004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11:22:53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BKE-83402834000033592-310520171004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11:33:27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BKE-83402834000033889-317520171004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11:33:27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BKE-83402834000033889-317620171004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11:33:27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BKE-83402834000033889-317720171004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11:43:19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BKE-83402834000035536-321720171004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11:50:23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BKE-83602836000036269-331120171004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11:50:23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BKE-83602836000036269-331220171004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11:52:00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BKE-83402834000036306-332420171004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11:52:00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BKE-83402834000036306-332220171004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11:52:00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BKE-83402834000036306-332320171004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12:07:44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BKE-83602836000038000-338320171004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12:08:52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BKE-83402834000037966-338720171004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12:10:41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BKE-83402834000038144-341420171004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12:10:59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BKE-83402834000038144-341520171004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12:20:31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BKE-83402834000038632-347620171004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12:29:22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BKE-83602836000040073-353120171004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12:35:36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BKE-83402834000040352-355920171004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12:44:13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BKE-83402834000040891-361520171004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12:47:33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BKE-83602836000042016-365920171004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13:02:46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BKE-83602836000043565-373220171004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13:05:36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BKE-83402834000043533-374520171004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13:05:40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BKE-83402834000043533-374620171004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13:08:39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BKE-83402834000043906-378620171004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13:08:39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BKE-83402834000043906-378520171004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13:20:04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BKE-83602836000045755-383520171004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13:20:04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BKE-83602836000045755-383420171004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13:20:53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BKE-83602836000044410-384020171004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13:31:34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BKE-83402834000047707-394120171004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13:31:34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BKE-83402834000047707-394020171004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13:34:33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BKE-83602836000048390-399620171004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13:37:52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BKE-83602836000048797-402720171004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13:47:17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BKE-83402834000049393-411120171004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13:55:25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BKE-83602836000052091-418020171004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BKE-83602836000053198-420820171004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BKE-83602836000053198-420920171004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13:56:04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BKE-83602836000053198-420720171004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14:02:19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BKE-83602836000054692-426820171004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14:02:19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BKE-83602836000054692-427020171004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14:02:19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BKE-83602836000054692-426920171004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14:03:41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BKE-83602836000054749-428920171004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14:03:41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BKE-83602836000054749-429020171004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14:07:52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BKE-83402834000055306-431420171004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BKE-83402834000057465-437920171004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BKE-83402834000057465-437820171004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14:21:47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BKE-83402834000058356-442620171004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14:21:47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BKE-83402834000058374-442720171004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14:30:09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BKE-83402834000059304-448020171004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14:36:25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BKE-83402834000062131-454520171004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14:38:33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BKE-83602836000062759-455120171004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14:38:33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BKE-83602836000062759-455220171004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14:38:33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BKE-83602836000062759-455320171004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14:45:04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BKE-83402834000064269-462420171004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14:45:04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BKE-83402834000064269-462320171004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14:47:22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BKE-83402834000064784-466320171004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14:51:02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BKE-83402834000066237-470520171004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14:53:07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BKE-83602836000067455-473620171004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14:53:07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BKE-83602836000067455-473520171004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14:58:12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BKE-83602836000068026-482920171004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15:03:39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BKE-83602836000072041-489520171004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15:03:39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BKE-83602836000072041-489620171004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15:05:53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BKE-83602836000072860-493820171004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15:12:44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BKE-83402834000076095-496920171004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15:12:44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BKE-83402834000076095-497020171004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15:12:44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BKE-83402834000076095-497120171004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15:12:44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BKE-83402834000076095-497220171004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15:12:44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BKE-83402834000076095-497320171004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15:15:03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BKE-83402834000076866-502220171004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15:23:31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BKE-83402834000080598-508320171004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15:23:31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BKE-83602836000080674-508120171004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15:23:31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BKE-83602836000080672-508220171004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15:23:31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BKE-83602836000080673-507720171004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15:24:53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BKE-83602836000081575-511820171004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15:24:56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BKE-83602836000081575-511920171004</w:t>
            </w:r>
          </w:p>
        </w:tc>
      </w:tr>
      <w:tr w:rsidR="00A3513E" w:rsidRPr="00A3513E" w:rsidTr="00A3513E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04-Oct-2017 15:25:08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351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3E" w:rsidRPr="00A3513E" w:rsidRDefault="00A3513E" w:rsidP="00A351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513E">
              <w:rPr>
                <w:rFonts w:ascii="Arial" w:hAnsi="Arial" w:cs="Arial"/>
                <w:sz w:val="20"/>
                <w:szCs w:val="20"/>
                <w:lang w:eastAsia="en-GB"/>
              </w:rPr>
              <w:t>BKE-83402834000081330-512420171004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A3513E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A3513E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47074">
                      <w:t>LON01A45305785</w:t>
                    </w:r>
                    <w:r>
                      <w:fldChar w:fldCharType="end"/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47074">
                      <w:instrText>true</w:instrText>
                    </w:r>
                    <w:r>
                      <w:fldChar w:fldCharType="end"/>
                    </w:r>
                    <w:r w:rsidR="00747074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47074">
                      <w:instrText>4</w:instrText>
                    </w:r>
                    <w:r>
                      <w:fldChar w:fldCharType="end"/>
                    </w:r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47074">
                      <w:instrText>true</w:instrText>
                    </w:r>
                    <w:r>
                      <w:fldChar w:fldCharType="end"/>
                    </w:r>
                    <w:r w:rsidR="00747074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47074">
                      <w:instrText>102868-0003</w:instrText>
                    </w:r>
                    <w:r>
                      <w:fldChar w:fldCharType="end"/>
                    </w:r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3513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8301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D5DBB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0">
    <w:name w:val="xl500"/>
    <w:basedOn w:val="Normal"/>
    <w:rsid w:val="00A3513E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502">
    <w:name w:val="xl502"/>
    <w:basedOn w:val="Normal"/>
    <w:rsid w:val="00A35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503">
    <w:name w:val="xl503"/>
    <w:basedOn w:val="Normal"/>
    <w:rsid w:val="00A35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4">
    <w:name w:val="xl504"/>
    <w:basedOn w:val="Normal"/>
    <w:rsid w:val="00A35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505">
    <w:name w:val="xl505"/>
    <w:basedOn w:val="Normal"/>
    <w:rsid w:val="00A3513E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506">
    <w:name w:val="xl506"/>
    <w:basedOn w:val="Normal"/>
    <w:rsid w:val="00A35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7">
    <w:name w:val="xl507"/>
    <w:basedOn w:val="Normal"/>
    <w:rsid w:val="00A35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8">
    <w:name w:val="xl508"/>
    <w:basedOn w:val="Normal"/>
    <w:rsid w:val="00A35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9">
    <w:name w:val="xl509"/>
    <w:basedOn w:val="Normal"/>
    <w:rsid w:val="00A35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10">
    <w:name w:val="xl510"/>
    <w:basedOn w:val="Normal"/>
    <w:rsid w:val="00A35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1">
    <w:name w:val="xl511"/>
    <w:basedOn w:val="Normal"/>
    <w:rsid w:val="00A35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2">
    <w:name w:val="xl512"/>
    <w:basedOn w:val="Normal"/>
    <w:rsid w:val="00A35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2427-539E-456C-84F3-6FEA96DE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6</TotalTime>
  <Pages>10</Pages>
  <Words>3942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4</cp:revision>
  <cp:lastPrinted>2016-11-21T15:24:00Z</cp:lastPrinted>
  <dcterms:created xsi:type="dcterms:W3CDTF">2017-10-04T13:55:00Z</dcterms:created>
  <dcterms:modified xsi:type="dcterms:W3CDTF">2017-10-04T16:19:00Z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