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94B9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72600" w:rsidRPr="00872600">
        <w:rPr>
          <w:sz w:val="22"/>
          <w:szCs w:val="22"/>
          <w:lang w:val="en"/>
        </w:rPr>
        <w:t>153,664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72600" w:rsidRPr="00872600">
        <w:rPr>
          <w:sz w:val="22"/>
          <w:szCs w:val="22"/>
          <w:lang w:val="en"/>
        </w:rPr>
        <w:t>1584.2359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72600" w:rsidRPr="00872600">
        <w:rPr>
          <w:sz w:val="22"/>
          <w:szCs w:val="22"/>
          <w:lang w:val="en"/>
        </w:rPr>
        <w:t>70,826,167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72600" w:rsidRPr="00872600">
        <w:rPr>
          <w:sz w:val="22"/>
          <w:szCs w:val="22"/>
          <w:lang w:val="en"/>
        </w:rPr>
        <w:t>1,074,094,634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72600" w:rsidRPr="00872600">
        <w:rPr>
          <w:sz w:val="22"/>
          <w:szCs w:val="22"/>
          <w:lang w:val="en"/>
        </w:rPr>
        <w:t>11,410,880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C1EF9" w:rsidRPr="004C1EF9">
        <w:rPr>
          <w:sz w:val="22"/>
          <w:szCs w:val="22"/>
          <w:lang w:val="en"/>
        </w:rPr>
        <w:t>136,816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4C1EF9" w:rsidRPr="004C1EF9">
        <w:rPr>
          <w:sz w:val="22"/>
          <w:szCs w:val="22"/>
          <w:lang w:val="en"/>
        </w:rPr>
        <w:t>17.9095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969ED" w:rsidRPr="008969ED">
        <w:rPr>
          <w:sz w:val="22"/>
          <w:szCs w:val="22"/>
          <w:lang w:val="en"/>
        </w:rPr>
        <w:t>64,132,774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969ED" w:rsidRPr="008969ED">
        <w:rPr>
          <w:sz w:val="22"/>
          <w:szCs w:val="22"/>
          <w:lang w:val="en"/>
        </w:rPr>
        <w:t>956,982,833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969ED" w:rsidRPr="008969ED">
        <w:rPr>
          <w:sz w:val="22"/>
          <w:szCs w:val="22"/>
          <w:lang w:val="en"/>
        </w:rPr>
        <w:t>10,928,396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94B91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726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72600">
              <w:rPr>
                <w:rFonts w:ascii="Arial" w:hAnsi="Arial" w:cs="Arial"/>
                <w:sz w:val="22"/>
                <w:szCs w:val="22"/>
              </w:rPr>
              <w:t>153,664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726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72600">
              <w:rPr>
                <w:rFonts w:ascii="Arial" w:hAnsi="Arial" w:cs="Arial"/>
                <w:sz w:val="22"/>
                <w:szCs w:val="22"/>
              </w:rPr>
              <w:t>1584.2359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48775F" w:rsidRPr="0048775F" w:rsidTr="0048775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1428719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1428713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1428717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1428715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1428711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1428709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1415934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2,991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1409643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1405413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1396289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1367691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1367685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1353907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1353905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1353903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1346049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1310275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1310271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1310273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1308067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1308063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1308065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1297917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1297915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1297913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1297911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1297909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1297901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1297899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1297903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1297905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1235670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1234484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1234482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1168597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1168599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1168556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1164669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4,917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1154649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1154647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1146346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1146342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1146344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1062200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1062198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1046226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1027159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1025281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1025279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2,729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1022528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999098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999100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957197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957195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953035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940972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935327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928895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928893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924399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920840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904895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884562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884560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884558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875155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875153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875140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875138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875136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840542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839122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830584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824951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824949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824910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817055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816351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816349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788366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788269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787982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784002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784000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763489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761273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738110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735892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729771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712787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711018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698429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689788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677319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676380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674697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660049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659628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652228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634248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621952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621950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621946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621944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621948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615599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612559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612557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596317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595856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582591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567939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558763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554108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540238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536323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523014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523012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523010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513194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513192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501794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501792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495703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486973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480538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475815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473524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473400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469475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464277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464275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464273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452090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449767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449765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426099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426097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422060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412416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410181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404705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403010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94B91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May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C1E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1EF9">
              <w:rPr>
                <w:rFonts w:ascii="Arial" w:hAnsi="Arial" w:cs="Arial"/>
                <w:sz w:val="22"/>
                <w:szCs w:val="22"/>
              </w:rPr>
              <w:t>136,816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C1EF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1EF9">
              <w:rPr>
                <w:rFonts w:ascii="Arial" w:hAnsi="Arial" w:cs="Arial"/>
                <w:sz w:val="22"/>
                <w:szCs w:val="22"/>
              </w:rPr>
              <w:t>17.9095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48775F" w:rsidRPr="0048775F" w:rsidTr="0048775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8775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5F" w:rsidRPr="0048775F" w:rsidRDefault="0048775F" w:rsidP="0048775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1428520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1428514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1428518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1428516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1426218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1426216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1421278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1416184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1416182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1416180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1416006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1415977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1408127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1408125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1408102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1408100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1408062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1407152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1392783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1392785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1392781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1387848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1387846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1384246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1375198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1368273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1367693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1359836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1359792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1359730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1359685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1359631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1337329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1337327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1335223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1327798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1327800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1327300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1309039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1307793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1307791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1299732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1299730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1291671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1286856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1286854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1270050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1270048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1270046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1253712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1250233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1241006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1234486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1232387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1227530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1227528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1223166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1208513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1205007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1190452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1190450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1190432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1190430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1179192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1179190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1164653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1159420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1157872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1151714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1147725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1139206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1135408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1135406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1127030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1127027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1112945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1112943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1112817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1091391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1091389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1078628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1078568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1062312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1062227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1056811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1044299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1041609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1041607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1041605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1041068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1041066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1041064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1040595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1040593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1034272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1027202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1027200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1027112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1026618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1025287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1025285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1022562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1022560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1022558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998469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991365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986788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985760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979373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975467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975373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975371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973972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973970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973968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971380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962468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956739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956737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953037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947753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947751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938847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938845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938843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935477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935475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928886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928164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924585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920846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920844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920842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904897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903579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898095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898092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898090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898088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887073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883522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883520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878316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875134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870575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870573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870419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867273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867220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867218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867201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859144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859142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836012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831027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825050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825048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824955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824953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820178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820176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820174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816773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10:55:51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816214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804535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798616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794720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792866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784060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777408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773187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771955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763990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761275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756201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756199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746772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746770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746768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737315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735179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726152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720351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712482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707018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696453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694438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691634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680437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677188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675141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665933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665931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658141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658139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652226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651983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09:04:50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651867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634246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630070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622048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621326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621286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612770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612726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612648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612564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604442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604444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604440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602694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596268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595862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595860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595858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595854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592314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583350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579703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572971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572969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572967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572965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571090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566816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561422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558765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552629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549766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548859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08:06:10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548857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536417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530977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530975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530973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513297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509608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509606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509344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504804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495433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495428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494567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494569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487851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487814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482220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482218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477018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477016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473120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468116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468114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467867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465613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465473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461527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461336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461296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461292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461289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461287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458921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449763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449761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445025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445023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443870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443868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443859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443861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439707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439705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439126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434130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434128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424366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420503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417382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417384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412447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409905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409900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404589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404587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403334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403228</w:t>
            </w:r>
          </w:p>
        </w:tc>
      </w:tr>
      <w:tr w:rsidR="0048775F" w:rsidRPr="0048775F" w:rsidTr="0048775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04-May-2017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8775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F" w:rsidRPr="0048775F" w:rsidRDefault="0048775F" w:rsidP="0048775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775F">
              <w:rPr>
                <w:rFonts w:ascii="Arial" w:hAnsi="Arial" w:cs="Arial"/>
                <w:sz w:val="20"/>
                <w:szCs w:val="20"/>
                <w:lang w:eastAsia="en-GB"/>
              </w:rPr>
              <w:t>403157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48775F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8775F"/>
    <w:rsid w:val="004A4F0C"/>
    <w:rsid w:val="004C1EF9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2600"/>
    <w:rsid w:val="008751F1"/>
    <w:rsid w:val="0088714E"/>
    <w:rsid w:val="008969ED"/>
    <w:rsid w:val="008A55F1"/>
    <w:rsid w:val="008A79E8"/>
    <w:rsid w:val="008C35C7"/>
    <w:rsid w:val="008F7985"/>
    <w:rsid w:val="00953526"/>
    <w:rsid w:val="00976839"/>
    <w:rsid w:val="00982C17"/>
    <w:rsid w:val="00994B91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487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487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487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9A91-A603-4BC4-ABC1-71BB7C5D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14</TotalTime>
  <Pages>11</Pages>
  <Words>2994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2017-05-04T15:39:00Z</dcterms:created>
  <dcterms:modified xsi:type="dcterms:W3CDTF">2017-05-04T16:07:00Z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