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74178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</w:t>
      </w:r>
      <w:r w:rsidR="00C7479F">
        <w:rPr>
          <w:sz w:val="22"/>
          <w:szCs w:val="22"/>
          <w:lang w:val="en"/>
        </w:rPr>
        <w:t>ly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C41BD" w:rsidRPr="00CC41BD">
        <w:rPr>
          <w:sz w:val="22"/>
          <w:szCs w:val="22"/>
          <w:lang w:val="en"/>
        </w:rPr>
        <w:t>82,316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C41BD" w:rsidRPr="00CC41BD">
        <w:rPr>
          <w:sz w:val="22"/>
          <w:szCs w:val="22"/>
          <w:lang w:val="en"/>
        </w:rPr>
        <w:t>1655.0741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C41BD" w:rsidRPr="00CC41BD">
        <w:rPr>
          <w:sz w:val="22"/>
          <w:szCs w:val="22"/>
          <w:lang w:val="en"/>
        </w:rPr>
        <w:t>76,410,915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C41BD" w:rsidRPr="00CC41BD">
        <w:rPr>
          <w:sz w:val="22"/>
          <w:szCs w:val="22"/>
          <w:lang w:val="en"/>
        </w:rPr>
        <w:t>1,068,809,195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C41BD" w:rsidRPr="00CC41BD">
        <w:rPr>
          <w:sz w:val="22"/>
          <w:szCs w:val="22"/>
          <w:lang w:val="en"/>
        </w:rPr>
        <w:t>16,995,628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C41BD" w:rsidRPr="00CC41BD">
        <w:rPr>
          <w:sz w:val="22"/>
          <w:szCs w:val="22"/>
          <w:lang w:val="en"/>
        </w:rPr>
        <w:t>73,291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C41BD" w:rsidRPr="00CC41BD">
        <w:rPr>
          <w:sz w:val="22"/>
          <w:szCs w:val="22"/>
          <w:lang w:val="en"/>
        </w:rPr>
        <w:t>17.9669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C41BD" w:rsidRPr="00CC41BD">
        <w:rPr>
          <w:sz w:val="22"/>
          <w:szCs w:val="22"/>
          <w:lang w:val="en"/>
        </w:rPr>
        <w:t>69,105,216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C41BD" w:rsidRPr="00CC41BD">
        <w:rPr>
          <w:sz w:val="22"/>
          <w:szCs w:val="22"/>
          <w:lang w:val="en"/>
        </w:rPr>
        <w:t>952,339,563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C41BD" w:rsidRPr="00CC41BD">
        <w:rPr>
          <w:sz w:val="22"/>
          <w:szCs w:val="22"/>
          <w:lang w:val="en"/>
        </w:rPr>
        <w:t>15,900,838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4178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41788">
              <w:rPr>
                <w:rFonts w:ascii="Arial" w:hAnsi="Arial" w:cs="Arial"/>
                <w:sz w:val="22"/>
                <w:szCs w:val="22"/>
              </w:rPr>
              <w:t>4 July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41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41BD">
              <w:rPr>
                <w:rFonts w:ascii="Arial" w:hAnsi="Arial" w:cs="Arial"/>
                <w:sz w:val="22"/>
                <w:szCs w:val="22"/>
              </w:rPr>
              <w:t>82,316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C41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41BD">
              <w:rPr>
                <w:rFonts w:ascii="Arial" w:hAnsi="Arial" w:cs="Arial"/>
                <w:sz w:val="22"/>
                <w:szCs w:val="22"/>
              </w:rPr>
              <w:t>1655.0741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CC41BD" w:rsidRPr="00CC41BD" w:rsidTr="00CC41BD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954651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954649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954647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954645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938695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938693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2,051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938691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935316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935314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927196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927194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920549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920551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920553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920555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920557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920559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920547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887944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879927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877225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853588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844809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844807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835753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835417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835389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835387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835090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824616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824618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824391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813925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813923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811869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811867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800814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800812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14:02:13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800062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794419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793926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793924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793263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793115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793113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788575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785657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781728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775197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774936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774934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774842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774609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773854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772452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771624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770540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761511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761509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755172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750342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13:03:35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734186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723697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723695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723685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714544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714540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12:12:35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689811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12:12:35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689807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675262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669916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669640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654223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654219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11:22:10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654213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10:51:04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632951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632924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10:45:41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629371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10:33:30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620727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10:33:30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620725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614002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613998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613996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605574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10:11:36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603988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603837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603835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596982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585299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582987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548114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537591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537593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536178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512186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498436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490563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483086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463961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463957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463423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447504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447502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07:57:23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435226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422031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413486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403367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399370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399176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1662.00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397749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389531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389527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385005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383973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381639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375374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375372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364705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364703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364697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364691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356081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355004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4178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41788">
              <w:rPr>
                <w:rFonts w:ascii="Arial" w:hAnsi="Arial" w:cs="Arial"/>
                <w:sz w:val="22"/>
                <w:szCs w:val="22"/>
              </w:rPr>
              <w:t>4 July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41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41BD">
              <w:rPr>
                <w:rFonts w:ascii="Arial" w:hAnsi="Arial" w:cs="Arial"/>
                <w:sz w:val="22"/>
                <w:szCs w:val="22"/>
              </w:rPr>
              <w:t>73,291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41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41BD">
              <w:rPr>
                <w:rFonts w:ascii="Arial" w:hAnsi="Arial" w:cs="Arial"/>
                <w:sz w:val="22"/>
                <w:szCs w:val="22"/>
              </w:rPr>
              <w:t>17.9669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CC41BD" w:rsidRPr="00CC41BD" w:rsidTr="00CC41BD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C41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1BD" w:rsidRPr="00CC41BD" w:rsidRDefault="00CC41BD" w:rsidP="00CC41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953182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953170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949713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946381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945097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942828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940526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936475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935258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935256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934689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934687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930126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927410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926560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926558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922203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922205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919178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917507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912744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909945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908738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908736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907962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903237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903235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903233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903231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887281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887279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885791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885793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885795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883562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883560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14:52:55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882003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14:49:17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876737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875233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875231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14:44:56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868065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14:44:56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868063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14:41:22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860537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857837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854255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852528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848615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848060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845381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842364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842362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841692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838206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838204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830678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830676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827833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820709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820407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811871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811858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811856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811854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805657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805659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14:04:59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803570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14:04:59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803568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793814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793812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789077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789062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789058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787793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786683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781732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781730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777663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13:44:45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777661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771042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769927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768900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766916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761521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760823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760821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759706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753177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13:20:48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750090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748993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742589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739486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739484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736700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736467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13:01:09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731764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729762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12:51:05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722991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12:51:05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722989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12:49:08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721310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713304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710750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12:36:22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710047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12:36:22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710045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705931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12:29:41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703411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701540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698944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696468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696466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696349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12:12:35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689826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12:12:35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689803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12:09:24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687905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12:09:24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687903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684813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12:03:24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683902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683027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12:02:02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683025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11:52:08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675761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673438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669775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669773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669646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666730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666728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666540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11:30:16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659455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11:30:16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659457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655818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653442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650877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649527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649525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11:12:09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646821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11:10:42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645981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641660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641442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638679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635975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10:53:23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634350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10:51:05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632955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632935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10:49:01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631571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10:48:59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631536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10:48:59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631538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10:35:34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622236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10:33:30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620723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619141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619139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10:27:03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615844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613644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613404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605459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605455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596978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596976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596955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09:55:24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588967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585525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585523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582993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576896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574432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574430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574428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563156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560768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09:29:34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558568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09:26:56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555055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09:25:09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553162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09:22:22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550155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548116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09:15:33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542541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539773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537583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09:10:20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535350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09:07:40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531774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528429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526180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09:03:20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526178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517895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08:55:33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516988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510669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510661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510657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08:45:44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503537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08:44:01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500637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08:41:43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496716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494449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489716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486933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486814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484410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484408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484391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483082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472459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472456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470014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466241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463400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461483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460520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459284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451127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451125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447629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447613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444394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08:00:12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440772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07:57:50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435965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07:57:33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435529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07:57:10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434895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427891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427446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427444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421627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419355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418309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413773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413771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411610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411608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408911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404951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403095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400443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398724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395419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393591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393589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392978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391680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385036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383887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381625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380858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377602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377200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376868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375928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375926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369747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367937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365409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365405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364739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364737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359246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359129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356510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356508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356079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356077</w:t>
            </w:r>
          </w:p>
        </w:tc>
      </w:tr>
      <w:tr w:rsidR="00CC41BD" w:rsidRPr="00CC41BD" w:rsidTr="00CC41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04-Jul-2017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41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1BD" w:rsidRPr="00CC41BD" w:rsidRDefault="00CC41BD" w:rsidP="00CC41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41BD">
              <w:rPr>
                <w:rFonts w:ascii="Arial" w:hAnsi="Arial" w:cs="Arial"/>
                <w:sz w:val="20"/>
                <w:szCs w:val="20"/>
                <w:lang w:eastAsia="en-GB"/>
              </w:rPr>
              <w:t>355002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CC41BD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1788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C41BD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5F6A9970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CC41BD"/>
    <w:pPr>
      <w:spacing w:before="100" w:beforeAutospacing="1" w:after="100" w:afterAutospacing="1"/>
    </w:pPr>
    <w:rPr>
      <w:lang w:eastAsia="en-GB"/>
    </w:rPr>
  </w:style>
  <w:style w:type="paragraph" w:customStyle="1" w:styleId="xl1789">
    <w:name w:val="xl1789"/>
    <w:basedOn w:val="Normal"/>
    <w:rsid w:val="00C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C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C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18">
    <w:name w:val="xl1818"/>
    <w:basedOn w:val="Normal"/>
    <w:rsid w:val="00CC4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9">
    <w:name w:val="xl1819"/>
    <w:basedOn w:val="Normal"/>
    <w:rsid w:val="00CC41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0">
    <w:name w:val="xl1820"/>
    <w:basedOn w:val="Normal"/>
    <w:rsid w:val="00CC4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1">
    <w:name w:val="xl1821"/>
    <w:basedOn w:val="Normal"/>
    <w:rsid w:val="00CC41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6">
    <w:name w:val="xl1826"/>
    <w:basedOn w:val="Normal"/>
    <w:rsid w:val="00CC4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CC41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3">
    <w:name w:val="xl1793"/>
    <w:basedOn w:val="Normal"/>
    <w:rsid w:val="00C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1691-5781-44FC-8E6A-BDBBEF40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10</Pages>
  <Words>2586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2</cp:revision>
  <cp:lastPrinted>2016-11-21T15:24:00Z</cp:lastPrinted>
  <dcterms:created xsi:type="dcterms:W3CDTF">2017-07-04T15:45:00Z</dcterms:created>
  <dcterms:modified xsi:type="dcterms:W3CDTF">2017-07-04T15:45:00Z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