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E2355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5C1D82" w:rsidRPr="005C1D82">
        <w:rPr>
          <w:sz w:val="22"/>
          <w:szCs w:val="22"/>
          <w:lang w:val="en"/>
        </w:rPr>
        <w:t>104,300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C1D82" w:rsidRPr="005C1D82">
        <w:rPr>
          <w:sz w:val="22"/>
          <w:szCs w:val="22"/>
          <w:lang w:val="en"/>
        </w:rPr>
        <w:t>1439.6625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C1D82" w:rsidRPr="005C1D82">
        <w:rPr>
          <w:sz w:val="22"/>
          <w:szCs w:val="22"/>
          <w:lang w:val="en"/>
        </w:rPr>
        <w:t>59,624,187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C1D82" w:rsidRPr="005C1D82">
        <w:rPr>
          <w:sz w:val="22"/>
          <w:szCs w:val="22"/>
          <w:lang w:val="en"/>
        </w:rPr>
        <w:t>1,084,514,134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C1D82" w:rsidRPr="005C1D82">
        <w:rPr>
          <w:sz w:val="22"/>
          <w:szCs w:val="22"/>
          <w:lang w:val="en"/>
        </w:rPr>
        <w:t>208,900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38736F" w:rsidRPr="0038736F">
        <w:rPr>
          <w:sz w:val="22"/>
          <w:szCs w:val="22"/>
          <w:lang w:val="en"/>
        </w:rPr>
        <w:t>92,880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38736F" w:rsidRPr="0038736F">
        <w:rPr>
          <w:sz w:val="22"/>
          <w:szCs w:val="22"/>
          <w:lang w:val="en"/>
        </w:rPr>
        <w:t>15.9533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8736F" w:rsidRPr="0038736F">
        <w:rPr>
          <w:sz w:val="22"/>
          <w:szCs w:val="22"/>
          <w:lang w:val="en"/>
        </w:rPr>
        <w:t>53,390,398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8736F" w:rsidRPr="0038736F">
        <w:rPr>
          <w:sz w:val="22"/>
          <w:szCs w:val="22"/>
          <w:lang w:val="en"/>
        </w:rPr>
        <w:t>966,522,206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8736F" w:rsidRPr="0038736F">
        <w:rPr>
          <w:sz w:val="22"/>
          <w:szCs w:val="22"/>
          <w:lang w:val="en"/>
        </w:rPr>
        <w:t>186,020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E2355A" w:rsidP="008873D1">
            <w:pPr>
              <w:rPr>
                <w:rFonts w:ascii="Arial" w:hAnsi="Arial" w:cs="Arial"/>
                <w:sz w:val="22"/>
                <w:szCs w:val="22"/>
              </w:rPr>
            </w:pPr>
            <w:r w:rsidRPr="00E2355A">
              <w:rPr>
                <w:rFonts w:ascii="Arial" w:hAnsi="Arial" w:cs="Arial"/>
                <w:sz w:val="22"/>
                <w:szCs w:val="22"/>
              </w:rPr>
              <w:t>4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50CF0" w:rsidP="00D77132">
            <w:pPr>
              <w:rPr>
                <w:rFonts w:ascii="Arial" w:hAnsi="Arial" w:cs="Arial"/>
                <w:sz w:val="22"/>
                <w:szCs w:val="22"/>
              </w:rPr>
            </w:pPr>
            <w:r w:rsidRPr="00B50CF0">
              <w:rPr>
                <w:rFonts w:ascii="Arial" w:hAnsi="Arial" w:cs="Arial"/>
                <w:sz w:val="22"/>
                <w:szCs w:val="22"/>
              </w:rPr>
              <w:t>104,300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B0220" w:rsidP="00D77132">
            <w:pPr>
              <w:rPr>
                <w:rFonts w:ascii="Arial" w:hAnsi="Arial" w:cs="Arial"/>
                <w:sz w:val="22"/>
                <w:szCs w:val="22"/>
              </w:rPr>
            </w:pPr>
            <w:r w:rsidRPr="00BB0220">
              <w:rPr>
                <w:rFonts w:ascii="Arial" w:hAnsi="Arial" w:cs="Arial"/>
                <w:sz w:val="22"/>
                <w:szCs w:val="22"/>
              </w:rPr>
              <w:t>1439.6625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5739BB" w:rsidRDefault="005739BB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834" w:type="dxa"/>
        <w:tblLook w:val="04A0" w:firstRow="1" w:lastRow="0" w:firstColumn="1" w:lastColumn="0" w:noHBand="0" w:noVBand="1"/>
      </w:tblPr>
      <w:tblGrid>
        <w:gridCol w:w="1780"/>
        <w:gridCol w:w="1820"/>
        <w:gridCol w:w="1040"/>
        <w:gridCol w:w="1162"/>
        <w:gridCol w:w="1281"/>
        <w:gridCol w:w="2751"/>
      </w:tblGrid>
      <w:tr w:rsidR="005739BB" w:rsidRPr="005739BB" w:rsidTr="005739B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Pr="005739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BB" w:rsidRPr="005739BB" w:rsidRDefault="005739BB" w:rsidP="005739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BB" w:rsidRPr="005739BB" w:rsidRDefault="005739BB" w:rsidP="005739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BB" w:rsidRPr="005739BB" w:rsidRDefault="005739BB" w:rsidP="005739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BB" w:rsidRPr="005739BB" w:rsidRDefault="005739BB" w:rsidP="005739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BB" w:rsidRPr="005739BB" w:rsidRDefault="005739BB" w:rsidP="005739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BB" w:rsidRPr="005739BB" w:rsidRDefault="005739BB" w:rsidP="005739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84203842000001345-E0TwQFaYvuu220170104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08:05:45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84403844000001748-E0TwQFaYvx6h20170104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08:05:46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84403844000001979-E0TwQFaYvx8u20170104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08:05:48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84403844000001979-E0TwQFaYvxCX20170104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08:09:48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84403844000003932-E0TwQFaYw18b20170104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08:13:01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84203842000005280-E0TwQFaYw41620170104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08:13:01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84203842000005280-E0TwQFaYw41420170104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08:13:01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84203842000005280-E0TwQFaYw41820170104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08:16:03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84403844000006179-E0TwQFaYw6iR20170104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08:16:03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84403844000006179-E0TwQFaYw6iP20170104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08:20:15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84403844000007239-E0TwQFaYwAES20170104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08:20:15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84403844000007239-E0TwQFaYwAEQ20170104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08:23:18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84203842000008118-E0TwQFaYwCrU20170104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08:26:30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84203842000008917-E0TwQFaYwFkH20170104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08:26:34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84203842000008917-E0TwQFaYwFnb20170104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08:32:41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84403844000010883-E0TwQFaYwL5s20170104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08:32:41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84403844000010883-E0TwQFaYwL5a20170104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08:35:05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84403844000011791-E0TwQFaYwO7v20170104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08:41:18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84203842000013300-E0TwQFaYwSmE20170104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08:41:18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84203842000013300-E0TwQFaYwSmC20170104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08:43:10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84203842000013595-E0TwQFaYwUCp20170104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08:45:11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84403844000014152-E0TwQFaYwWNS20170104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08:50:44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84203842000015480-E0TwQFaYwavw20170104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08:51:03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84203842000015786-E0TwQFaYwb6i20170104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08:54:08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84203842000016283-E0TwQFaYwdDZ20170104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08:54:08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84203842000016283-E0TwQFaYwdDb20170104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08:57:42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84203842000016580-E0TwQFaYwgLV20170104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09:04:26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84203842000018169-E0TwQFaYwkhl20170104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09:07:50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84403844000018882-E0TwQFaYwo4w20170104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09:07:50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84403844000018882-E0TwQFaYwo4y20170104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09:09:29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84403844000019289-E0TwQFaYwpMP20170104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09:09:29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84403844000019289-E0TwQFaYwpMN20170104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09:16:11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84203842000019884-E0TwQFaYwtXU20170104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09:21:12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84403844000021321-E0TwQFaYwx7n20170104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09:23:03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84403844000021579-E0TwQFaYwyMK20170104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09:23:03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84403844000021579-E0TwQFaYwyMM20170104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09:25:32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84403844000021988-E0TwQFaYx0W820170104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09:36:14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84403844000024011-E0TwQFaYx7sW20170104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09:36:14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84403844000024011-E0TwQFaYx7sU20170104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09:38:14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84403844000024322-E0TwQFaYx9Es20170104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09:38:14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84403844000024322-E0TwQFaYx9Eu20170104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09:40:26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84203842000024935-E0TwQFaYxAUS20170104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09:48:16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84403844000026077-E0TwQFaYxEni20170104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09:49:53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84203842000026353-E0TwQFaYxFvk20170104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09:51:55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84203842000026614-E0TwQFaYxGnP20170104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09:51:55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84203842000026614-E0TwQFaYxGnN20170104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09:51:55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84203842000026614-E0TwQFaYxGnL20170104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09:54:21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84203842000026935-E0TwQFaYxIZ120170104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09:54:21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84203842000026935-E0TwQFaYxIZ420170104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09:54:21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84203842000026935-E0TwQFaYxIZ620170104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09:58:05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84203842000027448-E0TwQFaYxK5b20170104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10:06:51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84203842000029182-E0TwQFaYxP9c20170104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10:06:52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84203842000027626-E0TwQFaYxPDx20170104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10:08:00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84403844000029117-E0TwQFaYxPok20170104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10:08:00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84203842000027626-E0TwQFaYxPoa20170104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10:18:36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84203842000030914-E0TwQFaYxW2620170104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10:19:49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84203842000031070-E0TwQFaYxWf520170104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10:19:49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84203842000031070-E0TwQFaYxWf720170104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10:21:04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84203842000031232-E0TwQFaYxXCU20170104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10:21:04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84203842000031232-E0TwQFaYxXCX20170104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10:21:04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84203842000031232-E0TwQFaYxXCc20170104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10:21:04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84203842000031232-E0TwQFaYxXCi20170104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10:25:00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84203842000031518-E0TwQFaYxYqR20170104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84403844000032269-E0TwQFaYxfDV20170104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10:40:00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84403844000033801-E0TwQFaYxgnj20170104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10:42:39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84403844000034500-E0TwQFaYxiGO20170104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10:42:39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84403844000034500-E0TwQFaYxiGQ20170104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10:42:39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84403844000034500-E0TwQFaYxiGM20170104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10:48:24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84403844000035138-E0TwQFaYxlqQ20170104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10:48:24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84403844000035138-E0TwQFaYxlqU20170104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10:49:44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84203842000035398-E0TwQFaYxmfH20170104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10:55:55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84203842000035573-E0TwQFaYxqIW20170104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11:06:20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84203842000038347-E0TwQFaYxwjU20170104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11:06:20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84203842000038347-E0TwQFaYxwjW20170104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11:08:21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84203842000038719-E0TwQFaYxyBO20170104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11:10:19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84403844000038915-E0TwQFaYxzCl20170104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11:27:48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84203842000042017-E0TwQFaYy9VF20170104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11:27:48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84203842000042017-E0TwQFaYy9VH20170104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11:32:32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84203842000042254-E0TwQFaYyC6A20170104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11:32:32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84203842000042254-E0TwQFaYyC6E20170104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11:32:32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84203842000042254-E0TwQFaYyC6C20170104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11:32:35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84403844000042313-E0TwQFaYyCAG20170104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11:44:48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84203842000044438-E0TwQFaYyHt620170104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11:47:00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84203842000045124-E0TwQFaYyIuA20170104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11:47:00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84203842000045124-E0TwQFaYyIuC20170104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11:51:22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84203842000042815-E0TwQFaYyKsv20170104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11:57:31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84403844000046309-E0TwQFaYyNdq20170104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12:05:02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84203842000048470-E0TwQFaYyTFc20170104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84203842000048470-E0TwQFaYyTp220170104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84203842000048470-E0TwQFaYyTp620170104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84203842000048470-E0TwQFaYyTp020170104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84203842000048470-E0TwQFaYyTpD20170104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12:12:57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84203842000048910-E0TwQFaYyWkC20170104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12:13:35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84203842000048910-E0TwQFaYyX4X20170104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12:25:47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84203842000049929-E0TwQFaYycOU20170104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12:27:42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84403844000051781-E0TwQFaYyd9u20170104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12:27:42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84403844000051781-E0TwQFaYyd9s20170104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12:29:57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84403844000051972-E0TwQFaYydyc20170104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12:31:34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84403844000052262-E0TwQFaYyeh220170104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12:31:34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84403844000052262-E0TwQFaYyeh420170104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12:40:03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84403844000052383-E0TwQFaYyhz520170104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12:47:17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84403844000054115-E0TwQFaYylfK20170104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12:47:17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84403844000054115-E0TwQFaYylfI20170104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12:53:40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84203842000054637-E0TwQFaYyo5y20170104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12:53:40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84203842000054637-E0TwQFaYyo5v20170104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12:58:07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84403844000054943-E0TwQFaYypU920170104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13:00:36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84403844000055655-E0TwQFaYyqdu20170104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13:00:36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84403844000055655-E0TwQFaYyqds20170104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13:13:55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84203842000056618-E0TwQFaYyxF020170104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13:16:23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84203842000057412-E0TwQFaYyyZc20170104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13:16:23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84203842000057412-E0TwQFaYyyZY20170104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13:16:23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84203842000057412-E0TwQFaYyyZa20170104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13:17:59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84403844000057598-E0TwQFaYyzUG20170104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13:17:59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84403844000057598-E0TwQFaYyzUA20170104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13:29:03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84203842000058870-E0TwQFaYz5Mi20170104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13:29:53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84403844000059239-E0TwQFaYz61f20170104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13:32:01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84203842000059343-E0TwQFaYz7Co20170104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13:47:11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84203842000061060-E0TwQFaYzGqc20170104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13:47:11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84203842000061060-E0TwQFaYzGqn20170104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13:48:37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84403844000061766-E0TwQFaYzHgy20170104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13:48:37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84403844000061766-E0TwQFaYzHgw20170104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13:50:11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84203842000061786-E0TwQFaYzIYd20170104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13:50:11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84203842000061786-E0TwQFaYzIYh20170104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13:50:11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84203842000061786-E0TwQFaYzIYf20170104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13:57:45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84403844000062890-E0TwQFaYzMqZ20170104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13:59:24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84403844000063142-E0TwQFaYzNlN20170104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14:06:43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84403844000064248-E0TwQFaYzRu720170104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14:10:37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84203842000064529-E0TwQFaYzU5W20170104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14:11:12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84403844000064776-E0TwQFaYzURa20170104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14:22:37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84403844000066433-E0TwQFaYzb5p20170104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14:22:37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84403844000066433-E0TwQFaYzb5n20170104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84403844000066916-E0TwQFaYzdOr20170104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84403844000066916-E0TwQFaYzdOt20170104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14:27:42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84203842000067138-E0TwQFaYze2Q20170104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14:27:42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84203842000067138-E0TwQFaYze2U20170104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14:27:42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84203842000067138-E0TwQFaYze2S20170104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14:29:24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84403844000067503-E0TwQFaYzfCZ20170104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84203842000068824-E0TwQFaYznkM20170104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84203842000068824-E0TwQFaYznkK20170104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84203842000068824-E0TwQFaYznkI20170104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14:37:50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84203842000069340-E0TwQFaYzqME20170104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14:37:50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84203842000069340-E0TwQFaYzqMC20170104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14:41:35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84403844000070322-E0TwQFaYztnt20170104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14:48:12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84203842000071159-E0TwQFaZ00F520170104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14:50:33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84203842000072137-E0TwQFaZ02oK20170104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14:50:33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84203842000072137-E0TwQFaZ02oI20170104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14:50:33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84203842000072137-E0TwQFaZ02oM20170104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14:54:41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84203842000072841-E0TwQFaZ06KU20170104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14:57:55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84203842000073601-E0TwQFaZ09be20170104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15:02:01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84403844000074635-E0TwQFaZ0Dx120170104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15:02:01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84403844000074635-E0TwQFaZ0Dx320170104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15:04:27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84203842000074978-E0TwQFaZ0FzE20170104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15:13:22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84203842000076899-E0TwQFaZ0OJU20170104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15:20:16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84403844000077581-E0TwQFaZ0U0120170104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15:20:16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84403844000077581-E0TwQFaZ0Tzy20170104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15:21:11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84203842000078291-E0TwQFaZ0UjA20170104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15:21:11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84203842000078291-E0TwQFaZ0Uj720170104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84403844000078473-E0TwQFaZ0WZk20170104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84203842000080362-E0TwQFaZ0alu20170104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84203842000080362-E0TwQFaZ0als20170104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15:28:49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84203842000080362-E0TwQFaZ0alq20170104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15:33:48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84203842000081557-E0TwQFaZ0euY20170104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15:33:48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84203842000081557-E0TwQFaZ0euW20170104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15:34:23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84403844000081862-E0TwQFaZ0fbR20170104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15:36:20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84403844000082221-E0TwQFaZ0h8720170104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15:38:19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84403844000082560-E0TwQFaZ0iv620170104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15:40:13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84403844000083043-E0TwQFaZ0kPx20170104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15:40:13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84403844000083043-E0TwQFaZ0kPv20170104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15:43:36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84403844000083762-E0TwQFaZ0mmR20170104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15:43:36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84403844000083762-E0TwQFaZ0mmO20170104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15:46:05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84203842000084147-E0TwQFaZ0p9g20170104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15:46:05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84203842000084147-E0TwQFaZ0p9i20170104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15:46:05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84203842000084147-E0TwQFaZ0p9k20170104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15:47:55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84403844000084664-E0TwQFaZ0q8E20170104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15:47:55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84403844000084664-E0TwQFaZ0q8A20170104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15:47:55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84403844000084664-E0TwQFaZ0q8C20170104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15:53:48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84403844000085289-E0TwQFaZ0uBo20170104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84203842000085934-E0TwQFaZ0vRU20170104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84203842000085934-E0TwQFaZ0vRS20170104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15:56:03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84203842000086091-E0TwQFaZ0vuf20170104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15:56:03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84203842000086091-E0TwQFaZ0vuj20170104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15:56:03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84203842000086091-E0TwQFaZ0vuh20170104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15:59:23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84403844000087148-E0TwQFaZ0yIg20170104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15:59:23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84403844000087148-E0TwQFaZ0yIe20170104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16:01:34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84403844000087795-E0TwQFaZ10ZX20170104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16:01:34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84403844000087795-E0TwQFaZ10ZZ20170104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16:04:49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84203842000088380-E0TwQFaZ142J20170104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16:06:20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84203842000088820-E0TwQFaZ15ca20170104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84403844000090241-E0TwQFaZ19OY20170104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84403844000090241-E0TwQFaZ19Og20170104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84403844000090241-E0TwQFaZ19Oc20170104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84403844000090241-E0TwQFaZ19Oe20170104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84403844000090241-E0TwQFaZ19Oa20170104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16:13:00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84203842000090483-E0TwQFaZ1ApE20170104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16:15:09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84203842000091071-E0TwQFaZ1CsQ20170104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16:15:09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84203842000091071-E0TwQFaZ1CsU20170104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16:15:09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84203842000091071-E0TwQFaZ1CsS20170104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16:17:43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84403844000092064-E0TwQFaZ1FJu20170104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16:17:43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84403844000092064-E0TwQFaZ1FJs20170104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16:19:39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84203842000092487-E0TwQFaZ1Gs120170104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16:19:39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84203842000092487-E0TwQFaZ1Gs320170104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16:19:39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84203842000092487-E0TwQFaZ1Grz20170104</w:t>
            </w:r>
          </w:p>
        </w:tc>
      </w:tr>
      <w:tr w:rsidR="005739BB" w:rsidRPr="005739BB" w:rsidTr="005739B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16:26:37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739B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BB" w:rsidRPr="005739BB" w:rsidRDefault="005739BB" w:rsidP="005739B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739BB">
              <w:rPr>
                <w:rFonts w:ascii="Arial" w:hAnsi="Arial" w:cs="Arial"/>
                <w:sz w:val="20"/>
                <w:szCs w:val="20"/>
                <w:lang w:eastAsia="en-GB"/>
              </w:rPr>
              <w:t>84403844000094926-E0TwQFaZ1NGf20170104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205101" w:rsidRDefault="00205101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205101" w:rsidRDefault="00205101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lastRenderedPageBreak/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E2355A" w:rsidP="009F1B64">
            <w:pPr>
              <w:rPr>
                <w:rFonts w:ascii="Arial" w:hAnsi="Arial" w:cs="Arial"/>
                <w:sz w:val="22"/>
                <w:szCs w:val="22"/>
              </w:rPr>
            </w:pPr>
            <w:r w:rsidRPr="00E2355A">
              <w:rPr>
                <w:rFonts w:ascii="Arial" w:hAnsi="Arial" w:cs="Arial"/>
                <w:sz w:val="22"/>
                <w:szCs w:val="22"/>
              </w:rPr>
              <w:t>4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F1B64" w:rsidP="00E2355A">
            <w:pPr>
              <w:rPr>
                <w:rFonts w:ascii="Arial" w:hAnsi="Arial" w:cs="Arial"/>
                <w:sz w:val="22"/>
                <w:szCs w:val="22"/>
              </w:rPr>
            </w:pPr>
            <w:r w:rsidRPr="009F1B64">
              <w:rPr>
                <w:rFonts w:ascii="Arial" w:hAnsi="Arial" w:cs="Arial"/>
                <w:sz w:val="22"/>
                <w:szCs w:val="22"/>
              </w:rPr>
              <w:t>92,880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F1B64" w:rsidP="009F1B64">
            <w:pPr>
              <w:rPr>
                <w:rFonts w:ascii="Arial" w:hAnsi="Arial" w:cs="Arial"/>
                <w:sz w:val="22"/>
                <w:szCs w:val="22"/>
              </w:rPr>
            </w:pPr>
            <w:r w:rsidRPr="009F1B64">
              <w:rPr>
                <w:rFonts w:ascii="Arial" w:hAnsi="Arial" w:cs="Arial"/>
                <w:sz w:val="22"/>
                <w:szCs w:val="22"/>
              </w:rPr>
              <w:t>15.9533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80"/>
        <w:gridCol w:w="1820"/>
        <w:gridCol w:w="1215"/>
        <w:gridCol w:w="1120"/>
        <w:gridCol w:w="1045"/>
        <w:gridCol w:w="2654"/>
      </w:tblGrid>
      <w:tr w:rsidR="00922862" w:rsidRPr="00922862" w:rsidTr="00B63AC7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</w:t>
            </w:r>
            <w:r w:rsidR="00F6497C" w:rsidRPr="003E3C75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  <w:r w:rsidRPr="009228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62" w:rsidRPr="00922862" w:rsidRDefault="00F6497C" w:rsidP="0092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="00922862" w:rsidRPr="009228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922862" w:rsidRPr="00922862" w:rsidTr="00B63AC7">
        <w:trPr>
          <w:trHeight w:val="276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08:02:09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BBE-83603836000000892-5520170104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08:05:45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BBE-83603836000001280-6720170104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08:05:48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BBE-83603836000001428-7220170104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08:06:22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BBE-83603836000001665-8020170104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08:09:55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BBE-83603836000002045-10420170104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08:13:11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BBE-83403834000002847-13920170104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08:16:18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BBE-83403834000003331-17820170104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08:20:53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BBE-83403834000004393-21120170104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08:23:20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BBE-83603836000004760-22820170104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08:23:37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BBE-83603836000004519-23020170104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08:24:48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BBE-83403834000004856-23420170104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08:24:50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BBE-83403834000004856-23520170104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08:26:40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BBE-83603836000005098-24720170104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BBE-83403834000005745-30320170104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BBE-83403834000005745-30420170104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08:35:37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BBE-83403834000006056-31920170104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08:35:37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BBE-83403834000006056-31820170104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08:44:07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BBE-83403834000006417-34420170104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08:50:46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BBE-83603836000007630-39020170104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08:55:27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BBE-83403834000008076-41320170104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08:57:22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BBE-83403834000007891-41820170104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08:57:23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BBE-83603836000008262-42620170104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08:59:37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BBE-83603836000008441-44920170104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08:59:37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BBE-83603836000008441-44820170104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09:03:04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BBE-83603836000008951-51520170104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09:03:04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BBE-83603836000008951-51420170104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09:07:51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BBE-83403834000009156-53620170104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09:12:44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BBE-83603836000009755-54320170104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09:18:38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BBE-83603836000010247-57320170104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09:18:38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BBE-83603836000010247-57220170104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09:23:54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BBE-83603836000011378-61820170104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09:23:54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BBE-83403834000011161-61720170104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09:23:54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BBE-83603836000011378-61920170104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09:25:32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BBE-83603836000011435-63720170104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09:26:31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BBE-83603836000011653-66720170104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09:31:40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BBE-83603836000012073-69020170104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09:31:41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BBE-83603836000012073-69120170104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09:32:52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BBE-83403834000012061-69820170104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09:34:31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BBE-83403834000012182-73420170104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09:40:30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BBE-83403834000012501-82020170104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09:45:31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BBE-83403834000012771-86720170104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09:47:10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BBE-83403834000013272-87820170104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09:49:53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BBE-83603836000013594-90120170104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09:52:04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16.0000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BBE-83603836000013902-91520170104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09:57:00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BBE-83403834000013812-99420170104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09:57:00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BBE-83403834000013812-99520170104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10:00:30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BBE-83603836000014498-101420170104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10:00:30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BBE-83603836000014498-101320170104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10:08:16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BBE-83403834000014657-104520170104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10:17:22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BBE-83403834000016320-108920170104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10:18:43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BBE-83403834000016283-111320170104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10:24:13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BBE-83603836000016948-114020170104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10:24:13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BBE-83603836000016948-113920170104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10:24:42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BBE-83403834000016883-114320170104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10:30:55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BBE-83403834000017036-116920170104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10:30:57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BBE-83403834000017298-119420170104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10:31:58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BBE-83403834000017399-121120170104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10:40:00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BBE-83403834000017598-131320170104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10:40:00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BBE-83403834000017598-131420170104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10:48:24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BBE-83603836000018370-133920170104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10:56:01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BBE-83403834000019098-141620170104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11:05:04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BBE-83603836000020188-144920170104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11:05:04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BBE-83603836000020188-145020170104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11:10:07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BBE-83603836000020801-149420170104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11:13:33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BBE-83603836000020767-153920170104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11:16:14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BBE-83403834000020851-155120170104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11:16:14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BBE-83403834000020851-155220170104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11:27:50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BBE-83603836000022314-158720170104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11:27:50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BBE-83603836000022314-158620170104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11:32:26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BBE-83603836000022695-159820170104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11:32:31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BBE-83603836000022275-160020170104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11:32:32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BBE-83603836000022275-160120170104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11:32:34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BBE-83403834000022035-160620170104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11:32:35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BBE-83403834000022035-160720170104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11:44:48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BBE-83603836000023122-166220170104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11:44:48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BBE-83603836000023122-166320170104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11:44:49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BBE-83403834000023371-167520170104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11:44:51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BBE-83403834000023371-167620170104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11:47:00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BBE-83403834000023626-172320170104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11:47:00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BBE-83403834000023626-172220170104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11:54:15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BBE-83403834000024201-176620170104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11:55:33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BBE-83603836000024394-177920170104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12:00:01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BBE-83403834000024651-181920170104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12:02:05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BBE-83403834000024651-182220170104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12:03:15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BBE-83403834000024867-184420170104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12:09:08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BBE-83403834000024955-187720170104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12:20:08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BBE-83403834000025369-188520170104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12:22:02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BBE-83403834000025369-189520170104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12:30:10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BBE-83403834000026334-193220170104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12:37:28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BBE-83603836000027073-196220170104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12:38:05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BBE-83403834000026867-196520170104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12:40:50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BBE-83603836000027091-201020170104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12:45:46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BBE-83403834000027273-206220170104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12:45:46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BBE-83403834000027273-206120170104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12:52:53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BBE-83603836000027788-208820170104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12:52:53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BBE-83603836000027788-208920170104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12:58:07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BBE-83403834000028063-211720170104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12:58:07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BBE-83403834000028063-211820170104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13:09:11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BBE-83403834000028907-215820170104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13:09:11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BBE-83403834000028907-215920170104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13:13:58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BBE-83403834000028931-218120170104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13:13:58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BBE-83403834000028931-218020170104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13:18:01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BBE-83603836000029053-221720170104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13:24:39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BBE-83603836000030052-226020170104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13:28:39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BBE-83603836000029673-227820170104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13:29:39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BBE-83603836000030217-228320170104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13:31:57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BBE-83403834000030451-232320170104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13:40:00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BBE-83603836000031324-239720170104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13:48:44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BBE-83403834000032031-244920170104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13:50:13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BBE-83403834000032031-245020170104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13:50:43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BBE-83403834000032019-245720170104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13:50:43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BBE-83403834000032019-245820170104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13:55:37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BBE-83603836000032771-249220170104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13:55:37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BBE-83603836000032771-249120170104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13:58:06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BBE-83403834000032670-254120170104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14:05:51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BBE-83403834000033435-258620170104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14:05:51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BBE-83403834000033435-258520170104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14:06:40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BBE-83603836000033677-258920170104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14:09:59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BBE-83603836000033918-262720170104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14:11:19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BBE-83603836000034158-266020170104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14:11:19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BBE-83603836000034158-265920170104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BBE-83603836000034300-273420170104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14:16:30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BBE-83603836000034546-274220170104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14:22:07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BBE-83603836000034770-279220170104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14:23:16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BBE-83603836000035149-281820170104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14:26:20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BBE-83603836000035302-284520170104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14:32:52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BBE-83603836000036215-293820170104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14:34:46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BBE-83603836000036414-297720170104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14:34:46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BBE-83603836000036414-297620170104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14:36:03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BBE-83403834000036306-301720170104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14:36:03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BBE-83403834000036306-301620170104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14:38:02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BBE-83403834000036487-304320170104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14:38:02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BBE-83403834000036487-304420170104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14:39:58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BBE-83403834000036593-307220170104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14:44:21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BBE-83403834000036994-309620170104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BBE-83403834000037046-310620170104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14:49:20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BBE-83603836000037417-315320170104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14:52:05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BBE-83403834000037811-320020170104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14:52:05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BBE-83403834000037811-319920170104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14:53:18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BBE-83603836000038020-321220170104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14:53:18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BBE-83603836000038020-321120170104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14:55:33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BBE-83603836000038205-321820170104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15:00:54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BBE-83403834000038809-327120170104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BBE-83403834000039017-328820170104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BBE-83403834000039017-328720170104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BBE-83403834000039017-328620170104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15:03:31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BBE-83603836000038985-328920170104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15:11:22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BBE-83403834000039989-335820170104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15:11:22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BBE-83403834000039989-335920170104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BBE-83603836000040408-337320170104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15:14:21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BBE-83603836000040456-340220170104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15:16:21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BBE-83603836000040675-340920170104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BBE-83403834000040491-342620170104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15:20:16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BBE-83403834000040873-346920170104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15:20:16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BBE-83403834000040873-347020170104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15:23:55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BBE-83403834000041146-350520170104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15:31:36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BBE-83403834000042455-353820170104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15:31:36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BBE-83403834000042455-353720170104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15:33:13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BBE-83403834000042568-355820170104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15:34:44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BBE-83403834000042813-355920170104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15:34:44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BBE-83403834000042813-356020170104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15:40:15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BBE-83603836000043576-360220170104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15:48:01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BBE-83403834000044237-362320170104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15:49:41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BBE-83603836000044526-363120170104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15:49:41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BBE-83603836000044526-363020170104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15:49:41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BBE-83603836000044526-363320170104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15:49:41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BBE-83603836000044526-363220170104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15:50:06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BBE-83403834000044194-364420170104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15:53:00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BBE-83603836000044895-367320170104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15:55:44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BBE-83403834000044608-370520170104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15:56:43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BBE-83603836000045291-370720170104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15:58:28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BBE-83603836000045292-373220170104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16:00:03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BBE-83603836000045974-376120170104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16:00:03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BBE-83603836000045974-376220170104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16:01:34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BBE-83403834000046134-378120170104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16:05:50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BBE-83403834000046776-382720170104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16:05:50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BBE-83403834000046776-382620170104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16:06:20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BBE-83603836000046981-383220170104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16:06:20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BBE-83603836000046981-383120170104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16:10:40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BBE-83603836000047684-387320170104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16:10:40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BBE-83603836000047684-387220170104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16:11:13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BBE-83603836000047745-387420170104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16:11:13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BBE-83603836000047745-387520170104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16:12:53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BBE-83403834000047852-389320170104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16:12:53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BBE-83403834000047852-389220170104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16:14:55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BBE-83403834000048153-394020170104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16:16:49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BBE-83403834000048376-396220170104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16:17:41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BBE-83603836000048749-399320170104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16:21:06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BBE-83403834000049174-404920170104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16:21:06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15.8950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BBE-83403834000049174-404820170104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BBE-83603836000049738-411020170104</w:t>
            </w:r>
          </w:p>
        </w:tc>
      </w:tr>
      <w:tr w:rsidR="00922862" w:rsidRPr="00922862" w:rsidTr="00B63AC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04-Jan-2017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16:24:40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286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62" w:rsidRPr="00922862" w:rsidRDefault="00922862" w:rsidP="009228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2862">
              <w:rPr>
                <w:rFonts w:ascii="Arial" w:hAnsi="Arial" w:cs="Arial"/>
                <w:sz w:val="20"/>
                <w:szCs w:val="20"/>
                <w:lang w:eastAsia="en-GB"/>
              </w:rPr>
              <w:t>BBE-83603836000049797-412120170104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8873D1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8873D1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05101"/>
    <w:rsid w:val="00214CC5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36F"/>
    <w:rsid w:val="00387FE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670F"/>
    <w:rsid w:val="004E33A5"/>
    <w:rsid w:val="004E4A66"/>
    <w:rsid w:val="00563E72"/>
    <w:rsid w:val="005667E1"/>
    <w:rsid w:val="005669B5"/>
    <w:rsid w:val="005739BB"/>
    <w:rsid w:val="005863F0"/>
    <w:rsid w:val="0059780E"/>
    <w:rsid w:val="005C1D82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677F1"/>
    <w:rsid w:val="0088714E"/>
    <w:rsid w:val="008873D1"/>
    <w:rsid w:val="008A55F1"/>
    <w:rsid w:val="008A79E8"/>
    <w:rsid w:val="008C35C7"/>
    <w:rsid w:val="008F7985"/>
    <w:rsid w:val="00922862"/>
    <w:rsid w:val="00953526"/>
    <w:rsid w:val="00976839"/>
    <w:rsid w:val="009A4370"/>
    <w:rsid w:val="009E24BD"/>
    <w:rsid w:val="009F1B64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AD5A0A"/>
    <w:rsid w:val="00B43DFC"/>
    <w:rsid w:val="00B50CF0"/>
    <w:rsid w:val="00B56433"/>
    <w:rsid w:val="00B63AC7"/>
    <w:rsid w:val="00B9137A"/>
    <w:rsid w:val="00B96226"/>
    <w:rsid w:val="00BA2CD7"/>
    <w:rsid w:val="00BA7923"/>
    <w:rsid w:val="00BB0220"/>
    <w:rsid w:val="00BB7DA5"/>
    <w:rsid w:val="00C14073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77132"/>
    <w:rsid w:val="00D8133B"/>
    <w:rsid w:val="00DB4F95"/>
    <w:rsid w:val="00DC2FB3"/>
    <w:rsid w:val="00DC4C99"/>
    <w:rsid w:val="00DE2A8E"/>
    <w:rsid w:val="00DE4A7D"/>
    <w:rsid w:val="00E2355A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6497C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23">
    <w:name w:val="xl523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25">
    <w:name w:val="xl525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26">
    <w:name w:val="xl526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27">
    <w:name w:val="xl527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28">
    <w:name w:val="xl528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29">
    <w:name w:val="xl529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30">
    <w:name w:val="xl530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1">
    <w:name w:val="xl531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32">
    <w:name w:val="xl532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3">
    <w:name w:val="xl533"/>
    <w:basedOn w:val="Normal"/>
    <w:rsid w:val="0057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4">
    <w:name w:val="xl534"/>
    <w:basedOn w:val="Normal"/>
    <w:rsid w:val="0057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5">
    <w:name w:val="xl535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6">
    <w:name w:val="xl536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37">
    <w:name w:val="xl537"/>
    <w:basedOn w:val="Normal"/>
    <w:rsid w:val="0057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7E15-E5EB-4143-ACDA-0CCB5C6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19</TotalTime>
  <Pages>16</Pages>
  <Words>2702</Words>
  <Characters>29991</Characters>
  <Application>Microsoft Office Word</Application>
  <DocSecurity>0</DocSecurity>
  <Lines>249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14</cp:revision>
  <cp:lastPrinted>2017-01-04T17:23:00Z</cp:lastPrinted>
  <dcterms:created xsi:type="dcterms:W3CDTF">2017-01-04T16:41:00Z</dcterms:created>
  <dcterms:modified xsi:type="dcterms:W3CDTF">2017-01-04T17:31:00Z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