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1810F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C1E5E" w:rsidRPr="00AC1E5E">
        <w:rPr>
          <w:sz w:val="22"/>
          <w:szCs w:val="22"/>
          <w:lang w:val="en"/>
        </w:rPr>
        <w:t>52,800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124F5" w:rsidRPr="004124F5">
        <w:rPr>
          <w:sz w:val="22"/>
          <w:szCs w:val="22"/>
          <w:lang w:val="en"/>
        </w:rPr>
        <w:t>1666.8058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124F5" w:rsidRPr="004124F5">
        <w:rPr>
          <w:sz w:val="22"/>
          <w:szCs w:val="22"/>
          <w:lang w:val="en"/>
        </w:rPr>
        <w:t>77,949,354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24F5" w:rsidRPr="004124F5">
        <w:rPr>
          <w:sz w:val="22"/>
          <w:szCs w:val="22"/>
          <w:lang w:val="en"/>
        </w:rPr>
        <w:t>1,067,849,368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124F5" w:rsidRPr="004124F5">
        <w:rPr>
          <w:sz w:val="22"/>
          <w:szCs w:val="22"/>
          <w:lang w:val="en"/>
        </w:rPr>
        <w:t>18,534,067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124F5" w:rsidRPr="004124F5">
        <w:rPr>
          <w:sz w:val="22"/>
          <w:szCs w:val="22"/>
          <w:lang w:val="en"/>
        </w:rPr>
        <w:t>47,000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4124F5" w:rsidRPr="004124F5">
        <w:rPr>
          <w:sz w:val="22"/>
          <w:szCs w:val="22"/>
          <w:lang w:val="en"/>
        </w:rPr>
        <w:t>17.8098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124F5" w:rsidRPr="004124F5">
        <w:rPr>
          <w:sz w:val="22"/>
          <w:szCs w:val="22"/>
          <w:lang w:val="en"/>
        </w:rPr>
        <w:t>70,475,098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24F5" w:rsidRPr="004124F5">
        <w:rPr>
          <w:sz w:val="22"/>
          <w:szCs w:val="22"/>
          <w:lang w:val="en"/>
        </w:rPr>
        <w:t>951,033,499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124F5" w:rsidRPr="004124F5">
        <w:rPr>
          <w:sz w:val="22"/>
          <w:szCs w:val="22"/>
          <w:lang w:val="en"/>
        </w:rPr>
        <w:t>17,270,720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810F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810FA">
              <w:rPr>
                <w:rFonts w:ascii="Arial" w:hAnsi="Arial" w:cs="Arial"/>
                <w:sz w:val="22"/>
                <w:szCs w:val="22"/>
              </w:rPr>
              <w:t>4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C1E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C1E5E">
              <w:rPr>
                <w:rFonts w:ascii="Arial" w:hAnsi="Arial" w:cs="Arial"/>
                <w:sz w:val="22"/>
                <w:szCs w:val="22"/>
              </w:rPr>
              <w:t>52,800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124F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124F5">
              <w:rPr>
                <w:rFonts w:ascii="Arial" w:hAnsi="Arial" w:cs="Arial"/>
                <w:sz w:val="22"/>
                <w:szCs w:val="22"/>
              </w:rPr>
              <w:t>1666.8058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4124F5" w:rsidTr="004124F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84202842000001807-E0WQ7lmFwALa20170804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84202842000001803-E0WQ7lmFwAjj20170804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84402844000002038-E0WQ7lmFwBfW20170804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84402844000002249-E0WQ7lmFwCo220170804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07:09:21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84402844000002249-E0WQ7lmFwCo020170804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84202842000003362-E0WQ7lmFwGaG20170804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84402844000004726-E0WQ7lmFwLPe20170804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84202842000005625-E0WQ7lmFwQhd20170804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84202842000006153-E0WQ7lmFwUtr20170804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84202842000006302-E0WQ7lmFwVct20170804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84202842000006776-E0WQ7lmFwYvY20170804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84202842000007316-E0WQ7lmFwchM20170804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84202842000007316-E0WQ7lmFwchO20170804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84402844000007622-E0WQ7lmFwfcJ20170804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84202842000008075-E0WQ7lmFwi3320170804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84202842000008374-E0WQ7lmFwlLP20170804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84202842000009175-E0WQ7lmFwqjh20170804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84202842000009175-E0WQ7lmFwqjl20170804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84202842000009175-E0WQ7lmFwqjj20170804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84202842000009189-E0WQ7lmFwqpT20170804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84202842000009189-E0WQ7lmFwqpR20170804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84402844000010341-E0WQ7lmFx0Ic20170804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84202842000010767-E0WQ7lmFx3Ji20170804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84202842000011375-E0WQ7lmFx9NJ20170804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84202842000011375-E0WQ7lmFx9NL20170804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84202842000011375-E0WQ7lmFx9NN20170804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84402844000011411-E0WQ7lmFxAjO20170804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84202842000011440-E0WQ7lmFxAjQ20170804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84402844000011545-E0WQ7lmFxBvY20170804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84402844000012248-E0WQ7lmFxHIw20170804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84402844000012248-E0WQ7lmFxHIu20170804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84202842000012340-E0WQ7lmFxHms20170804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84402844000013561-E0WQ7lmFxRLh20170804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08:44:21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84202842000013807-E0WQ7lmFxSYw20170804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84402844000014810-E0WQ7lmFxamj20170804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84202842000015607-E0WQ7lmFxgCm20170804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84402844000015931-E0WQ7lmFxiby20170804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84402844000016139-E0WQ7lmFxkEw20170804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84402844000016139-E0WQ7lmFxkEy20170804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84402844000017073-E0WQ7lmFxrDA20170804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84202842000018071-E0WQ7lmFxyq720170804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84402844000018909-E0WQ7lmFy4lk20170804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84402844000019027-E0WQ7lmFy5d920170804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84402844000019949-E0WQ7lmFyAry20170804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84202842000021042-E0WQ7lmFyFwa20170804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84402844000021575-E0WQ7lmFyKMP20170804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84202842000022138-E0WQ7lmFyMNq20170804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84202842000022138-E0WQ7lmFyMVc20170804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84402844000023964-E0WQ7lmFyTV720170804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84202842000024102-E0WQ7lmFyTV920170804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84402844000024239-E0WQ7lmFyUZz20170804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84402844000024239-E0WQ7lmFyUa220170804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84202842000025971-E0WQ7lmFyZwF20170804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84402844000026820-E0WQ7lmFydLr20170804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84402844000029152-E0WQ7lmFykOc20170804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84402844000029152-E0WQ7lmFykOe20170804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84202842000029668-E0WQ7lmFylrh20170804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84202842000031800-E0WQ7lmFyt2x20170804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84202842000031800-E0WQ7lmFyt2z20170804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84202842000031800-E0WQ7lmFyt3120170804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84402844000034536-E0WQ7lmFz1Ml20170804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84202842000034686-E0WQ7lmFz1Mn20170804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84402844000034774-E0WQ7lmFz1nz20170804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84202842000036310-E0WQ7lmFz7cv20170804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84402844000036363-E0WQ7lmFz8r820170804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84202842000037229-E0WQ7lmFzBWy20170804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84202842000037856-E0WQ7lmFzFjT20170804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84202842000038031-E0WQ7lmFzKyl20170804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84402844000039352-E0WQ7lmFzMVv20170804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84202842000039475-E0WQ7lmFzMWB20170804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84202842000039475-E0WQ7lmFzMW920170804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84202842000042401-E0WQ7lmFzkT220170804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84202842000042970-E0WQ7lmFzod720170804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84202842000042970-E0WQ7lmFzod920170804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84202842000042970-E0WQ7lmFzod520170804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84202842000042970-E0WQ7lmFzodB20170804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84402844000042903-E0WQ7lmFzpSJ20170804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84402844000042903-E0WQ7lmFzpq820170804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84202842000043261-E0WQ7lmFzrCl20170804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84202842000044168-E0WQ7lmG01AX20170804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84202842000046232-E0WQ7lmG094t20170804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84202842000047191-E0WQ7lmG0DQD20170804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84202842000047191-E0WQ7lmG0DQB20170804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84202842000048346-E0WQ7lmG0HCo20170804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84202842000048346-E0WQ7lmG0HCm20170804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84202842000049453-E0WQ7lmG0MfB20170804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84202842000049453-E0WQ7lmG0MfD20170804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84202842000050320-E0WQ7lmG0PMA20170804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84202842000050320-E0WQ7lmG0PM820170804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84202842000050320-E0WQ7lmG0PMF20170804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84402844000050242-E0WQ7lmG0PMQ20170804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84202842000050717-E0WQ7lmG0S6u20170804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84202842000050717-E0WQ7lmG0SRW20170804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84202842000051137-E0WQ7lmG0Vtl20170804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84402844000052452-E0WQ7lmG0Zu720170804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84402844000052452-E0WQ7lmG0ZuB20170804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84402844000052452-E0WQ7lmG0Zu920170804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84202842000054142-E0WQ7lmG0gqg20170804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84202842000054409-E0WQ7lmG0hzt20170804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84202842000056731-E0WQ7lmG0qGq20170804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84202842000057268-E0WQ7lmG0tUq20170804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84402844000058261-E0WQ7lmG103J20170804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84402844000058969-E0WQ7lmG13eF20170804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84402844000060432-E0WQ7lmG19L820170804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84402844000060432-E0WQ7lmG19LA20170804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84202842000061086-E0WQ7lmG1DbD20170804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84202842000061086-E0WQ7lmG1DnF20170804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84202842000061086-E0WQ7lmG1E1U20170804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84202842000062165-E0WQ7lmG1KmB20170804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84202842000062165-E0WQ7lmG1Lzo20170804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84402844000063026-E0WQ7lmG1MuH20170804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84202842000064187-E0WQ7lmG1Tv520170804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84202842000064187-E0WQ7lmG1Tv720170804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84202842000065349-E0WQ7lmG1ZZx20170804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84202842000066110-E0WQ7lmG1h6F20170804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84202842000066110-E0WQ7lmG1i8N20170804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84202842000067592-E0WQ7lmG1kQX20170804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84202842000067592-E0WQ7lmG1kQk20170804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84202842000069144-E0WQ7lmG1pdK20170804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84402844000070821-E0WQ7lmG1wcj20170804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15:04:25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84202842000072025-E0WQ7lmG22kV20170804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84402844000072913-E0WQ7lmG269620170804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84202842000073076-E0WQ7lmG26nh20170804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84202842000073076-E0WQ7lmG26nf20170804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84202842000073076-E0WQ7lmG26nd20170804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84402844000075015-E0WQ7lmG2CRo20170804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84402844000075015-E0WQ7lmG2CRq20170804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84402844000075477-E0WQ7lmG2FsF20170804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84202842000076339-E0WQ7lmG2IIM20170804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84402844000076918-E0WQ7lmG2JWm20170804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84402844000077566-E0WQ7lmG2Loe20170804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84402844000077910-E0WQ7lmG2N9d20170804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810F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810FA">
              <w:rPr>
                <w:rFonts w:ascii="Arial" w:hAnsi="Arial" w:cs="Arial"/>
                <w:sz w:val="22"/>
                <w:szCs w:val="22"/>
              </w:rPr>
              <w:t>4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124F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124F5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124F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124F5">
              <w:rPr>
                <w:rFonts w:ascii="Arial" w:hAnsi="Arial" w:cs="Arial"/>
                <w:sz w:val="22"/>
                <w:szCs w:val="22"/>
              </w:rPr>
              <w:t>17.8098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4124F5" w:rsidTr="004124F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F5" w:rsidRDefault="004124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BIE-83402834000001691-5620170804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BIE-83402834000001691-5820170804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BIE-83402834000001691-5720170804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BIE-83602836000001912-6820170804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07:05:43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BIE-83602836000001714-7120170804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BIE-83602836000001714-7020170804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BIE-83402834000002247-12320170804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BIE-83602836000002679-15920170804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BIE-83602836000003474-21020170804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BIE-83602836000003474-21120170804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BIE-83602836000004082-34320170804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BIE-83602836000004082-34420170804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BIE-83602836000004338-44420170804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BIE-83602836000004338-44320170804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BIE-83602836000004684-46320170804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BIE-83602836000005016-52720170804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BIE-83602836000005414-53720170804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BIE-83602836000005660-57620170804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BIE-83402834000006952-65420170804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BIE-83602836000007222-65820170804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BIE-83402834000007201-65620170804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BIE-83402834000007201-65720170804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BIE-83402834000007425-69120170804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BIE-83602836000007572-73920170804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BIE-83402834000008710-82420170804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BIE-83602836000008791-82520170804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BIE-83602836000009279-90920170804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BIE-83402834000009485-92120170804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BIE-83402834000009485-92220170804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BIE-83402834000010342-94120170804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BIE-83402834000010342-94220170804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08:52:47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BIE-83402834000010294-94520170804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BIE-83402834000011552-99920170804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09:11:39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BIE-83402834000011687-101020170804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BIE-83402834000011687-101120170804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BIE-83402834000011687-101220170804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BIE-83602836000011814-107220170804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BIE-83602836000011814-107120170804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BIE-83602836000011814-107320170804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BIE-83402834000012123-108720170804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BIE-83602836000012964-122520170804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BIE-83602836000013196-129120170804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BIE-83602836000013196-129520170804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09:48:07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BIE-83402834000013917-154320170804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BIE-83402834000014818-163020170804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BIE-83602836000015839-170220170804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BIE-83602836000016139-172520170804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BIE-83602836000016865-174220170804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BIE-83402834000016575-178620170804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10:51:48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BIE-83602836000017886-186520170804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BIE-83602836000018372-194820170804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BIE-83602836000018372-194920170804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BIE-83602836000018383-194720170804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BIE-83602836000018439-196020170804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BIE-83602836000018439-196120170804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BIE-83402834000018811-205420170804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BIE-83402834000020574-215020170804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BIE-83402834000020671-215420170804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BIE-83602836000020620-215620170804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BIE-83402834000020797-216920170804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BIE-83402834000020797-217020170804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11:53:52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BIE-83402834000021159-218220170804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11:55:00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BIE-83402834000021159-218320170804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BIE-83602836000021843-224120170804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BIE-83402834000022457-225620170804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BIE-83602836000023015-229020170804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BIE-83402834000023032-229220170804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BIE-83602836000023181-230020170804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BIE-83602836000023963-245320170804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BIE-83402834000024532-255620170804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BIE-83402834000025335-262620170804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12:53:42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BIE-83402834000025824-271420170804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BIE-83602836000026267-277620170804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BIE-83602836000026891-280620170804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BIE-83602836000027432-284620170804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BIE-83602836000028667-291320170804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BIE-83402834000028797-294720170804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BIE-83402834000029371-303420170804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BIE-83602836000029467-304320170804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BIE-83602836000029949-306220170804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BIE-83402834000031273-315320170804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BIE-83602836000031346-315520170804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BIE-83402834000031636-318420170804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BIE-83602836000031971-321320170804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13:58:55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BIE-83402834000032831-322620170804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BIE-83602836000033500-328020170804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BIE-83602836000034129-334520170804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BIE-83402834000035751-352220170804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BIE-83602836000036144-355820170804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BIE-83402834000037316-367020170804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BIE-83402834000037316-367120170804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04-Aug-2017 14:33:28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BIE-83402834000037529-371220170804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BIE-83602836000038164-378920170804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BIE-83602836000038422-381520170804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BIE-83602836000038422-381420170804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BIE-83602836000038678-383220170804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BIE-83602836000039435-394520170804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BIE-83602836000039435-394420170804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BIE-83402834000040022-405920170804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BIE-83402834000040022-406020170804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14:54:55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BIE-83602836000040299-413920170804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BIE-83602836000042124-423620170804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BIE-83602836000042124-423520170804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BIE-83402834000042402-427520170804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BIE-83602836000042763-429120170804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BIE-83602836000042763-429220170804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BIE-83402834000043531-443620170804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BIE-83402834000043924-444520170804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BIE-83402834000043924-444620170804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BIE-83602836000044750-462320170804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BIE-83602836000044836-464120170804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BIE-83602836000045173-465820170804</w:t>
            </w:r>
          </w:p>
        </w:tc>
      </w:tr>
      <w:tr w:rsidR="004124F5" w:rsidTr="004124F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04-Aug-2017 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5" w:rsidRDefault="00412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BIE-83402834000045811-475520170804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F5" w:rsidRDefault="004124F5" w:rsidP="00F2487C">
      <w:r>
        <w:separator/>
      </w:r>
    </w:p>
  </w:endnote>
  <w:endnote w:type="continuationSeparator" w:id="0">
    <w:p w:rsidR="004124F5" w:rsidRDefault="004124F5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F5" w:rsidRDefault="004124F5" w:rsidP="006A742D">
    <w:pPr>
      <w:pStyle w:val="Footer"/>
      <w:tabs>
        <w:tab w:val="left" w:pos="1770"/>
      </w:tabs>
    </w:pPr>
    <w:r>
      <w:tab/>
    </w:r>
  </w:p>
  <w:p w:rsidR="004124F5" w:rsidRDefault="004124F5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4F5" w:rsidRDefault="004124F5">
                          <w:pPr>
                            <w:pStyle w:val="MacPacTrailer"/>
                          </w:pPr>
                        </w:p>
                        <w:p w:rsidR="004124F5" w:rsidRDefault="004124F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4124F5" w:rsidRDefault="004124F5">
                    <w:pPr>
                      <w:pStyle w:val="MacPacTrailer"/>
                    </w:pPr>
                  </w:p>
                  <w:p w:rsidR="004124F5" w:rsidRDefault="004124F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F5" w:rsidRDefault="004124F5">
    <w:pPr>
      <w:pStyle w:val="Footer"/>
    </w:pPr>
    <w:r>
      <w:tab/>
    </w:r>
  </w:p>
  <w:p w:rsidR="004124F5" w:rsidRDefault="004124F5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4F5" w:rsidRDefault="004124F5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4124F5" w:rsidRDefault="004124F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4124F5" w:rsidRDefault="004124F5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4124F5" w:rsidRDefault="004124F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F5" w:rsidRDefault="004124F5" w:rsidP="00F2487C">
      <w:r>
        <w:separator/>
      </w:r>
    </w:p>
  </w:footnote>
  <w:footnote w:type="continuationSeparator" w:id="0">
    <w:p w:rsidR="004124F5" w:rsidRDefault="004124F5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10FA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124F5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1E5E"/>
    <w:rsid w:val="00AC35B7"/>
    <w:rsid w:val="00B43DFC"/>
    <w:rsid w:val="00B44C54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A420A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14298"/>
    <w:rsid w:val="00F2487C"/>
    <w:rsid w:val="00F635F4"/>
    <w:rsid w:val="00F63DBB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F423C9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2336-C448-4B54-B58B-F07F7E99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1800</Words>
  <Characters>19358</Characters>
  <Application>Microsoft Office Word</Application>
  <DocSecurity>0</DocSecurity>
  <Lines>161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2017-08-04T16:20:00Z</dcterms:created>
  <dcterms:modified xsi:type="dcterms:W3CDTF">2017-08-04T16:20:00Z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