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C3625E" w:rsidP="00D647F7">
      <w:pPr>
        <w:pStyle w:val="a"/>
        <w:rPr>
          <w:sz w:val="22"/>
          <w:szCs w:val="22"/>
          <w:lang w:val="en"/>
        </w:rPr>
      </w:pPr>
      <w:r w:rsidRPr="00C3625E">
        <w:rPr>
          <w:sz w:val="22"/>
          <w:szCs w:val="22"/>
          <w:lang w:val="en"/>
        </w:rPr>
        <w:t>3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3717C" w:rsidRPr="00B3717C">
        <w:rPr>
          <w:sz w:val="22"/>
          <w:szCs w:val="22"/>
          <w:lang w:val="en"/>
        </w:rPr>
        <w:t>154,422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B3717C" w:rsidRPr="00B3717C">
        <w:rPr>
          <w:sz w:val="22"/>
          <w:szCs w:val="22"/>
          <w:lang w:val="en"/>
        </w:rPr>
        <w:t>1584.5383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B3717C" w:rsidRPr="00B3717C">
        <w:rPr>
          <w:sz w:val="22"/>
          <w:szCs w:val="22"/>
          <w:lang w:val="en"/>
        </w:rPr>
        <w:t>70,672,503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3717C" w:rsidRPr="00B3717C">
        <w:rPr>
          <w:sz w:val="22"/>
          <w:szCs w:val="22"/>
          <w:lang w:val="en"/>
        </w:rPr>
        <w:t>1,074,248,298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B3717C" w:rsidRPr="00B3717C">
        <w:rPr>
          <w:sz w:val="22"/>
          <w:szCs w:val="22"/>
          <w:lang w:val="en"/>
        </w:rPr>
        <w:t>11,257,216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3717C" w:rsidRPr="00B3717C">
        <w:rPr>
          <w:sz w:val="22"/>
          <w:szCs w:val="22"/>
          <w:lang w:val="en"/>
        </w:rPr>
        <w:t>137,491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B3717C" w:rsidRPr="00B3717C">
        <w:rPr>
          <w:sz w:val="22"/>
          <w:szCs w:val="22"/>
          <w:lang w:val="en"/>
        </w:rPr>
        <w:t>17.9555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26888" w:rsidRPr="00626888">
        <w:rPr>
          <w:sz w:val="22"/>
          <w:szCs w:val="22"/>
          <w:lang w:val="en"/>
        </w:rPr>
        <w:t>63,995,958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26888" w:rsidRPr="00626888">
        <w:rPr>
          <w:sz w:val="22"/>
          <w:szCs w:val="22"/>
          <w:lang w:val="en"/>
        </w:rPr>
        <w:t>957,114,627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626888" w:rsidRPr="00626888">
        <w:rPr>
          <w:sz w:val="22"/>
          <w:szCs w:val="22"/>
          <w:lang w:val="en"/>
        </w:rPr>
        <w:t>10,791,580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C3625E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C3625E">
              <w:rPr>
                <w:rFonts w:ascii="Arial" w:hAnsi="Arial" w:cs="Arial"/>
                <w:sz w:val="22"/>
                <w:szCs w:val="22"/>
              </w:rPr>
              <w:t>3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May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3717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3717C">
              <w:rPr>
                <w:rFonts w:ascii="Arial" w:hAnsi="Arial" w:cs="Arial"/>
                <w:sz w:val="22"/>
                <w:szCs w:val="22"/>
              </w:rPr>
              <w:t>154,422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B3717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3717C">
              <w:rPr>
                <w:rFonts w:ascii="Arial" w:hAnsi="Arial" w:cs="Arial"/>
                <w:sz w:val="22"/>
                <w:szCs w:val="22"/>
              </w:rPr>
              <w:t>1584.5383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110"/>
      </w:tblGrid>
      <w:tr w:rsidR="00784BBC" w:rsidRPr="00784BBC" w:rsidTr="00784BBC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BBC" w:rsidRPr="00784BBC" w:rsidRDefault="00784BBC" w:rsidP="00784B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BBC" w:rsidRPr="00784BBC" w:rsidRDefault="00784BBC" w:rsidP="00784B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BBC" w:rsidRPr="00784BBC" w:rsidRDefault="00784BBC" w:rsidP="00784B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BBC" w:rsidRPr="00784BBC" w:rsidRDefault="00784BBC" w:rsidP="00784B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BBC" w:rsidRPr="00784BBC" w:rsidRDefault="00784BBC" w:rsidP="00784B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BBC" w:rsidRPr="00784BBC" w:rsidRDefault="00784BBC" w:rsidP="00784B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2,925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1173500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1173498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1154589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1154587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1154585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1154583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1145648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1145646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1145623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1145625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1145627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1145629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1141834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1141832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1141830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1141828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1114096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1114094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1114092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1114090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15:03:03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1094129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1088442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1088219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1088217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1088215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1088213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1083099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14:58:42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1078667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14:58:42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1078665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14:58:42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2,030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1078663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14:44:56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1038936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14:44:17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1037122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14:44:17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1037124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14:42:01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1030353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14:35:42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1012330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14:34:09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1007970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14:34:09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1007968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14:34:09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1007966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14:34:09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1007964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14:29:53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995786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14:29:53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995784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14:29:53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995782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14:29:53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995780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993943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14:27:11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989081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957639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957637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957635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938046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938044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938042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934574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934519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14:00:50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919921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913774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913772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913769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13:55:41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905930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13:55:41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905928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13:55:41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905926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13:49:46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889229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13:49:46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889227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855075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852816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852818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852820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852822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852824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2,346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852814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852812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852810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852808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823012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787023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13:05:22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787021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12:59:53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777961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12:59:53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777963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12:59:53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777959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12:59:53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777957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12:59:53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777955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12:29:00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732030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12:29:00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732028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12:23:03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722754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12:23:03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722752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12:15:00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712134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12:15:00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712132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12:01:52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698399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12:01:27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698063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11:58:45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695701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694893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694891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689636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689634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672389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665926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665923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660668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660666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655707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655054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651859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647812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642316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640182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632635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10:37:14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619231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10:37:14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619229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618682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616549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616551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596128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596126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596124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10:05:52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586771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09:58:11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576642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568476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09:51:54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568238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09:51:35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567886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09:51:35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567884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561353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559143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559141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559139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2,016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559137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551258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551256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551254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09:19:39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526928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09:19:39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526924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09:19:39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526922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09:19:39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526926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521571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09:11:42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516421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515807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515805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09:11:10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2,872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515803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484360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473217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458288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08:31:39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453276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08:31:39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453274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453259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438510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433276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08:18:01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432870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432834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432648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432481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08:13:34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426279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422777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422775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415903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415907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415905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405765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08:00:05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405763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07:58:16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402413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402101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07:57:25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401203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07:50:57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391134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372069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369073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369071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07:33:24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362830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07:23:29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349316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07:18:02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341732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07:18:02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341730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337337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336699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07:04:36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320252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07:03:43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318906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315028</w:t>
            </w:r>
          </w:p>
        </w:tc>
      </w:tr>
      <w:tr w:rsidR="00784BBC" w:rsidRPr="00784BBC" w:rsidTr="00784BB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07:01:15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1,020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84BB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BC" w:rsidRPr="00784BBC" w:rsidRDefault="00784BBC" w:rsidP="00784BB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4BBC">
              <w:rPr>
                <w:rFonts w:ascii="Arial" w:hAnsi="Arial" w:cs="Arial"/>
                <w:sz w:val="20"/>
                <w:szCs w:val="20"/>
                <w:lang w:eastAsia="en-GB"/>
              </w:rPr>
              <w:t>315026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C3625E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C3625E">
              <w:rPr>
                <w:rFonts w:ascii="Arial" w:hAnsi="Arial" w:cs="Arial"/>
                <w:sz w:val="22"/>
                <w:szCs w:val="22"/>
              </w:rPr>
              <w:t>3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May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3717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3717C">
              <w:rPr>
                <w:rFonts w:ascii="Arial" w:hAnsi="Arial" w:cs="Arial"/>
                <w:sz w:val="22"/>
                <w:szCs w:val="22"/>
              </w:rPr>
              <w:t>137,491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3717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3717C">
              <w:rPr>
                <w:rFonts w:ascii="Arial" w:hAnsi="Arial" w:cs="Arial"/>
                <w:sz w:val="22"/>
                <w:szCs w:val="22"/>
              </w:rPr>
              <w:t>17.9555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770"/>
      </w:tblGrid>
      <w:tr w:rsidR="00382932" w:rsidRPr="00382932" w:rsidTr="00382932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932" w:rsidRPr="00382932" w:rsidRDefault="00382932" w:rsidP="0038293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932" w:rsidRPr="00382932" w:rsidRDefault="00382932" w:rsidP="0038293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932" w:rsidRPr="00382932" w:rsidRDefault="00382932" w:rsidP="0038293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932" w:rsidRPr="00382932" w:rsidRDefault="00382932" w:rsidP="0038293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932" w:rsidRPr="00382932" w:rsidRDefault="00382932" w:rsidP="0038293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932" w:rsidRPr="00382932" w:rsidRDefault="00382932" w:rsidP="0038293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1173783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1173781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1173779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1173777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1173775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1159642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1159639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1158024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1158022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1154041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1145620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1145618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15:19:04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1143185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15:19:04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1143183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1126404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1126402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1126397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1126395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15:09:50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1114218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1114085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15:06:46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1105078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15:06:46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1105076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15:05:17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1101014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1094138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1094136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15:03:03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1094127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15:03:03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1094125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1089014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1089012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1089016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1089018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14:51:52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1060781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14:51:52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1060779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14:51:52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1060777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1060212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14:51:16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1058633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14:51:12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1058503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14:51:12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1058501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14:51:12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1058499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14:51:12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1058497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14:51:12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1058495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1040881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1035074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1028439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1028437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1028435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1028432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1028430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1023249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1023247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1023245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1020693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1011425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1011423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14:34:09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1007972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14:32:31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1003400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996610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993947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993945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990405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14:27:40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990096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988276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988274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988272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986908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974147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974145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957647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957645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14:09:08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941475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14:07:34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936932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14:07:34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936930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932501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927024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927022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927020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927018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927016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913776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909668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905719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13:53:04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899183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13:53:04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899181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13:49:43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889091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888178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886210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882492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882490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13:39:12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860749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13:37:53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857375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13:37:53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857373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13:37:53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857371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13:37:13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855418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13:37:13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855420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851882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848395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841324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841322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837037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837035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820256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820254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820258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818589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818587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815682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812094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812092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812090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795097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793640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785510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778498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778496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773742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12:54:17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769387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12:54:17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769385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12:53:27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768350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12:53:27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768348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766923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761304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752452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745740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745738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745372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12:37:18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743679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12:37:18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743677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12:33:36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738699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732357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732355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12:23:15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723026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12:23:15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723024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722785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12:19:14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717955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12:19:14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717951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12:19:14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717949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698397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12:01:22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698040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12:01:22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698038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692939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689638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689632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683631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683629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11:37:15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677309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11:37:15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677300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11:32:06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672383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11:32:06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672381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11:32:06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672379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672121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667923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665921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665919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11:21:57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663771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659894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655718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655716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11:12:38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654930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651834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11:03:22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646548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645899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642318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10:49:43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631406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10:49:43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631404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10:47:52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629653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624394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618684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10:34:07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615942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10:34:07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615944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10:29:01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611614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10:24:17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604859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10:24:17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604857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600087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595982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595145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590433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590431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586827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585757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583222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583220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09:57:56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576293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09:53:53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571016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09:53:53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571014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567426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09:45:18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559145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09:43:14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556166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552489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551267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547482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547278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547276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547274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542946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541606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531321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531319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09:19:40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526938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09:19:40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526935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09:18:54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525823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09:14:49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520364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520322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09:12:13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517147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09:12:13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517142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09:11:42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516424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09:09:55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513997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09:09:55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513995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09:09:54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513969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513946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09:04:12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504614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09:04:12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504612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09:04:12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504610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496478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492840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08:53:10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487361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484358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484356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484354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08:49:39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481377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08:48:49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480198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08:48:49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480196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473215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473052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463114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458292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458290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08:30:40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452067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08:30:28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451679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441500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441498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441496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437203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437200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437150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08:16:33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430696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08:16:33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430694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08:13:34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426281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420922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420811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420806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416152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414682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08:02:28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409801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405074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405072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402156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400699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393982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393980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393976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393435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07:50:57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391152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381401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07:44:38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379498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07:44:16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378885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371986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371984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369103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07:32:55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361973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07:32:13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361074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07:32:13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361076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07:29:20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356672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07:29:19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356660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355417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355415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355413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353488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07:26:41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353372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07:23:29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349320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07:23:29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349318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348656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343775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343773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07:17:12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340694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337253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337251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337249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336701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07:13:54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335580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334054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07:12:31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333806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07:10:48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331162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326999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326997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326993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07:06:33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323591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07:06:31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323534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322346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320659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320642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319135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319133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318780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318778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315024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315001</w:t>
            </w:r>
          </w:p>
        </w:tc>
      </w:tr>
      <w:tr w:rsidR="00382932" w:rsidRPr="00382932" w:rsidTr="0038293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03-May-2017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07:00:15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8293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32" w:rsidRPr="00382932" w:rsidRDefault="00382932" w:rsidP="0038293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82932">
              <w:rPr>
                <w:rFonts w:ascii="Arial" w:hAnsi="Arial" w:cs="Arial"/>
                <w:sz w:val="20"/>
                <w:szCs w:val="20"/>
                <w:lang w:eastAsia="en-GB"/>
              </w:rPr>
              <w:t>312393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982C17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2932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26888"/>
    <w:rsid w:val="006467D6"/>
    <w:rsid w:val="006A17F0"/>
    <w:rsid w:val="006A72C7"/>
    <w:rsid w:val="006A742D"/>
    <w:rsid w:val="007311C1"/>
    <w:rsid w:val="00735299"/>
    <w:rsid w:val="00751E21"/>
    <w:rsid w:val="00770307"/>
    <w:rsid w:val="00784BBC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3717C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3625E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78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78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78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78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78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78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78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78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78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78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78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78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78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784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78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784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78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784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78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784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78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784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78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784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CDFC-B50D-4E08-91CB-FF2AD81A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12</TotalTime>
  <Pages>12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5</cp:revision>
  <cp:lastPrinted>2016-11-21T15:24:00Z</cp:lastPrinted>
  <dcterms:created xsi:type="dcterms:W3CDTF">2017-05-03T15:38:00Z</dcterms:created>
  <dcterms:modified xsi:type="dcterms:W3CDTF">2017-05-03T15:52:00Z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