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4B6008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3</w:t>
      </w:r>
      <w:r w:rsidR="00790104">
        <w:rPr>
          <w:sz w:val="22"/>
          <w:szCs w:val="22"/>
          <w:lang w:val="en"/>
        </w:rPr>
        <w:t xml:space="preserve"> </w:t>
      </w:r>
      <w:r w:rsidR="00F01816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4B6008" w:rsidRPr="004B6008">
        <w:rPr>
          <w:sz w:val="22"/>
          <w:szCs w:val="22"/>
          <w:lang w:val="en"/>
        </w:rPr>
        <w:t>167,551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4B6008" w:rsidRPr="004B6008">
        <w:rPr>
          <w:sz w:val="22"/>
          <w:szCs w:val="22"/>
          <w:lang w:val="en"/>
        </w:rPr>
        <w:t>1535.1751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4B6008" w:rsidRPr="004B6008">
        <w:rPr>
          <w:sz w:val="22"/>
          <w:szCs w:val="22"/>
          <w:lang w:val="en"/>
        </w:rPr>
        <w:t>64,350,694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9B32C3" w:rsidRPr="009B32C3">
        <w:rPr>
          <w:sz w:val="22"/>
          <w:szCs w:val="22"/>
          <w:lang w:val="en"/>
        </w:rPr>
        <w:t>1,080,234,332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9B32C3" w:rsidRPr="009B32C3">
        <w:rPr>
          <w:sz w:val="22"/>
          <w:szCs w:val="22"/>
          <w:lang w:val="en"/>
        </w:rPr>
        <w:t>4,935,407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9B32C3" w:rsidRPr="009B32C3">
        <w:rPr>
          <w:sz w:val="22"/>
          <w:szCs w:val="22"/>
          <w:lang w:val="en"/>
        </w:rPr>
        <w:t>149,181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9B32C3" w:rsidRPr="009B32C3">
        <w:rPr>
          <w:sz w:val="22"/>
          <w:szCs w:val="22"/>
          <w:lang w:val="en"/>
        </w:rPr>
        <w:t>16.9049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9B32C3" w:rsidRPr="009B32C3">
        <w:rPr>
          <w:sz w:val="22"/>
          <w:szCs w:val="22"/>
          <w:lang w:val="en"/>
        </w:rPr>
        <w:t>57,602,277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9B32C3" w:rsidRPr="009B32C3">
        <w:rPr>
          <w:sz w:val="22"/>
          <w:szCs w:val="22"/>
          <w:lang w:val="en"/>
        </w:rPr>
        <w:t>962,957,610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9B32C3" w:rsidRPr="009B32C3">
        <w:rPr>
          <w:sz w:val="22"/>
          <w:szCs w:val="22"/>
          <w:lang w:val="en"/>
        </w:rPr>
        <w:t>4,397,899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4B6008" w:rsidP="00FB21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March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4B600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B6008">
              <w:rPr>
                <w:rFonts w:ascii="Arial" w:hAnsi="Arial" w:cs="Arial"/>
                <w:sz w:val="22"/>
                <w:szCs w:val="22"/>
              </w:rPr>
              <w:t>167,551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4B600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B6008">
              <w:rPr>
                <w:rFonts w:ascii="Arial" w:hAnsi="Arial" w:cs="Arial"/>
                <w:sz w:val="22"/>
                <w:szCs w:val="22"/>
              </w:rPr>
              <w:t>1535.1751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359" w:type="dxa"/>
        <w:tblLook w:val="04A0" w:firstRow="1" w:lastRow="0" w:firstColumn="1" w:lastColumn="0" w:noHBand="0" w:noVBand="1"/>
      </w:tblPr>
      <w:tblGrid>
        <w:gridCol w:w="1555"/>
        <w:gridCol w:w="1559"/>
        <w:gridCol w:w="992"/>
        <w:gridCol w:w="1134"/>
        <w:gridCol w:w="1276"/>
        <w:gridCol w:w="1843"/>
      </w:tblGrid>
      <w:tr w:rsidR="009B32C3" w:rsidRPr="009B32C3" w:rsidTr="009B32C3">
        <w:trPr>
          <w:trHeight w:val="25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9B32C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C3" w:rsidRPr="009B32C3" w:rsidRDefault="009B32C3" w:rsidP="009B32C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C3" w:rsidRPr="009B32C3" w:rsidRDefault="009B32C3" w:rsidP="009B32C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C3" w:rsidRPr="009B32C3" w:rsidRDefault="009B32C3" w:rsidP="009B32C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C3" w:rsidRPr="009B32C3" w:rsidRDefault="009B32C3" w:rsidP="009B32C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C3" w:rsidRPr="009B32C3" w:rsidRDefault="009B32C3" w:rsidP="009B32C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C3" w:rsidRPr="009B32C3" w:rsidRDefault="009B32C3" w:rsidP="009B32C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16:28:32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1163068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16:28:32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1163066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16:28:32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1163064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16:26:46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1158668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16:24:23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1153581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16:24:23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1153579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16:24:23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3,366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1153577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16:23:29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1150463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16:23:29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1150461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16:23:29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1150459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16:23:29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1150457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16:22:09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1147265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16:22:09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1147263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16:20:34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1143770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16:20:34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1143768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16:18:58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1138355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16:16:29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1131638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16:16:29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1131636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16:16:29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1131634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16:16:29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1131632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16:16:29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1131630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16:16:29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1131628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16:05:33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1107380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16:01:58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1099874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16:01:20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1098687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16:01:20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1098685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16:01:20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1098683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16:01:20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1098679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16:01:20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1098677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16:01:20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1098681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16:01:20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1098675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15:59:10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1093382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15:59:10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1093380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15:59:10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1093378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15:59:10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1093376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15:59:10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1093374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15:56:25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1086961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15:56:25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1086959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15:56:25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1086957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15:56:25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1086955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15:56:25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1086953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15:56:25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1086951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15:53:29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1081595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15:51:29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1077950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15:51:29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1077948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15:51:29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1077954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15:51:29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1077952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15:43:04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1061823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15:43:04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2,924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1061821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15:43:04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1061819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15:26:54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1028261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15:26:54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1028258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15:22:23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1018768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15:20:15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1014492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15:20:15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1014490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15:17:04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1009111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15:17:04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1009109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15:16:04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1007293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15:07:16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991717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15:07:16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991715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15:07:16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991708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15:07:16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991712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15:07:16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991710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15:07:16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991706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15:01:00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975704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15:00:38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974946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14:54:28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959630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14:54:28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959628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14:54:28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959626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14:53:17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956807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14:53:17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956805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14:46:12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940955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14:46:12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940953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14:46:12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940951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14:38:33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923182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14:38:33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923180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14:35:19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915769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14:34:10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913223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14:33:34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912062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14:29:00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900571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14:28:59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900522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14:26:19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895296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14:26:19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895294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14:10:20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871563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14:10:20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871561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14:10:20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871555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14:10:20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871551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14:10:20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871553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14:10:20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871557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14:10:20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871559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14:10:20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871549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13:55:06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849834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13:55:06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849832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13:55:06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849830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13:55:06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849828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13:54:04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848483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13:53:58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848283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13:53:58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848279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13:51:05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844404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13:50:35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843681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13:36:05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824514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13:36:05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824512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13:33:21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820935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13:33:21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820937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13:32:06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819483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13:28:04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814739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13:19:01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804697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13:18:31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804165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13:18:31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804163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13:08:40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793406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13:04:45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788429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13:04:14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787751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13:04:14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787749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12:47:06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767971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12:47:06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767969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12:47:06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767967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12:35:06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755826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12:34:40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755326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12:34:40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755324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12:34:40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755318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12:34:40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755322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12:34:40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755320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12:27:18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748609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12:20:41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742021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12:15:20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736364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12:09:28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731079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12:09:28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731077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12:09:28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731075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12:09:28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731073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12:05:16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725826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11:59:25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718736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11:57:45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716635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11:53:39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712757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11:49:35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708233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11:49:35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708231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11:49:35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708235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11:49:35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708237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11:46:17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705053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11:42:56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701028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11:42:56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701026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11:38:59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696865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11:38:59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696863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11:38:59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696861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11:35:28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692069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11:35:28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692067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11:35:28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692065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11:34:45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691349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11:31:10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687632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11:31:10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687634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11:31:10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687630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11:28:05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684606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11:28:05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684604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11:28:05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684602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11:28:05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684600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11:27:41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684128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11:26:01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682167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11:26:01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682152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11:11:30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664221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11:11:05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663739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11:10:42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663181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11:09:59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662605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11:01:07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653134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11:00:35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652565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11:00:06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651981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11:00:01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651892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10:59:04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650402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10:59:04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650400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10:47:06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636025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10:47:06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636023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10:47:06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636020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10:34:36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621657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10:28:56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615455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10:28:20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614634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10:25:33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611511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10:25:33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611509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10:25:30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611462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10:25:30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611464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10:25:30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611466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10:21:39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607814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10:19:58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605720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10:11:33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597754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10:05:39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591511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10:03:19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589238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10:01:00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587136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10:01:00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587134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09:54:20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568377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09:45:32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557053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09:37:52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546896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09:37:52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546894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09:35:20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543084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09:35:20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543082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09:34:10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541960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09:34:10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541958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09:34:03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541639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09:34:03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541637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09:33:25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540925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09:33:25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540923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09:27:03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531979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09:14:45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513330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09:13:24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511718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09:12:37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510481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09:11:32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508882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09:11:32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508880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09:06:53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501879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09:04:21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497517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09:04:21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497515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09:02:01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493672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08:57:10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485980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08:55:59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483789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08:52:04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477017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08:52:04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477015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08:52:04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477013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08:52:04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477011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08:42:18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460509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08:35:59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450309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08:35:59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450307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08:32:43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445504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08:32:43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445502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08:29:03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440248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08:27:28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438037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08:18:21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424481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08:16:42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421915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08:16:42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421913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08:14:38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418527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08:14:38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418525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08:10:41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412375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08:09:05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407594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08:09:05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407592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08:08:11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406136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08:08:00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405779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08:05:25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400756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08:05:15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400440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08:04:55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1,305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399759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08:04:04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398115</w:t>
            </w:r>
          </w:p>
        </w:tc>
      </w:tr>
    </w:tbl>
    <w:p w:rsidR="009B32C3" w:rsidRDefault="009B32C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B32C3" w:rsidRDefault="009B32C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4B6008" w:rsidP="00FB21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March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9B32C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B32C3">
              <w:rPr>
                <w:rFonts w:ascii="Arial" w:hAnsi="Arial" w:cs="Arial"/>
                <w:sz w:val="22"/>
                <w:szCs w:val="22"/>
              </w:rPr>
              <w:t>149,181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9B32C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B32C3">
              <w:rPr>
                <w:rFonts w:ascii="Arial" w:hAnsi="Arial" w:cs="Arial"/>
                <w:sz w:val="22"/>
                <w:szCs w:val="22"/>
              </w:rPr>
              <w:t>16.9049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359" w:type="dxa"/>
        <w:tblLook w:val="04A0" w:firstRow="1" w:lastRow="0" w:firstColumn="1" w:lastColumn="0" w:noHBand="0" w:noVBand="1"/>
      </w:tblPr>
      <w:tblGrid>
        <w:gridCol w:w="1555"/>
        <w:gridCol w:w="1559"/>
        <w:gridCol w:w="992"/>
        <w:gridCol w:w="1134"/>
        <w:gridCol w:w="1276"/>
        <w:gridCol w:w="1843"/>
      </w:tblGrid>
      <w:tr w:rsidR="009B32C3" w:rsidRPr="009B32C3" w:rsidTr="009B32C3">
        <w:trPr>
          <w:trHeight w:val="25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bookmarkStart w:id="0" w:name="_GoBack"/>
            <w:r w:rsidRPr="009B32C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9B32C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C3" w:rsidRPr="009B32C3" w:rsidRDefault="009B32C3" w:rsidP="009B32C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C3" w:rsidRPr="009B32C3" w:rsidRDefault="009B32C3" w:rsidP="009B32C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C3" w:rsidRPr="009B32C3" w:rsidRDefault="009B32C3" w:rsidP="009B32C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C3" w:rsidRPr="009B32C3" w:rsidRDefault="009B32C3" w:rsidP="009B32C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C3" w:rsidRPr="009B32C3" w:rsidRDefault="009B32C3" w:rsidP="009B32C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C3" w:rsidRPr="009B32C3" w:rsidRDefault="009B32C3" w:rsidP="009B32C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16:27:53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1161390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16:27:53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1161384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16:27:53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1161388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16:27:53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1161386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16:26:46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1158680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16:26:46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1158678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16:24:33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1154062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16:24:23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1153587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16:24:23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1153585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16:23:53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1151502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16:23:53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1151500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16:22:56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1149017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16:19:42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1140461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16:19:42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1140457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16:19:42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1140459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16:19:24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1139545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16:19:14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1139133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16:18:12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1136346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16:18:12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1136344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16:18:04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1135928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16:17:04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1133270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16:17:04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1133268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16:16:20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1131424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16:16:20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1131426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16:16:20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1131422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16:12:54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1123124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16:08:15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1112737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16:08:10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1112524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16:08:10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1112522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16:05:49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1107767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16:05:49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1107765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16:05:49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1107763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16:05:49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1107759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16:05:49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1107757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16:05:49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1107761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16:05:40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1107548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16:01:19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1098635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16:01:02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1098166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16:00:51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1097880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15:59:57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1095417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15:58:41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1092259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15:56:41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1087451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15:52:59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1080712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15:52:59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1080710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15:51:35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1078121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15:51:33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1078067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15:51:31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1077987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15:51:31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1077985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15:48:07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1071991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15:48:07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1071989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15:47:12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1070292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15:45:22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1066324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15:44:04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1063652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15:43:33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1062815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15:42:39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1061160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15:42:39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1061162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15:42:39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1061150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15:42:39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1061147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15:42:39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1061145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15:42:04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1060116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15:41:45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1059447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15:41:45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1059445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15:41:45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1059443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15:35:05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1045486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15:33:06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1041101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15:33:06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1041103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15:33:06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1041105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15:33:06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1041107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15:29:59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1034671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15:29:59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1034669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15:29:59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1034667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15:29:59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1034665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15:29:59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1034663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15:29:59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1034661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15:29:59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1034659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15:24:16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1022331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15:22:05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1018273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15:22:04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1018148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15:21:47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1017672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15:20:28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1015101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15:20:13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1014385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15:18:20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1011109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15:18:20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1011107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15:16:56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1008935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15:16:56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1008933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15:14:45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1005249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15:13:31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1003217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15:10:04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997023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15:07:16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991719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15:06:04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989395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15:04:50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984087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15:04:50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984085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15:04:04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982249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15:04:04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982247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15:03:13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980510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15:02:34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979019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15:01:28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976736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15:01:28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976734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15:01:28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976732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15:01:04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975817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15:01:04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975815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15:00:15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973208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15:00:15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973206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15:00:15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973204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14:59:24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969893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14:55:50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962566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14:55:50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962564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14:53:17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956822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14:53:17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956820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14:53:17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956818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14:53:17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956803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14:53:17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956801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14:52:59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955916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14:50:14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949822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14:50:14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949820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14:49:59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949169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14:49:59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949167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14:49:59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949165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14:49:55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949053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14:47:08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943104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14:45:27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938866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14:45:27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938864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14:45:27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938861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14:45:03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937732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14:45:03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937730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14:38:33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923184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14:38:12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922496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14:38:11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922488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14:37:59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921943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14:36:59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919865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14:36:58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919838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14:36:41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919145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14:36:20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918422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14:36:18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918336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14:35:59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917651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14:34:59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914922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14:34:59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914920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14:34:05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913107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14:34:05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913105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14:34:05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913103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14:33:15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911306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14:33:11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911168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14:33:10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911161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14:33:10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911155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14:33:10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911159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14:33:10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911157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14:31:25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907034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14:29:50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902070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14:29:50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902068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14:28:42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900034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14:28:13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898793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14:23:46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890760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14:23:46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890758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14:21:26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886311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14:15:31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878530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14:10:18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871398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14:10:14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871156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14:06:00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865568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14:01:24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859523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13:57:59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854165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13:57:09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852939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13:56:53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852527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13:56:53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852525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13:55:41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850938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13:55:41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850936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13:49:04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841376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13:48:51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841071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13:46:01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837178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13:46:01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837176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13:43:17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833633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13:40:27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829972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13:39:14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828598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13:37:07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825930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13:34:52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822820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13:34:52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822818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13:33:21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820939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13:33:21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820933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13:31:34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818806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13:28:20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814994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13:23:57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810103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13:22:31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808538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13:22:19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808299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13:18:31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804161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13:12:33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797142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13:08:40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793408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13:04:26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788018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13:04:25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788011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13:03:13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786416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13:01:55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784880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12:56:27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778117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12:56:27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778115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12:53:23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774652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12:43:31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764626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12:43:31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764624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12:42:52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764052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12:36:18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757153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12:32:34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753129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12:32:34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753124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12:27:17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748601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12:23:27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744964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12:23:20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744862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12:20:53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742219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12:20:53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742217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12:20:41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742025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12:20:41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742023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12:19:57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741078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12:15:20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736366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12:08:16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729357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12:05:00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725587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12:01:26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720801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12:01:26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720799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11:59:16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718596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11:57:20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716280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11:57:19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716245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11:54:28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713534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11:54:28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713532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11:54:28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713530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11:51:06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709719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11:51:05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709681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11:49:12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707875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11:45:47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704569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11:45:35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704375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11:43:55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702183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11:39:45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697713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11:39:37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697590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11:37:33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694844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11:37:33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694842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11:34:05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690577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11:28:42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685079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11:25:12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681402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11:25:12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681400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11:23:45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679414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11:23:02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678531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11:19:26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674682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11:16:25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670907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11:16:25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670905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11:13:29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666543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11:09:54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662516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11:06:45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658798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11:05:26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657555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11:04:25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656636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11:01:00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653008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10:58:58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650208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10:58:56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650124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10:50:10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639403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10:49:26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638600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10:47:04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635927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10:46:26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635176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10:46:24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635109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10:46:22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635088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10:41:00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627909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10:39:58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627026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10:39:58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627024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10:39:58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627022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10:39:15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626218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10:35:36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622558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10:34:36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621659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10:31:10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618217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10:31:10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618209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10:31:10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618207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10:30:40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617573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10:27:05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613240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10:25:25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611416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10:19:58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605716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10:16:37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602804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10:16:37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602806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10:16:37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602802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10:16:37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602800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10:16:11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602358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10:11:41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597868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10:11:41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597866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10:09:15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595507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10:05:06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590799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10:05:06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590765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10:02:02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587977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10:01:04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587194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09:54:42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568824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09:53:31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567358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09:48:18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560694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09:48:18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560692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09:44:49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555971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09:42:30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552899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09:42:30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552897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09:39:05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548550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09:35:20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543086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09:35:16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543045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09:35:16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543043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09:34:03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541634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09:34:03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541620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09:34:03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541618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09:33:54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541444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09:30:34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537371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09:29:08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534916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09:27:04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531994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09:22:27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525547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09:19:57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520891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09:16:17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515597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09:13:24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511720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09:13:24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511722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09:12:37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510485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09:12:37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510483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09:06:53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501881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09:04:07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496663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09:00:03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490856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08:57:10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485984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08:57:10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485982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08:55:00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482152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08:55:00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482150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08:55:00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482148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08:55:00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482146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08:54:53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17.010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481961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08:54:35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481544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08:54:35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481542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08:54:35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481538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08:52:04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477025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08:52:04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477023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08:52:04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477021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08:50:24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474081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08:46:55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467899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08:45:19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465692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08:45:19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465694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08:38:26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454249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08:35:59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450305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08:35:59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450303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08:31:57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444470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08:30:17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442216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08:27:28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438043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08:27:28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438041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08:27:28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438039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08:26:06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436116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08:26:06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436114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08:23:08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431457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08:21:13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428866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08:21:06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428531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08:17:59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423775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08:17:59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423772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08:16:34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421745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08:16:11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421227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08:14:23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418119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08:11:55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414220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08:11:55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414218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08:11:54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414191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08:09:53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408770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08:09:53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408772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08:09:05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407590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08:09:05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407588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08:07:05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404294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08:05:23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400735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08:05:23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400733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08:05:03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400027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08:05:03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400025</w:t>
            </w:r>
          </w:p>
        </w:tc>
      </w:tr>
      <w:tr w:rsidR="009B32C3" w:rsidRPr="009B32C3" w:rsidTr="009B32C3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03-Mar-2017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08:05:03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16.940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B32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C3" w:rsidRPr="009B32C3" w:rsidRDefault="009B32C3" w:rsidP="009B3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32C3">
              <w:rPr>
                <w:rFonts w:ascii="Arial" w:hAnsi="Arial" w:cs="Arial"/>
                <w:sz w:val="20"/>
                <w:szCs w:val="20"/>
                <w:lang w:eastAsia="en-GB"/>
              </w:rPr>
              <w:t>400023</w:t>
            </w:r>
          </w:p>
        </w:tc>
      </w:tr>
      <w:bookmarkEnd w:id="0"/>
    </w:tbl>
    <w:p w:rsidR="009B32C3" w:rsidRPr="00790104" w:rsidRDefault="009B32C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9B32C3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9B32C3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B6008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B32C3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9B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9B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9B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9B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9B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9B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9B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9B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9B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9B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9B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9B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9B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9B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9">
    <w:name w:val="xl1549"/>
    <w:basedOn w:val="Normal"/>
    <w:rsid w:val="009B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9B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9B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9B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9B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54">
    <w:name w:val="xl1554"/>
    <w:basedOn w:val="Normal"/>
    <w:rsid w:val="009B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9B3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09962-AD82-4568-89F4-7542AB34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1</TotalTime>
  <Pages>13</Pages>
  <Words>4335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2</cp:revision>
  <cp:lastPrinted>2017-03-03T17:05:00Z</cp:lastPrinted>
  <dcterms:created xsi:type="dcterms:W3CDTF">2017-03-03T17:06:00Z</dcterms:created>
  <dcterms:modified xsi:type="dcterms:W3CDTF">2017-03-03T17:06:00Z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