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4B11E2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3</w:t>
      </w:r>
      <w:r w:rsidR="00790104">
        <w:rPr>
          <w:sz w:val="22"/>
          <w:szCs w:val="22"/>
          <w:lang w:val="en"/>
        </w:rPr>
        <w:t xml:space="preserve"> </w:t>
      </w:r>
      <w:r w:rsidR="00664011">
        <w:rPr>
          <w:sz w:val="22"/>
          <w:szCs w:val="22"/>
          <w:lang w:val="en"/>
        </w:rPr>
        <w:t>Ju</w:t>
      </w:r>
      <w:r w:rsidR="00C7479F">
        <w:rPr>
          <w:sz w:val="22"/>
          <w:szCs w:val="22"/>
          <w:lang w:val="en"/>
        </w:rPr>
        <w:t>ly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4C7A24" w:rsidRPr="004C7A24">
        <w:rPr>
          <w:sz w:val="22"/>
          <w:szCs w:val="22"/>
          <w:lang w:val="en"/>
        </w:rPr>
        <w:t>80,524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4C7A24" w:rsidRPr="004C7A24">
        <w:rPr>
          <w:sz w:val="22"/>
          <w:szCs w:val="22"/>
          <w:lang w:val="en"/>
        </w:rPr>
        <w:t>1653.1152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4C7A24" w:rsidRPr="004C7A24">
        <w:rPr>
          <w:sz w:val="22"/>
          <w:szCs w:val="22"/>
          <w:lang w:val="en"/>
        </w:rPr>
        <w:t>76,328,599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DB353E" w:rsidRPr="00DB353E">
        <w:rPr>
          <w:sz w:val="22"/>
          <w:szCs w:val="22"/>
          <w:lang w:val="en"/>
        </w:rPr>
        <w:t>1,068,891,511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DB353E" w:rsidRPr="00DB353E">
        <w:rPr>
          <w:sz w:val="22"/>
          <w:szCs w:val="22"/>
          <w:lang w:val="en"/>
        </w:rPr>
        <w:t>16,913,312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DB353E" w:rsidRPr="00DB353E">
        <w:rPr>
          <w:sz w:val="22"/>
          <w:szCs w:val="22"/>
          <w:lang w:val="en"/>
        </w:rPr>
        <w:t>71,696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DB353E" w:rsidRPr="00DB353E">
        <w:rPr>
          <w:sz w:val="22"/>
          <w:szCs w:val="22"/>
          <w:lang w:val="en"/>
        </w:rPr>
        <w:t>17.975</w:t>
      </w:r>
      <w:r w:rsidR="00DB353E">
        <w:rPr>
          <w:sz w:val="22"/>
          <w:szCs w:val="22"/>
          <w:lang w:val="en"/>
        </w:rPr>
        <w:t>0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DB353E" w:rsidRPr="00DB353E">
        <w:rPr>
          <w:sz w:val="22"/>
          <w:szCs w:val="22"/>
          <w:lang w:val="en"/>
        </w:rPr>
        <w:t>69,031,925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DB353E" w:rsidRPr="00DB353E">
        <w:rPr>
          <w:sz w:val="22"/>
          <w:szCs w:val="22"/>
          <w:lang w:val="en"/>
        </w:rPr>
        <w:t>952,412,854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DB353E" w:rsidRPr="00DB353E">
        <w:rPr>
          <w:sz w:val="22"/>
          <w:szCs w:val="22"/>
          <w:lang w:val="en"/>
        </w:rPr>
        <w:t>15,827,547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4B11E2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4B11E2">
              <w:rPr>
                <w:rFonts w:ascii="Arial" w:hAnsi="Arial" w:cs="Arial"/>
                <w:sz w:val="22"/>
                <w:szCs w:val="22"/>
              </w:rPr>
              <w:t>3 July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4C7A2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C7A24">
              <w:rPr>
                <w:rFonts w:ascii="Arial" w:hAnsi="Arial" w:cs="Arial"/>
                <w:sz w:val="22"/>
                <w:szCs w:val="22"/>
              </w:rPr>
              <w:t>80,524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4C7A2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C7A24">
              <w:rPr>
                <w:rFonts w:ascii="Arial" w:hAnsi="Arial" w:cs="Arial"/>
                <w:sz w:val="22"/>
                <w:szCs w:val="22"/>
              </w:rPr>
              <w:t>1653.1152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2007"/>
      </w:tblGrid>
      <w:tr w:rsidR="00A96F68" w:rsidTr="00A96F68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Platform Code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MatchId</w:t>
            </w:r>
            <w:proofErr w:type="spellEnd"/>
          </w:p>
        </w:tc>
      </w:tr>
      <w:tr w:rsidR="00A96F68" w:rsidTr="00A96F68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F68" w:rsidRDefault="00A96F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F68" w:rsidRDefault="00A96F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F68" w:rsidRDefault="00A96F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F68" w:rsidRDefault="00A96F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F68" w:rsidRDefault="00A96F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F68" w:rsidRDefault="00A96F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15:27:44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1099027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15:27:44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1099023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15:27:44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1099025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15:25:56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1093232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15:25:56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1093229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1078422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1078418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1077987</w:t>
            </w:r>
            <w:bookmarkStart w:id="0" w:name="_GoBack"/>
            <w:bookmarkEnd w:id="0"/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15:20:34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1075612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15:14:01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1053664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15:11:40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1047111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1031747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1031751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1031755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1031745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15:05:18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1029226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15:05:18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1029224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15:01:07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1018701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1014755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14:48:34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986292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14:48:34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986290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14:48:34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986269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14:48:34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986263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14:42:50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971973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968063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968065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936373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936371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14:14:54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901596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14:08:52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885930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14:01:29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867769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13:59:30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859817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13:54:01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846928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13:54:01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846926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13:54:01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846921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13:37:05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803291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13:34:50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796440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13:29:31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777247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13:29:31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777245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13:22:25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766348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13:19:23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762788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13:13:13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755732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13:13:13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755730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13:13:02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755555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13:04:02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743765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12:54:10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731168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12:52:15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728938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12:52:15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728936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12:52:15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728934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1,267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695332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12:11:45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687933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12:07:02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682688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11:47:19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664648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11:36:52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655842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11:31:23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651073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11:17:32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639922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11:17:32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639920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11:10:17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634067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11:10:17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634065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11:06:00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631175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11:02:25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628492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11:02:25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628490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10:42:05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612159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607471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594385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10:13:16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588364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10:10:55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586286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09:56:01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571907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09:51:52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566949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09:49:27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564184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09:49:27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564182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547414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09:34:03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544730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09:32:18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542822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09:32:18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542818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09:32:18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542820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09:04:29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514269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512643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08:49:48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498214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08:39:23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485718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08:33:09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478209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08:28:32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471781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08:25:04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467401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08:19:59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461211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442232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442230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07:50:56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419615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07:50:56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419617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07:44:13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408778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07:44:13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408776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07:41:07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402939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07:36:40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395637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07:35:52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394374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07:26:19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379392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07:26:19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379390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07:22:17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373650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07:22:17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373648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07:16:49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364232</w:t>
            </w:r>
          </w:p>
        </w:tc>
      </w:tr>
      <w:tr w:rsid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03-Jul-2017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07:13:22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Default="00A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358477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lastRenderedPageBreak/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4B11E2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4B11E2">
              <w:rPr>
                <w:rFonts w:ascii="Arial" w:hAnsi="Arial" w:cs="Arial"/>
                <w:sz w:val="22"/>
                <w:szCs w:val="22"/>
              </w:rPr>
              <w:t>3 July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DB353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DB353E">
              <w:rPr>
                <w:rFonts w:ascii="Arial" w:hAnsi="Arial" w:cs="Arial"/>
                <w:sz w:val="22"/>
                <w:szCs w:val="22"/>
              </w:rPr>
              <w:t>71,696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DB353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DB353E">
              <w:rPr>
                <w:rFonts w:ascii="Arial" w:hAnsi="Arial" w:cs="Arial"/>
                <w:sz w:val="22"/>
                <w:szCs w:val="22"/>
              </w:rPr>
              <w:t>17.975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2020"/>
        <w:gridCol w:w="939"/>
        <w:gridCol w:w="1100"/>
        <w:gridCol w:w="1480"/>
        <w:gridCol w:w="1667"/>
      </w:tblGrid>
      <w:tr w:rsidR="00A96F68" w:rsidRPr="00A96F68" w:rsidTr="00A96F68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A96F6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F68" w:rsidRPr="00A96F68" w:rsidRDefault="00A96F68" w:rsidP="00A96F6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F68" w:rsidRPr="00A96F68" w:rsidRDefault="00A96F68" w:rsidP="00A96F6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F68" w:rsidRPr="00A96F68" w:rsidRDefault="00A96F68" w:rsidP="00A96F6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F68" w:rsidRPr="00A96F68" w:rsidRDefault="00A96F68" w:rsidP="00A96F6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F68" w:rsidRPr="00A96F68" w:rsidRDefault="00A96F68" w:rsidP="00A96F6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F68" w:rsidRPr="00A96F68" w:rsidRDefault="00A96F68" w:rsidP="00A96F6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15:28:57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1103161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15:28:44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1102393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15:26:50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1095971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15:26:50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1095969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15:25:17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1091188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15:25:17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1091186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15:24:30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1088516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15:22:52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1083206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15:22:52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1083204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15:21:09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1077592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15:17:08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1064343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15:17:08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1064341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15:16:11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1061109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15:14:07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1054005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15:09:28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1040898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15:07:43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1035899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15:04:39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1027410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15:02:48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1022869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15:01:08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1018734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14:57:58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1008611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14:54:28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1000364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14:51:11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992654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14:48:23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985700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14:48:22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985694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14:46:11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980371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14:43:40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974049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14:41:10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968034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14:40:45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967202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14:40:45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967200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14:39:52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964852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14:36:29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957553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14:35:30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954799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14:35:30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954795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14:35:30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954797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14:35:28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954483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14:32:17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946652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14:27:45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935355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14:27:45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935353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14:24:59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927336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14:22:50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921637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14:19:43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914467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14:16:13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905014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14:16:05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904674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14:14:01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899683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14:14:01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899681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14:09:42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888355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14:09:42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888353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14:07:49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883307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14:07:36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882112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14:05:23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877062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14:01:05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866597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14:01:05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866595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13:59:27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859643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13:54:03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847049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13:53:51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846517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13:49:31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835835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13:48:00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832173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13:44:29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823185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13:38:27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806977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13:37:04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803263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13:37:04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803261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13:36:03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800384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13:32:49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790793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13:30:23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782472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13:29:01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776544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13:27:21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773794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13:27:21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773792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13:19:06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762485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13:19:06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762483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13:16:52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759722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13:16:52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759720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13:10:33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751896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13:10:33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751894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13:04:02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743763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13:03:19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742902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12:54:08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731122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12:48:47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724749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12:48:33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724514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12:48:33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724512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12:37:53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712995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12:30:39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706197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12:22:54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698147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12:22:54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698145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12:19:30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694864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12:11:45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687953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12:07:03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682696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12:04:25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680096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11:59:46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675550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11:50:56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667682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11:49:00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666106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11:36:52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655827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11:31:38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651388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11:31:38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651386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11:27:33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648238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11:27:33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648236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11:20:49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642837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11:20:14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641975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11:10:17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634069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11:05:59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631139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11:05:59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631137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11:03:22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629317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10:51:56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620558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10:47:09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617067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10:42:03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612130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10:36:24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607473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10:32:31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604208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10:24:37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597216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10:21:26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594393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10:21:26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594387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10:07:25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583120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10:04:34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580938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09:53:52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569092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09:51:52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566926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09:40:20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553231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09:34:03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544734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09:32:18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18.01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542816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09:32:18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18.01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542814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09:21:35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18.005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531729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09:21:35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18.005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531731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09:15:35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525962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09:10:17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18.01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520840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09:04:51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18.01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514618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09:02:43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18.015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512645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08:57:16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507100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08:54:16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503644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08:46:42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494365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08:42:08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18.01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488667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08:41:57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18.01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488496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08:35:11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480656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08:33:03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18.005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478069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08:33:03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18.005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478067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08:28:20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18.015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471515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08:25:04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18.025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467405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08:25:04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18.025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467403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08:19:48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18.01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461030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08:16:00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456341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08:14:14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454319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08:14:14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454317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08:10:01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449253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08:05:04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442211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08:02:55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439087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07:56:16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427997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07:51:20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420466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07:51:20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420464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07:49:14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416799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07:49:00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416466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07:45:38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411145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07:45:38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411143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07:44:13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408767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07:43:03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406953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07:40:54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18.02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402583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07:40:48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18.02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402427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07:38:57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399156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07:36:40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18.005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395633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07:36:40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18.005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395631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07:34:48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18.015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392518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07:32:59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389573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07:32:35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18.005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388984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07:32:35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18.005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388982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07:32:30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18.005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388882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07:31:47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18.01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388004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07:31:30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18.01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387401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07:29:35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384261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07:26:20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17.985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379434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07:24:22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18.025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376686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07:20:27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370356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07:20:27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370354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07:20:27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18.055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370351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07:17:37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18.075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365512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07:15:35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18.1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362299</w:t>
            </w:r>
          </w:p>
        </w:tc>
      </w:tr>
      <w:tr w:rsidR="00A96F68" w:rsidRPr="00A96F68" w:rsidTr="00A96F6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03-Jul-2017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07:12:54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18.085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6F6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F68" w:rsidRPr="00A96F68" w:rsidRDefault="00A96F68" w:rsidP="00A96F6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6F68">
              <w:rPr>
                <w:rFonts w:ascii="Arial" w:hAnsi="Arial" w:cs="Arial"/>
                <w:sz w:val="20"/>
                <w:szCs w:val="20"/>
                <w:lang w:eastAsia="en-GB"/>
              </w:rPr>
              <w:t>357827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664011">
                          <w:pPr>
                            <w:pStyle w:val="MacPacTrailer"/>
                          </w:pPr>
                          <w:fldSimple w:instr=" DOCPROPERTY  docId ">
                            <w:r w:rsidR="00751E21">
                              <w:t>LON01A45305785</w:t>
                            </w:r>
                          </w:fldSimple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Version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"/</w:instrText>
                          </w:r>
                          <w:fldSimple w:instr=" DOCPROPERTY  docVersion ">
                            <w:r w:rsidR="00751E21">
                              <w:instrText>4</w:instrText>
                            </w:r>
                          </w:fldSimple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CliMat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</w:instrText>
                          </w:r>
                          <w:fldSimple w:instr=" DOCPROPERTY  docCliMat ">
                            <w:r w:rsidR="00751E21">
                              <w:instrText>102868-0003</w:instrText>
                            </w:r>
                          </w:fldSimple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07685A">
                    <w:pPr>
                      <w:pStyle w:val="MacPacTrailer"/>
                    </w:pPr>
                    <w:fldSimple w:instr=" DOCPROPERTY  docId ">
                      <w:r w:rsidR="00751E21">
                        <w:t>LON01A45305785</w:t>
                      </w:r>
                    </w:fldSimple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Version ">
                      <w:r w:rsidR="00751E21">
                        <w:instrText>true</w:instrText>
                      </w:r>
                    </w:fldSimple>
                    <w:r w:rsidR="00751E21">
                      <w:instrText xml:space="preserve"> = true "/</w:instrText>
                    </w:r>
                    <w:fldSimple w:instr=" DOCPROPERTY  docVersion ">
                      <w:r w:rsidR="00751E21">
                        <w:instrText>4</w:instrText>
                      </w:r>
                    </w:fldSimple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CliMat ">
                      <w:r w:rsidR="00751E21">
                        <w:instrText>true</w:instrText>
                      </w:r>
                    </w:fldSimple>
                    <w:r w:rsidR="00751E21">
                      <w:instrText xml:space="preserve"> = true </w:instrText>
                    </w:r>
                    <w:fldSimple w:instr=" DOCPROPERTY  docCliMat ">
                      <w:r w:rsidR="00751E21">
                        <w:instrText>102868-0003</w:instrText>
                      </w:r>
                    </w:fldSimple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B11E2"/>
    <w:rsid w:val="004C670F"/>
    <w:rsid w:val="004C7A24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96F68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7479F"/>
    <w:rsid w:val="00CD5C90"/>
    <w:rsid w:val="00CE1E62"/>
    <w:rsid w:val="00D2047F"/>
    <w:rsid w:val="00D6137F"/>
    <w:rsid w:val="00D64462"/>
    <w:rsid w:val="00D647F7"/>
    <w:rsid w:val="00D8133B"/>
    <w:rsid w:val="00D91F67"/>
    <w:rsid w:val="00D921CD"/>
    <w:rsid w:val="00D9554E"/>
    <w:rsid w:val="00DB1A0A"/>
    <w:rsid w:val="00DB353E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4:docId w14:val="5331BBB7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A96F68"/>
    <w:pPr>
      <w:spacing w:before="100" w:beforeAutospacing="1" w:after="100" w:afterAutospacing="1"/>
    </w:pPr>
    <w:rPr>
      <w:lang w:eastAsia="en-GB"/>
    </w:rPr>
  </w:style>
  <w:style w:type="paragraph" w:customStyle="1" w:styleId="xl1789">
    <w:name w:val="xl1789"/>
    <w:basedOn w:val="Normal"/>
    <w:rsid w:val="00A96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91">
    <w:name w:val="xl1791"/>
    <w:basedOn w:val="Normal"/>
    <w:rsid w:val="00A96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92">
    <w:name w:val="xl1792"/>
    <w:basedOn w:val="Normal"/>
    <w:rsid w:val="00A96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793">
    <w:name w:val="xl1793"/>
    <w:basedOn w:val="Normal"/>
    <w:rsid w:val="00A96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826">
    <w:name w:val="xl1826"/>
    <w:basedOn w:val="Normal"/>
    <w:rsid w:val="00A96F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27">
    <w:name w:val="xl1827"/>
    <w:basedOn w:val="Normal"/>
    <w:rsid w:val="00A96F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28">
    <w:name w:val="xl1828"/>
    <w:basedOn w:val="Normal"/>
    <w:rsid w:val="00A96F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29">
    <w:name w:val="xl1829"/>
    <w:basedOn w:val="Normal"/>
    <w:rsid w:val="00A96F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34">
    <w:name w:val="xl1834"/>
    <w:basedOn w:val="Normal"/>
    <w:rsid w:val="00A96F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35">
    <w:name w:val="xl1835"/>
    <w:basedOn w:val="Normal"/>
    <w:rsid w:val="00A96F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B833F-D11E-4482-9E23-23E65754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15</TotalTime>
  <Pages>8</Pages>
  <Words>1938</Words>
  <Characters>12509</Characters>
  <Application>Microsoft Office Word</Application>
  <DocSecurity>0</DocSecurity>
  <Lines>104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14419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Clopon, Joel (REHQ-LON)</cp:lastModifiedBy>
  <cp:revision>4</cp:revision>
  <cp:lastPrinted>2016-11-21T15:24:00Z</cp:lastPrinted>
  <dcterms:created xsi:type="dcterms:W3CDTF">2017-07-03T15:36:00Z</dcterms:created>
  <dcterms:modified xsi:type="dcterms:W3CDTF">2017-07-03T15:50:00Z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