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E279B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7D0EE8" w:rsidRPr="007D0EE8">
        <w:rPr>
          <w:sz w:val="22"/>
          <w:szCs w:val="22"/>
          <w:lang w:val="en"/>
        </w:rPr>
        <w:t>104,600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D0EE8" w:rsidRPr="007D0EE8">
        <w:rPr>
          <w:sz w:val="22"/>
          <w:szCs w:val="22"/>
          <w:lang w:val="en"/>
        </w:rPr>
        <w:t>1446.4827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7D0EE8" w:rsidRPr="007D0EE8">
        <w:rPr>
          <w:sz w:val="22"/>
          <w:szCs w:val="22"/>
          <w:lang w:val="en"/>
        </w:rPr>
        <w:t>59,519,887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D0EE8" w:rsidRPr="007D0EE8">
        <w:rPr>
          <w:sz w:val="22"/>
          <w:szCs w:val="22"/>
          <w:lang w:val="en"/>
        </w:rPr>
        <w:t>1,084,602,736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7D0EE8" w:rsidRPr="007D0EE8">
        <w:rPr>
          <w:sz w:val="22"/>
          <w:szCs w:val="22"/>
          <w:lang w:val="en"/>
        </w:rPr>
        <w:t>104,600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7D0EE8" w:rsidRPr="007D0EE8">
        <w:rPr>
          <w:sz w:val="22"/>
          <w:szCs w:val="22"/>
          <w:lang w:val="en"/>
        </w:rPr>
        <w:t>93,140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7D0EE8" w:rsidRPr="007D0EE8">
        <w:rPr>
          <w:sz w:val="22"/>
          <w:szCs w:val="22"/>
          <w:lang w:val="en"/>
        </w:rPr>
        <w:t>16.0982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D0EE8" w:rsidRPr="007D0EE8">
        <w:rPr>
          <w:sz w:val="22"/>
          <w:szCs w:val="22"/>
          <w:lang w:val="en"/>
        </w:rPr>
        <w:t>53,297,518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D0EE8" w:rsidRPr="007D0EE8">
        <w:rPr>
          <w:sz w:val="22"/>
          <w:szCs w:val="22"/>
          <w:lang w:val="en"/>
        </w:rPr>
        <w:t>966,606,689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7D0EE8" w:rsidRPr="007D0EE8">
        <w:rPr>
          <w:sz w:val="22"/>
          <w:szCs w:val="22"/>
          <w:lang w:val="en"/>
        </w:rPr>
        <w:t>93,140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87BD1" w:rsidRDefault="007D0EE8" w:rsidP="007D0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D0EE8" w:rsidP="007D0EE8">
            <w:pPr>
              <w:rPr>
                <w:rFonts w:ascii="Arial" w:hAnsi="Arial" w:cs="Arial"/>
                <w:sz w:val="22"/>
                <w:szCs w:val="22"/>
              </w:rPr>
            </w:pPr>
            <w:r w:rsidRPr="007D0EE8">
              <w:rPr>
                <w:rFonts w:ascii="Arial" w:hAnsi="Arial" w:cs="Arial"/>
                <w:sz w:val="22"/>
                <w:szCs w:val="22"/>
              </w:rPr>
              <w:t>104,600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7D0EE8" w:rsidP="007D0EE8">
            <w:pPr>
              <w:rPr>
                <w:rFonts w:ascii="Arial" w:hAnsi="Arial" w:cs="Arial"/>
                <w:sz w:val="22"/>
                <w:szCs w:val="22"/>
              </w:rPr>
            </w:pPr>
            <w:r w:rsidRPr="007D0EE8">
              <w:rPr>
                <w:rFonts w:ascii="Arial" w:hAnsi="Arial" w:cs="Arial"/>
                <w:sz w:val="22"/>
                <w:szCs w:val="22"/>
              </w:rPr>
              <w:t>1446.4827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525" w:type="dxa"/>
        <w:tblLook w:val="04A0" w:firstRow="1" w:lastRow="0" w:firstColumn="1" w:lastColumn="0" w:noHBand="0" w:noVBand="1"/>
      </w:tblPr>
      <w:tblGrid>
        <w:gridCol w:w="1780"/>
        <w:gridCol w:w="1820"/>
        <w:gridCol w:w="1162"/>
        <w:gridCol w:w="1162"/>
        <w:gridCol w:w="1028"/>
        <w:gridCol w:w="2573"/>
      </w:tblGrid>
      <w:tr w:rsidR="007D0EE8" w:rsidRPr="007D0EE8" w:rsidTr="000D7483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E8" w:rsidRPr="007D0EE8" w:rsidRDefault="00F563E3" w:rsidP="007D0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</w:t>
            </w:r>
            <w:bookmarkStart w:id="0" w:name="_GoBack"/>
            <w:bookmarkEnd w:id="0"/>
            <w:r w:rsidR="007D0EE8" w:rsidRPr="007D0E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umber</w:t>
            </w:r>
          </w:p>
        </w:tc>
      </w:tr>
      <w:tr w:rsidR="007D0EE8" w:rsidRPr="007D0EE8" w:rsidTr="000D7483">
        <w:trPr>
          <w:trHeight w:val="276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8" w:rsidRPr="007D0EE8" w:rsidRDefault="007D0EE8" w:rsidP="007D0E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EE8" w:rsidRPr="007D0EE8" w:rsidRDefault="007D0EE8" w:rsidP="007D0E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8" w:rsidRPr="007D0EE8" w:rsidRDefault="007D0EE8" w:rsidP="007D0E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8" w:rsidRPr="007D0EE8" w:rsidRDefault="007D0EE8" w:rsidP="007D0E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8" w:rsidRPr="007D0EE8" w:rsidRDefault="007D0EE8" w:rsidP="007D0E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8" w:rsidRPr="007D0EE8" w:rsidRDefault="007D0EE8" w:rsidP="007D0E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09:36:27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1268.0000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84203842000020844-E0TvhI6dQvME20170103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09:36:27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21.0000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84203842000020844-E0TvhI6dQvMG20170103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09:36:27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1289.0000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84403844000020806-E0TvhI6dQvMI20170103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09:46:15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84403844000022437-E0TvhI6dR32920170103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09:46:26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84403844000022477-E0TvhI6dR39p20170103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09:48:08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82.0000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84203842000022781-E0TvhI6dR4CZ20170103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09:48:08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777.0000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84203842000022781-E0TvhI6dR4CX20170103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09:55:08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707.0000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84403844000023505-E0TvhI6dR9aC20170103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09:55:08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198.0000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84403844000023505-E0TvhI6dR9aA20170103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09:56:26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525.0000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84403844000024090-E0TvhI6dRANv20170103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09:56:26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181.0000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84403844000024090-E0TvhI6dRANr20170103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09:56:26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153.0000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84403844000024090-E0TvhI6dRANt20170103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10:02:35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891.0000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84203842000024874-E0TvhI6dREgY20170103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10:09:55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84403844000026821-E0TvhI6dRIyj20170103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10:12:45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1031.0000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84203842000027216-E0TvhI6dRKCB20170103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10:13:10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84403844000027404-E0TvhI6dRKcc20170103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10:13:10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84403844000027404-E0TvhI6dRKcm20170103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10:21:45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788.0000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84203842000028516-E0TvhI6dRQFg20170103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10:21:45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84203842000028516-E0TvhI6dRQFe20170103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10:24:42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860.0000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84403844000028898-E0TvhI6dRRn120170103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10:29:53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937.0000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84403844000029505-E0TvhI6dRV3M20170103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10:33:54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891.0000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84203842000029704-E0TvhI6dRWlJ20170103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10:35:12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84203842000030072-E0TvhI6dRXBD20170103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10:35:12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630.0000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84203842000030072-E0TvhI6dRXBF20170103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10:40:12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84203842000030647-E0TvhI6dRZLI20170103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10:49:21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84403844000031751-E0TvhI6dRdZn20170103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10:50:30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570.0000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84203842000031874-E0TvhI6dRe3a20170103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10:50:30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348.0000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84203842000031874-E0TvhI6dRe3V20170103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11:04:31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878.0000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84403844000033511-E0TvhI6dRjrC20170103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11:07:22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860.0000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84403844000033812-E0TvhI6dRlUd20170103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11:09:31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224.0000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84403844000034021-E0TvhI6dRmqK20170103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11:11:19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84403844000034269-E0TvhI6dRnli20170103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11:14:02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860.0000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84403844000034694-E0TvhI6dRpfU20170103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11:18:19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84403844000035329-E0TvhI6dRsQQ20170103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11:18:19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290.0000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84403844000035329-E0TvhI6dRsQK20170103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11:18:19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250.0000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84403844000035329-E0TvhI6dRsQO20170103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11:18:19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254.0000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84403844000035329-E0TvhI6dRsQM20170103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11:20:39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688.0000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84403844000035709-E0TvhI6dRtv220170103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11:20:39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236.0000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84403844000035709-E0TvhI6dRtv420170103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11:27:03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84203842000036890-E0TvhI6dRxcI20170103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11:27:03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84203842000036890-E0TvhI6dRxcK20170103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11:27:51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583.0000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84203842000037064-E0TvhI6dRyCK20170103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11:27:51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84203842000037064-E0TvhI6dRyCI20170103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11:36:07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903.0000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84403844000037935-E0TvhI6dS23J20170103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11:39:15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84203842000038400-E0TvhI6dS3WV20170103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11:39:45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41.0000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84203842000038400-E0TvhI6dS3qy20170103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11:40:29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84203842000038400-E0TvhI6dS4AE20170103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11:40:44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753.0000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84203842000038400-E0TvhI6dS4Gq20170103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11:42:45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878.0000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84203842000038639-E0TvhI6dS5HH20170103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11:49:28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905.0000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84403844000039443-E0TvhI6dS8Kc20170103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11:51:38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932.0000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84203842000039852-E0TvhI6dS9YE20170103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11:54:55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874.0000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84403844000040096-E0TvhI6dSBJw20170103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12:02:58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879.0000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84203842000041471-E0TvhI6dSHD420170103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12:05:13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843.0000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84203842000042110-E0TvhI6dSIft20170103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12:05:13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84203842000042110-E0TvhI6dSIfv20170103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12:11:01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860.0000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84403844000043097-E0TvhI6dSM3920170103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12:12:51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916.0000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84403844000043352-E0TvhI6dSNBq20170103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12:17:48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250.0000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84403844000043858-E0TvhI6dSPZ120170103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12:17:48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615.0000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84403844000043858-E0TvhI6dSPZ320170103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12:23:50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84403844000044549-E0TvhI6dSSby20170103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12:23:50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84403844000044549-E0TvhI6dSSc020170103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12:27:12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84203842000045015-E0TvhI6dSUiW20170103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12:27:12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250.0000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84203842000045015-E0TvhI6dSUiU20170103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12:28:56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560.0000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84203842000045205-E0TvhI6dSVYd20170103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12:28:56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84203842000045205-E0TvhI6dSVYb20170103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12:35:57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43.0000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84403844000045788-E0TvhI6dSZ2o20170103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12:35:57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817.0000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84403844000045788-E0TvhI6dSZ2q20170103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12:38:14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171.0000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84203842000046001-E0TvhI6dSaVd20170103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12:38:14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746.0000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84203842000046001-E0TvhI6dSaVR20170103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12:48:03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889.0000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84403844000047259-E0TvhI6dSfEP20170103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12:52:43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860.0000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84203842000048074-E0TvhI6dShuA20170103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12:57:59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84203842000048776-E0TvhI6dSktV20170103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13:00:55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945.0000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84403844000049180-E0TvhI6dSn1L20170103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13:01:56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862.0000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84203842000049380-E0TvhI6dSnqC20170103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13:06:28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862.0000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84403844000050148-E0TvhI6dSrJl20170103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13:06:28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84403844000050148-E0TvhI6dSrJn20170103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13:12:05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862.0000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84203842000050361-E0TvhI6dSuN320170103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13:13:05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1117.0000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84203842000050906-E0TvhI6dSuzq20170103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13:16:13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666.0000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84203842000051369-E0TvhI6dSxC120170103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13:16:13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250.0000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84203842000051369-E0TvhI6dSxBz20170103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13:20:04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84403844000051931-E0TvhI6dSzX520170103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13:20:04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220.0000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84403844000051931-E0TvhI6dSzX020170103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13:20:04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602.0000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84403844000051931-E0TvhI6dSzX220170103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13:25:30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84403844000052723-E0TvhI6dT2Zm20170103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13:25:30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627.0000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84403844000052723-E0TvhI6dT2Zo20170103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13:29:52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899.0000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84203842000053047-E0TvhI6dT4tH20170103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13:33:13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745.0000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84403844000053969-E0TvhI6dT7UR20170103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13:33:21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146.0000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84403844000053969-E0TvhI6dT7Za20170103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13:39:17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66.0000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84203842000054470-E0TvhI6dTAng20170103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13:39:17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793.0000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84203842000054470-E0TvhI6dTAnd20170103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13:39:50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84203842000054940-E0TvhI6dTBEs20170103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13:47:30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870.0000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84403844000056352-E0TvhI6dTFg020170103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13:50:22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860.0000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84403844000056758-E0TvhI6dTHQT20170103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13:52:06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892.0000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84203842000056923-E0TvhI6dTIVe20170103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13:54:33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31.0000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84203842000057351-E0TvhI6dTK0v20170103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13:54:34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828.0000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84203842000057351-E0TvhI6dTK0t20170103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13:58:48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908.0000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84403844000057994-E0TvhI6dTMPB20170103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14:02:51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84203842000058918-E0TvhI6dTOXd20170103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14:06:55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84203842000059579-E0TvhI6dTQao20170103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14:06:55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339.0000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84203842000059579-E0TvhI6dTQaq20170103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14:10:54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84403844000060243-E0TvhI6dTSfB20170103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14:10:54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84403844000060243-E0TvhI6dTSfD20170103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14:13:01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560.0000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84203842000060617-E0TvhI6dTTuY20170103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14:16:46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463.0000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84203842000061126-E0TvhI6dTW8A20170103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14:16:46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459.0000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84203842000061126-E0TvhI6dTW8C20170103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14:18:32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214.0000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84403844000061581-E0TvhI6dTXA820170103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14:18:32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84403844000061581-E0TvhI6dTXAA20170103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14:22:10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84203842000062285-E0TvhI6dTZCq20170103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14:22:10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84203842000062285-E0TvhI6dTZCs20170103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14:24:40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536.0000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84203842000062760-E0TvhI6dTal920170103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14:24:41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345.0000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84203842000062760-E0TvhI6dTalR20170103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14:30:06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901.0000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84403844000063861-E0TvhI6dTezH20170103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14:31:14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700.0000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84403844000064134-E0TvhI6dTgtP20170103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14:31:14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243.0000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84403844000064134-E0TvhI6dTgtV20170103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14:35:04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84403844000064892-E0TvhI6dTlqa20170103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860.0000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84403844000065891-E0TvhI6dTpoY20170103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14:41:25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207.0000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84403844000066608-E0TvhI6dTsp620170103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14:41:25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207.0000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84403844000066608-E0TvhI6dTsp420170103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14:41:25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207.0000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84403844000066608-E0TvhI6dTsp820170103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14:41:25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298.0000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84403844000066608-E0TvhI6dTspA20170103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14:44:51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84403844000067218-E0TvhI6dTvzW20170103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14:47:15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883.0000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84403844000067475-E0TvhI6dTy6S20170103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14:50:20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84403844000068108-E0TvhI6dU1qi20170103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14:59:12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397.0000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84203842000069849-E0TvhI6dUB4p20170103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14:59:12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465.0000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84203842000069849-E0TvhI6dUB4n20170103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15:00:18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1203.0000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84403844000070023-E0TvhI6dUCjR20170103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15:01:23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224.0000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84203842000070635-E0TvhI6dUEfr20170103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15:01:23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84203842000070635-E0TvhI6dUEfp20170103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15:02:51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945.0000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84403844000070944-E0TvhI6dUGPw20170103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15:04:53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787.0000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84403844000071420-E0TvhI6dUJQS20170103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15:04:53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84403844000071420-E0TvhI6dUJQZ20170103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15:07:33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84203842000071754-E0TvhI6dUNxh20170103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15:09:40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860.0000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84203842000072581-E0TvhI6dUQcj20170103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15:12:24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422.0000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84203842000073107-E0TvhI6dUUGm20170103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15:12:24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437.0000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84203842000073107-E0TvhI6dUUGk20170103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15:16:48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916.0000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84203842000073732-E0TvhI6dUZ6s20170103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15:18:59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84403844000074636-E0TvhI6dUbTd20170103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15:20:18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388.0000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84403844000074775-E0TvhI6dUce520170103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15:20:18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495.0000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84403844000074775-E0TvhI6dUcdy20170103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15:24:52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84203842000075971-E0TvhI6dUhEz20170103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15:24:52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84203842000075971-E0TvhI6dUhF120170103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15:26:18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284.0000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84203842000076231-E0TvhI6dUimk20170103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15:26:18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378.0000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84203842000076231-E0TvhI6dUimo20170103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15:26:18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84203842000076231-E0TvhI6dUimm20170103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15:26:18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114.0000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84203842000076231-E0TvhI6dUimi20170103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258.0000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84203842000076478-E0TvhI6dUkDM20170103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15:32:00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860.0000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84203842000077269-E0TvhI6dUpKx20170103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15:36:44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84403844000078120-E0TvhI6dUuJG20170103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15:38:21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84403844000078399-E0TvhI6dUvZn20170103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15:38:21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84403844000078399-E0TvhI6dUvZp20170103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15:38:21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428.0000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84403844000078399-E0TvhI6dUvZr20170103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15:39:31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84203842000078733-E0TvhI6dUwbY20170103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15:39:31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360.0000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84203842000078733-E0TvhI6dUwba20170103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15:41:11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1031.0000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84403844000078861-E0TvhI6dUy1720170103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15:43:07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945.0000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84403844000079301-E0TvhI6dUzsL20170103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15:44:31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84203842000079734-E0TvhI6dV0za20170103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15:46:28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867.0000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84203842000080161-E0TvhI6dV3AK20170103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15:47:51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84203842000080500-E0TvhI6dV4JI20170103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15:47:51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62.0000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84203842000080500-E0TvhI6dV4JK20170103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15:49:32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426.0000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84403844000080672-E0TvhI6dV61z20170103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15:49:32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509.0000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84403844000080672-E0TvhI6dV61t20170103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15:51:17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859.0000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84203842000081268-E0TvhI6dV86E20170103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15:53:00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704.0000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84203842000081781-E0TvhI6dVAYz20170103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15:53:00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84203842000081781-E0TvhI6dVAYx20170103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15:54:58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932.0000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84403844000081888-E0TvhI6dVCLP20170103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15:59:37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233.0000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84403844000082909-E0TvhI6dVHWs20170103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15:59:37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627.0000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84403844000082909-E0TvhI6dVHWu20170103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16:01:26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1031.0000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84403844000083354-E0TvhI6dVKgy20170103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16:03:07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84203842000083830-E0TvhI6dVMhN20170103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16:04:32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84403844000083964-E0TvhI6dVOXy20170103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16:04:32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84403844000083964-E0TvhI6dVOXw20170103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16:06:19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934.0000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84203842000084563-E0TvhI6dVQxI20170103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16:08:05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941.0000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84203842000084923-E0TvhI6dVSVV20170103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16:09:32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84403844000085084-E0TvhI6dVTq720170103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16:09:32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84403844000085084-E0TvhI6dVTq920170103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16:09:32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240.0000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84403844000085084-E0TvhI6dVTqB20170103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16:11:12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688.0000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84203842000085608-E0TvhI6dVVrx20170103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16:11:12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190.0000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84203842000085608-E0TvhI6dVVrv20170103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16:12:52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537.0000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84203842000085952-E0TvhI6dVXTf20170103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16:12:52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322.0000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84203842000085952-E0TvhI6dVXTd20170103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16:14:55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196.0000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84403844000086278-E0TvhI6dVYjF20170103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16:14:55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732.0000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84403844000086278-E0TvhI6dVYjD20170103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16:17:47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178.0000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84203842000086737-E0TvhI6dVbNh20170103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16:17:47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735.0000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84203842000086737-E0TvhI6dVbNf20170103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16:17:52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316.0000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84203842000087281-E0TvhI6dVbSx20170103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16:19:32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203.0000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84403844000087674-E0TvhI6dVdrZ20170103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16:19:32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200.0000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84403844000087674-E0TvhI6dVdrd20170103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16:19:32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116.0000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84403844000087674-E0TvhI6dVdrf20170103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16:19:32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405.0000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84403844000087674-E0TvhI6dVdrb20170103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16:21:14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905.0000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84203842000088454-E0TvhI6dVfzs20170103</w:t>
            </w:r>
          </w:p>
        </w:tc>
      </w:tr>
      <w:tr w:rsidR="007D0EE8" w:rsidRPr="007D0EE8" w:rsidTr="000D748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16:25:08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386.0000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0EE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E8" w:rsidRPr="007D0EE8" w:rsidRDefault="007D0EE8" w:rsidP="007D0EE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D0EE8">
              <w:rPr>
                <w:rFonts w:ascii="Arial" w:hAnsi="Arial" w:cs="Arial"/>
                <w:sz w:val="20"/>
                <w:szCs w:val="20"/>
                <w:lang w:eastAsia="en-GB"/>
              </w:rPr>
              <w:t>84203842000089599-E0TvhI6dVkBB20170103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87BD1" w:rsidRDefault="000D7483" w:rsidP="000D7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D7483" w:rsidP="000D7483">
            <w:pPr>
              <w:rPr>
                <w:rFonts w:ascii="Arial" w:hAnsi="Arial" w:cs="Arial"/>
                <w:sz w:val="22"/>
                <w:szCs w:val="22"/>
              </w:rPr>
            </w:pPr>
            <w:r w:rsidRPr="000D7483">
              <w:rPr>
                <w:rFonts w:ascii="Arial" w:hAnsi="Arial" w:cs="Arial"/>
                <w:sz w:val="22"/>
                <w:szCs w:val="22"/>
              </w:rPr>
              <w:t>93,140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D7483" w:rsidP="000D7483">
            <w:pPr>
              <w:rPr>
                <w:rFonts w:ascii="Arial" w:hAnsi="Arial" w:cs="Arial"/>
                <w:sz w:val="22"/>
                <w:szCs w:val="22"/>
              </w:rPr>
            </w:pPr>
            <w:r w:rsidRPr="000D7483">
              <w:rPr>
                <w:rFonts w:ascii="Arial" w:hAnsi="Arial" w:cs="Arial"/>
                <w:sz w:val="22"/>
                <w:szCs w:val="22"/>
              </w:rPr>
              <w:t>16.0982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780"/>
        <w:gridCol w:w="1820"/>
        <w:gridCol w:w="1460"/>
        <w:gridCol w:w="1120"/>
        <w:gridCol w:w="1045"/>
        <w:gridCol w:w="2268"/>
      </w:tblGrid>
      <w:tr w:rsidR="000D7483" w:rsidRPr="000D7483" w:rsidTr="00205C4B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  <w:r w:rsidRPr="000D74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</w:t>
            </w:r>
            <w:r w:rsidRPr="000D74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eference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  <w:r w:rsidRPr="000D74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umber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09:51:28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BBD-83603836000012348-89220170103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09:51:59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BBD-83403834000012370-89320170103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09:58:23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BBD-83603836000013041-90920170103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10:02:12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527.0000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BBD-83403834000013772-92020170103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10:02:12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203.0000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BBD-83403834000013772-92120170103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10:02:35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695.0000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BBD-83403834000013701-92220170103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10:06:59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435.0000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BBD-83403834000014017-92820170103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10:09:55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711.0000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BBD-83603836000014399-93420170103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10:10:05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BBD-83403834000014373-93520170103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10:10:26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555.0000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BBD-83403834000014373-93620170103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10:12:45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822.0000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BBD-83603836000014318-94120170103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10:19:16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661.0000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BBD-83603836000015184-96720170103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10:19:17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696.0000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BBD-83603836000015168-97020170103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10:25:54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222.0000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BBD-83603836000015610-98520170103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10:25:56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579.0000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BBD-83603836000015610-98620170103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10:27:54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690.0000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BBD-83403834000016008-99920170103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10:33:54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695.0000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BBD-83603836000016069-101420170103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10:33:54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775.0000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BBD-83403834000016172-101120170103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10:39:22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BBD-83603836000016918-102320170103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10:42:22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750.0000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BBD-83603836000016871-103020170103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10:43:51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470.0000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BBD-83603836000017355-103520170103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10:44:33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670.0000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BBD-83603836000017033-103620170103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10:48:06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822.0000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BBD-83603836000017011-104020170103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10:50:32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BBD-83403834000017886-104820170103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11:09:23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BBD-83403834000019420-111620170103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11:09:37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588.0000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BBD-83403834000019420-111720170103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11:16:29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355.0000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BBD-83603836000019953-113720170103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11:16:29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290.0000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BBD-83603836000019953-113620170103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11:19:17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341.0000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BBD-83403834000020332-115520170103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11:19:17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292.0000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BBD-83403834000020332-115420170103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11:24:16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BBD-83403834000020681-118220170103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11:24:46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BBD-83603836000020578-118820170103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11:26:33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180.0000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BBD-83403834000020624-119420170103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11:26:33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453.0000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BBD-83403834000020624-119520170103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11:32:26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759.0000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BBD-83403834000021265-121420170103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11:34:41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221.0000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BBD-83603836000020835-122020170103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11:34:43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412.0000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BBD-83603836000020835-122120170103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11:40:39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559.0000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BBD-83603836000021738-123920170103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11:40:39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BBD-83603836000021738-124020170103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11:44:20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BBD-83403834000022138-124320170103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11:44:20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BBD-83403834000022138-124220170103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11:44:43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200.0000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BBD-83603836000022032-124420170103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11:44:43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200.0000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BBD-83603836000022032-124620170103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11:44:43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400.0000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BBD-83603836000022032-124520170103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11:50:19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377.0000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BBD-83603836000022380-126220170103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11:50:19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256.0000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BBD-83603836000022380-126120170103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11:51:45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BBD-83403834000022480-126520170103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11:56:52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BBD-83603836000022993-131620170103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11:57:45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362.0000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BBD-83603836000022654-133620170103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11:57:45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388.0000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BBD-83603836000022654-133520170103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12:05:13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885.0000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BBD-83603836000023332-137820170103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12:05:19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644.0000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BBD-83403834000023509-138020170103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12:15:24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249.0000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BBD-83403834000024333-142020170103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12:15:24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341.0000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BBD-83403834000024333-142120170103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12:15:24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106.0000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BBD-83403834000024333-142220170103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12:18:59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696.0000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BBD-83403834000024309-142720170103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12:23:33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683.0000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BBD-83403834000024799-143820170103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12:26:49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BBD-83603836000024201-144420170103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12:30:05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584.0000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BBD-83603836000024201-144620170103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12:30:30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500.0000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BBD-83403834000024574-145020170103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12:30:46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193.0000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BBD-83403834000024574-145120170103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12:36:28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867.0000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BBD-83403834000025369-148020170103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12:38:50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695.0000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BBD-83603836000025588-149020170103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12:46:41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667.0000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BBD-83403834000026473-152520170103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12:46:41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401.0000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BBD-83403834000026478-152220170103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12:46:41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242.0000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BBD-83403834000026478-152120170103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12:49:31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287.0000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BBD-83603836000026194-154220170103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12:49:31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453.0000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BBD-83603836000026194-153820170103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12:52:57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736.0000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BBD-83603836000026491-155820170103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13:01:01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650.0000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BBD-83603836000026795-159720170103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13:01:45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798.0000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BBD-83603836000027137-160620170103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13:09:12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136.0000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BBD-83403834000028087-164720170103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13:10:03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504.0000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BBD-83403834000028087-164820170103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13:11:35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253.0000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BBD-83603836000027732-166220170103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13:11:38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505.0000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BBD-83603836000027732-166320170103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13:16:38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251.0000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BBD-83403834000028602-167620170103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13:16:50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381.0000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BBD-83403834000028602-167720170103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13:17:50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404.0000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BBD-83603836000027983-168020170103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13:17:53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433.0000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BBD-83603836000027983-168120170103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13:22:23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641.0000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BBD-83603836000028770-172520170103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13:24:29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BBD-83603836000028731-173820170103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13:24:29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513.0000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BBD-83603836000028731-173720170103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13:31:31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335.0000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BBD-83603836000029263-174320170103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13:31:34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181.0000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BBD-83603836000029263-174520170103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13:31:34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242.0000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BBD-83603836000029263-174420170103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13:37:23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658.0000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BBD-83403834000029970-177520170103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13:39:14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667.0000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BBD-83603836000030135-179320170103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13:40:22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190.0000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BBD-83403834000030251-180920170103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13:42:27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BBD-83403834000030251-181120170103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13:44:10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650.0000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BBD-83403834000030251-181420170103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13:45:16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270.0000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BBD-83403834000030986-182420170103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13:45:18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262.0000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BBD-83403834000030986-182520170103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13:45:26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190.0000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BBD-83403834000030986-182620170103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13:47:25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BBD-83403834000030986-182720170103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13:49:08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908.0000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BBD-83603836000030735-183320170103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13:54:19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320.0000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BBD-83603836000031156-188220170103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13:54:34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375.0000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BBD-83603836000031156-188320170103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13:55:03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514.0000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BBD-83403834000031623-189020170103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13:55:03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BBD-83403834000031623-189120170103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13:56:44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BBD-83603836000031815-192620170103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13:58:54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695.0000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BBD-83603836000031816-193620170103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14:01:13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BBD-83403834000032346-195920170103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14:08:03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344.0000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BBD-83403834000032940-201720170103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14:10:11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651.0000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BBD-83403834000033195-202820170103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14:12:07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723.0000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BBD-83603836000032874-203520170103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14:12:07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183.0000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BBD-83603836000033041-203720170103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14:12:07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99.0000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BBD-83603836000032874-203420170103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14:12:08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450.0000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BBD-83603836000033041-203820170103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14:18:10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545.0000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BBD-83603836000033648-206420170103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14:18:10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88.0000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BBD-83603836000033648-206320170103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14:19:59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885.0000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BBD-83403834000034092-208820170103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14:22:01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190.0000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BBD-83603836000034065-209620170103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14:23:36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BBD-83603836000034160-210120170103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14:23:36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BBD-83403834000034384-210720170103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14:28:22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BBD-83403834000034817-212320170103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14:28:22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644.0000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BBD-83403834000034817-212220170103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14:31:09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464.0000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BBD-83603836000034772-214820170103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14:31:09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759.0000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BBD-83603836000034771-214720170103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14:31:09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358.0000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BBD-83603836000034772-214920170103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14:34:30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751.0000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BBD-83403834000035101-218720170103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14:35:05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433.0000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BBD-83403834000035468-219020170103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14:38:31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686.0000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BBD-83403834000035745-221120170103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14:38:43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694.0000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BBD-83403834000035772-221420170103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14:40:23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323.0000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BBD-83403834000035968-221820170103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14:40:24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298.0000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BBD-83403834000035968-221920170103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14:40:26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327.0000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BBD-83403834000035968-222020170103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14:45:04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682.0000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BBD-83403834000036641-223320170103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14:45:05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BBD-83403834000036641-223220170103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14:46:01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695.0000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BBD-83603836000036000-223420170103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14:47:13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948.0000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BBD-83603836000036636-225520170103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14:48:53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BBD-83603836000036838-227220170103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BBD-83603836000037335-232620170103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BBD-83603836000037491-233520170103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757.0000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BBD-83603836000037491-233420170103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696.0000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BBD-83403834000037594-233220170103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14:57:27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80.0000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BBD-83603836000037781-234420170103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14:57:27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553.0000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BBD-83603836000037781-234320170103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15:00:07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822.0000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BBD-83403834000038057-236920170103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15:02:53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BBD-83403834000038624-239220170103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15:02:53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BBD-83403834000038624-239120170103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15:03:06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289.0000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BBD-83403834000038681-239620170103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15:03:06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343.0000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BBD-83403834000038681-239520170103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15:07:17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759.0000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BBD-83403834000039265-247020170103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15:08:06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BBD-83403834000039411-249420170103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15:09:55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254.0000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BBD-83603836000039393-251120170103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15:09:55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378.0000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BBD-83603836000039393-251020170103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15:11:29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839.0000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BBD-83403834000039800-252520170103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15:13:48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BBD-83403834000039972-254720170103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15:19:49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211.0000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BBD-83603836000040428-257320170103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15:19:49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388.0000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BBD-83603836000040428-257420170103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15:20:46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BBD-83603836000040428-257520170103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15:22:29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BBD-83603836000040428-257720170103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695.0000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BBD-83403834000040973-259420170103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15:27:16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300.0000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BBD-83403834000041435-261620170103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15:27:16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332.0000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BBD-83403834000041435-261720170103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15:28:08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256.0000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BBD-83603836000041231-262720170103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15:28:08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344.0000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BBD-83603836000041231-262620170103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15:28:08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BBD-83603836000041231-262520170103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15:29:55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695.0000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BBD-83603836000041407-264620170103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15:31:03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575.0000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BBD-83403834000041388-265220170103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15:31:04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183.0000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BBD-83403834000041388-265420170103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15:32:15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670.0000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BBD-83603836000041696-266820170103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15:33:53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136.0000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BBD-83403834000041936-267120170103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15:33:54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BBD-83403834000041936-267320170103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15:33:54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747.0000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BBD-83403834000041936-267220170103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15:35:17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600.0000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BBD-83403834000042354-268620170103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15:35:17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95.0000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BBD-83403834000042354-268720170103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15:36:30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287.0000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BBD-83603836000042167-270320170103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15:36:55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535.0000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BBD-83603836000042167-270420170103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15:43:57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BBD-83403834000043449-274320170103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15:43:57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BBD-83403834000043449-274420170103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15:45:10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188.0000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BBD-83603836000043269-275320170103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15:45:10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570.0000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BBD-83603836000043269-275220170103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15:46:23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462.0000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BBD-83403834000043790-275820170103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15:46:23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BBD-83403834000043790-275720170103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15:46:23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BBD-83403834000043790-275620170103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15:46:23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BBD-83403834000043790-275520170103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15:46:35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303.0000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BBD-83403834000043362-275920170103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15:46:46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582.0000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BBD-83403834000043362-276020170103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15:48:06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192.0000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BBD-83403834000044017-278620170103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15:48:06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BBD-83403834000044017-278520170103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15:48:06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502.0000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BBD-83403834000044017-278420170103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15:49:46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113.0000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BBD-83603836000043904-279920170103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15:49:46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BBD-83603836000043904-279820170103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15:49:46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171.0000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BBD-83603836000043904-279620170103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15:49:46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400.0000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BBD-83603836000043904-279720170103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15:52:03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501.0000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BBD-83603836000044254-282220170103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15:52:48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257.0000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BBD-83603836000044254-282320170103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15:54:05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463.0000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BBD-83603836000044712-283820170103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15:54:57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822.0000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BBD-83603836000044794-284520170103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15:56:38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668.0000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BBD-83603836000045004-285920170103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15:59:25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640.0000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BBD-83403834000045667-288220170103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16:00:22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685.0000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BBD-83403834000045860-290720170103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16:01:59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308.0000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BBD-83603836000045757-292120170103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16:02:17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363.0000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BBD-83603836000045757-292220170103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16:03:03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BBD-83603836000046022-294220170103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16:04:46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262.0000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BBD-83403834000046758-295020170103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16:04:46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433.0000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BBD-83403834000046758-294920170103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16:06:23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363.0000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BBD-83403834000047054-298720170103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16:06:23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100.0000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BBD-83403834000047054-298520170103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16:06:23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BBD-83403834000047054-298620170103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16:08:03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583.0000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BBD-83403834000047308-300120170103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16:08:03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89.0000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BBD-83403834000047308-300320170103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16:08:03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BBD-83403834000047308-300220170103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16:09:43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289.0000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BBD-83603836000047056-301920170103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16:09:43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344.0000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BBD-83603836000047056-301720170103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16:09:43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BBD-83603836000047056-301820170103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16:09:43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181.0000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BBD-83603836000047056-301620170103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16:11:36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BBD-83603836000047322-305820170103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16:11:36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675.0000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BBD-83603836000047322-305620170103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16:13:04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368.0000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BBD-83603836000047571-309220170103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16:13:05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383.0000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BBD-83603836000047571-309120170103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16:15:29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759.0000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BBD-83403834000048354-310720170103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16:16:30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173.0000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BBD-83403834000048648-311620170103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16:16:58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522.0000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BBD-83403834000048648-311720170103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16:18:22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150.0000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BBD-83603836000048480-313720170103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16:18:22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BBD-83603836000048480-313820170103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16:18:27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305.0000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BBD-83603836000048480-314020170103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16:18:27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346.0000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BBD-83603836000048480-313920170103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16:20:09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761.0000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BBD-83603836000048956-317920170103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16:21:55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128.0000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BBD-83403834000049829-319820170103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16:21:55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230.0000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BBD-83403834000049829-319620170103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16:21:55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400.0000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BBD-83403834000049829-319720170103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16:23:06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185.0000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BBD-83403834000050049-323420170103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16:23:58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447.0000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BBD-83603836000049717-323820170103</w:t>
            </w:r>
          </w:p>
        </w:tc>
      </w:tr>
      <w:tr w:rsidR="000D7483" w:rsidRPr="000D7483" w:rsidTr="00205C4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03-Jan-2017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16:24:43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171.0000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D748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3" w:rsidRPr="000D7483" w:rsidRDefault="000D7483" w:rsidP="000D74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7483">
              <w:rPr>
                <w:rFonts w:ascii="Arial" w:hAnsi="Arial" w:cs="Arial"/>
                <w:sz w:val="20"/>
                <w:szCs w:val="20"/>
                <w:lang w:eastAsia="en-GB"/>
              </w:rPr>
              <w:t>BBD-83603836000049865-324220170103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205C4B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205C4B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3315D"/>
    <w:rsid w:val="000545C5"/>
    <w:rsid w:val="00057476"/>
    <w:rsid w:val="00066ABF"/>
    <w:rsid w:val="000A633D"/>
    <w:rsid w:val="000D7483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05C4B"/>
    <w:rsid w:val="00214CC5"/>
    <w:rsid w:val="00275047"/>
    <w:rsid w:val="00287948"/>
    <w:rsid w:val="00292622"/>
    <w:rsid w:val="00292D4F"/>
    <w:rsid w:val="002D3BEB"/>
    <w:rsid w:val="002E5C48"/>
    <w:rsid w:val="00310C65"/>
    <w:rsid w:val="0034164C"/>
    <w:rsid w:val="00356DC4"/>
    <w:rsid w:val="0036549B"/>
    <w:rsid w:val="0038178E"/>
    <w:rsid w:val="00387FE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75652"/>
    <w:rsid w:val="004C670F"/>
    <w:rsid w:val="004E33A5"/>
    <w:rsid w:val="004E4A66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96923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D0EE8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A00506"/>
    <w:rsid w:val="00A232CE"/>
    <w:rsid w:val="00A52BB6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B4F95"/>
    <w:rsid w:val="00DC2FB3"/>
    <w:rsid w:val="00DC4C99"/>
    <w:rsid w:val="00DE2A8E"/>
    <w:rsid w:val="00DE4A7D"/>
    <w:rsid w:val="00E279B8"/>
    <w:rsid w:val="00E47EB5"/>
    <w:rsid w:val="00E57021"/>
    <w:rsid w:val="00E80E79"/>
    <w:rsid w:val="00E849C0"/>
    <w:rsid w:val="00E87BD1"/>
    <w:rsid w:val="00EA4746"/>
    <w:rsid w:val="00EB72A2"/>
    <w:rsid w:val="00EF05BA"/>
    <w:rsid w:val="00F14298"/>
    <w:rsid w:val="00F2487C"/>
    <w:rsid w:val="00F563E3"/>
    <w:rsid w:val="00F635F4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510">
    <w:name w:val="xl510"/>
    <w:basedOn w:val="Normal"/>
    <w:rsid w:val="007D0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511">
    <w:name w:val="xl511"/>
    <w:basedOn w:val="Normal"/>
    <w:rsid w:val="007D0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12">
    <w:name w:val="xl512"/>
    <w:basedOn w:val="Normal"/>
    <w:rsid w:val="007D0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13">
    <w:name w:val="xl513"/>
    <w:basedOn w:val="Normal"/>
    <w:rsid w:val="007D0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14">
    <w:name w:val="xl514"/>
    <w:basedOn w:val="Normal"/>
    <w:rsid w:val="007D0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15">
    <w:name w:val="xl515"/>
    <w:basedOn w:val="Normal"/>
    <w:rsid w:val="007D0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16">
    <w:name w:val="xl516"/>
    <w:basedOn w:val="Normal"/>
    <w:rsid w:val="007D0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17">
    <w:name w:val="xl517"/>
    <w:basedOn w:val="Normal"/>
    <w:rsid w:val="007D0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18">
    <w:name w:val="xl518"/>
    <w:basedOn w:val="Normal"/>
    <w:rsid w:val="007D0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19">
    <w:name w:val="xl519"/>
    <w:basedOn w:val="Normal"/>
    <w:rsid w:val="007D0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20">
    <w:name w:val="xl520"/>
    <w:basedOn w:val="Normal"/>
    <w:rsid w:val="007D0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21">
    <w:name w:val="xl521"/>
    <w:basedOn w:val="Normal"/>
    <w:rsid w:val="007D0E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22">
    <w:name w:val="xl522"/>
    <w:basedOn w:val="Normal"/>
    <w:rsid w:val="007D0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1DEC-12F1-4A1B-A286-589C4AF1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32</TotalTime>
  <Pages>21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7</cp:revision>
  <cp:lastPrinted>2017-01-03T17:28:00Z</cp:lastPrinted>
  <dcterms:created xsi:type="dcterms:W3CDTF">2017-01-03T16:59:00Z</dcterms:created>
  <dcterms:modified xsi:type="dcterms:W3CDTF">2017-01-03T17:38:00Z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