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9709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7A58D4" w:rsidRPr="007A58D4">
        <w:rPr>
          <w:sz w:val="22"/>
          <w:szCs w:val="22"/>
          <w:lang w:val="en"/>
        </w:rPr>
        <w:t>111,300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A58D4" w:rsidRPr="007A58D4">
        <w:rPr>
          <w:sz w:val="22"/>
          <w:szCs w:val="22"/>
          <w:lang w:val="en"/>
        </w:rPr>
        <w:t>1444.7475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A58D4" w:rsidRPr="007A58D4">
        <w:rPr>
          <w:sz w:val="22"/>
          <w:szCs w:val="22"/>
          <w:lang w:val="en"/>
        </w:rPr>
        <w:t>61,910,287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A58D4" w:rsidRPr="007A58D4">
        <w:rPr>
          <w:sz w:val="22"/>
          <w:szCs w:val="22"/>
          <w:lang w:val="en"/>
        </w:rPr>
        <w:t>1,082,343,143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A58D4" w:rsidRPr="007A58D4">
        <w:rPr>
          <w:sz w:val="22"/>
          <w:szCs w:val="22"/>
          <w:lang w:val="en"/>
        </w:rPr>
        <w:t>2,495,000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7A58D4" w:rsidRPr="007A58D4">
        <w:rPr>
          <w:sz w:val="22"/>
          <w:szCs w:val="22"/>
          <w:lang w:val="en"/>
        </w:rPr>
        <w:t>99,110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A58D4" w:rsidRPr="007A58D4">
        <w:rPr>
          <w:sz w:val="22"/>
          <w:szCs w:val="22"/>
          <w:lang w:val="en"/>
        </w:rPr>
        <w:t>15.9295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A58D4" w:rsidRPr="007A58D4">
        <w:rPr>
          <w:sz w:val="22"/>
          <w:szCs w:val="22"/>
          <w:lang w:val="en"/>
        </w:rPr>
        <w:t>55,429,196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A58D4" w:rsidRPr="007A58D4">
        <w:rPr>
          <w:sz w:val="22"/>
          <w:szCs w:val="22"/>
          <w:lang w:val="en"/>
        </w:rPr>
        <w:t>964,571,461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A58D4" w:rsidRPr="007A58D4">
        <w:rPr>
          <w:sz w:val="22"/>
          <w:szCs w:val="22"/>
          <w:lang w:val="en"/>
        </w:rPr>
        <w:t>2,224,818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39709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97090">
              <w:rPr>
                <w:rFonts w:ascii="Arial" w:hAnsi="Arial" w:cs="Arial"/>
                <w:sz w:val="22"/>
                <w:szCs w:val="22"/>
              </w:rPr>
              <w:t>3 February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A58D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58D4">
              <w:rPr>
                <w:rFonts w:ascii="Arial" w:hAnsi="Arial" w:cs="Arial"/>
                <w:sz w:val="22"/>
                <w:szCs w:val="22"/>
              </w:rPr>
              <w:t>111,300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7A58D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58D4">
              <w:rPr>
                <w:rFonts w:ascii="Arial" w:hAnsi="Arial" w:cs="Arial"/>
                <w:sz w:val="22"/>
                <w:szCs w:val="22"/>
              </w:rPr>
              <w:t>1444.7475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80"/>
        <w:gridCol w:w="1759"/>
        <w:gridCol w:w="939"/>
        <w:gridCol w:w="1162"/>
        <w:gridCol w:w="1520"/>
        <w:gridCol w:w="2685"/>
      </w:tblGrid>
      <w:tr w:rsidR="00D4770C" w:rsidRPr="00D4770C" w:rsidTr="00DC642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0C" w:rsidRPr="00D4770C" w:rsidRDefault="00D4770C" w:rsidP="00DC64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4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4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4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4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4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84203842000001163-E0UIB24OcBUE20170203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84203842000001163-E0UIB24OcBdb20170203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84403844000001113-E0UIB24OcBg520170203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84203842000001143-E0UIB24OcBg920170203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84403844000001741-E0UIB24OcEKY20170203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84403844000001741-E0UIB24OcEKW20170203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84203842000002042-E0UIB24OcGMf20170203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84203842000002157-E0UIB24OcH9G20170203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84203842000002422-E0UIB24OcIl620170203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84403844000002751-E0UIB24OcKon20170203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84403844000002751-E0UIB24OcKoj20170203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84203842000003343-E0UIB24OcNrG20170203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84403844000003673-E0UIB24OcP8420170203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84403844000004040-E0UIB24OcRR620170203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84203842000004459-E0UIB24OcS5l20170203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84203842000004826-E0UIB24OcTDt20170203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84203842000005323-E0UIB24OcVlt20170203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84203842000005323-E0UIB24OcVlv20170203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84203842000005360-E0UIB24OcVuX20170203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84203842000005360-E0UIB24OcVuZ20170203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84403844000005629-E0UIB24OcXZh20170203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84203842000006029-E0UIB24OcYsy20170203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84203842000006029-E0UIB24OcYsw20170203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84203842000006331-E0UIB24OcaXo20170203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84403844000007098-E0UIB24OcfRX20170203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84403844000007340-E0UIB24OcglX20170203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84403844000007618-E0UIB24OciSY20170203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84203842000007994-E0UIB24Ocjqp20170203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84203842000007994-E0UIB24Ock1d20170203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84403844000008355-E0UIB24Ocmsg20170203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84403844000008624-E0UIB24OcoJx20170203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84403844000008624-E0UIB24OcoJv20170203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84403844000008958-E0UIB24OcqBf20170203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84403844000008958-E0UIB24OcqBh20170203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84203842000009442-E0UIB24OcsU720170203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84403844000009526-E0UIB24OcuNA20170203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08:56:09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84403844000009332-E0UIB24OcwF420170203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84403844000010081-E0UIB24Ocz9220170203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84403844000010081-E0UIB24OczzD20170203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84403844000010081-E0UIB24Od0ei20170203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84403844000010973-E0UIB24Od38A20170203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84403844000010973-E0UIB24Od38820170203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84403844000010973-E0UIB24Od39t20170203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84403844000011293-E0UIB24Od4Bz20170203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84403844000011293-E0UIB24Od4Bx20170203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84203842000011373-E0UIB24Od55W20170203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84403844000011179-E0UIB24Od6Yo20170203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84203842000011846-E0UIB24Od86M20170203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84203842000011846-E0UIB24Od86K20170203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84203842000011897-E0UIB24Od8dI20170203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84403844000012304-E0UIB24OdAVM20170203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84203842000012397-E0UIB24OdBnE20170203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84203842000012827-E0UIB24OdDJN20170203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84203842000012827-E0UIB24OdDJP20170203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84403844000013120-E0UIB24OdFQM20170203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84403844000014145-E0UIB24OdI6K20170203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84403844000014145-E0UIB24OdI6O20170203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84403844000014145-E0UIB24OdI6M20170203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84403844000014426-E0UIB24OdJbb20170203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84403844000014426-E0UIB24OdJbd20170203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84203842000014072-E0UIB24OdK0i20170203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84403844000014702-E0UIB24OdLaV20170203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84203842000014662-E0UIB24OdMps20170203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84403844000015224-E0UIB24OdP2Y20170203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84203842000015122-E0UIB24OdPzj20170203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84203842000015693-E0UIB24OdTJ420170203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84403844000016042-E0UIB24OdTNd20170203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84403844000016042-E0UIB24OdTNf20170203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84403844000016205-E0UIB24OdUlG20170203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84403844000016205-E0UIB24OdUlI20170203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84203842000015883-E0UIB24OdUpf20170203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84203842000015883-E0UIB24OdUpZ20170203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84203842000015883-E0UIB24OdUq420170203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84403844000016378-E0UIB24OdWL120170203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09:44:23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84203842000016201-E0UIB24OdXAQ20170203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84203842000017612-E0UIB24OdhVr20170203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84203842000016962-E0UIB24OdhVn20170203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84203842000017131-E0UIB24OdhYq20170203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84203842000017767-E0UIB24Odklf20170203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84203842000017767-E0UIB24Odklq20170203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84203842000017767-E0UIB24Odkmx20170203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84203842000018444-E0UIB24OdlKC20170203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84203842000018444-E0UIB24OdlKE20170203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84403844000019158-E0UIB24OdmMR20170203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84403844000019101-E0UIB24OdnfN20170203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84403844000019509-E0UIB24OdnpF20170203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84203842000019154-E0UIB24OdpUr20170203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84203842000019197-E0UIB24OdpUv20170203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84203842000019154-E0UIB24OdpUt20170203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84203842000019490-E0UIB24OdqhR20170203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84203842000019668-E0UIB24Odt0O20170203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84403844000020920-E0UIB24OdwDO20170203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84403844000021520-E0UIB24Oe0uI20170203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84403844000021787-E0UIB24Oe2iS20170203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84403844000021787-E0UIB24Oe2iU20170203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84403844000022301-E0UIB24Oe5pM20170203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84203842000021714-E0UIB24Oe6Dp20170203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84203842000021714-E0UIB24Oe6Qg20170203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84403844000022494-E0UIB24Oe7FM20170203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84403844000022621-E0UIB24Oe86I20170203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84403844000023260-E0UIB24OeC1s20170203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84203842000022818-E0UIB24OeEA620170203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84403844000023408-E0UIB24OeEA120170203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84403844000023408-E0UIB24OeEA420170203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84403844000023408-E0UIB24OeE9x20170203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84403844000023408-E0UIB24OeE9z20170203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84403844000023408-E0UIB24OeE9u20170203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84203842000022986-E0UIB24OeEhT20170203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84203842000022986-E0UIB24OeEhW20170203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84403844000023835-E0UIB24OeFUv20170203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84403844000024040-E0UIB24OeGJl20170203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84403844000024040-E0UIB24OeGJj20170203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84403844000024630-E0UIB24OeK4F20170203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84403844000024630-E0UIB24OeK4C20170203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84403844000024757-E0UIB24OeKjZ20170203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84403844000024757-E0UIB24OeKjc20170203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84203842000024197-E0UIB24OeLTQ20170203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84203842000024197-E0UIB24OeLTS20170203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84403844000025016-E0UIB24OeM9X20170203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84203842000025021-E0UIB24OeRUD20170203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84203842000025287-E0UIB24OeSJK20170203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84203842000025696-E0UIB24OeU4A20170203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84203842000025846-E0UIB24OeV5T20170203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84203842000026221-E0UIB24OeW0K20170203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84403844000027116-E0UIB24OeWs720170203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84403844000027116-E0UIB24OeWsB20170203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84403844000027116-E0UIB24OeWs920170203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84403844000027297-E0UIB24OeYdm20170203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84403844000027476-E0UIB24Oebi620170203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84403844000027476-E0UIB24Oebhr20170203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84403844000027476-E0UIB24Oebi320170203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84203842000027554-E0UIB24OecOj20170203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84203842000027554-E0UIB24OecOl20170203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84403844000028422-E0UIB24Oedn220170203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84403844000028422-E0UIB24Oedn420170203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84203842000027860-E0UIB24Oee1u20170203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84403844000028685-E0UIB24Oeip520170203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84403844000028685-E0UIB24Oeip720170203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84403844000028685-E0UIB24Oeip320170203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84203842000029473-E0UIB24Oekgu20170203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84403844000029977-E0UIB24OeleH20170203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84203842000029787-E0UIB24OeqhS20170203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84403844000031477-E0UIB24OerjK20170203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84403844000031477-E0UIB24Oernu20170203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84403844000031621-E0UIB24OesS420170203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84403844000031621-E0UIB24OesS620170203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84403844000031928-E0UIB24OetPa20170203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84403844000031928-E0UIB24OetPc20170203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84403844000031971-E0UIB24OetYU20170203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84403844000031971-E0UIB24OetYW20170203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84403844000031971-E0UIB24OetYS20170203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84403844000032432-E0UIB24OevQm20170203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84403844000032985-E0UIB24OezEC20170203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84403844000032973-E0UIB24Of0mD20170203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84203842000032922-E0UIB24Of1k120170203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84203842000032922-E0UIB24Of1k420170203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84403844000033163-E0UIB24Of2lF20170203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84403844000034159-E0UIB24Of3yx20170203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84203842000033626-E0UIB24Of4AN20170203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84203842000033626-E0UIB24Of4AL20170203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84203842000033791-E0UIB24Of5D220170203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84203842000033958-E0UIB24Of5l320170203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84203842000033958-E0UIB24Of5l520170203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84203842000034642-E0UIB24Of8oX20170203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84403844000035461-E0UIB24Of91O20170203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84403844000035461-E0UIB24Of91Q20170203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84403844000035461-E0UIB24Of91S20170203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84203842000034922-E0UIB24OfAXw20170203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84203842000034922-E0UIB24OfAXy20170203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84403844000035849-E0UIB24OfBNn20170203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84403844000035849-E0UIB24OfBNp20170203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84203842000035224-E0UIB24OfCAf20170203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84203842000035377-E0UIB24OfEZw20170203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84203842000035903-E0UIB24OfFsA20170203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84203842000035903-E0UIB24OfFsC20170203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84403844000036863-E0UIB24OfGhk20170203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84203842000036400-E0UIB24OfIaZ20170203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84203842000036400-E0UIB24OfIab20170203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84203842000036400-E0UIB24OfIaX20170203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84403844000037362-E0UIB24OfJGy20170203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84203842000036967-E0UIB24OfLM820170203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84203842000036967-E0UIB24OfLMC20170203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84203842000036967-E0UIB24OfLMA20170203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84203842000037139-E0UIB24OfNfT20170203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84403844000038317-E0UIB24OfOXD20170203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84403844000038531-E0UIB24OfPvM20170203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84203842000038611-E0UIB24OfWQs20170203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84403844000039967-E0UIB24Ofajc20170203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84403844000039967-E0UIB24Ofaja20170203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84403844000040271-E0UIB24OfdcY20170203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84403844000040271-E0UIB24Ofdca20170203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84403844000040271-E0UIB24Ofdcc20170203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84403844000040742-E0UIB24Ofhue20170203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84403844000040742-E0UIB24Ofhuc20170203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84203842000040763-E0UIB24OfoHb20170203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84203842000040989-E0UIB24Ofq1o20170203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84203842000041162-E0UIB24OfrPO20170203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84203842000041818-E0UIB24OfvG920170203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84403844000042662-E0UIB24Ofvho20170203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84403844000042834-E0UIB24OfzzP20170203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84403844000042834-E0UIB24OfzzW20170203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84403844000043516-E0UIB24Og10O20170203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84203842000042887-E0UIB24Og28k20170203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84403844000044217-E0UIB24Og5Ec20170203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84403844000044890-E0UIB24Og9QD20170203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84403844000044890-E0UIB24Og9QF20170203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84403844000045061-E0UIB24OgAjP20170203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84403844000045061-E0UIB24OgAjS20170203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84403844000045537-E0UIB24OgCdq20170203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84403844000045537-E0UIB24OgCds20170203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84403844000045850-E0UIB24OgE5a20170203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84403844000045850-E0UIB24OgE5c20170203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84203842000045103-E0UIB24OgG4420170203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84203842000044099-E0UIB24OgMP020170203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84203842000046909-E0UIB24OgMPI20170203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84403844000048061-E0UIB24OgO4X20170203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84403844000048061-E0UIB24OgO4T20170203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84403844000048061-E0UIB24OgO4V20170203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84403844000048355-E0UIB24OgSA220170203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84403844000048355-E0UIB24OgSA820170203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84403844000048479-E0UIB24OgSAJ20170203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84403844000049145-E0UIB24OgUno20170203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84403844000049145-E0UIB24OgUnq20170203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84203842000048859-E0UIB24OgWYW20170203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84203842000048859-E0UIB24OgWYU20170203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84203842000048859-E0UIB24OgWYS20170203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84203842000048859-E0UIB24OgWYY20170203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84203842000048953-E0UIB24OgX2F20170203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84403844000050155-E0UIB24OgYY820170203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84403844000050155-E0UIB24OgYYA20170203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84403844000050155-E0UIB24OgYYC20170203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84403844000050299-E0UIB24OgZ2T20170203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84203842000049518-E0UIB24OgbHK20170203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84403844000051065-E0UIB24OgcHo20170203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84403844000051065-E0UIB24OgcHm20170203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84203842000050411-E0UIB24OgcrZ20170203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84203842000050411-E0UIB24OgcrT20170203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84203842000050411-E0UIB24OgcrX20170203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84203842000050411-E0UIB24OgcrV20170203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84403844000051467-E0UIB24Oge6H20170203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84403844000051467-E0UIB24Oge6F20170203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84203842000050163-E0UIB24OgfN720170203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84203842000050163-E0UIB24OgfN420170203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84403844000051906-E0UIB24Ogfg520170203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84403844000052305-E0UIB24OghRI20170203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84403844000052305-E0UIB24OghRF20170203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84203842000052002-E0UIB24OgiwZ20170203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84203842000052002-E0UIB24OgiwX20170203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84203842000052002-E0UIB24OgiwV20170203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84203842000052438-E0UIB24OgkUj20170203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84203842000052438-E0UIB24OgkUf20170203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84403844000053526-E0UIB24Ogm1320170203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84403844000053910-E0UIB24OgpZG20170203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84203842000053925-E0UIB24OgrEG20170203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84403844000055082-E0UIB24OgvoG20170203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84403844000055082-E0UIB24Ogw9y20170203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84403844000055082-E0UIB24OgwJw20170203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84403844000056223-E0UIB24OgyLZ20170203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84203842000055705-E0UIB24OgyZF20170203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84203842000055705-E0UIB24OgyZL20170203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84203842000055949-E0UIB24Ogzz020170203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84203842000056242-E0UIB24Oh11420170203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84403844000057324-E0UIB24Oh2uE20170203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84203842000056857-E0UIB24Oh5C020170203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84403844000057904-E0UIB24Oh6WF20170203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84203842000057914-E0UIB24Oh9eV20170203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84203842000057914-E0UIB24Oh9eX20170203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84403844000058826-E0UIB24OhAEe20170203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84403844000059277-E0UIB24OhBMF20170203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84403844000059277-E0UIB24OhBMH20170203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84403844000059277-E0UIB24OhBMD20170203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84203842000058928-E0UIB24OhDIf20170203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84203842000058928-E0UIB24OhDIh20170203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84203842000059014-E0UIB24OhDv820170203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84203842000059014-E0UIB24OhDvC20170203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84403844000060106-E0UIB24OhGDr20170203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84403844000060106-E0UIB24OhGDl20170203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84403844000060640-E0UIB24OhHo820170203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84403844000060640-E0UIB24OhHo620170203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84203842000060099-E0UIB24OhIly20170203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84403844000061212-E0UIB24OhK7320170203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84403844000061212-E0UIB24OhK7520170203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84203842000060636-E0UIB24OhKsI20170203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84403844000061621-E0UIB24OhLna20170203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84403844000061621-E0UIB24OhLnc20170203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84403844000062213-E0UIB24OhO2H20170203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84403844000062213-E0UIB24OhO2J20170203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84403844000062286-E0UIB24OhOPb20170203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84203842000061782-E0UIB24OhPmX20170203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84203842000062198-E0UIB24OhS1G20170203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84203842000062198-E0UIB24OhS1J20170203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84203842000062465-E0UIB24OhSHO20170203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84203842000063055-E0UIB24OhUEH20170203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84203842000063055-E0UIB24OhUEF20170203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84203842000064530-E0UIB24OhZ8s20170203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84203842000064530-E0UIB24OhZ8q20170203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84203842000064530-E0UIB24OhZ8o20170203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84203842000064765-E0UIB24OhZnH20170203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84203842000064765-E0UIB24OhZnF20170203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84203842000064765-E0UIB24OhZnD20170203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84203842000065681-E0UIB24Ohd3t20170203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84203842000065681-E0UIB24Ohd3v20170203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84203842000065681-E0UIB24Ohd3x20170203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84403844000066454-E0UIB24Ohd7920170203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84403844000066454-E0UIB24Ohd7B20170203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84403844000066454-E0UIB24Ohd7D20170203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84203842000064953-E0UIB24OheO920170203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84403844000068029-E0UIB24OhhCE20170203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84403844000068029-E0UIB24OhhCG20170203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84403844000068029-E0UIB24OhhCC20170203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84403844000068360-E0UIB24Ohi2i20170203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84203842000067893-E0UIB24OhisP20170203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84203842000067220-E0UIB24OhjgJ20170203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84403844000069594-E0UIB24Ohm0E20170203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84203842000068887-E0UIB24OhmWj20170203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84203842000068887-E0UIB24OhmWh20170203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84203842000068887-E0UIB24OhmWf20170203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84203842000069930-E0UIB24OhpK220170203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84403844000070795-E0UIB24OhpP020170203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84403844000070795-E0UIB24OhpOw20170203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84403844000070795-E0UIB24OhpP420170203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84403844000070795-E0UIB24OhpOy20170203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84403844000070795-E0UIB24OhpP220170203</w:t>
            </w:r>
          </w:p>
        </w:tc>
      </w:tr>
      <w:tr w:rsidR="00D4770C" w:rsidRPr="00D4770C" w:rsidTr="00DC642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0C" w:rsidRPr="00D4770C" w:rsidRDefault="00D4770C" w:rsidP="00D4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4770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0C" w:rsidRPr="00D4770C" w:rsidRDefault="00D4770C" w:rsidP="00DC642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4770C">
              <w:rPr>
                <w:rFonts w:ascii="Arial" w:hAnsi="Arial" w:cs="Arial"/>
                <w:sz w:val="20"/>
                <w:szCs w:val="20"/>
                <w:lang w:eastAsia="en-GB"/>
              </w:rPr>
              <w:t>84403844000070795-E0UIB24OhpOu20170203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39709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97090">
              <w:rPr>
                <w:rFonts w:ascii="Arial" w:hAnsi="Arial" w:cs="Arial"/>
                <w:sz w:val="22"/>
                <w:szCs w:val="22"/>
              </w:rPr>
              <w:t>3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A58D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58D4">
              <w:rPr>
                <w:rFonts w:ascii="Arial" w:hAnsi="Arial" w:cs="Arial"/>
                <w:sz w:val="22"/>
                <w:szCs w:val="22"/>
              </w:rPr>
              <w:t>99,110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A58D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58D4">
              <w:rPr>
                <w:rFonts w:ascii="Arial" w:hAnsi="Arial" w:cs="Arial"/>
                <w:sz w:val="22"/>
                <w:szCs w:val="22"/>
              </w:rPr>
              <w:t>15.9295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80"/>
        <w:gridCol w:w="1476"/>
        <w:gridCol w:w="939"/>
        <w:gridCol w:w="1120"/>
        <w:gridCol w:w="1201"/>
        <w:gridCol w:w="2977"/>
      </w:tblGrid>
      <w:tr w:rsidR="007F4499" w:rsidRPr="007F4499" w:rsidTr="007F449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</w:t>
            </w:r>
            <w:bookmarkStart w:id="0" w:name="_GoBack"/>
            <w:bookmarkEnd w:id="0"/>
            <w:r w:rsidRPr="007F4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Number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BCD-83603836000001345-6920170203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BCD-83403834000001287-7920170203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BCD-83403834000001225-9020170203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BCD-83403834000001225-9120170203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BCD-83403834000001537-11820170203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BCD-83403834000002106-15020170203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BCD-83403834000002106-15120170203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BCD-83603836000002526-16620170203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BCD-83403834000002428-16720170203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15.8850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BCD-83403834000002705-17620170203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BCD-83603836000003366-25420170203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BCD-83603836000003426-25820170203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BCD-83603836000004125-44320170203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BCD-83603836000004383-48020170203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BCD-83603836000004383-48120170203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BCD-83403834000004498-55920170203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BCD-83403834000004956-61520170203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BCD-83403834000005292-64820170203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BCD-83403834000005292-64920170203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BCD-83603836000005706-65520170203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BCD-83603836000007323-87620170203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BCD-83603836000007323-87720170203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BCD-83603836000007361-92020170203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BCD-83603836000007362-92120170203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BCD-83403834000007686-99420170203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BCD-83403834000007686-99520170203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BCD-83603836000008095-100520170203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BCD-83603836000008095-100620170203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BCD-83603836000008321-102920170203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BCD-83603836000009650-109620170203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BCD-83403834000009697-110220170203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BCD-83403834000008717-110320170203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BCD-83603836000010234-112320170203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BCD-83403834000010374-113720170203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BCD-83403834000010374-113820170203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BCD-83603836000010796-120920170203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BCD-83603836000010796-121020170203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BCD-83403834000010761-125320170203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BCD-83403834000010761-125520170203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BCD-83603836000011058-126420170203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BCD-83403834000011551-128820170203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BCD-83403834000011713-130120170203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BCD-83603836000012173-132420170203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BCD-83403834000012559-135820170203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BCD-83403834000013289-141420170203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BCD-83403834000013358-143820170203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BCD-83603836000013652-146920170203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BCD-83403834000013975-155420170203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BCD-83403834000014227-183920170203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BCD-83603836000015408-205120170203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BCD-83603836000015408-205420170203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BCD-83403834000015820-216920170203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BCD-83603836000016133-217320170203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BCD-83603836000016067-217520170203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BCD-83603836000016067-217620170203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BCD-83403834000016052-218220170203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BCD-83403834000016260-220420170203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BCD-83403834000016685-222120170203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BCD-83403834000016685-222020170203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BCD-83403834000017048-223420170203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BCD-83603836000018309-226620170203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BCD-83603836000018416-226920170203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BCD-83403834000018335-227620170203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BCD-83403834000017652-228620170203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BCD-83403834000017652-228720170203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BCD-83603836000019625-232020170203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BCD-83603836000019935-232520170203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BCD-83603836000019935-232420170203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BCD-83403834000020276-238020170203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BCD-83403834000020276-238120170203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BCD-83403834000020276-238220170203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BCD-83403834000020870-240220170203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BCD-83603836000021299-244220170203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BCD-83403834000021244-244120170203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BCD-83603836000021301-244320170203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BCD-83403834000021244-244020170203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BCD-83403834000021445-255120170203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BCD-83403834000021944-257920170203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BCD-83403834000021944-257820170203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BCD-83603836000022225-259420170203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BCD-83603836000023130-266720170203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BCD-83403834000023608-276020170203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BCD-83603836000024469-292620170203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BCD-83603836000024469-292720170203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BCD-83403834000024114-293320170203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BCD-83403834000024531-298020170203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BCD-83603836000025026-319320170203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BCD-83403834000025396-320420170203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BCD-83403834000026417-329020170203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BCD-83403834000026417-329120170203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BCD-83403834000027113-334520170203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BCD-83403834000027113-334420170203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BCD-83603836000027250-334820170203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BCD-83603836000027250-334920170203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BCD-83603836000027250-335020170203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BCD-83403834000026936-335620170203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BCD-83403834000026936-339920170203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BCD-83603836000027509-341520170203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BCD-83603836000027509-341620170203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BCD-83603836000027684-349720170203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BCD-83603836000027684-351120170203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BCD-83403834000028836-357220170203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BCD-83603836000028922-357320170203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BCD-83603836000029286-362020170203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BCD-83403834000029956-373420170203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BCD-83403834000029956-373520170203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BCD-83603836000030071-374420170203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BCD-83603836000030071-374320170203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BCD-83603836000030071-374520170203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BCD-83403834000029522-375020170203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BCD-83403834000030880-384020170203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BCD-83603836000031068-384120170203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BCD-83603836000031068-384220170203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BCD-83603836000031763-391620170203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BCD-83403834000031936-391820170203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BCD-83403834000031936-391720170203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BCD-83403834000031936-392020170203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BCD-83403834000031936-391920170203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BCD-83603836000031638-392520170203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BCD-83603836000031638-392620170203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BCD-83603836000031638-392720170203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BCD-83403834000032492-401220170203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BCD-83403834000032492-401320170203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BCD-83403834000031694-401820170203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BCD-83403834000032404-405120170203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BCD-83403834000032404-405220170203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BCD-83603836000033262-407520170203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BCD-83603836000033262-407420170203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BCD-83403834000033238-411720170203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BCD-83603836000034048-413020170203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BCD-83403834000034726-419820170203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BCD-83403834000034726-419720170203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BCD-83403834000034925-421920170203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BCD-83403834000034925-422020170203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BCD-83403834000035663-431520170203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BCD-83403834000035663-431620170203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BCD-83603836000036700-441520170203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BCD-83603836000036700-441820170203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BCD-83403834000037087-446120170203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BCD-83603836000037333-450620170203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BCD-83603836000036700-454720170203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BCD-83403834000037986-470220170203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BCD-83403834000037986-470320170203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BCD-83603836000038063-476020170203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BCD-83403834000038128-486920170203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BCD-83603836000038373-495020170203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BCD-83603836000038373-495120170203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BCD-83603836000039326-514320170203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BCD-83603836000039641-517120170203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BCD-83603836000039641-517220170203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BCD-83403834000040037-526020170203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BCD-83603836000040320-527220170203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BCD-83603836000040320-527320170203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BCD-83403834000039986-527720170203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BCD-83403834000039986-527820170203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BCD-83403834000040396-529120170203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BCD-83603836000040721-536520170203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BCD-83603836000040721-536120170203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BCD-83403834000040843-537520170203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BCD-83403834000040843-537620170203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BCD-83603836000041384-554520170203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BCD-83603836000041384-554720170203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BCD-83603836000041384-554620170203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BCD-83403834000042355-563320170203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BCD-83403834000042355-563220170203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BCD-83603836000042459-563820170203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BCD-83603836000042459-563720170203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BCD-83603836000042459-564020170203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BCD-83603836000042459-563920170203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BCD-83403834000043177-576620170203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BCD-83403834000043177-576520170203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BCD-83403834000043177-576720170203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BCD-83403834000043227-577920170203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BCD-83403834000043227-578520170203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BCD-83403834000043449-591120170203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BCD-83603836000043984-598420170203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BCD-83603836000044225-603420170203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BCD-83403834000044970-615120170203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BCD-83403834000044970-615020170203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BCD-83403834000044970-615220170203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BCD-83403834000045034-616620170203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BCD-83403834000045444-625620170203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BCD-83403834000045444-625520170203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BCD-83403834000045582-633620170203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BCD-83403834000045922-639820170203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BCD-83403834000046483-644420170203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BCD-83403834000046483-644320170203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BCD-83403834000046825-650620170203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BCD-83603836000047055-650820170203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BCD-83603836000047055-651020170203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BCD-83603836000047055-650920170203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BCD-83603836000047480-652420170203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BCD-83603836000047480-652620170203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BCD-83603836000047480-652520170203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BCD-83403834000047100-653720170203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BCD-83403834000047689-660520170203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BCD-83603836000048392-667220170203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BCD-83603836000048392-667120170203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BCD-83403834000048557-668120170203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BCD-83403834000048557-668220170203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BCD-83403834000047689-671720170203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BCD-83603836000049370-674020170203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BCD-83403834000049663-675120170203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BCD-83603836000049775-675920170203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BCD-83403834000049983-678420170203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BCD-83603836000050177-681820170203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BCD-83603836000050177-681720170203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BCD-83403834000050769-687820170203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BCD-83403834000050769-687920170203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BCD-83403834000050869-689720170203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BCD-83603836000051454-692620170203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BCD-83603836000051454-692720170203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BCD-83603836000051503-694320170203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BCD-83603836000051503-694220170203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BCD-83603836000051503-694520170203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BCD-83603836000051503-694420170203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BCD-83403834000052256-699220170203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BCD-83603836000052302-700520170203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BCD-83403834000052927-718220170203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BCD-83603836000052962-720020170203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BCD-83603836000052962-719920170203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BCD-83403834000053094-721920170203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BCD-83403834000053094-722020170203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BCD-83403834000053094-722120170203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BCD-83403834000053286-724320170203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BCD-83403834000053473-727020170203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BCD-83603836000053761-728720170203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BCD-83403834000053913-730920170203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BCD-83403834000053913-731020170203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BCD-83603836000054089-732320170203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BCD-83603836000055086-736420170203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BCD-83603836000055086-736520170203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BCD-83603836000054800-736820170203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BCD-83403834000055237-739520170203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BCD-83403834000055535-744820170203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BCD-83603836000055876-746220170203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BCD-83603836000055876-746320170203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BCD-83603836000056109-751420170203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BCD-83603836000056109-751520170203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BCD-83603836000056995-759120170203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BCD-83403834000056987-759220170203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BCD-83603836000056994-759020170203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BCD-83403834000056966-761220170203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BCD-83603836000057533-763320170203</w:t>
            </w:r>
          </w:p>
        </w:tc>
      </w:tr>
      <w:tr w:rsidR="007F4499" w:rsidRPr="007F4499" w:rsidTr="007F449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03-Feb-2017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16:28:31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99" w:rsidRPr="007F4499" w:rsidRDefault="007F4499" w:rsidP="007F4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F449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99" w:rsidRPr="007F4499" w:rsidRDefault="007F4499" w:rsidP="007F44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4499">
              <w:rPr>
                <w:rFonts w:ascii="Arial" w:hAnsi="Arial" w:cs="Arial"/>
                <w:sz w:val="20"/>
                <w:szCs w:val="20"/>
                <w:lang w:eastAsia="en-GB"/>
              </w:rPr>
              <w:t>BCD-83603836000057886-764420170203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F4499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7F4499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97090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A58D4"/>
    <w:rsid w:val="007C325B"/>
    <w:rsid w:val="007F4499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4770C"/>
    <w:rsid w:val="00D6137F"/>
    <w:rsid w:val="00D64462"/>
    <w:rsid w:val="00D647F7"/>
    <w:rsid w:val="00D8133B"/>
    <w:rsid w:val="00D9554E"/>
    <w:rsid w:val="00DB4F95"/>
    <w:rsid w:val="00DC2FB3"/>
    <w:rsid w:val="00DC4C99"/>
    <w:rsid w:val="00DC642F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19">
    <w:name w:val="xl719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21">
    <w:name w:val="xl721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22">
    <w:name w:val="xl722"/>
    <w:basedOn w:val="Normal"/>
    <w:rsid w:val="00D4770C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23">
    <w:name w:val="xl723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24">
    <w:name w:val="xl724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25">
    <w:name w:val="xl725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26">
    <w:name w:val="xl726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27">
    <w:name w:val="xl727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28">
    <w:name w:val="xl728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29">
    <w:name w:val="xl729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30">
    <w:name w:val="xl730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31">
    <w:name w:val="xl731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32">
    <w:name w:val="xl732"/>
    <w:basedOn w:val="Normal"/>
    <w:rsid w:val="00D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20">
    <w:name w:val="xl720"/>
    <w:basedOn w:val="Normal"/>
    <w:rsid w:val="007F4499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42A7-C866-4D48-A76C-23AFA12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19</TotalTime>
  <Pages>19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2017-02-03T16:50:00Z</dcterms:created>
  <dcterms:modified xsi:type="dcterms:W3CDTF">2017-02-03T17:08:00Z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