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DA080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A0809" w:rsidRPr="00DA0809">
        <w:rPr>
          <w:sz w:val="22"/>
          <w:szCs w:val="22"/>
          <w:lang w:val="en"/>
        </w:rPr>
        <w:t>52,900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A0809" w:rsidRPr="00DA0809">
        <w:rPr>
          <w:sz w:val="22"/>
          <w:szCs w:val="22"/>
          <w:lang w:val="en"/>
        </w:rPr>
        <w:t>1655.9696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DA0809" w:rsidRPr="00DA0809">
        <w:rPr>
          <w:sz w:val="22"/>
          <w:szCs w:val="22"/>
          <w:lang w:val="en"/>
        </w:rPr>
        <w:t>77,896,554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A0809" w:rsidRPr="00DA0809">
        <w:rPr>
          <w:sz w:val="22"/>
          <w:szCs w:val="22"/>
          <w:lang w:val="en"/>
        </w:rPr>
        <w:t>1,067,888,782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A0809" w:rsidRPr="00DA0809">
        <w:rPr>
          <w:sz w:val="22"/>
          <w:szCs w:val="22"/>
          <w:lang w:val="en"/>
        </w:rPr>
        <w:t>18,481,267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A0809" w:rsidRPr="00DA0809">
        <w:rPr>
          <w:sz w:val="22"/>
          <w:szCs w:val="22"/>
          <w:lang w:val="en"/>
        </w:rPr>
        <w:t>47,100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A0809" w:rsidRPr="00DA0809">
        <w:rPr>
          <w:sz w:val="22"/>
          <w:szCs w:val="22"/>
          <w:lang w:val="en"/>
        </w:rPr>
        <w:t>17.7462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A0809" w:rsidRPr="00DA0809">
        <w:rPr>
          <w:sz w:val="22"/>
          <w:szCs w:val="22"/>
          <w:lang w:val="en"/>
        </w:rPr>
        <w:t>70,428,098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A0809" w:rsidRPr="00DA0809">
        <w:rPr>
          <w:sz w:val="22"/>
          <w:szCs w:val="22"/>
          <w:lang w:val="en"/>
        </w:rPr>
        <w:t>951,079,346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A0809" w:rsidRPr="00DA0809">
        <w:rPr>
          <w:sz w:val="22"/>
          <w:szCs w:val="22"/>
          <w:lang w:val="en"/>
        </w:rPr>
        <w:t>17,223,720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DA080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3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A08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52,900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A08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1655.9696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228"/>
      </w:tblGrid>
      <w:tr w:rsidR="00DA0809" w:rsidTr="00DA0809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09" w:rsidRDefault="00DA08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07:05:27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84402844000001930-E0WPOoIKPlGC20170803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84202842000002345-E0WPOoIKPmpW20170803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84202842000003537-E0WPOoIKPvFH20170803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84202842000003537-E0WPOoIKPvFF20170803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07:19:43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84402844000004226-E0WPOoIKPz6b20170803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84402844000004226-E0WPOoIKPz6Z20170803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84402844000004436-E0WPOoIKQ0gb20170803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84402844000004864-E0WPOoIKQ3sp20170803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84402844000005667-E0WPOoIKQ8iB20170803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84202842000005980-E0WPOoIKQB8j20170803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84202842000005980-E0WPOoIKQB8b20170803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84202842000005980-E0WPOoIKQB8e20170803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84202842000006079-E0WPOoIKQB8T20170803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84402844000006734-E0WPOoIKQD6S20170803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84202842000007118-E0WPOoIKQFGJ20170803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84202842000007736-E0WPOoIKQJD120170803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84402844000008054-E0WPOoIKQKzk20170803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84402844000008948-E0WPOoIKQS2V20170803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84402844000009208-E0WPOoIKQTpF20170803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84402844000009764-E0WPOoIKQbNg20170803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84402844000010391-E0WPOoIKQcx020170803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84402844000010870-E0WPOoIKQfVk20170803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84402844000011733-E0WPOoIKQn1W20170803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84402844000011733-E0WPOoIKQn1U20170803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08:20:39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84202842000012224-E0WPOoIKQq6u20170803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84402844000012489-E0WPOoIKQt2O20170803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08:29:30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84202842000013071-E0WPOoIKQx0320170803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84202842000013910-E0WPOoIKR4Tc20170803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84202842000013913-E0WPOoIKR5ct20170803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84202842000014421-E0WPOoIKRAma20170803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08:49:13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84202842000014866-E0WPOoIKRGCM20170803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09:03:10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84202842000016245-E0WPOoIKRQQG20170803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09:03:49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84202842000016245-E0WPOoIKRQll20170803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09:09:20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84402844000016975-E0WPOoIKRVCf20170803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84402844000017389-E0WPOoIKRXaS20170803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84402844000017389-E0WPOoIKRXaQ20170803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84202842000018076-E0WPOoIKRdJZ20170803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84402844000018150-E0WPOoIKRdJP20170803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84202842000018076-E0WPOoIKRdJR20170803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84402844000018804-E0WPOoIKRj2P20170803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84202842000020718-E0WPOoIKRtiX20170803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84202842000020718-E0WPOoIKRuap20170803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84402844000021313-E0WPOoIKRwHZ20170803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84402844000021395-E0WPOoIKRxCy20170803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84202842000023412-E0WPOoIKS6c420170803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84402844000023199-E0WPOoIKS6c220170803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84202842000024113-E0WPOoIKSBAr20170803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84402844000026227-E0WPOoIKSL1K20170803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84402844000026128-E0WPOoIKSL1I20170803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84202842000026955-E0WPOoIKSPxu20170803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84402844000028981-E0WPOoIKSVox20170803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84402844000028981-E0WPOoIKSVoz20170803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84202842000028798-E0WPOoIKSW3B20170803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84202842000030683-E0WPOoIKSdzu20170803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11:14:04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84202842000032774-E0WPOoIKSsqf20170803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84202842000035727-E0WPOoIKT6Su20170803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84402844000035904-E0WPOoIKT7Sh20170803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84402844000036111-E0WPOoIKT7vI20170803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11:36:15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84402844000036111-E0WPOoIKT7vG20170803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84202842000035965-E0WPOoIKT8s320170803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84202842000039139-E0WPOoIKTSNI20170803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84202842000039952-E0WPOoIKTW5v20170803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84202842000039952-E0WPOoIKTW5x20170803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84402844000041583-E0WPOoIKTelY20170803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84202842000041690-E0WPOoIKTfy920170803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84202842000043760-E0WPOoIKTpkh20170803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12:38:09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84202842000043925-E0WPOoIKTqv820170803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84402844000044353-E0WPOoIKTsIR20170803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12:55:03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84202842000046270-E0WPOoIKU1qq20170803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84402844000047099-E0WPOoIKU5Pb20170803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84402844000047099-E0WPOoIKU5Pd20170803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84202842000047067-E0WPOoIKU62m20170803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84202842000047313-E0WPOoIKU72I20170803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84202842000048397-E0WPOoIKUEni20170803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84202842000048608-E0WPOoIKUFrH20170803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84402844000050003-E0WPOoIKUJgX20170803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84402844000050921-E0WPOoIKULrB20170803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84402844000052512-E0WPOoIKUOMb20170803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84402844000052676-E0WPOoIKUOyd20170803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84402844000052676-E0WPOoIKUOyf20170803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13:35:18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84402844000053981-E0WPOoIKUVzn20170803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84202842000055799-E0WPOoIKUfmS20170803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84402844000056317-E0WPOoIKUgEq20170803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84202842000056264-E0WPOoIKUiUA20170803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84402844000056833-E0WPOoIKUjGR20170803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13:57:50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84202842000057546-E0WPOoIKUpOj20170803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84402844000058719-E0WPOoIKUqrR20170803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84202842000060768-E0WPOoIKV1gx20170803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84202842000060768-E0WPOoIKV1gz20170803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84202842000061604-E0WPOoIKV4hH20170803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84402844000063000-E0WPOoIKV8Qg20170803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84402844000063000-E0WPOoIKV8Qi20170803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84402844000064530-E0WPOoIKVEbv20170803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84402844000064530-E0WPOoIKVEbt20170803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14:24:54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84402844000065528-E0WPOoIKVIvO20170803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84202842000065296-E0WPOoIKVK9t20170803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84202842000066143-E0WPOoIKVOrf20170803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84402844000067969-E0WPOoIKVSon20170803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84202842000068638-E0WPOoIKVW6V20170803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84402844000070683-E0WPOoIKVaXu20170803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84202842000070885-E0WPOoIKVcnH20170803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84202842000070885-E0WPOoIKVcnJ20170803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84202842000072087-E0WPOoIKVh0i20170803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84202842000072087-E0WPOoIKVh0g20170803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84402844000073357-E0WPOoIKVk6120170803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84402844000073357-E0WPOoIKVk5y20170803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84402844000074665-E0WPOoIKVqkp20170803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84402844000075119-E0WPOoIKVtAp20170803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84402844000075119-E0WPOoIKVtAe20170803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84402844000075119-E0WPOoIKVtAs20170803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84402844000076340-E0WPOoIKW05i20170803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84202842000076773-E0WPOoIKW61F20170803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84202842000076773-E0WPOoIKW61I20170803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84202842000077282-E0WPOoIKW8Sd20170803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84202842000077282-E0WPOoIKW8Sg20170803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84202842000080318-E0WPOoIKWCEW20170803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84202842000080318-E0WPOoIKWCEQ20170803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84402844000081842-E0WPOoIKWFOI20170803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84202842000081781-E0WPOoIKWGZR20170803</w:t>
            </w:r>
          </w:p>
        </w:tc>
      </w:tr>
      <w:tr w:rsidR="00DA0809" w:rsidTr="00DA0809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809" w:rsidRDefault="00DA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84402844000083024-E0WPOoIKWJc320170803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DA080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3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A08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47,100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A08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0809">
              <w:rPr>
                <w:rFonts w:ascii="Arial" w:hAnsi="Arial" w:cs="Arial"/>
                <w:sz w:val="22"/>
                <w:szCs w:val="22"/>
              </w:rPr>
              <w:t>17.7462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228"/>
      </w:tblGrid>
      <w:tr w:rsidR="00870432" w:rsidTr="0087043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32" w:rsidRDefault="008704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BID-83402834000002276-14020170803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BID-83402834000002826-21620170803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BID-83402834000003364-29220170803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BID-83402834000003364-29120170803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BID-83402834000003364-29020170803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BID-83602836000003755-37620170803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BID-83602836000003755-37720170803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07:26:28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BID-83402834000004363-49220170803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BID-83402834000004363-49120170803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BID-83602836000004544-51320170803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BID-83602836000004544-51420170803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BID-83602836000004772-56920170803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BID-83402834000004875-58220170803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BID-83402834000004935-59620170803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BID-83402834000004935-59520170803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07:38:34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BID-83602836000005175-66520170803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BID-83402834000005621-73920170803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BID-83402834000005621-74220170803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BID-83602836000005813-77420170803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07:49:43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BID-83602836000006251-82320170803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07:57:12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BID-83602836000006947-95720170803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BID-83602836000007360-102020170803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BID-83602836000007704-102820170803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BID-83602836000007704-103020170803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08:10:59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BID-83402834000008265-107720170803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08:18:01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BID-83602836000008875-116020170803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BID-83602836000009293-118820170803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BID-83602836000009293-118920170803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08:35:48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BID-83402834000010459-127920170803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BID-83602836000010750-132420170803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BID-83602836000010750-132320170803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08:53:06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BID-83602836000011536-139220170803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08:53:06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BID-83602836000011536-139120170803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08:53:06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BID-83602836000011536-139020170803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09:01:15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BID-83602836000012012-142020170803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BID-83402834000012109-144120170803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BID-83402834000012199-150120170803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BID-83402834000012491-151820170803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BID-83602836000012963-158620170803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BID-83602836000013934-165020170803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BID-83602836000013934-164920170803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09:29:16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BID-83602836000013943-169720170803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BID-83402834000014215-172820170803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09:43:45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BID-83602836000014825-181920170803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BID-83402834000014877-184220170803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09:55:30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BID-83602836000015425-192820170803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10:05:16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BID-83602836000016534-196520170803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BID-83602836000016848-202420170803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BID-83402834000017954-210520170803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10:27:26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BID-83402834000017954-210420170803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BID-83402834000019464-223820170803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BID-83602836000019583-224920170803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BID-83602836000019936-227220170803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10:59:32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BID-83402834000019942-227620170803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11:00:48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BID-83402834000020322-230920170803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BID-83402834000020552-241120170803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11:20:52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BID-83602836000021730-278520170803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BID-83402834000023211-286220170803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BID-83402834000023211-286320170803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11:37:15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BID-83402834000023336-287620170803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BID-83602836000024873-324420170803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12:04:12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BID-83602836000024873-324520170803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BID-83602836000024873-324620170803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12:04:41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BID-83402834000024883-325520170803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BID-83402834000025416-339920170803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BID-83402834000025416-340020170803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BID-83602836000025950-350020170803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BID-83602836000025944-349920170803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BID-83402834000026108-358720170803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12:28:49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BID-83402834000026108-358620170803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12:31:46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BID-83602836000026266-360720170803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12:45:15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BID-83402834000027243-376120170803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12:45:15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BID-83402834000027243-376220170803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BID-83402834000027452-387320170803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BID-83402834000028269-401220170803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BID-83402834000028269-401320170803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BID-83602836000028233-401520170803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BID-83402834000029048-412920170803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BID-83402834000029048-412720170803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BID-83402834000029048-412820170803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BID-83402834000029557-422020170803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BID-83602836000029924-423720170803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BID-83402834000030680-436020170803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BID-83602836000031353-445620170803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13:35:19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BID-83402834000028329-448020170803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BID-83602836000032350-453720170803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BID-83602836000032350-453920170803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BID-83602836000032350-454020170803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13:42:57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BID-83602836000032350-454120170803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BID-83602836000032350-453820170803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BID-83602836000032288-454820170803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BID-83602836000032623-467620170803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BID-83602836000032623-467920170803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BID-83402834000032940-476220170803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BID-83402834000033407-480520170803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13:59:40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BID-83602836000033474-479820170803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BID-83402834000035276-500120170803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BID-83402834000035959-506620170803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14:20:36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BID-83402834000036147-507820170803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BID-83402834000036304-510120170803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BID-83402834000037504-532720170803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BID-83602836000037610-534320170803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BID-83602836000037837-535120170803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BID-83602836000037837-535220170803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14:35:00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BID-83402834000038015-538020170803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BID-83602836000038922-547520170803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BID-83602836000040150-565920170803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BID-83602836000040456-578120170803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BID-83602836000040858-585220170803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14:59:40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BID-83602836000041630-589220170803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BID-83402834000041305-591620170803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BID-83402834000041305-591520170803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BID-83402834000041875-593020170803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BID-83602836000042830-605320170803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BID-83602836000043587-616020170803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03-Aug-2017 15:16:46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BID-83602836000045073-616520170803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BID-83602836000045073-616620170803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BID-83402834000045307-619720170803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BID-83402834000045307-619820170803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BID-83602836000045637-630420170803</w:t>
            </w:r>
          </w:p>
        </w:tc>
      </w:tr>
      <w:tr w:rsidR="00870432" w:rsidTr="0087043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03-Aug-2017 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432" w:rsidRDefault="0087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BID-83402834000046489-656420170803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09" w:rsidRDefault="00DA0809" w:rsidP="00F2487C">
      <w:r>
        <w:separator/>
      </w:r>
    </w:p>
  </w:endnote>
  <w:endnote w:type="continuationSeparator" w:id="0">
    <w:p w:rsidR="00DA0809" w:rsidRDefault="00DA0809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09" w:rsidRDefault="00DA0809" w:rsidP="006A742D">
    <w:pPr>
      <w:pStyle w:val="Footer"/>
      <w:tabs>
        <w:tab w:val="left" w:pos="1770"/>
      </w:tabs>
    </w:pPr>
    <w:r>
      <w:tab/>
    </w:r>
  </w:p>
  <w:p w:rsidR="00DA0809" w:rsidRDefault="00DA080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809" w:rsidRDefault="00DA0809">
                          <w:pPr>
                            <w:pStyle w:val="MacPacTrailer"/>
                          </w:pPr>
                        </w:p>
                        <w:p w:rsidR="00DA0809" w:rsidRDefault="00DA080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DA0809" w:rsidRDefault="00DA0809">
                    <w:pPr>
                      <w:pStyle w:val="MacPacTrailer"/>
                    </w:pPr>
                  </w:p>
                  <w:p w:rsidR="00DA0809" w:rsidRDefault="00DA080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09" w:rsidRDefault="00DA0809">
    <w:pPr>
      <w:pStyle w:val="Footer"/>
    </w:pPr>
    <w:r>
      <w:tab/>
    </w:r>
  </w:p>
  <w:p w:rsidR="00DA0809" w:rsidRDefault="00DA080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809" w:rsidRDefault="00DA0809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DA0809" w:rsidRDefault="00DA080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DA0809" w:rsidRDefault="00DA0809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DA0809" w:rsidRDefault="00DA080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09" w:rsidRDefault="00DA0809" w:rsidP="00F2487C">
      <w:r>
        <w:separator/>
      </w:r>
    </w:p>
  </w:footnote>
  <w:footnote w:type="continuationSeparator" w:id="0">
    <w:p w:rsidR="00DA0809" w:rsidRDefault="00DA0809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0432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A0809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5CF8A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9900-21C7-465A-8C72-B56E3FDE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1776</Words>
  <Characters>19033</Characters>
  <Application>Microsoft Office Word</Application>
  <DocSecurity>0</DocSecurity>
  <Lines>158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2017-08-03T16:17:00Z</dcterms:created>
  <dcterms:modified xsi:type="dcterms:W3CDTF">2017-08-03T16:17:00Z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