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85DE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41C0E" w:rsidRPr="00041C0E">
        <w:rPr>
          <w:sz w:val="22"/>
          <w:szCs w:val="22"/>
          <w:lang w:val="en"/>
        </w:rPr>
        <w:t>162,049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41C0E" w:rsidRPr="00041C0E">
        <w:rPr>
          <w:sz w:val="22"/>
          <w:szCs w:val="22"/>
          <w:lang w:val="en"/>
        </w:rPr>
        <w:t>1566.5247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678AC" w:rsidRPr="005678AC">
        <w:rPr>
          <w:sz w:val="22"/>
          <w:szCs w:val="22"/>
          <w:lang w:val="en"/>
        </w:rPr>
        <w:t>67,821,340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25A7D" w:rsidRPr="00025A7D">
        <w:rPr>
          <w:sz w:val="22"/>
          <w:szCs w:val="22"/>
          <w:lang w:val="en"/>
        </w:rPr>
        <w:t>1,076,882,577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25A7D" w:rsidRPr="00025A7D">
        <w:rPr>
          <w:sz w:val="22"/>
          <w:szCs w:val="22"/>
          <w:lang w:val="en"/>
        </w:rPr>
        <w:t>8,406,053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25A7D" w:rsidRPr="00025A7D">
        <w:rPr>
          <w:sz w:val="22"/>
          <w:szCs w:val="22"/>
          <w:lang w:val="en"/>
        </w:rPr>
        <w:t>144,282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25A7D" w:rsidRPr="00025A7D">
        <w:rPr>
          <w:sz w:val="22"/>
          <w:szCs w:val="22"/>
          <w:lang w:val="en"/>
        </w:rPr>
        <w:t>17.4352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177A7" w:rsidRPr="004177A7">
        <w:rPr>
          <w:sz w:val="22"/>
          <w:szCs w:val="22"/>
          <w:lang w:val="en"/>
        </w:rPr>
        <w:t>60,692,398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77A7" w:rsidRPr="004177A7">
        <w:rPr>
          <w:sz w:val="22"/>
          <w:szCs w:val="22"/>
          <w:lang w:val="en"/>
        </w:rPr>
        <w:t>960,086,842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177A7" w:rsidRPr="004177A7">
        <w:rPr>
          <w:sz w:val="22"/>
          <w:szCs w:val="22"/>
          <w:lang w:val="en"/>
        </w:rPr>
        <w:t>7,488,020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85DE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85DE8">
              <w:rPr>
                <w:rFonts w:ascii="Arial" w:hAnsi="Arial" w:cs="Arial"/>
                <w:sz w:val="22"/>
                <w:szCs w:val="22"/>
              </w:rPr>
              <w:t>3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41C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1C0E">
              <w:rPr>
                <w:rFonts w:ascii="Arial" w:hAnsi="Arial" w:cs="Arial"/>
                <w:sz w:val="22"/>
                <w:szCs w:val="22"/>
              </w:rPr>
              <w:t>162,049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41C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1C0E">
              <w:rPr>
                <w:rFonts w:ascii="Arial" w:hAnsi="Arial" w:cs="Arial"/>
                <w:sz w:val="22"/>
                <w:szCs w:val="22"/>
              </w:rPr>
              <w:t>1566.5247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685"/>
      </w:tblGrid>
      <w:tr w:rsidR="00952E86" w:rsidRPr="00952E86" w:rsidTr="00952E8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1063419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1063381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1063387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1058098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1058096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1058102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1058104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1058100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1051583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1051466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1051464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1051462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1051460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1051458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1047398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1047396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1047394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1039343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1039345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1039341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1038392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1037527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1036837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1032593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1032264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1031331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1001005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993952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993950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984336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984330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984328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984318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964948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964950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964946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964944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964881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957816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953994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948649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948591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933667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933665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933663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912838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912836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912834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903441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899811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895943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878861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875235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874931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874929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856574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853269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852674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852477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850226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842659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842397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835366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824486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824488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817811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817583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813886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808842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808840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808838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805831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791590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791577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791581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791575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773591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773589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770807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770805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757012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757010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757014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747626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747624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735103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735101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735099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717297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713401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713399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713397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713395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683381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679960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679962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671460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671458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671456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648315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648313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648311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640763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640737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637647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637645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637643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635862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634541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634288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628761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616541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616520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613917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613915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613909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586063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585701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583228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583226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580722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580720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580718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577026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573407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560109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555244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552524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552522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551542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545944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545942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534084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530571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514034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514032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512753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511207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509261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501324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492987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490292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486662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480752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478868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475333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475331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475268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475266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475264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465107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457093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457095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457097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457099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450126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446829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446827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422252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422250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422248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410568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403489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402710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390644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85DE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E85DE8">
              <w:rPr>
                <w:rFonts w:ascii="Arial" w:hAnsi="Arial" w:cs="Arial"/>
                <w:sz w:val="22"/>
                <w:szCs w:val="22"/>
              </w:rPr>
              <w:t>3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25A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5A7D">
              <w:rPr>
                <w:rFonts w:ascii="Arial" w:hAnsi="Arial" w:cs="Arial"/>
                <w:sz w:val="22"/>
                <w:szCs w:val="22"/>
              </w:rPr>
              <w:t>144,282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25A7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25A7D">
              <w:rPr>
                <w:rFonts w:ascii="Arial" w:hAnsi="Arial" w:cs="Arial"/>
                <w:sz w:val="22"/>
                <w:szCs w:val="22"/>
              </w:rPr>
              <w:t>17.4352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345"/>
      </w:tblGrid>
      <w:tr w:rsidR="00952E86" w:rsidRPr="00952E86" w:rsidTr="00952E8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52E8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6" w:rsidRPr="00952E86" w:rsidRDefault="00952E86" w:rsidP="00952E8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1064722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1064720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1064718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1064716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1064714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1062204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1059341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1057938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1057936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1057934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1053987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1053985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1053983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1047676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1047674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1040773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1040769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1040771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1040734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1040732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1035360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1035358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1031415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1030466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1021886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1016970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1016972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1016968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1015276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1004025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1004023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1000281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988916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988912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988908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988062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980772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980770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980762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980760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969056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969054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964942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962875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962873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957227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957224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957222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957220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947689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940338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940303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940301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940299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940295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935501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935495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931763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926917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921489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921487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921485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921483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912008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912006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901735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901626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896934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896936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894392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894366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894364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894362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891350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878882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878833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873098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873096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873094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873084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873082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872356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860313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857459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857031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852095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851784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851760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842404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842402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842400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837050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836113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836111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836109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836107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824484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821269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819269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819037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819035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814599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814225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813888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807937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807939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807896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807894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807892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807887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807885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803261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795579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787569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787567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785500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777828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777324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771714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771641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771643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769939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769768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768383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768379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761828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761555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756031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752935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752924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747633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747631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747598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741980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741978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741976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741965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734854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721988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721986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717301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717299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713405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712116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711263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710635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710561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706920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706067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705761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702596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702594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702592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700115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684482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684484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684480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683003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683001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679954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674307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674305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671462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669561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667599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667597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667595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667574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666714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662922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653142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651651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646977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644032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644030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640717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640091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638432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637595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637593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636963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12:06:37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630849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625385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620123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617234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617232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613903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613899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611902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607076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606886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606606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606230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604231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603573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600062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592893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591802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588585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586757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586680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580193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580189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580187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580185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580183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578866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577822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577820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567108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566968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564257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560880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560226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560224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552477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546200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546198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546196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542249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530598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528132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526040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526038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521302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516371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516369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514036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512569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512567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511209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509307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509218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507465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507454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507452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507439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507437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490191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486780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479479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479470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475335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470543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470541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465435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464124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462233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459856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459854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455013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452300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450340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450338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449729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446615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446613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444913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444911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441002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441000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440484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435522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434512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434510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433459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433457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433455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432320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428072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422361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422359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415696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413525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412811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404995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403005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396779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396752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390547</w:t>
            </w:r>
          </w:p>
        </w:tc>
      </w:tr>
      <w:tr w:rsidR="00952E86" w:rsidRPr="00952E86" w:rsidTr="00952E8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03-Apr-2017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08:43:13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2E8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6" w:rsidRPr="00952E86" w:rsidRDefault="00952E86" w:rsidP="00952E8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2E86">
              <w:rPr>
                <w:rFonts w:ascii="Arial" w:hAnsi="Arial" w:cs="Arial"/>
                <w:sz w:val="20"/>
                <w:szCs w:val="20"/>
                <w:lang w:eastAsia="en-GB"/>
              </w:rPr>
              <w:t>390545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25A7D"/>
    <w:rsid w:val="0003315D"/>
    <w:rsid w:val="00041C0E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177A7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678AC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2E86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5DE8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952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952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952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6BA3-921F-497A-8C4B-CEEA4AC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7</TotalTime>
  <Pages>12</Pages>
  <Words>3240</Words>
  <Characters>21125</Characters>
  <Application>Microsoft Office Word</Application>
  <DocSecurity>0</DocSecurity>
  <Lines>176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2017-04-03T15:39:00Z</dcterms:created>
  <dcterms:modified xsi:type="dcterms:W3CDTF">2017-04-03T15:46:00Z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