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566BD5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31</w:t>
      </w:r>
      <w:r w:rsidR="00790104">
        <w:rPr>
          <w:sz w:val="22"/>
          <w:szCs w:val="22"/>
          <w:lang w:val="en"/>
        </w:rPr>
        <w:t xml:space="preserve"> </w:t>
      </w:r>
      <w:r w:rsidR="00013E7F">
        <w:rPr>
          <w:sz w:val="22"/>
          <w:szCs w:val="22"/>
          <w:lang w:val="en"/>
        </w:rPr>
        <w:t>October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8F69EF" w:rsidRPr="008F69EF">
        <w:rPr>
          <w:sz w:val="22"/>
          <w:szCs w:val="22"/>
          <w:lang w:val="en"/>
        </w:rPr>
        <w:t>52,425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8F69EF" w:rsidRPr="008F69EF">
        <w:rPr>
          <w:sz w:val="22"/>
          <w:szCs w:val="22"/>
          <w:lang w:val="en"/>
        </w:rPr>
        <w:t>1733.8415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552889" w:rsidRPr="00552889">
        <w:rPr>
          <w:sz w:val="22"/>
          <w:szCs w:val="22"/>
          <w:lang w:val="en"/>
        </w:rPr>
        <w:t>81,250,060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552889" w:rsidRPr="00552889">
        <w:rPr>
          <w:sz w:val="22"/>
          <w:szCs w:val="22"/>
          <w:lang w:val="en"/>
        </w:rPr>
        <w:t>1,064,792,019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552889" w:rsidRPr="00552889">
        <w:rPr>
          <w:sz w:val="22"/>
          <w:szCs w:val="22"/>
          <w:lang w:val="en"/>
        </w:rPr>
        <w:t>21,834,773</w:t>
      </w:r>
      <w:r w:rsidRPr="00FD13D9">
        <w:rPr>
          <w:sz w:val="22"/>
          <w:szCs w:val="22"/>
          <w:lang w:val="en"/>
        </w:rPr>
        <w:t xml:space="preserve"> shares.</w:t>
      </w:r>
      <w:bookmarkStart w:id="0" w:name="_GoBack"/>
      <w:bookmarkEnd w:id="0"/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3A2DFE" w:rsidRPr="003A2DFE">
        <w:rPr>
          <w:sz w:val="22"/>
          <w:szCs w:val="22"/>
          <w:lang w:val="en"/>
        </w:rPr>
        <w:t>47,000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3A2DFE" w:rsidRPr="003A2DFE">
        <w:rPr>
          <w:sz w:val="22"/>
          <w:szCs w:val="22"/>
          <w:lang w:val="en"/>
        </w:rPr>
        <w:t>19.3136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3A2DFE" w:rsidRPr="003A2DFE">
        <w:rPr>
          <w:sz w:val="22"/>
          <w:szCs w:val="22"/>
          <w:lang w:val="en"/>
        </w:rPr>
        <w:t>73,415,848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3A2DFE" w:rsidRPr="003A2DFE">
        <w:rPr>
          <w:sz w:val="22"/>
          <w:szCs w:val="22"/>
          <w:lang w:val="en"/>
        </w:rPr>
        <w:t>948,338,710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3A2DFE" w:rsidRPr="003A2DFE">
        <w:rPr>
          <w:sz w:val="22"/>
          <w:szCs w:val="22"/>
          <w:lang w:val="en"/>
        </w:rPr>
        <w:t>20,211,470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566BD5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566BD5">
              <w:rPr>
                <w:rFonts w:ascii="Arial" w:hAnsi="Arial" w:cs="Arial"/>
                <w:sz w:val="22"/>
                <w:szCs w:val="22"/>
              </w:rPr>
              <w:t>31 October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8F69E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F69EF">
              <w:rPr>
                <w:rFonts w:ascii="Arial" w:hAnsi="Arial" w:cs="Arial"/>
                <w:sz w:val="22"/>
                <w:szCs w:val="22"/>
              </w:rPr>
              <w:t>52,425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8F69E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F69EF">
              <w:rPr>
                <w:rFonts w:ascii="Arial" w:hAnsi="Arial" w:cs="Arial"/>
                <w:sz w:val="22"/>
                <w:szCs w:val="22"/>
              </w:rPr>
              <w:t>1733.8415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2300"/>
        <w:gridCol w:w="1523"/>
        <w:gridCol w:w="1360"/>
        <w:gridCol w:w="1360"/>
        <w:gridCol w:w="2950"/>
      </w:tblGrid>
      <w:tr w:rsidR="0065183B" w:rsidRPr="0065183B" w:rsidTr="0065183B">
        <w:trPr>
          <w:trHeight w:val="240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3B" w:rsidRPr="0065183B" w:rsidRDefault="0065183B" w:rsidP="006518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3B" w:rsidRPr="0065183B" w:rsidRDefault="0065183B" w:rsidP="006518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3B" w:rsidRPr="0065183B" w:rsidRDefault="0065183B" w:rsidP="006518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3B" w:rsidRPr="0065183B" w:rsidRDefault="0065183B" w:rsidP="006518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3B" w:rsidRPr="0065183B" w:rsidRDefault="0065183B" w:rsidP="006518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08:11:32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84403844000003470-E0XRy4Otkb9s20171031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08:13:12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84203842000003700-E0XRy4Otkbx720171031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08:13:12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84203842000003700-E0XRy4Otkbx920171031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08:14:00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84403844000003554-E0XRy4OtkcKc20171031</w:t>
            </w:r>
          </w:p>
        </w:tc>
      </w:tr>
      <w:tr w:rsidR="0065183B" w:rsidRPr="0065183B" w:rsidTr="0065183B">
        <w:trPr>
          <w:trHeight w:val="2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31-Oct-2017 08:15:34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84203842000004407-E0XRy4OtkdS220171031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08:15:34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84203842000004407-E0XRy4OtkdS420171031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08:15:38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84203842000004418-E0XRy4OtkdWV20171031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08:16:01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84203842000004520-E0XRy4Otkdo320171031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08:16:01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84203842000004520-E0XRy4Otkdo120171031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08:21:47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84203842000005350-E0XRy4Otkgil20171031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08:23:03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84203842000005703-E0XRy4OtkhNa20171031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08:30:05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84203842000006741-E0XRy4Otkkkt20171031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08:30:05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84203842000006741-E0XRy4Otkkkv20171031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08:31:01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84403844000006909-E0XRy4Otkl8920171031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08:32:41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84203842000007235-E0XRy4Otklqs20171031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08:35:55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84203842000007589-E0XRy4OtknaI20171031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08:41:08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84203842000008403-E0XRy4OtkqoU20171031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08:42:41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84203842000008635-E0XRy4OtkrhV20171031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08:46:01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84203842000009121-E0XRy4Otkt6Q20171031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08:47:43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84203842000009364-E0XRy4Otktn920171031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08:47:43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84203842000009364-E0XRy4Otktn720171031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08:56:03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84403844000010473-E0XRy4OtkyS620171031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08:58:36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84403844000010776-E0XRy4OtkzsF20171031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09:01:35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84403844000011389-E0XRy4Otl1EH20171031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09:10:50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84203842000012600-E0XRy4Otl4uN20171031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09:11:03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84203842000012940-E0XRy4Otl51Y20171031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09:12:41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84403844000013333-E0XRy4Otl5oc20171031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09:14:21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84203842000013611-E0XRy4Otl6hX20171031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09:18:46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84403844000014344-E0XRy4Otl8Si20171031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09:29:21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84403844000016026-E0XRy4OtlDoQ20171031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09:29:21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84403844000016026-E0XRy4OtlDoU20171031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09:29:21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84403844000016026-E0XRy4OtlDoS20171031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09:33:41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84403844000016693-E0XRy4OtlF9N20171031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31-Oct-2017 09:33:41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84403844000016693-E0XRy4OtlF9P20171031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09:34:21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84403844000016779-E0XRy4OtlFQ920171031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09:34:21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84403844000016779-E0XRy4OtlFQB20171031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09:45:19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84403844000018032-E0XRy4OtlMXu20171031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09:46:01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84203842000018366-E0XRy4OtlN3r20171031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09:46:01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84203842000018366-E0XRy4OtlN3t20171031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09:55:16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84403844000019832-E0XRy4OtlS6H20171031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09:56:15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84203842000019942-E0XRy4OtlSbF20171031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09:57:41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84203842000020180-E0XRy4OtlTCd20171031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10:00:57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84203842000020388-E0XRy4OtlV3j20171031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10:02:47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84203842000020662-E0XRy4OtlWJZ20171031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10:07:51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84403844000021506-E0XRy4OtlYyI20171031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10:14:01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84403844000022139-E0XRy4OtlbnU20171031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10:22:07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84403844000023099-E0XRy4OtlfWz20171031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10:30:22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84403844000024831-E0XRy4OtljYn20171031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10:30:22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84403844000024831-E0XRy4OtljYj20171031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10:30:22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84403844000024831-E0XRy4OtljYl20171031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10:31:09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84203842000024688-E0XRy4Otlk2520171031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10:46:59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84403844000027146-E0XRy4OtlqxW20171031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11:07:10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84203842000030088-E0XRy4OtlzYE20171031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11:07:10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84203842000030088-E0XRy4OtlzYG20171031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11:08:59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84203842000030335-E0XRy4Otm0SK20171031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11:08:59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84203842000030335-E0XRy4Otm0SH20171031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11:08:59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84203842000030335-E0XRy4Otm0SM20171031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11:10:30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84203842000030638-E0XRy4Otm0xF20171031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11:10:30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84203842000030638-E0XRy4Otm0xD20171031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11:11:02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84403844000030929-E0XRy4Otm1Fu20171031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11:11:02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84403844000030929-E0XRy4Otm1Fs20171031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11:11:02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84403844000030929-E0XRy4Otm1Fq20171031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31-Oct-2017 11:12:41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84403844000031112-E0XRy4Otm1ij20171031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11:12:41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84403844000031112-E0XRy4Otm1il20171031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11:21:48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84403844000031288-E0XRy4Otm4if20171031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11:25:51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84203842000032157-E0XRy4Otm6YV20171031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11:35:26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84203842000033498-E0XRy4Otm9o320171031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11:35:26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84203842000033498-E0XRy4Otm9o120171031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11:36:06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84203842000033590-E0XRy4OtmAPB20171031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11:38:21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84203842000033754-E0XRy4OtmBgv20171031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11:45:05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84203842000034408-E0XRy4OtmFBl20171031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11:57:41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84203842000036601-E0XRy4OtmKlM20171031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11:57:41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84203842000036601-E0XRy4OtmKlO20171031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11:59:21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84203842000036825-E0XRy4OtmLFB20171031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11:59:21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84203842000036825-E0XRy4OtmLFD20171031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12:12:41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84403844000039848-E0XRy4OtmS7K20171031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12:12:41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84403844000039848-E0XRy4OtmS7M20171031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12:12:41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84403844000039848-E0XRy4OtmS7O20171031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12:16:31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84403844000040442-E0XRy4OtmT9H20171031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12:17:47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84403844000040611-E0XRy4OtmTYA20171031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12:17:47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84203842000040332-E0XRy4OtmTY820171031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12:30:03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84203842000041953-E0XRy4OtmYFd20171031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12:32:02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84203842000042136-E0XRy4OtmZbn20171031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12:40:20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84203842000042953-E0XRy4OtmcUk20171031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12:44:49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84403844000043532-E0XRy4OtmdtC20171031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12:44:49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84403844000043532-E0XRy4Otmdt820171031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12:56:43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84203842000045359-E0XRy4Otmi0T20171031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12:56:43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84203842000045359-E0XRy4Otmi0P20171031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12:56:43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84203842000045359-E0XRy4Otmi0R20171031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12:56:44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84403844000045551-E0XRy4Otmi1R20171031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12:58:12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84203842000045586-E0XRy4Otmigx20171031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31-Oct-2017 13:07:20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84403844000047468-E0XRy4Otmmcj20171031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13:07:41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84203842000047215-E0XRy4Otmmma20171031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13:07:41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84203842000047215-E0XRy4OtmmmY20171031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13:15:04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84403844000047745-E0XRy4OtmqAF20171031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13:15:04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84403844000047745-E0XRy4OtmqAC20171031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13:19:01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84203842000048792-E0XRy4OtmrZS20171031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13:19:01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84203842000048792-E0XRy4OtmrZQ20171031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13:19:23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84203842000048888-E0XRy4Otmris20171031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13:31:58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84403844000051648-E0XRy4OtmwTW20171031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13:31:58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84403844000051648-E0XRy4OtmwTU20171031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13:38:59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84403844000049458-E0XRy4Otn0HU20171031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13:41:59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84403844000051837-E0XRy4Otn1X520171031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13:55:26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84403844000056301-E0XRy4Otn9gM20171031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13:57:41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84203842000056468-E0XRy4OtnBFQ20171031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14:00:12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84203842000056997-E0XRy4OtnCbN20171031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14:02:04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84403844000057746-E0XRy4OtnDxv20171031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14:02:41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84203842000057618-E0XRy4OtnETc20171031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14:02:41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84203842000057618-E0XRy4OtnETa20171031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14:04:21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84403844000058317-E0XRy4OtnFZQ20171031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14:09:53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84403844000058776-E0XRy4OtnIQx20171031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14:14:59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84203842000060296-E0XRy4OtnKX720171031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14:14:59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84203842000060296-E0XRy4OtnKX320171031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14:14:59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84203842000060296-E0XRy4OtnKX520171031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14:14:59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84203842000060296-E0XRy4OtnKX920171031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14:16:01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84203842000060579-E0XRy4OtnL6L20171031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14:23:17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84203842000062041-E0XRy4OtnOYc20171031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14:24:21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84403844000062681-E0XRy4OtnOxw20171031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14:29:05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84403844000063094-E0XRy4OtnRSO20171031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14:32:31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84203842000064565-E0XRy4OtnTDW20171031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31-Oct-2017 14:33:34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84203842000064804-E0XRy4OtnTlv20171031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14:36:43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84403844000065968-E0XRy4OtnVgt20171031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14:39:23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84403844000066649-E0XRy4OtnXGw20171031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14:39:23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84403844000066649-E0XRy4OtnXGs20171031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14:39:23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84403844000066649-E0XRy4OtnXGu20171031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14:42:41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84203842000067041-E0XRy4OtnYaO20171031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14:49:28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84203842000068784-E0XRy4OtncjC20171031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15:06:24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84203842000072296-E0XRy4OtnlXy20171031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15:07:41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84403844000072950-E0XRy4OtnmCm20171031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15:07:41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84403844000072950-E0XRy4OtnmCk20171031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15:09:36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84403844000073320-E0XRy4Otnn7v20171031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15:09:36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84403844000073320-E0XRy4Otnn7x20171031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15:11:33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84403844000073708-E0XRy4OtnoC220171031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15:11:33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84403844000073708-E0XRy4OtnoC020171031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15:13:42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84403844000074290-E0XRy4OtnpEs20171031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15:17:10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84403844000074454-E0XRy4Otnqce20171031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15:17:41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84203842000074731-E0XRy4Otnqxt20171031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15:19:21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84403844000075512-E0XRy4Otns5x20171031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15:22:35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84203842000075770-E0XRy4Otntcd20171031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15:22:35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84203842000075770-E0XRy4Otntcb20171031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15:27:41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84203842000076980-E0XRy4OtnwiU20171031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15:27:41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84203842000076980-E0XRy4OtnwiS20171031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15:29:56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84403844000077850-E0XRy4OtnyRs20171031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15:31:01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84203842000077764-E0XRy4OtnzJb20171031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15:31:01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84203842000077764-E0XRy4OtnzJZ20171031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15:33:38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84203842000078360-E0XRy4Oto10W20171031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15:40:44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84403844000080107-E0XRy4Oto4zz20171031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15:41:01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84403844000080501-E0XRy4Oto5Al20171031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15:42:45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84203842000080467-E0XRy4Oto6Fz20171031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31-Oct-2017 15:46:18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84403844000081642-E0XRy4Oto8AP20171031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15:47:41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84403844000081996-E0XRy4Oto8ps20171031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15:47:41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84403844000081996-E0XRy4Oto8pq20171031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15:51:47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84403844000083137-E0XRy4OtoB2f20171031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15:57:13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84203842000084079-E0XRy4OtoEkT20171031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15:57:45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84203842000084483-E0XRy4OtoF4k20171031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16:00:29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84203842000085339-E0XRy4OtoHAN20171031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16:00:29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84203842000085339-E0XRy4OtoHAL20171031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16:01:01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84403844000085829-E0XRy4OtoHgk20171031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16:05:52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84403844000087112-E0XRy4OtoLro20171031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16:05:52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84403844000087112-E0XRy4OtoLrq20171031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16:06:01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84203842000086716-E0XRy4OtoM4P20171031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16:06:01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84203842000086716-E0XRy4OtoM4N20171031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16:10:11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84403844000088256-E0XRy4OtoOqn20171031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16:10:11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84403844000088256-E0XRy4OtoOql20171031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16:11:19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84403844000088627-E0XRy4OtoPM320171031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16:16:04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84403844000090907-E0XRy4OtoRxM20171031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16:16:04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84403844000090907-E0XRy4OtoRxO20171031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16:21:01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84403844000092392-E0XRy4OtoUgp20171031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16:21:01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84403844000092392-E0XRy4OtoUgn20171031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16:22:41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84203842000092528-E0XRy4OtoVmO20171031</w:t>
            </w:r>
          </w:p>
        </w:tc>
      </w:tr>
      <w:tr w:rsidR="0065183B" w:rsidRPr="0065183B" w:rsidTr="0065183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31-Oct-2017 16:27:23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3B" w:rsidRPr="0065183B" w:rsidRDefault="0065183B" w:rsidP="006518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5183B">
              <w:rPr>
                <w:rFonts w:ascii="Arial" w:hAnsi="Arial" w:cs="Arial"/>
                <w:sz w:val="20"/>
                <w:szCs w:val="20"/>
                <w:lang w:eastAsia="en-GB"/>
              </w:rPr>
              <w:t>84403844000093436-E0XRy4OtoZbh20171031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566BD5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566BD5">
              <w:rPr>
                <w:rFonts w:ascii="Arial" w:hAnsi="Arial" w:cs="Arial"/>
                <w:sz w:val="22"/>
                <w:szCs w:val="22"/>
              </w:rPr>
              <w:t>31 October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3A2DF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3A2DFE">
              <w:rPr>
                <w:rFonts w:ascii="Arial" w:hAnsi="Arial" w:cs="Arial"/>
                <w:sz w:val="22"/>
                <w:szCs w:val="22"/>
              </w:rPr>
              <w:t>47,000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3A2DF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3A2DFE">
              <w:rPr>
                <w:rFonts w:ascii="Arial" w:hAnsi="Arial" w:cs="Arial"/>
                <w:sz w:val="22"/>
                <w:szCs w:val="22"/>
              </w:rPr>
              <w:t>19.3136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2300"/>
        <w:gridCol w:w="1806"/>
        <w:gridCol w:w="1360"/>
        <w:gridCol w:w="1360"/>
        <w:gridCol w:w="2667"/>
      </w:tblGrid>
      <w:tr w:rsidR="00BE2D40" w:rsidRPr="00BE2D40" w:rsidTr="00BE2D40">
        <w:trPr>
          <w:trHeight w:val="240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40" w:rsidRPr="00BE2D40" w:rsidRDefault="00BE2D40" w:rsidP="00BE2D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40" w:rsidRPr="00BE2D40" w:rsidRDefault="00BE2D40" w:rsidP="00BE2D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40" w:rsidRPr="00BE2D40" w:rsidRDefault="00BE2D40" w:rsidP="00BE2D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40" w:rsidRPr="00BE2D40" w:rsidRDefault="00BE2D40" w:rsidP="00BE2D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40" w:rsidRPr="00BE2D40" w:rsidRDefault="00BE2D40" w:rsidP="00BE2D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08:09:21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19.2300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BK5-83603836000003037-17120171031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08:11:05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BK5-83603836000003301-26720171031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08:14:00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BK5-83403834000003528-28520171031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08:14:00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BK5-83603836000003477-28320171031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08:14:42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BK5-83603836000003735-29620171031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08:21:47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19.1900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BK5-83403834000004565-38420171031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08:21:47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19.1900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BK5-83403834000004565-38520171031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08:30:03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BK5-83603836000006261-49920171031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08:30:03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BK5-83603836000006261-49820171031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08:31:40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BK5-83403834000006392-53020171031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08:31:40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BK5-83403834000006392-53120171031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08:40:04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BK5-83603836000007927-59920171031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08:40:04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BK5-83603836000007927-59820171031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08:41:29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BK5-83603836000008050-61620171031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08:41:29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BK5-83403834000007991-61420171031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08:41:29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BK5-83603836000008050-61520171031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08:44:09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BK5-83403834000008120-63420171031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08:58:10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BK5-83403834000009947-67020171031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08:58:10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BK5-83403834000009947-66920171031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08:58:45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BK5-83403834000009637-67520171031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09:01:35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BK5-83603836000010294-68520171031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09:01:35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BK5-83603836000010294-68620171031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09:15:00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BK5-83403834000010474-79420171031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09:17:29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BK5-83603836000011702-80320171031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31-Oct-2017 09:22:40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BK5-83603836000013040-85520171031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09:22:40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BK5-83403834000013066-85420171031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09:26:01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BK5-83603836000013343-88120171031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09:32:05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BK5-83403834000014112-90520171031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09:46:02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BK5-83603836000016199-95620171031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09:46:02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BK5-83603836000016199-95820171031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09:46:02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BK5-83603836000016199-95720171031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09:52:03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BK5-83403834000017408-97720171031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09:52:03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BK5-83403834000017408-97820171031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09:54:15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BK5-83603836000017119-98220171031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09:56:15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BK5-83403834000018005-99820171031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09:56:15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BK5-83403834000018005-99720171031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09:59:57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BK5-83603836000018607-101720171031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10:07:32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BK5-83403834000019160-109820171031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10:14:01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BK5-83603836000019915-115320171031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10:22:07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BK5-83603836000020672-118120171031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10:26:42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BK5-83403834000021670-120820171031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10:47:42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BK5-83403834000024701-132320171031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10:47:42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BK5-83403834000024701-132220171031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10:52:44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BK5-83403834000025409-135020171031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10:52:44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BK5-83403834000025409-135120171031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11:00:46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BK5-83603836000026100-140720171031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11:00:47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BK5-83603836000026100-140820171031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11:00:50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BK5-83603836000026100-140920171031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11:03:16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BK5-83603836000026100-141820171031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11:07:27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BK5-83403834000026567-144720171031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11:16:51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BK5-83603836000027526-148220171031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11:24:05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BK5-83403834000028520-152820171031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11:25:51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BK5-83603836000028637-155020171031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31-Oct-2017 11:29:26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BK5-83403834000028718-156720171031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11:32:02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BK5-83603836000029229-157520171031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11:43:04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BK5-83403834000030628-164020171031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11:48:07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BK5-83603836000031311-169320171031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11:58:49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BK5-83403834000032392-174920171031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11:59:25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BK5-83403834000032392-175320171031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12:02:34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BK5-83403834000033674-177120171031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12:07:09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BK5-83603836000034870-184020171031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12:20:03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BK5-83403834000035938-188520171031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12:20:03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BK5-83403834000035938-188620171031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12:24:56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BK5-83603836000036808-190320171031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12:48:30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BK5-83403834000039973-205120171031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12:48:30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19.2850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BK5-83403834000039973-205220171031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13:02:23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BK5-83403834000041409-218920171031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13:02:51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BK5-83603836000041722-219220171031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13:16:58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BK5-83403834000043075-225120171031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13:16:59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BK5-83403834000043075-225220171031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13:16:59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BK5-83403834000043075-225320171031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13:25:20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BK5-83603836000044481-229920171031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13:26:30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BK5-83603836000044950-230820171031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13:26:30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BK5-83603836000044950-230720171031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13:27:24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BK5-83403834000044687-231020171031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13:27:25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BK5-83403834000044687-231120171031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13:27:25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BK5-83403834000044687-231220171031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13:27:52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BK5-83403834000044877-231820171031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13:41:09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BK5-83403834000045824-241720171031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13:53:29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BK5-83603836000049947-245120171031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14:02:05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BK5-83403834000051395-249720171031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14:02:08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BK5-83403834000051395-249820171031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31-Oct-2017 14:05:10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BK5-83403834000052193-251220171031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14:06:02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BK5-83403834000052367-251720171031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14:06:02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BK5-83403834000052367-251820171031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14:08:57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BK5-83403834000052036-252420171031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14:18:17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BK5-83603836000054865-258720171031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14:22:48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BK5-83603836000055850-262120171031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14:22:48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BK5-83603836000055850-262020171031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14:23:34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BK5-83603836000055830-262620171031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14:29:05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BK5-83403834000055830-266020171031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14:36:42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BK5-83403834000058420-269820171031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14:38:25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BK5-83403834000057483-270020171031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14:39:20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BK5-83403834000057483-270120171031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14:43:10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BK5-83603836000060124-274620171031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14:43:10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BK5-83603836000060124-274520171031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14:48:07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BK5-83403834000060920-278520171031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14:48:07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BK5-83403834000060920-278620171031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14:49:22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BK5-83603836000061404-281620171031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14:49:22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BK5-83603836000061404-281520171031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14:58:31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BK5-83403834000062850-286320171031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15:00:33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BK5-83403834000063603-290020171031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15:00:33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BK5-83403834000063603-290120171031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15:05:20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BK5-83403834000064754-292320171031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15:05:20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BK5-83403834000064754-292420171031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15:08:12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BK5-83603836000065373-296320171031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15:13:55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BK5-83603836000067039-300620171031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15:17:04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BK5-83403834000065647-302020171031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15:22:23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BK5-83403834000068954-305520171031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15:22:23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BK5-83403834000068954-305620171031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15:28:16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BK5-83403834000070109-308020171031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31-Oct-2017 15:28:16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BK5-83403834000070109-307920171031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15:28:16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BK5-83403834000070109-307720171031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15:28:16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BK5-83403834000070109-307820171031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15:30:03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BK5-83403834000070630-308820171031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15:30:03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BK5-83403834000070630-308920171031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15:30:03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BK5-83403834000070630-308720171031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15:30:03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BK5-83403834000070630-308620171031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15:35:55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BK5-83403834000072563-319720171031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15:35:55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BK5-83403834000072563-319620171031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15:40:44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BK5-83403834000073635-324920171031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15:40:44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BK5-83403834000073635-324820171031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15:40:45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BK5-83603836000073714-324020171031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15:40:45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BK5-83603836000073714-324120171031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15:44:51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BK5-83603836000075298-330720171031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15:44:51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BK5-83603836000075298-330820171031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15:44:51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BK5-83603836000075298-330920171031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15:49:15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BK5-83603836000075829-339120171031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15:49:15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BK5-83403834000076395-339820171031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15:49:15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BK5-83603836000076491-339720171031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15:49:15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BK5-83603836000076491-339620171031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15:49:15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BK5-83603836000075829-339220171031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15:52:24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19.3800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BK5-83403834000076957-344020171031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16:02:03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BK5-83403834000080757-352520171031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16:02:03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BK5-83403834000080757-352620171031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16:03:50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BK5-83603836000080150-352820171031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16:03:50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BK5-83603836000080150-352920171031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16:06:04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BK5-83603836000081806-356320171031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16:10:31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BK5-83603836000083704-363120171031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16:11:11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BK5-83603836000083704-363320171031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31-Oct-2017 16:11:11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BK5-83603836000083704-363220171031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16:16:57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19.4100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BK5-83403834000085414-366420171031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16:17:46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19.4100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BK5-83603836000086642-368720171031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16:19:22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19.4100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BK5-83403834000087111-372720171031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16:19:22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19.4100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BK5-83403834000087111-372820171031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16:21:59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19.4300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BK5-83603836000088445-375120171031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16:21:59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19.4300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BK5-83603836000088445-375220171031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16:21:59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19.4300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BK5-83603836000088445-375320171031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16:22:36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19.4250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BK5-83403834000088294-377520171031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16:23:00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19.4250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BK5-83403834000088458-378920171031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16:27:32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19.4300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BK5-83603836000090088-383120171031</w:t>
            </w:r>
          </w:p>
        </w:tc>
      </w:tr>
      <w:tr w:rsidR="00BE2D40" w:rsidRPr="00BE2D40" w:rsidTr="00BE2D40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31-Oct-2017 16:27:32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19.4300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40" w:rsidRPr="00BE2D40" w:rsidRDefault="00BE2D40" w:rsidP="00BE2D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2D40">
              <w:rPr>
                <w:rFonts w:ascii="Arial" w:hAnsi="Arial" w:cs="Arial"/>
                <w:sz w:val="20"/>
                <w:szCs w:val="20"/>
                <w:lang w:eastAsia="en-GB"/>
              </w:rPr>
              <w:t>BK5-83603836000090088-383020171031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552889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47074"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47074"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47074"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2DFE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52889"/>
    <w:rsid w:val="00563E72"/>
    <w:rsid w:val="00566498"/>
    <w:rsid w:val="005667E1"/>
    <w:rsid w:val="005669B5"/>
    <w:rsid w:val="00566BD5"/>
    <w:rsid w:val="005863F0"/>
    <w:rsid w:val="0059780E"/>
    <w:rsid w:val="005A2A30"/>
    <w:rsid w:val="005C6A5F"/>
    <w:rsid w:val="005F5D09"/>
    <w:rsid w:val="006101E4"/>
    <w:rsid w:val="00623C13"/>
    <w:rsid w:val="006467D6"/>
    <w:rsid w:val="0065183B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69EF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BE2D40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0">
    <w:name w:val="xl500"/>
    <w:basedOn w:val="Normal"/>
    <w:rsid w:val="00651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1">
    <w:name w:val="xl501"/>
    <w:basedOn w:val="Normal"/>
    <w:rsid w:val="00651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2">
    <w:name w:val="xl502"/>
    <w:basedOn w:val="Normal"/>
    <w:rsid w:val="00651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3">
    <w:name w:val="xl503"/>
    <w:basedOn w:val="Normal"/>
    <w:rsid w:val="00651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4">
    <w:name w:val="xl504"/>
    <w:basedOn w:val="Normal"/>
    <w:rsid w:val="0065183B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505">
    <w:name w:val="xl505"/>
    <w:basedOn w:val="Normal"/>
    <w:rsid w:val="00651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6">
    <w:name w:val="xl506"/>
    <w:basedOn w:val="Normal"/>
    <w:rsid w:val="006518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7">
    <w:name w:val="xl507"/>
    <w:basedOn w:val="Normal"/>
    <w:rsid w:val="00651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8">
    <w:name w:val="xl508"/>
    <w:basedOn w:val="Normal"/>
    <w:rsid w:val="006518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9">
    <w:name w:val="xl509"/>
    <w:basedOn w:val="Normal"/>
    <w:rsid w:val="00651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0">
    <w:name w:val="xl510"/>
    <w:basedOn w:val="Normal"/>
    <w:rsid w:val="006518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339D7-83BE-45ED-9A8F-F294CEE0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13</TotalTime>
  <Pages>13</Pages>
  <Words>2268</Words>
  <Characters>24864</Characters>
  <Application>Microsoft Office Word</Application>
  <DocSecurity>0</DocSecurity>
  <Lines>207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Reed Elsevier</cp:lastModifiedBy>
  <cp:revision>7</cp:revision>
  <cp:lastPrinted>2016-11-21T15:24:00Z</cp:lastPrinted>
  <dcterms:created xsi:type="dcterms:W3CDTF">2017-10-31T10:05:00Z</dcterms:created>
  <dcterms:modified xsi:type="dcterms:W3CDTF">2017-10-31T17:11:00Z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