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D94E6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94E68" w:rsidRPr="00D94E68">
        <w:rPr>
          <w:sz w:val="22"/>
          <w:szCs w:val="22"/>
          <w:lang w:val="en"/>
        </w:rPr>
        <w:t>162,222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94E68" w:rsidRPr="00D94E68">
        <w:rPr>
          <w:sz w:val="22"/>
          <w:szCs w:val="22"/>
          <w:lang w:val="en"/>
        </w:rPr>
        <w:t>1562.5373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A3574" w:rsidRPr="009A3574">
        <w:rPr>
          <w:sz w:val="22"/>
          <w:szCs w:val="22"/>
          <w:lang w:val="en"/>
        </w:rPr>
        <w:t>67,659,291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A3574" w:rsidRPr="009A3574">
        <w:rPr>
          <w:sz w:val="22"/>
          <w:szCs w:val="22"/>
          <w:lang w:val="en"/>
        </w:rPr>
        <w:t>1,077,035,935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A3574" w:rsidRPr="009A3574">
        <w:rPr>
          <w:sz w:val="22"/>
          <w:szCs w:val="22"/>
          <w:lang w:val="en"/>
        </w:rPr>
        <w:t>8,244,004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94E68" w:rsidRPr="00D94E68">
        <w:rPr>
          <w:sz w:val="22"/>
          <w:szCs w:val="22"/>
          <w:lang w:val="en"/>
        </w:rPr>
        <w:t>144,436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A3574" w:rsidRPr="009A3574">
        <w:rPr>
          <w:sz w:val="22"/>
          <w:szCs w:val="22"/>
          <w:lang w:val="en"/>
        </w:rPr>
        <w:t>17.2901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A3574" w:rsidRPr="009A3574">
        <w:rPr>
          <w:sz w:val="22"/>
          <w:szCs w:val="22"/>
          <w:lang w:val="en"/>
        </w:rPr>
        <w:t>60,548,116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A3574" w:rsidRPr="009A3574">
        <w:rPr>
          <w:sz w:val="22"/>
          <w:szCs w:val="22"/>
          <w:lang w:val="en"/>
        </w:rPr>
        <w:t>960,229,624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A3574" w:rsidRPr="009A3574">
        <w:rPr>
          <w:sz w:val="22"/>
          <w:szCs w:val="22"/>
          <w:lang w:val="en"/>
        </w:rPr>
        <w:t>7,343,738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D94E6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31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94E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162,222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94E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1562.5373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720"/>
        <w:gridCol w:w="1780"/>
        <w:gridCol w:w="1020"/>
        <w:gridCol w:w="1000"/>
        <w:gridCol w:w="1480"/>
        <w:gridCol w:w="2500"/>
      </w:tblGrid>
      <w:tr w:rsidR="009A3574" w:rsidRPr="009A3574" w:rsidTr="009A357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16:27:09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1419104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16:26:49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1417423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16:26:42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1417067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1411049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1411047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1411045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1411035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1410758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1410425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1409954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1409949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1409674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16:22:55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1403523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1393845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16:20:09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1393828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16:18:24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1387603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16:18:24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1387601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16:15:25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1378342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16:15:13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1377500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16:15:13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1377483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1374733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16:13:45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1372298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16:09:57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1360355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16:09:31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1358961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16:03:40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1342901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1329495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1329493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15:57:46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1324100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15:57:46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2,206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1324098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1302661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1302663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1302656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1302654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1302652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1270581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1247113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1247111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1247109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1247107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15:29:55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1247103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15:21:38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1223814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15:21:38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1223812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15:21:38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1223810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1203484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1203482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1203480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15:13:26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1203478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14:55:45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1161163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14:55:45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1161161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14:55:45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1161159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14:54:25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1157808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1153283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3,249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1153281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1153279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2,617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1153277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1101518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1101516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1101514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1101512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1083400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14:19:11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1082742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14:17:05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1079132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14:17:05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2,301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1079130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1052100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1052098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13:52:37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1042585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13:47:57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1036500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13:45:55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1033779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13:45:41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1033574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1022114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1021747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1020359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13:31:22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1013053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1012448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1012446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1011170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1011168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13:28:07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1007639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13:15:37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991026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13:10:38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984442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13:00:18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971420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12:57:24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968048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12:52:07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961359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12:42:59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950657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12:42:59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950655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949316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949314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12:37:24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945055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12:26:37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932544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925670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925666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12:14:49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916748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12:14:49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916746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11:58:22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896244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11:48:25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885042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11:46:49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883031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877959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11:28:55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865230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11:20:27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856323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855352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11:17:59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852648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11:08:41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843442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11:08:22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843189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10:59:53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833592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10:59:53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833590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824197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824195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10:57:54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824108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782013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782011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10:41:41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756852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10:30:00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711304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10:20:32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695366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10:20:32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695364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690122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690093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690091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690089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686582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674098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10:01:30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662218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653337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09:53:35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648202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09:48:28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638065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09:33:58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610961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09:32:01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607185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09:28:22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600935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09:21:18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588660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09:21:18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588658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581096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577662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09:10:47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571580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09:09:14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569060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09:04:35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559241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09:01:30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554569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09:01:29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554565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539427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539425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539423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08:51:46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528887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08:51:46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528885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08:51:46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528889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507578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08:38:23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501864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491527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491525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491523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485651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08:26:45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478946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08:21:12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466158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08:21:12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466156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08:21:12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466160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464859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08:18:18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460435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08:17:29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458857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450499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450497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438899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08:09:02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438897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08:05:40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432281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08:01:45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423510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08:01:45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1,572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423504</w:t>
            </w:r>
          </w:p>
        </w:tc>
      </w:tr>
    </w:tbl>
    <w:p w:rsidR="009A3574" w:rsidRDefault="009A357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A3574" w:rsidRDefault="009A357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D94E6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31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94E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144,436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94E6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94E68">
              <w:rPr>
                <w:rFonts w:ascii="Arial" w:hAnsi="Arial" w:cs="Arial"/>
                <w:sz w:val="22"/>
                <w:szCs w:val="22"/>
              </w:rPr>
              <w:t>17.2901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20"/>
        <w:gridCol w:w="1819"/>
        <w:gridCol w:w="992"/>
        <w:gridCol w:w="993"/>
        <w:gridCol w:w="1417"/>
        <w:gridCol w:w="2552"/>
      </w:tblGrid>
      <w:tr w:rsidR="009A3574" w:rsidRPr="009A3574" w:rsidTr="009A357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A357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74" w:rsidRPr="009A3574" w:rsidRDefault="009A3574" w:rsidP="009A357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1422332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16:27:31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1420461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1417071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1417069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1408824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16:24:16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1408275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1405662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1405660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16:20:03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1393579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16:20:02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1393519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1386465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1380359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1380268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1378650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1374743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16:14:27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1374737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1370760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16:12:24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1368033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1348381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1348379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1348377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16:02:52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1340824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1329490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15:57:48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1324217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15:57:46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1324151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15:57:46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1324153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1317280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1317273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15:51:21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1309085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1304005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1302650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1302648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1277448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1267752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1261092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1261090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1258469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15:31:35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1252384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1242976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1242965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15:26:47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1238435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15:26:47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1238433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15:21:49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1224142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1222134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15:20:54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1222132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1208738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1208646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1207853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1207851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1197882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1197878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15:09:52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1194926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1190997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1190868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1190866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1190864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1180353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1177523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1169170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1167841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14:55:46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1161183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1161105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1154440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1153107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1153105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1147957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1147380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14:47:25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1142205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1140606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1140604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1140567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1140565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1130314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1130300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1130298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1130281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1130283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1129794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1129792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1129790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1129788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14:41:13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1127973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1124247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1109373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1109375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1108362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1108360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14:30:07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1101701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14:28:25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1097309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1088018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1088016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14:22:56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1088012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1078986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1078625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1069864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1069862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1069401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14:10:03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1068245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14:07:01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1063980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1052046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1052041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1045916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1045914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1033576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1032057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13:41:34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1028176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1021745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1021743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1018530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1016005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1011389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1011391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1011387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13:30:11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1011189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1010479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1002781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998873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998871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998869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13:14:48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989922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13:14:48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989920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984438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13:07:56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981427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13:00:18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971418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13:00:18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971415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967121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967119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967117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960953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960951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12:44:18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952268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948184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12:40:25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948182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12:37:24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945053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12:36:44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944464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12:30:40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937236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934348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932144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926920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925925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925835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925660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12:21:32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925658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12:12:21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913706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12:12:21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913704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12:09:48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911141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12:09:48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911139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12:01:35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900382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896444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891944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891942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891940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11:53:11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890435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11:50:42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887859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879988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878306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878302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878300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11:33:10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869813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11:32:23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868988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11:32:23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868982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11:24:00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860083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855116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855114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855112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855100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855098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855091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855093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849181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11:13:22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848301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827442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827440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824262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797065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10:51:58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797063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785722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783350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10:47:59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781135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10:37:54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742348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10:36:16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736364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10:36:16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736362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10:20:32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695339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693086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693084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690844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690846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687034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683507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683505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683503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683497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678193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10:07:38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673714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663683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663681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10:02:07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663269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649993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649991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09:53:32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648116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09:53:29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647973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638024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635923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634237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634235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630819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09:44:47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630821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613059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613057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613049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610965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610963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09:32:02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607205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600933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09:27:57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600218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09:21:20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588718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581223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577648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577646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574664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09:12:16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573916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572806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572810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572808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557918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557912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09:03:03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556987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554551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09:01:29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554547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544370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544368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08:56:22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540781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538918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537156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08:55:07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537154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08:54:04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534274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522718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522716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520381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520379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516374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507572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499670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499340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488299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488297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08:30:22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487276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08:30:22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487274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485653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481752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481592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478892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478890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478888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477413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471895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465654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464541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464539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08:20:27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464537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458839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458837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458780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450495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445387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08:11:21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445373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438699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438697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438621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435557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08:05:55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432948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424882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423508</w:t>
            </w:r>
          </w:p>
        </w:tc>
      </w:tr>
      <w:tr w:rsidR="009A3574" w:rsidRPr="009A3574" w:rsidTr="009A357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31-Mar-2017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08:01:45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357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74" w:rsidRPr="009A3574" w:rsidRDefault="009A3574" w:rsidP="009A357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3574">
              <w:rPr>
                <w:rFonts w:ascii="Arial" w:hAnsi="Arial" w:cs="Arial"/>
                <w:sz w:val="20"/>
                <w:szCs w:val="20"/>
                <w:lang w:eastAsia="en-GB"/>
              </w:rPr>
              <w:t>423506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9A3574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9A3574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9A3574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9A3574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9A3574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9A3574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9A3574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9A3574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9A3574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9A3574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9A3574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9A3574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9A3574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9A3574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3574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4E68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9A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9A3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9A3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F70-58B7-474C-967D-5D909DA8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2017-03-31T15:48:00Z</cp:lastPrinted>
  <dcterms:created xsi:type="dcterms:W3CDTF">2017-03-31T15:48:00Z</dcterms:created>
  <dcterms:modified xsi:type="dcterms:W3CDTF">2017-03-31T15:48:00Z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