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302C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</w:t>
      </w:r>
      <w:r w:rsidR="00C7479F">
        <w:rPr>
          <w:sz w:val="22"/>
          <w:szCs w:val="22"/>
          <w:lang w:val="en"/>
        </w:rPr>
        <w:t>ly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D55D1" w:rsidRPr="00FD55D1">
        <w:rPr>
          <w:sz w:val="22"/>
          <w:szCs w:val="22"/>
          <w:lang w:val="en"/>
        </w:rPr>
        <w:t>53,000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D55D1" w:rsidRPr="00FD55D1">
        <w:rPr>
          <w:sz w:val="22"/>
          <w:szCs w:val="22"/>
          <w:lang w:val="en"/>
        </w:rPr>
        <w:t>1652.098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F5B6E" w:rsidRPr="008F5B6E">
        <w:rPr>
          <w:sz w:val="22"/>
          <w:szCs w:val="22"/>
          <w:lang w:val="en"/>
        </w:rPr>
        <w:t>77,738,054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F5B6E" w:rsidRPr="008F5B6E">
        <w:rPr>
          <w:sz w:val="22"/>
          <w:szCs w:val="22"/>
          <w:lang w:val="en"/>
        </w:rPr>
        <w:t>1,067,503,411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F5B6E" w:rsidRPr="008F5B6E">
        <w:rPr>
          <w:sz w:val="22"/>
          <w:szCs w:val="22"/>
          <w:lang w:val="en"/>
        </w:rPr>
        <w:t>18,322,767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F5B6E" w:rsidRPr="008F5B6E">
        <w:rPr>
          <w:sz w:val="22"/>
          <w:szCs w:val="22"/>
          <w:lang w:val="en"/>
        </w:rPr>
        <w:t>47,200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F5B6E" w:rsidRPr="008F5B6E">
        <w:rPr>
          <w:sz w:val="22"/>
          <w:szCs w:val="22"/>
          <w:lang w:val="en"/>
        </w:rPr>
        <w:t>17.7462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F5B6E" w:rsidRPr="008F5B6E">
        <w:rPr>
          <w:sz w:val="22"/>
          <w:szCs w:val="22"/>
          <w:lang w:val="en"/>
        </w:rPr>
        <w:t>70,286,998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F5B6E" w:rsidRPr="008F5B6E">
        <w:rPr>
          <w:sz w:val="22"/>
          <w:szCs w:val="22"/>
          <w:lang w:val="en"/>
        </w:rPr>
        <w:t>951,185,769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F5B6E" w:rsidRPr="008F5B6E">
        <w:rPr>
          <w:sz w:val="22"/>
          <w:szCs w:val="22"/>
          <w:lang w:val="en"/>
        </w:rPr>
        <w:t>17,082,620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302C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302CF">
              <w:rPr>
                <w:rFonts w:ascii="Arial" w:hAnsi="Arial" w:cs="Arial"/>
                <w:sz w:val="22"/>
                <w:szCs w:val="22"/>
              </w:rPr>
              <w:t>31 July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D55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55D1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D55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55D1">
              <w:rPr>
                <w:rFonts w:ascii="Arial" w:hAnsi="Arial" w:cs="Arial"/>
                <w:sz w:val="22"/>
                <w:szCs w:val="22"/>
              </w:rPr>
              <w:t>1652.098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869"/>
      </w:tblGrid>
      <w:tr w:rsidR="008F5B6E" w:rsidTr="008F5B6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Default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07:02:00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84402844000001360-E0WNDvqXqVt920170731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07:09:37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84202842000002682-E0WNDvqXqeBq20170731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07:14:00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84402844000003389-E0WNDvqXqiSa20170731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07:14:21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84202842000003539-E0WNDvqXqitE20170731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31-Jul-2017 07:26:19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84402844000005125-E0WNDvqXqwla20170731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07:28:07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84402844000005363-E0WNDvqXqyXe20170731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07:29:21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84202842000005536-E0WNDvqXqzVQ20170731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07:31:01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84202842000005749-E0WNDvqXr1hO20170731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07:31:01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84202842000005749-E0WNDvqXr1hM20170731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07:32:41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84202842000005980-E0WNDvqXr3aG20170731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07:32:41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84202842000005980-E0WNDvqXr3aI20170731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07:32:41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84202842000005980-E0WNDvqXr3aE20170731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07:35:01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84202842000006240-E0WNDvqXr5nR20170731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07:39:29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84402844000006617-E0WNDvqXr9lx20170731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07:42:41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84202842000006847-E0WNDvqXrBu220170731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07:48:11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84402844000007435-E0WNDvqXrFsY20170731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07:55:40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84402844000008313-E0WNDvqXrL4r20170731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07:56:10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84402844000008389-E0WNDvqXrLaO20170731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07:59:22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84202842000008626-E0WNDvqXrO7Q20170731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07:59:22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84202842000008626-E0WNDvqXrO7S20170731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08:07:08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84402844000009282-E0WNDvqXrU1S20170731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08:07:08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84402844000009282-E0WNDvqXrU1U20170731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08:10:25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84402844000010278-E0WNDvqXrWCO20170731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08:17:03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84202842000011239-E0WNDvqXrbER20170731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08:20:01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84402844000011553-E0WNDvqXrcqz20170731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08:29:30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84402844000012502-E0WNDvqXrioD20170731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08:32:16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84202842000012744-E0WNDvqXrkNs20170731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08:41:11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84202842000013436-E0WNDvqXrqbR20170731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08:41:20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84402844000013525-E0WNDvqXrqtO20170731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08:54:50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84202842000014643-E0WNDvqXrySK20170731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08:56:42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84402844000015040-E0WNDvqXs01b20170731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31-Jul-2017 08:56:42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84402844000015040-E0WNDvqXs01f20170731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09:06:05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84202842000016106-E0WNDvqXs7kj20170731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09:07:42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84202842000016621-E0WNDvqXs9Ss20170731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09:23:23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84402844000018775-E0WNDvqXsJ1e20170731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09:23:23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84402844000018775-E0WNDvqXsJ1g20170731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09:23:23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84202842000018498-E0WNDvqXsJ1c20170731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09:28:52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84202842000019613-E0WNDvqXsMzI20170731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09:31:48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84202842000019968-E0WNDvqXsOq520170731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09:47:41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84202842000021911-E0WNDvqXsWIz20170731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09:47:41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84202842000021911-E0WNDvqXsWIx20170731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09:47:41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84202842000021911-E0WNDvqXsWIv20170731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09:49:22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84202842000022078-E0WNDvqXsX0f20170731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09:54:00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84402844000022552-E0WNDvqXsYfr20170731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10:12:00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84202842000024839-E0WNDvqXsjLr20170731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10:15:05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84202842000025070-E0WNDvqXslBQ20170731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10:22:54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84402844000026042-E0WNDvqXspAF20170731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10:22:56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84402844000026042-E0WNDvqXspDb20170731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10:26:35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84202842000026161-E0WNDvqXsr2I20170731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10:28:28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84202842000026432-E0WNDvqXssEv20170731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10:44:15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84202842000028990-E0WNDvqXszlX20170731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10:44:15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84202842000028990-E0WNDvqXszlV20170731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10:51:10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84202842000029905-E0WNDvqXt2Th20170731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10:55:32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84202842000028991-E0WNDvqXt4oG20170731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11:10:29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84202842000033118-E0WNDvqXtF9G20170731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11:12:31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84202842000033334-E0WNDvqXtG9020170731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11:22:49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84402844000034855-E0WNDvqXtKLk20170731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11:29:52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84202842000035583-E0WNDvqXtOh320170731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31-Jul-2017 11:41:11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84402844000037136-E0WNDvqXtU8c20170731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11:41:11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84402844000036984-E0WNDvqXtU8a20170731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12:00:43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84202842000039411-E0WNDvqXtcrb20170731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12:00:43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84402844000039430-E0WNDvqXtcrX20170731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12:22:29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84402844000042795-E0WNDvqXtlxm20170731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12:22:29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84402844000042795-E0WNDvqXtlxk20170731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12:22:29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84402844000042795-E0WNDvqXtlxi20170731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12:27:41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84402844000043489-E0WNDvqXtnqt20170731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12:36:08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84202842000044808-E0WNDvqXtrzc20170731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12:36:08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84202842000044808-E0WNDvqXtrza20170731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12:37:41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84202842000044979-E0WNDvqXtsVZ20170731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12:37:41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84202842000044979-E0WNDvqXtsVX20170731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12:40:29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84402844000045291-E0WNDvqXttTP20170731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12:40:29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84202842000045211-E0WNDvqXttTN20170731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12:51:43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84402844000046988-E0WNDvqXtxsy20170731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12:56:57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84402844000047581-E0WNDvqXu0IF20170731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12:58:06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84402844000048399-E0WNDvqXu1GO20170731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12:58:06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84402844000048399-E0WNDvqXu1GQ20170731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13:13:37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84402844000050831-E0WNDvqXuAG920170731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13:22:30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84402844000052374-E0WNDvqXuFHL20170731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13:27:40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84402844000053386-E0WNDvqXuIMh20170731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13:27:40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84402844000053386-E0WNDvqXuIMf20170731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13:29:55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84202842000053818-E0WNDvqXuJjD20170731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13:29:55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84202842000053818-E0WNDvqXuJjF20170731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13:31:03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84402844000054304-E0WNDvqXuLrP20170731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13:42:15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84202842000056640-E0WNDvqXuX5E20170731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13:42:15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84402844000057231-E0WNDvqXuX5G20170731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31-Jul-2017 13:45:05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84202842000058031-E0WNDvqXua4C20170731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13:47:06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84402844000058858-E0WNDvqXubw120170731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13:54:22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84402844000060367-E0WNDvqXukDp20170731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13:57:55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84202842000060792-E0WNDvqXuna420170731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13:59:13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84202842000060792-E0WNDvqXuoQ720170731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13:59:24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84202842000060792-E0WNDvqXuoXF20170731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14:03:11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84202842000061934-E0WNDvqXuu0L20170731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14:05:42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84202842000062707-E0WNDvqXuxBt20170731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14:13:15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84202842000064677-E0WNDvqXv4Bg20170731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14:13:15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84202842000064677-E0WNDvqXv4Be20170731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14:14:22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84202842000064938-E0WNDvqXv5F520170731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14:14:22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84202842000064938-E0WNDvqXv5F720170731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14:18:17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84402844000065809-E0WNDvqXv8ku20170731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14:31:35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84402844000067710-E0WNDvqXvLgS20170731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14:33:24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84202842000069292-E0WNDvqXvNmR20170731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14:35:06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84402844000069628-E0WNDvqXvPGM20170731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14:36:24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84402844000069952-E0WNDvqXvQmu20170731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14:42:01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84402844000070627-E0WNDvqXvWzR20170731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14:45:24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84202842000072236-E0WNDvqXvaUd20170731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14:45:24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84202842000072236-E0WNDvqXvaUZ20170731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14:45:24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84202842000072236-E0WNDvqXvaUb20170731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14:49:18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84402844000072962-E0WNDvqXvfZh20170731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14:51:17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84202842000073647-E0WNDvqXviZo20170731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14:55:05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84402844000074781-E0WNDvqXvo5D20170731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14:55:05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84402844000074781-E0WNDvqXvo5B20170731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14:57:48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84202842000075498-E0WNDvqXvsAw20170731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15:01:08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84202842000076528-E0WNDvqXvxB520170731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31-Jul-2017 15:06:41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84402844000078270-E0WNDvqXw5VF20170731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15:11:00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84402844000079271-E0WNDvqXwAC020170731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15:13:12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84202842000080172-E0WNDvqXwCZN20170731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84402844000080954-E0WNDvqXwDXv20170731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84402844000080954-E0WNDvqXwDXt20170731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15:17:42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84402844000082096-E0WNDvqXwH2B20170731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15:17:42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84402844000082096-E0WNDvqXwH2920170731</w:t>
            </w:r>
          </w:p>
        </w:tc>
      </w:tr>
      <w:tr w:rsid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31-Jul-2017 15:24:22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B6E" w:rsidRDefault="008F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Default="008F5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84202842000084416-E0WNDvqXwQVy20170731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302C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302CF">
              <w:rPr>
                <w:rFonts w:ascii="Arial" w:hAnsi="Arial" w:cs="Arial"/>
                <w:sz w:val="22"/>
                <w:szCs w:val="22"/>
              </w:rPr>
              <w:t>31 July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F5B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B6E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F5B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B6E">
              <w:rPr>
                <w:rFonts w:ascii="Arial" w:hAnsi="Arial" w:cs="Arial"/>
                <w:sz w:val="22"/>
                <w:szCs w:val="22"/>
              </w:rPr>
              <w:t>17.7462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8F5B6E" w:rsidRPr="008F5B6E" w:rsidTr="008F5B6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BH5-83602836000002887-8520170731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BH5-83602836000002887-8620170731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07:08:17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BH5-83402834000003191-11820170731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BH5-83602836000003560-18120170731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BH5-83602836000003560-18320170731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BH5-83602836000003560-18220170731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BH5-83602836000003941-20120170731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31-Jul-2017 07:17:34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BH5-83602836000004418-22320170731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BH5-83402834000005460-31920170731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BH5-83402834000005657-33520170731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BH5-83402834000005640-33720170731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BH5-83602836000006486-39720170731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07:35:44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BH5-83602836000006502-40320170731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07:35:44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BH5-83602836000006502-40420170731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BH5-83402834000006969-44620170731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BH5-83402834000006969-44520170731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BH5-83602836000007130-47520170731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BH5-83602836000007674-51820170731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07:50:35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BH5-83602836000007674-51920170731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BH5-83602836000007674-52020170731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BH5-83402834000007692-53620170731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07:54:50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BH5-83602836000007862-59920170731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BH5-83602836000008496-67420170731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08:04:57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BH5-83402834000008654-74920170731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BH5-83402834000008654-75020170731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BH5-83602836000009034-80620170731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BH5-83602836000009034-80720170731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BH5-83402834000009502-87820170731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BH5-83402834000009502-87920170731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BH5-83602836000010063-99620170731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BH5-83402834000010476-102420170731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BH5-83602836000010656-103020170731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BH5-83602836000010876-106820170731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BH5-83402834000011353-110920170731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31-Jul-2017 08:52:44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BH5-83402834000011353-111120170731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BH5-83402834000012071-115020170731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08:57:49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BH5-83602836000012422-115220170731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BH5-83602836000013315-120420170731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BH5-83602836000013315-120720170731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BH5-83602836000013315-120620170731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BH5-83602836000013624-123520170731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BH5-83402834000013841-127120170731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BH5-83602836000014323-133720170731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BH5-83402834000014758-136220170731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BH5-83602836000015931-144620170731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BH5-83402834000016084-145620170731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BH5-83402834000016084-145520170731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BH5-83602836000016288-146920170731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BH5-83602836000016288-147020170731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09:59:01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BH5-83402834000016796-151120170731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BH5-83402834000017388-156020170731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BH5-83402834000018166-171120170731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10:28:26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BH5-83602836000018420-175820170731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BH5-83402834000020163-183420170731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BH5-83402834000020354-183820170731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10:53:36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BH5-83602836000020342-185620170731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BH5-83402834000021414-196020170731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BH5-83402834000021414-196120170731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BH5-83602836000021808-199120170731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BH5-83602836000021808-199220170731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11:22:48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BH5-83402834000022151-200320170731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31-Jul-2017 11:37:32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BH5-83402834000022651-204120170731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BH5-83402834000023015-205720170731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11:56:05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BH5-83602836000023932-213120170731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BH5-83402834000024602-217320170731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BH5-83402834000024602-217220170731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BH5-83402834000024602-217120170731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BH5-83402834000024602-217420170731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BH5-83602836000025394-218420170731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BH5-83602836000025394-218320170731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BH5-83602836000025833-220420170731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BH5-83402834000026061-222220170731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BH5-83402834000026061-222320170731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BH5-83402834000026621-226120170731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BH5-83602836000026723-226620170731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BH5-83602836000026723-226720170731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BH5-83602836000026998-231320170731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BH5-83602836000026998-231220170731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BH5-83602836000027128-237220170731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BH5-83602836000027128-237320170731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BH5-83402834000027919-240520170731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BH5-83402834000027919-240420170731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BH5-83602836000028425-245220170731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12:58:06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BH5-83602836000028719-247920170731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BH5-83402834000029208-251320170731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BH5-83402834000029208-251420170731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BH5-83402834000029903-263720170731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BH5-83402834000031768-272620170731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31-Jul-2017 13:29:56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BH5-83602836000032754-273920170731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BH5-83602836000032754-274020170731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BH5-83402834000032756-275120170731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BH5-83602836000032727-275220170731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BH5-83602836000034966-295520170731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BH5-83602836000034966-295620170731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BH5-83602836000034966-295720170731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BH5-83602836000035802-299720170731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13:50:03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BH5-83602836000035889-300920170731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13:54:22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BH5-83402834000036184-304620170731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BH5-83402834000036827-309520170731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BH5-83602836000037959-310720170731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BH5-83602836000037926-312020170731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BH5-83402834000038017-311820170731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BH5-83402834000038017-311920170731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BH5-83402834000039558-316720170731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BH5-83402834000039558-316620170731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BH5-83402834000039859-316920170731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BH5-83402834000039859-316820170731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BH5-83602836000040459-319520170731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BH5-83602836000040459-319420170731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BH5-83402834000040751-320220170731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BH5-83402834000040928-320820170731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14:36:11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BH5-83602836000041043-324220170731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BH5-83602836000042744-329820170731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BH5-83602836000042744-329920170731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BH5-83602836000043607-332720170731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31-Jul-2017 14:49:49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BH5-83602836000043607-332820170731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14:49:49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BH5-83602836000043607-332920170731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BH5-83602836000043920-333320170731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BH5-83402834000044255-335020170731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BH5-83602836000044242-335320170731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14:54:35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BH5-83602836000044242-335220170731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BH5-83602836000044932-344020170731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BH5-83402834000046549-347420170731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BH5-83402834000046549-347520170731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BH5-83602836000047880-354320170731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BH5-83602836000047880-354120170731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BH5-83602836000047880-354420170731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BH5-83602836000047880-354220170731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BH5-83402834000048345-356420170731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BH5-83402834000048345-356320170731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BH5-83402834000048309-358320170731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BH5-83402834000049113-359920170731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BH5-83402834000049539-361720170731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BH5-83402834000049539-361820170731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15:20:16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BH5-83402834000050348-368620170731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15:20:16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BH5-83402834000050348-368520170731</w:t>
            </w:r>
          </w:p>
        </w:tc>
      </w:tr>
      <w:tr w:rsidR="008F5B6E" w:rsidRPr="008F5B6E" w:rsidTr="008F5B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31-Jul-2017 15:24:21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F5B6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B6E" w:rsidRPr="008F5B6E" w:rsidRDefault="008F5B6E" w:rsidP="008F5B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B6E">
              <w:rPr>
                <w:rFonts w:ascii="Arial" w:hAnsi="Arial" w:cs="Arial"/>
                <w:sz w:val="20"/>
                <w:szCs w:val="20"/>
                <w:lang w:eastAsia="en-GB"/>
              </w:rPr>
              <w:t>BH5-83402834000052185-378320170731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33" w:rsidRDefault="00EE7C33" w:rsidP="00F2487C">
      <w:r>
        <w:separator/>
      </w:r>
    </w:p>
  </w:endnote>
  <w:endnote w:type="continuationSeparator" w:id="0">
    <w:p w:rsidR="00EE7C33" w:rsidRDefault="00EE7C3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44C54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44C54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33" w:rsidRDefault="00EE7C33" w:rsidP="00F2487C">
      <w:r>
        <w:separator/>
      </w:r>
    </w:p>
  </w:footnote>
  <w:footnote w:type="continuationSeparator" w:id="0">
    <w:p w:rsidR="00EE7C33" w:rsidRDefault="00EE7C3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302CF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5B6E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8CE47FD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8F5B6E"/>
    <w:pPr>
      <w:spacing w:before="100" w:beforeAutospacing="1" w:after="100" w:afterAutospacing="1"/>
    </w:pPr>
    <w:rPr>
      <w:lang w:eastAsia="en-GB"/>
    </w:rPr>
  </w:style>
  <w:style w:type="paragraph" w:customStyle="1" w:styleId="xl480">
    <w:name w:val="xl480"/>
    <w:basedOn w:val="Normal"/>
    <w:rsid w:val="008F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82">
    <w:name w:val="xl482"/>
    <w:basedOn w:val="Normal"/>
    <w:rsid w:val="008F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493">
    <w:name w:val="xl493"/>
    <w:basedOn w:val="Normal"/>
    <w:rsid w:val="008F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495">
    <w:name w:val="xl495"/>
    <w:basedOn w:val="Normal"/>
    <w:rsid w:val="008F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8F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0CDD-8D11-4DF0-8FB1-A75FB7B7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12</Pages>
  <Words>1872</Words>
  <Characters>20107</Characters>
  <Application>Microsoft Office Word</Application>
  <DocSecurity>0</DocSecurity>
  <Lines>167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2017-07-31T16:14:00Z</dcterms:created>
  <dcterms:modified xsi:type="dcterms:W3CDTF">2017-07-31T16:14:00Z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