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854DB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31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D53D74" w:rsidRPr="00D53D74">
        <w:rPr>
          <w:sz w:val="22"/>
          <w:szCs w:val="22"/>
          <w:lang w:val="en"/>
        </w:rPr>
        <w:t>112,700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D53D74" w:rsidRPr="00D53D74">
        <w:rPr>
          <w:sz w:val="22"/>
          <w:szCs w:val="22"/>
          <w:lang w:val="en"/>
        </w:rPr>
        <w:t>1430.1399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D53D74" w:rsidRPr="00D53D74">
        <w:rPr>
          <w:sz w:val="22"/>
          <w:szCs w:val="22"/>
          <w:lang w:val="en"/>
        </w:rPr>
        <w:t>61,572,687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53D74" w:rsidRPr="00D53D74">
        <w:rPr>
          <w:sz w:val="22"/>
          <w:szCs w:val="22"/>
          <w:lang w:val="en"/>
        </w:rPr>
        <w:t>1,082,674,292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D53D74" w:rsidRPr="00D53D74">
        <w:rPr>
          <w:sz w:val="22"/>
          <w:szCs w:val="22"/>
          <w:lang w:val="en"/>
        </w:rPr>
        <w:t>2,157,400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D53D74" w:rsidRPr="00D53D74">
        <w:rPr>
          <w:sz w:val="22"/>
          <w:szCs w:val="22"/>
          <w:lang w:val="en"/>
        </w:rPr>
        <w:t>100,360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D53D74" w:rsidRPr="00D53D74">
        <w:rPr>
          <w:sz w:val="22"/>
          <w:szCs w:val="22"/>
          <w:lang w:val="en"/>
        </w:rPr>
        <w:t>15.7037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D53D74" w:rsidRPr="00D53D74">
        <w:rPr>
          <w:sz w:val="22"/>
          <w:szCs w:val="22"/>
          <w:lang w:val="en"/>
        </w:rPr>
        <w:t>55,128,576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53D74" w:rsidRPr="00D53D74">
        <w:rPr>
          <w:sz w:val="22"/>
          <w:szCs w:val="22"/>
          <w:lang w:val="en"/>
        </w:rPr>
        <w:t>964,866,605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D53D74" w:rsidRPr="00D53D74">
        <w:rPr>
          <w:sz w:val="22"/>
          <w:szCs w:val="22"/>
          <w:lang w:val="en"/>
        </w:rPr>
        <w:t>1,924,198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B8071F" w:rsidP="004E3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D7E9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D7E9E">
              <w:rPr>
                <w:rFonts w:ascii="Arial" w:hAnsi="Arial" w:cs="Arial"/>
                <w:sz w:val="22"/>
                <w:szCs w:val="22"/>
              </w:rPr>
              <w:t>112,700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FD7E9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D7E9E">
              <w:rPr>
                <w:rFonts w:ascii="Arial" w:hAnsi="Arial" w:cs="Arial"/>
                <w:sz w:val="22"/>
                <w:szCs w:val="22"/>
              </w:rPr>
              <w:t>1430.1399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1780"/>
        <w:gridCol w:w="1350"/>
        <w:gridCol w:w="1118"/>
        <w:gridCol w:w="1162"/>
        <w:gridCol w:w="1520"/>
        <w:gridCol w:w="2662"/>
      </w:tblGrid>
      <w:tr w:rsidR="00A81213" w:rsidRPr="00A81213" w:rsidTr="00A81213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08:03:46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1,190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84203842000001115-E0UG09cc305n20170131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08:04:24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84203842000001150-E0UG09cc30p020170131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08:04:24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84203842000001150-E0UG09cc30ow20170131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08:04:48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84403844000001148-E0UG09cc314W20170131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08:06:07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84403844000001397-E0UG09cc32EG20170131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08:08:40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84203842000001852-E0UG09cc34w120170131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08:09:30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84203842000002251-E0UG09cc35nM20170131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08:09:30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84203842000002251-E0UG09cc35nP20170131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08:11:01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84203842000002598-E0UG09cc37fw20170131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08:11:01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84203842000002598-E0UG09cc37fy20170131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08:15:17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84203842000003322-E0UG09cc3D7020170131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08:15:50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84403844000003312-E0UG09cc3Djy20170131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08:16:25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84403844000003705-E0UG09cc3EUS20170131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08:16:25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84403844000003705-E0UG09cc3EUN20170131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08:18:31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84203842000004171-E0UG09cc3H6p20170131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08:19:21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84203842000004322-E0UG09cc3I6D20170131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08:21:18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84403844000004645-E0UG09cc3Jpz20170131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08:21:18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84403844000004645-E0UG09cc3Jpx20170131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08:23:14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84203842000004823-E0UG09cc3LVu20170131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08:23:14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84203842000004823-E0UG09cc3LVs20170131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08:24:34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84203842000005010-E0UG09cc3MXI20170131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08:24:34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84203842000005010-E0UG09cc3MXG20170131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08:26:03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84203842000005236-E0UG09cc3O9n20170131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08:27:41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84403844000005510-E0UG09cc3Puq20170131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08:29:22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84203842000005656-E0UG09cc3Rlw20170131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08:33:09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84403844000005909-E0UG09cc3Uo320170131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08:38:49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84203842000007083-E0UG09cc3ZCg20170131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08:38:49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84203842000007083-E0UG09cc3ZCe20170131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08:39:23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84203842000007204-E0UG09cc3Zom20170131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08:39:23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84203842000007204-E0UG09cc3Zoo20170131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08:42:40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84203842000007399-E0UG09cc3cH620170131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08:42:41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84203842000007570-E0UG09cc3cID20170131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08:42:41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84203842000007570-E0UG09cc3cIB20170131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08:44:21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84403844000007776-E0UG09cc3dL520170131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08:46:11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84203842000007965-E0UG09cc3fCu20170131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08:51:20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84203842000008534-E0UG09cc3jHp20170131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08:52:51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84203842000008680-E0UG09cc3k9920170131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08:54:35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84403844000008878-E0UG09cc3lNY20170131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08:57:25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84403844000009039-E0UG09cc3mww20170131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08:57:25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84403844000009039-E0UG09cc3mwz20170131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08:58:11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84403844000009216-E0UG09cc3niH20170131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08:59:26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84203842000009319-E0UG09cc3olx20170131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09:00:09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84203842000009143-E0UG09cc3pPr20170131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09:01:01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84403844000009520-E0UG09cc3q5l20170131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09:04:21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84403844000009800-E0UG09cc3siR20170131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09:04:21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84403844000009800-E0UG09cc3siP20170131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09:07:05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84403844000010065-E0UG09cc3uJC20170131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09:08:58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84403844000010215-E0UG09cc3viI20170131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09:09:31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84403844000010275-E0UG09cc3w6320170131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09:12:55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84403844000010584-E0UG09cc3y9R20170131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09:12:58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84403844000010584-E0UG09cc3yA220170131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09:14:23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84203842000010648-E0UG09cc3ywc20170131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09:14:23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84203842000010648-E0UG09cc3ywe20170131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09:18:02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84203842000010746-E0UG09cc40fs20170131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09:24:28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84203842000011581-E0UG09cc47UO20170131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09:29:58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84403844000012292-E0UG09cc4C0220170131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09:31:04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84203842000012356-E0UG09cc4Cnv20170131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09:32:05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84403844000012097-E0UG09cc4DXr20170131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09:32:05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84403844000012097-E0UG09cc4DXy20170131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09:33:51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84403844000012521-E0UG09cc4ElK20170131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09:34:47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84403844000012766-E0UG09cc4FGO20170131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09:34:47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84403844000012766-E0UG09cc4FGM20170131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09:36:50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84203842000012975-E0UG09cc4GoE20170131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09:39:12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84403844000013210-E0UG09cc4IT520170131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09:39:31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84403844000013247-E0UG09cc4Iff20170131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09:45:27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84203842000014340-E0UG09cc4OS320170131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09:47:01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84403844000014655-E0UG09cc4Pl520170131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09:48:48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84203842000014908-E0UG09cc4R1i20170131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09:48:48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84203842000014908-E0UG09cc4R1g20170131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09:51:05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84403844000015294-E0UG09cc4SrJ20170131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09:51:05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84403844000015294-E0UG09cc4SrL20170131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09:53:09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84203842000015605-E0UG09cc4VHu20170131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09:55:37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84203842000016084-E0UG09cc4WqM20170131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09:55:37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84203842000016084-E0UG09cc4WqO20170131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10:05:00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84203842000016971-E0UG09cc4dMe20170131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10:07:10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84203842000018130-E0UG09cc4fEd20170131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10:08:55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84403844000018493-E0UG09cc4gUT20170131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10:10:11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84203842000018450-E0UG09cc4hJo20170131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10:13:00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84203842000018922-E0UG09cc4jCQ20170131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10:13:00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84203842000018922-E0UG09cc4jCO20170131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10:15:14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84403844000019417-E0UG09cc4kMP20170131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10:15:14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84403844000019417-E0UG09cc4kMM20170131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10:16:03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84203842000019285-E0UG09cc4l0S20170131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10:16:03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84203842000019285-E0UG09cc4l0X20170131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10:21:23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84203842000020541-E0UG09cc4pDz20170131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10:23:02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84203842000020821-E0UG09cc4qbD20170131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10:23:02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84203842000020821-E0UG09cc4qbF20170131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10:25:10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84403844000021311-E0UG09cc4sac20170131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10:25:10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84403844000021311-E0UG09cc4sae20170131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10:26:26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84203842000021334-E0UG09cc4tNl20170131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10:28:24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84403844000021554-E0UG09cc4ulc20170131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10:29:26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84203842000021594-E0UG09cc4viZ20170131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10:29:26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84203842000021594-E0UG09cc4viX20170131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10:31:55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84203842000021815-E0UG09cc4xUS20170131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10:40:13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84403844000022727-E0UG09cc528920170131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10:40:13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84403844000022727-E0UG09cc528B20170131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10:42:02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84203842000021868-E0UG09cc53Nr20170131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10:43:48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84203842000022889-E0UG09cc54vL20170131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10:48:43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84203842000023016-E0UG09cc57bD20170131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10:48:54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84203842000023016-E0UG09cc57hw20170131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10:49:14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84203842000023016-E0UG09cc57vs20170131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10:55:07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84203842000023771-E0UG09cc5Bhk20170131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10:55:07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84403844000023719-E0UG09cc5Bhc20170131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10:56:59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84403844000024267-E0UG09cc5D9Q20170131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10:56:59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84403844000024267-E0UG09cc5D9O20170131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11:01:34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84403844000024646-E0UG09cc5Fug20170131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11:05:42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84403844000024525-E0UG09cc5I6X20170131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11:08:43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84203842000025108-E0UG09cc5JW520170131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11:09:21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84203842000025161-E0UG09cc5Jna20170131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11:11:01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84203842000025279-E0UG09cc5KQF20170131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11:11:01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84203842000025279-E0UG09cc5KQD20170131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11:13:50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84403844000025566-E0UG09cc5LYG20170131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11:21:06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84203842000026046-E0UG09cc5OeE20170131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11:21:06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84203842000026046-E0UG09cc5OeI20170131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11:22:41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84403844000026384-E0UG09cc5PVU20170131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11:22:41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84403844000026384-E0UG09cc5PVY20170131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11:22:41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84403844000026384-E0UG09cc5PVW20170131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11:25:26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84203842000026362-E0UG09cc5Qda20170131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11:32:01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84403844000027155-E0UG09cc5Tvy20170131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11:32:41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84203842000026974-E0UG09cc5UEA20170131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11:32:41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84203842000026974-E0UG09cc5UEF20170131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11:32:41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84203842000026974-E0UG09cc5UEH20170131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11:38:07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84203842000027109-E0UG09cc5WXh20170131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11:39:56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84403844000027757-E0UG09cc5XY220170131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11:46:35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84403844000028299-E0UG09cc5bdJ20170131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11:46:35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84403844000028299-E0UG09cc5bdR20170131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11:46:35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84403844000028299-E0UG09cc5bdN20170131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11:46:35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84403844000028299-E0UG09cc5bdP20170131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11:48:22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84403844000028417-E0UG09cc5cYX20170131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11:48:28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84403844000028417-E0UG09cc5ckJ20170131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11:50:35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84203842000028332-E0UG09cc5eeG20170131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11:51:25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84203842000028502-E0UG09cc5fLY20170131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11:58:50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84403844000029480-E0UG09cc5k6l20170131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11:59:21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84403844000029525-E0UG09cc5kT220170131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12:04:37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84203842000030097-E0UG09cc5opf20170131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12:05:14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84203842000030263-E0UG09cc5pDL20170131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12:05:14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84203842000030263-E0UG09cc5pDJ20170131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12:12:15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84203842000030972-E0UG09cc5sr520170131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12:12:15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84203842000030972-E0UG09cc5sr320170131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12:12:53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84403844000031279-E0UG09cc5tOO20170131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12:12:53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84403844000031279-E0UG09cc5tOM20170131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12:12:53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84403844000031279-E0UG09cc5tOQ20170131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12:20:57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84403844000031410-E0UG09cc5y0j20170131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12:21:12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84203842000031906-E0UG09cc5yFk20170131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12:21:12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84203842000031906-E0UG09cc5yFm20170131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12:22:42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84203842000032030-E0UG09cc5z6n20170131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12:24:22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84403844000032302-E0UG09cc5ziE20170131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12:24:22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84403844000032302-E0UG09cc5ziG20170131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12:36:08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84203842000032904-E0UG09cc66JZ20170131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12:39:38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84403844000033579-E0UG09cc68W120170131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12:42:00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84203842000033521-E0UG09cc6AGL20170131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12:42:42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84203842000033931-E0UG09cc6ApW20170131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12:44:52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84203842000034095-E0UG09cc6COr20170131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12:44:52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84203842000034095-E0UG09cc6COo20170131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12:54:55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84203842000035063-E0UG09cc6ISi20170131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12:56:02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84403844000035295-E0UG09cc6J8r20170131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12:56:02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84403844000035295-E0UG09cc6J8p20170131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13:00:28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84203842000035633-E0UG09cc6LgV20170131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13:00:28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84203842000035633-E0UG09cc6LgT20170131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13:00:28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84203842000035633-E0UG09cc6LgX20170131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13:00:28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84203842000035633-E0UG09cc6LgZ20170131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13:06:02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84203842000036145-E0UG09cc6OTe20170131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13:06:02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84203842000036145-E0UG09cc6OTg20170131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13:11:02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84403844000036706-E0UG09cc6QXy20170131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13:11:02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84403844000036706-E0UG09cc6QY220170131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13:11:02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84403844000036706-E0UG09cc6QY020170131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13:14:17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84203842000036965-E0UG09cc6SJx20170131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13:14:17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84203842000036965-E0UG09cc6SJv20170131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13:14:17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84203842000036965-E0UG09cc6SJz20170131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13:14:17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84203842000036965-E0UG09cc6SK120170131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13:19:12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84403844000037566-E0UG09cc6Ujv20170131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13:19:12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84403844000037566-E0UG09cc6Ujx20170131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13:22:06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84403844000037848-E0UG09cc6WXQ20170131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13:22:06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84403844000037848-E0UG09cc6WXS20170131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13:22:44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84203842000037767-E0UG09cc6X7f20170131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13:22:44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84203842000037767-E0UG09cc6X7d20170131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13:24:50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84203842000037957-E0UG09cc6YQW20170131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13:24:50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84203842000037957-E0UG09cc6YQU20170131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13:27:42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84403844000038406-E0UG09cc6a3d20170131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13:27:42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84403844000038406-E0UG09cc6a3f20170131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13:27:42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84403844000038406-E0UG09cc6a3h20170131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13:29:23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84403844000037922-E0UG09cc6asI20170131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13:31:18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84203842000038590-E0UG09cc6dBj20170131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13:36:58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84403844000038740-E0UG09cc6g2u20170131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13:38:12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84403844000039338-E0UG09cc6gsf20170131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13:39:05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84203842000039203-E0UG09cc6hPx20170131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13:40:29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84203842000039456-E0UG09cc6iL220170131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13:42:31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84203842000039493-E0UG09cc6jXf20170131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13:51:58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84403844000040523-E0UG09cc6o4e20170131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13:56:02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84203842000040839-E0UG09cc6qMs20170131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13:56:02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84203842000040839-E0UG09cc6qMu20170131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14:06:07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84203842000041770-E0UG09cc6wMc20170131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14:07:42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84203842000041906-E0UG09cc6xPZ20170131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14:12:03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84403844000042503-E0UG09cc706V20170131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14:12:42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84203842000042375-E0UG09cc70Jp20170131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14:20:03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84403844000043490-E0UG09cc752q20170131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14:20:03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84403844000043490-E0UG09cc752m20170131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14:20:03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84403844000043490-E0UG09cc752s20170131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14:20:03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84403844000043490-E0UG09cc752o20170131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14:23:02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84203842000041731-E0UG09cc77EF20170131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14:23:43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84203842000043307-E0UG09cc77wt20170131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14:24:24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84203842000043941-E0UG09cc78jM20170131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14:27:15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84403844000044625-E0UG09cc7B4v20170131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14:27:15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84403844000044625-E0UG09cc7B4t20170131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14:27:42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84203842000044494-E0UG09cc7BY520170131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14:27:42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84203842000044494-E0UG09cc7BY320170131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14:33:20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84403844000045514-E0UG09cc7K5x20170131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14:35:44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84403844000046133-E0UG09cc7OQL20170131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14:36:33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84403844000046354-E0UG09cc7PS520170131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14:36:33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84403844000046354-E0UG09cc7PS720170131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14:37:50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84203842000046461-E0UG09cc7RUY20170131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14:39:58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84203842000046773-E0UG09cc7Toa20170131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14:39:58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84203842000046773-E0UG09cc7ToY20170131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14:41:02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84403844000047172-E0UG09cc7Uqj20170131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14:41:02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84403844000047172-E0UG09cc7Uqp20170131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14:41:02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84403844000047172-E0UG09cc7Uql20170131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14:41:02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84403844000047172-E0UG09cc7Uqh20170131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14:41:02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84403844000047172-E0UG09cc7Uqn20170131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14:42:53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84203842000047366-E0UG09cc7X8520170131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14:42:53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84203842000047366-E0UG09cc7X8320170131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14:45:06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84403844000047915-E0UG09cc7ZDg20170131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14:46:37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84403844000048279-E0UG09cc7awS20170131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14:48:40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84203842000048393-E0UG09cc7dYy20170131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14:50:18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84203842000048988-E0UG09cc7fjU20170131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14:50:56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84403844000048932-E0UG09cc7h9X20170131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14:51:35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84403844000049341-E0UG09cc7iKg20170131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14:54:08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84403844000049568-E0UG09cc7lLc20170131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14:54:22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84403844000049901-E0UG09cc7lhD20170131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14:54:22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84403844000049901-E0UG09cc7lhF20170131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15:00:46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84203842000050961-E0UG09cc7unR20170131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15:00:46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84203842000050961-E0UG09cc7unT20170131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15:00:50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84203842000050790-E0UG09cc7us920170131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15:00:50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84403844000050455-E0UG09cc7usJ20170131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15:01:21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84203842000051083-E0UG09cc7vXQ20170131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15:04:02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84203842000051407-E0UG09cc80oT20170131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15:04:02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84203842000051407-E0UG09cc80oe20170131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15:04:22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84403844000051937-E0UG09cc81RO20170131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15:06:31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84203842000052316-E0UG09cc85zl20170131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15:06:31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84203842000052316-E0UG09cc85zj20170131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15:11:24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84203842000052501-E0UG09cc8DcP20170131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15:11:24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84203842000052501-E0UG09cc8DcN20170131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15:11:24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84403844000053045-E0UG09cc8Dcr20170131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15:12:42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84203842000053428-E0UG09cc8F9w20170131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15:12:42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84203842000053428-E0UG09cc8F9u20170131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15:12:42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84203842000053428-E0UG09cc8F9s20170131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15:15:46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84403844000053930-E0UG09cc8J6920170131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15:15:46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84403844000053930-E0UG09cc8J6B20170131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15:16:02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84403844000053976-E0UG09cc8JUw20170131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15:16:02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84403844000053976-E0UG09cc8JUy20170131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15:17:42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84203842000054273-E0UG09cc8LId20170131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15:19:22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84203842000054568-E0UG09cc8N8n20170131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15:19:22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84203842000054568-E0UG09cc8N8l20170131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15:21:26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84403844000054942-E0UG09cc8PSU20170131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15:21:26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84403844000054942-E0UG09cc8PSS20170131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15:22:06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84403844000054388-E0UG09cc8QLO20170131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15:25:10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84403844000055162-E0UG09cc8Tsq20170131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15:27:47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84203842000056672-E0UG09cc8XBh20170131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15:27:47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84203842000056672-E0UG09cc8XBj20170131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15:29:51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84403844000057300-E0UG09cc8aAL20170131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15:29:51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84403844000057300-E0UG09cc8aAJ20170131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15:31:16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84403844000057708-E0UG09cc8bl520170131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15:31:16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84403844000057708-E0UG09cc8bl820170131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15:33:04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84203842000058138-E0UG09cc8e0H20170131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15:33:04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84203842000058138-E0UG09cc8e0J20170131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15:33:04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84203842000058138-E0UG09cc8e0L20170131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15:36:11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84403844000058950-E0UG09cc8hRf20170131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15:38:14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84403844000059491-E0UG09cc8k0r20170131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15:38:14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84403844000059491-E0UG09cc8k0t20170131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15:40:53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84403844000059402-E0UG09cc8nCC20170131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15:44:41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84203842000060157-E0UG09cc8rAv20170131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15:46:22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84203842000061587-E0UG09cc8snf20170131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15:46:22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84203842000061587-E0UG09cc8snm20170131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15:46:22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84203842000061587-E0UG09cc8snk20170131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15:46:22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84203842000061587-E0UG09cc8sni20170131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15:47:48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84203842000061968-E0UG09cc8txa20170131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15:49:08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84403844000060672-E0UG09cc8v5820170131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15:49:31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84203842000062383-E0UG09cc8vVv20170131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15:49:31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84203842000062383-E0UG09cc8vVz20170131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15:49:31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84203842000062383-E0UG09cc8vVx20170131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15:50:38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84403844000062325-E0UG09cc8x9420170131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15:50:40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84403844000062325-E0UG09cc8xC620170131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15:52:02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84203842000062819-E0UG09cc8yTL20170131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15:53:38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84403844000063395-E0UG09cc8zx620170131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15:54:22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84203842000063719-E0UG09cc90jd20170131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15:56:02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84403844000064124-E0UG09cc92Fr20170131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15:56:02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84403844000064124-E0UG09cc92Fp20170131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15:58:04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84403844000064641-E0UG09cc95Ig20170131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15:58:08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84203842000064735-E0UG09cc95Ns20170131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15:59:27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84203842000065134-E0UG09cc972v20170131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16:01:02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84403844000065453-E0UG09cc99FP20170131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16:03:13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84403844000065973-E0UG09cc9Bg220170131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16:03:13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84403844000065973-E0UG09cc9Bg020170131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16:04:29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84203842000066774-E0UG09cc9DXo20170131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16:04:29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84203842000066774-E0UG09cc9DXm20170131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16:04:29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84203842000066774-E0UG09cc9DXq20170131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16:06:14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84403844000067207-E0UG09cc9Fos20170131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16:06:14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84403844000067207-E0UG09cc9Fou20170131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16:08:18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84403844000067158-E0UG09cc9IKk20170131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16:10:04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84203842000068418-E0UG09cc9KOH20170131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16:10:04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84203842000068418-E0UG09cc9KOF20170131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16:11:02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84203842000068741-E0UG09cc9LVi20170131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16:12:42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84203842000069297-E0UG09cc9N5x20170131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16:12:42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84203842000069297-E0UG09cc9N5z20170131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16:14:31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84403844000069903-E0UG09cc9PH620170131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16:14:31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84403844000069903-E0UG09cc9PH820170131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16:16:02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84403844000070438-E0UG09cc9RMw20170131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16:16:02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84403844000070438-E0UG09cc9RMy20170131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16:18:52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84403844000071364-E0UG09cc9UoE20170131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16:21:33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84203842000071184-E0UG09cc9YDG20170131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16:23:35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84203842000072959-E0UG09cc9b3o20170131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16:23:35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84203842000072959-E0UG09cc9b3q20170131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16:24:12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84403844000072563-E0UG09cc9boO20170131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16:24:47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84403844000073206-E0UG09cc9cs320170131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16:24:47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84403844000073206-E0UG09cc9cs120170131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16:25:01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84203842000073477-E0UG09cc9dKf20170131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16:25:01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84203842000073477-E0UG09cc9dKb20170131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16:25:01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84203842000073477-E0UG09cc9dKV20170131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16:25:01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84203842000073477-E0UG09cc9dKZ20170131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16:25:01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84203842000073477-E0UG09cc9dKX20170131</w:t>
            </w:r>
          </w:p>
        </w:tc>
      </w:tr>
      <w:tr w:rsidR="00A81213" w:rsidRPr="00A81213" w:rsidTr="00A8121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16:25:01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121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13" w:rsidRPr="00A81213" w:rsidRDefault="00A81213" w:rsidP="00A81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81213">
              <w:rPr>
                <w:rFonts w:ascii="Arial" w:hAnsi="Arial" w:cs="Arial"/>
                <w:sz w:val="20"/>
                <w:szCs w:val="20"/>
                <w:lang w:eastAsia="en-GB"/>
              </w:rPr>
              <w:t>84203842000073477-E0UG09cc9dKd20170131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B8071F" w:rsidP="004E3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D7E9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D7E9E">
              <w:rPr>
                <w:rFonts w:ascii="Arial" w:hAnsi="Arial" w:cs="Arial"/>
                <w:sz w:val="22"/>
                <w:szCs w:val="22"/>
              </w:rPr>
              <w:t>100,360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D7E9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D7E9E">
              <w:rPr>
                <w:rFonts w:ascii="Arial" w:hAnsi="Arial" w:cs="Arial"/>
                <w:sz w:val="22"/>
                <w:szCs w:val="22"/>
              </w:rPr>
              <w:t>15.7037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120"/>
        <w:gridCol w:w="1520"/>
        <w:gridCol w:w="2455"/>
      </w:tblGrid>
      <w:tr w:rsidR="003A70C9" w:rsidRPr="003A70C9" w:rsidTr="003A70C9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</w:t>
            </w:r>
            <w:bookmarkStart w:id="0" w:name="_GoBack"/>
            <w:bookmarkEnd w:id="0"/>
            <w:r w:rsidRPr="003A70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rence Number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BB5-83603836000000915-7120170131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08:02:33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BB5-83403834000000837-8420170131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BB5-83403834000001135-9520170131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BB5-83603836000001514-11320170131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BB5-83403834000001365-11620170131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BB5-83403834000001365-11520170131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08:07:44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BB5-83403834000001735-13520170131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BB5-83603836000003137-21720170131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BB5-83603836000003054-22020170131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BB5-83603836000003054-22120170131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BB5-83403834000003159-25720170131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BB5-83603836000003917-31220170131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BB5-83603836000004297-36720170131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BB5-83403834000004270-39320170131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08:26:48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BB5-83603836000004652-48320170131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08:29:05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BB5-83403834000004706-65720170131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08:29:40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BB5-83403834000004730-67520170131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08:29:40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BB5-83403834000004730-67420170131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BB5-83403834000004895-71220170131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08:34:49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BB5-83603836000005384-74920170131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08:34:49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BB5-83603836000005384-74820170131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08:37:04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BB5-83603836000005556-77320170131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BB5-83603836000005766-79520170131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08:40:05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BB5-83603836000005766-79620170131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08:43:09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BB5-83403834000005840-81520170131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08:43:09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BB5-83403834000005840-81420170131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BB5-83403834000006119-84220170131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08:46:36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BB5-83403834000006120-84920170131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BB5-83403834000006541-92920170131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08:53:04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BB5-83603836000006766-94920170131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BB5-83603836000006766-95020170131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08:59:26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BB5-83403834000006746-106420170131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BB5-83403834000007288-109220170131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BB5-83403834000007288-109120170131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BB5-83403834000007816-116920170131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09:07:54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BB5-83603836000007954-118320170131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BB5-83603836000007954-118420170131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BB5-83603836000007954-118520170131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09:14:30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BB5-83403834000008355-128920170131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BB5-83403834000008355-129020170131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BB5-83403834000008545-134120170131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BB5-83403834000008545-134220170131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09:18:02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BB5-83603836000008620-134520170131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09:18:02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BB5-83603836000008620-134620170131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BB5-83603836000008966-144220170131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BB5-83603836000008966-144320170131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BB5-83403834000009225-147520170131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BB5-83403834000009225-147420170131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BB5-83403834000009210-146820170131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09:31:09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BB5-83603836000009668-151920170131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BB5-83603836000009867-156020170131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09:39:12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BB5-83403834000010296-164920170131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BB5-83403834000010557-167520170131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BB5-83403834000010557-167620170131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09:42:46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BB5-83603836000010457-167820170131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09:42:46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BB5-83603836000010457-167920170131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BB5-83603836000010908-175820170131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09:49:38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BB5-83403834000011017-177420170131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09:49:38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BB5-83603836000011178-177520170131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BB5-83603836000011169-178420170131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09:52:37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BB5-83603836000011322-184120170131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09:55:32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BB5-83603836000011322-186820170131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09:57:10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BB5-83603836000011773-188020170131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BB5-83603836000012248-196120170131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10:05:05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BB5-83603836000012376-197620170131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10:05:28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BB5-83403834000012042-198120170131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BB5-83603836000013168-206320170131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10:15:14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BB5-83603836000013154-207120170131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BB5-83403834000013411-214220170131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BB5-83403834000013411-214320170131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10:27:16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BB5-83603836000013971-218620170131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10:27:16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BB5-83603836000013971-218720170131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BB5-83603836000013864-219120170131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BB5-83603836000013864-219320170131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BB5-83603836000013996-220020170131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BB5-83603836000013996-220120170131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10:38:40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BB5-83403834000014806-227120170131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10:38:40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BB5-83403834000014806-227020170131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BB5-83603836000015526-228620170131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10:46:24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BB5-83403834000015416-229820170131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10:48:42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BB5-83603836000015095-231320170131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10:48:44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BB5-83603836000015962-232820170131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10:48:44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BB5-83603836000015962-232720170131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10:55:42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BB5-83603836000016502-239220170131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BB5-83403834000016767-245420170131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11:06:49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BB5-83403834000016574-245820170131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BB5-83403834000016574-245920170131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11:07:22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BB5-83403834000016574-246020170131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BB5-83403834000017174-249920170131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BB5-83403834000017797-252220170131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BB5-83403834000017797-252120170131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BB5-83403834000017837-252920170131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BB5-83603836000018692-256220170131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BB5-83603836000018453-257020170131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11:37:57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BB5-83403834000018914-259820170131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BB5-83403834000018914-259920170131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BB5-83403834000019002-260320170131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BB5-83603836000019609-262620170131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11:48:35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BB5-83403834000019738-266020170131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BB5-83603836000020522-269120170131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12:01:43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BB5-83403834000021065-274220170131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12:08:51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BB5-83603836000022046-277520170131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12:08:51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BB5-83603836000022046-277620170131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BB5-83603836000022441-281520170131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BB5-83603836000022441-281620170131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BB5-83403834000022352-283320170131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BB5-83603836000022429-283820170131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BB5-83603836000022429-283920170131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BB5-83403834000022851-286220170131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12:34:49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BB5-83403834000023451-288420170131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BB5-83403834000023451-288520170131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12:35:09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BB5-83603836000023418-288920170131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BB5-83403834000023551-290520170131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BB5-83403834000023551-290620170131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BB5-83403834000023867-293520170131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12:50:04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BB5-83403834000024435-299120170131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12:53:14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BB5-83603836000025012-303020170131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BB5-83603836000025532-313920170131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BB5-83403834000025308-318120170131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BB5-83403834000025760-321720170131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BB5-83403834000026085-324020170131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BB5-83403834000026524-327420170131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BB5-83403834000026524-327520170131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BB5-83403834000026628-327620170131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BB5-83403834000026730-330620170131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13:27:22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BB5-83403834000027052-334520170131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13:27:22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BB5-83403834000027052-334420170131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13:27:35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BB5-83603836000026858-334820170131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13:28:59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BB5-83603836000027471-336520170131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13:28:59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BB5-83603836000027471-336620170131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13:29:05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BB5-83603836000027471-336720170131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13:29:23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BB5-83603836000027471-336820170131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BB5-83603836000027720-339320170131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BB5-83603836000027720-339220170131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BB5-83603836000027839-344620170131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13:39:05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BB5-83603836000027839-344720170131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13:45:44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BB5-83603836000028457-349220170131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BB5-83603836000028457-349320170131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BB5-83403834000028606-352320170131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BB5-83603836000029026-353920170131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BB5-83603836000029026-353820170131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13:58:36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BB5-83603836000029487-357820170131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13:58:36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BB5-83603836000029487-357720170131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13:58:36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BB5-83603836000029487-357620170131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13:58:36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BB5-83603836000029487-357520170131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BB5-83403834000029688-359820170131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BB5-83403834000029688-359720170131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BB5-83403834000029688-359920170131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BB5-83403834000029713-360120170131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BB5-83403834000029713-360220170131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BB5-83403834000029713-360020170131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BB5-83403834000029713-360320170131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BB5-83403834000029831-361620170131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BB5-83403834000029831-361720170131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BB5-83403834000029831-361520170131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BB5-83403834000029954-362120170131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BB5-83403834000029954-362220170131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BB5-83403834000030375-362420170131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BB5-83403834000030375-362320170131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BB5-83603836000031118-363220170131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BB5-83603836000031118-363320170131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BB5-83603836000031118-363420170131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BB5-83603836000031118-363120170131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BB5-83603836000030354-364320170131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14:24:10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BB5-83603836000031785-373420170131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BB5-83403834000031539-376320170131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BB5-83403834000031539-376420170131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BB5-83603836000032616-380620170131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BB5-83603836000032616-380520170131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BB5-83603836000032616-380420170131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BB5-83603836000032306-384220170131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BB5-83603836000032306-384120170131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BB5-83603836000032306-384420170131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BB5-83403834000031669-385020170131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14:35:09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BB5-83403834000032749-385820170131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14:35:09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BB5-83403834000032749-385720170131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BB5-83603836000033380-394420170131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14:42:55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BB5-83603836000034043-397320170131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14:42:55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BB5-83603836000033906-396420170131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14:47:31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BB5-83403834000034375-404520170131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14:47:31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BB5-83403834000034375-404620170131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BB5-83403834000034429-404820170131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BB5-83403834000034429-404720170131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BB5-83403834000034429-404920170131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14:50:30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BB5-83403834000034771-407520170131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14:50:30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BB5-83403834000034771-407420170131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14:51:39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BB5-83603836000035445-411020170131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14:51:39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BB5-83603836000035445-410820170131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BB5-83603836000035445-411120170131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14:54:08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BB5-83603836000035714-414620170131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14:54:08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BB5-83603836000035714-414520170131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BB5-83603836000035950-415720170131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BB5-83603836000035950-415620170131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14:59:36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BB5-83403834000036037-424220170131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15:01:26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BB5-83403834000036589-427220170131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BB5-83403834000036810-432520170131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BB5-83403834000037147-434020170131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BB5-83403834000037147-433920170131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BB5-83403834000037147-434220170131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BB5-83403834000037147-434120170131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BB5-83403834000037147-433720170131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15:08:08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BB5-83403834000037707-441820170131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BB5-83603836000038463-447220170131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BB5-83603836000038463-447120170131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15:14:07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BB5-83603836000038904-451320170131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BB5-83603836000039596-457620170131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BB5-83403834000039184-459120170131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BB5-83403834000039184-459220170131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BB5-83403834000039867-465220170131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BB5-83403834000039867-465120170131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BB5-83603836000040656-465820170131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BB5-83603836000040656-465720170131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BB5-83603836000040656-466020170131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BB5-83603836000040656-465920170131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15:28:36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BB5-83603836000041314-469220170131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BB5-83403834000041027-470020170131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BB5-83603836000041510-469720170131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BB5-83403834000041027-470120170131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15:32:44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BB5-83403834000041527-472020170131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15:33:32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BB5-83403834000041527-472120170131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BB5-83403834000041527-472220170131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BB5-83603836000042240-474320170131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15:36:57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BB5-83603836000042240-474420170131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BB5-83603836000042773-477420170131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BB5-83403834000042316-477520170131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15:40:53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BB5-83403834000042598-479120170131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BB5-83403834000042853-479820170131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BB5-83403834000042853-479720170131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BB5-83403834000043135-484020170131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BB5-83403834000043965-487420170131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BB5-83403834000044103-488020170131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BB5-83403834000044103-488120170131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15:52:25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BB5-83403834000044449-488620170131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15:55:58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BB5-83603836000045718-496420170131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15:56:36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BB5-83403834000045289-497320170131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15:58:37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BB5-83403834000045579-499820170131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BB5-83403834000045827-504020170131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BB5-83403834000046675-511820170131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BB5-83603836000047051-511020170131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BB5-83403834000046675-511720170131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BB5-83603836000047460-515220170131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16:06:34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BB5-83603836000047460-515320170131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BB5-83403834000047215-518420170131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BB5-83403834000047215-518320170131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BB5-83403834000047567-520220170131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BB5-83403834000047567-520420170131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BB5-83403834000047567-520320170131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16:13:28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BB5-83603836000048832-528120170131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BB5-83403834000048636-530220170131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BB5-83403834000048636-530320170131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BB5-83403834000048759-532520170131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BB5-83403834000049035-536420170131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BB5-83403834000049035-536520170131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16:18:09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BB5-83403834000049035-536620170131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BB5-83403834000049360-538620170131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BB5-83403834000049360-538720170131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BB5-83403834000049360-539020170131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16:21:09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BB5-83403834000049769-540020170131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BB5-83403834000050133-546320170131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BB5-83403834000050133-546120170131</w:t>
            </w:r>
          </w:p>
        </w:tc>
      </w:tr>
      <w:tr w:rsidR="003A70C9" w:rsidRPr="003A70C9" w:rsidTr="003A70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31-Jan-2017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A70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C9" w:rsidRPr="003A70C9" w:rsidRDefault="003A70C9" w:rsidP="003A70C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C9">
              <w:rPr>
                <w:rFonts w:ascii="Arial" w:hAnsi="Arial" w:cs="Arial"/>
                <w:sz w:val="20"/>
                <w:szCs w:val="20"/>
                <w:lang w:eastAsia="en-GB"/>
              </w:rPr>
              <w:t>BB5-83403834000050133-546220170131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C325B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A70C9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4DBB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81213"/>
    <w:rsid w:val="00A93B94"/>
    <w:rsid w:val="00AA6186"/>
    <w:rsid w:val="00AB4087"/>
    <w:rsid w:val="00AB65B7"/>
    <w:rsid w:val="00AC35B7"/>
    <w:rsid w:val="00B43DFC"/>
    <w:rsid w:val="00B56433"/>
    <w:rsid w:val="00B8071F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E1E62"/>
    <w:rsid w:val="00D2047F"/>
    <w:rsid w:val="00D53D74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D13D9"/>
    <w:rsid w:val="00F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680">
    <w:name w:val="xl680"/>
    <w:basedOn w:val="Normal"/>
    <w:rsid w:val="00A81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82">
    <w:name w:val="xl682"/>
    <w:basedOn w:val="Normal"/>
    <w:rsid w:val="00A81213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683">
    <w:name w:val="xl683"/>
    <w:basedOn w:val="Normal"/>
    <w:rsid w:val="00A81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84">
    <w:name w:val="xl684"/>
    <w:basedOn w:val="Normal"/>
    <w:rsid w:val="00A81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85">
    <w:name w:val="xl685"/>
    <w:basedOn w:val="Normal"/>
    <w:rsid w:val="00A81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86">
    <w:name w:val="xl686"/>
    <w:basedOn w:val="Normal"/>
    <w:rsid w:val="00A81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87">
    <w:name w:val="xl687"/>
    <w:basedOn w:val="Normal"/>
    <w:rsid w:val="00A81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88">
    <w:name w:val="xl688"/>
    <w:basedOn w:val="Normal"/>
    <w:rsid w:val="00A81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89">
    <w:name w:val="xl689"/>
    <w:basedOn w:val="Normal"/>
    <w:rsid w:val="00A81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690">
    <w:name w:val="xl690"/>
    <w:basedOn w:val="Normal"/>
    <w:rsid w:val="00A81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91">
    <w:name w:val="xl691"/>
    <w:basedOn w:val="Normal"/>
    <w:rsid w:val="00A81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92">
    <w:name w:val="xl692"/>
    <w:basedOn w:val="Normal"/>
    <w:rsid w:val="00A81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93">
    <w:name w:val="xl693"/>
    <w:basedOn w:val="Normal"/>
    <w:rsid w:val="00A81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681">
    <w:name w:val="xl681"/>
    <w:basedOn w:val="Normal"/>
    <w:rsid w:val="003A70C9"/>
    <w:pP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3045-2D5E-476A-BDCE-61B02CFE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22</TotalTime>
  <Pages>27</Pages>
  <Words>7035</Words>
  <Characters>40102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7</cp:revision>
  <cp:lastPrinted>2016-11-21T15:24:00Z</cp:lastPrinted>
  <dcterms:created xsi:type="dcterms:W3CDTF">2017-01-31T16:40:00Z</dcterms:created>
  <dcterms:modified xsi:type="dcterms:W3CDTF">2017-01-31T17:05:00Z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