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7F7" w:rsidRPr="00D647F7" w:rsidRDefault="00655432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30</w:t>
      </w:r>
      <w:r w:rsidR="00790104">
        <w:rPr>
          <w:sz w:val="22"/>
          <w:szCs w:val="22"/>
          <w:lang w:val="en"/>
        </w:rPr>
        <w:t xml:space="preserve"> </w:t>
      </w:r>
      <w:r w:rsidR="00566498">
        <w:rPr>
          <w:sz w:val="22"/>
          <w:szCs w:val="22"/>
          <w:lang w:val="en"/>
        </w:rPr>
        <w:t>May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B60C2A" w:rsidRPr="00B60C2A">
        <w:rPr>
          <w:sz w:val="22"/>
          <w:szCs w:val="22"/>
          <w:lang w:val="en"/>
        </w:rPr>
        <w:t>143,857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543AE4" w:rsidRPr="00543AE4">
        <w:rPr>
          <w:sz w:val="22"/>
          <w:szCs w:val="22"/>
          <w:lang w:val="en"/>
        </w:rPr>
        <w:t>1647.2342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543AE4" w:rsidRPr="00543AE4">
        <w:rPr>
          <w:sz w:val="22"/>
          <w:szCs w:val="22"/>
          <w:lang w:val="en"/>
        </w:rPr>
        <w:t>73,355,962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543AE4" w:rsidRPr="00543AE4">
        <w:rPr>
          <w:sz w:val="22"/>
          <w:szCs w:val="22"/>
          <w:lang w:val="en"/>
        </w:rPr>
        <w:t>1,071,734,809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543AE4" w:rsidRPr="00543AE4">
        <w:rPr>
          <w:sz w:val="22"/>
          <w:szCs w:val="22"/>
          <w:lang w:val="en"/>
        </w:rPr>
        <w:t>13,940,675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543AE4" w:rsidRPr="00543AE4">
        <w:rPr>
          <w:sz w:val="22"/>
          <w:szCs w:val="22"/>
          <w:lang w:val="en"/>
        </w:rPr>
        <w:t>128,084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543AE4" w:rsidRPr="00543AE4">
        <w:rPr>
          <w:sz w:val="22"/>
          <w:szCs w:val="22"/>
          <w:lang w:val="en"/>
        </w:rPr>
        <w:t>18.2361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543AE4" w:rsidRPr="00543AE4">
        <w:rPr>
          <w:sz w:val="22"/>
          <w:szCs w:val="22"/>
          <w:lang w:val="en"/>
        </w:rPr>
        <w:t>66,385,201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543AE4" w:rsidRPr="00543AE4">
        <w:rPr>
          <w:sz w:val="22"/>
          <w:szCs w:val="22"/>
          <w:lang w:val="en"/>
        </w:rPr>
        <w:t>954,857,168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543AE4" w:rsidRPr="00543AE4">
        <w:rPr>
          <w:sz w:val="22"/>
          <w:szCs w:val="22"/>
          <w:lang w:val="en"/>
        </w:rPr>
        <w:t>13,180,823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DB1A0A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655432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655432">
              <w:rPr>
                <w:rFonts w:ascii="Arial" w:hAnsi="Arial" w:cs="Arial"/>
                <w:sz w:val="22"/>
                <w:szCs w:val="22"/>
              </w:rPr>
              <w:t>30 May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B60C2A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B60C2A">
              <w:rPr>
                <w:rFonts w:ascii="Arial" w:hAnsi="Arial" w:cs="Arial"/>
                <w:sz w:val="22"/>
                <w:szCs w:val="22"/>
              </w:rPr>
              <w:t>143,857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543AE4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543AE4">
              <w:rPr>
                <w:rFonts w:ascii="Arial" w:hAnsi="Arial" w:cs="Arial"/>
                <w:sz w:val="22"/>
                <w:szCs w:val="22"/>
              </w:rPr>
              <w:t>1647.2342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642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20"/>
        <w:gridCol w:w="1780"/>
        <w:gridCol w:w="939"/>
        <w:gridCol w:w="1000"/>
        <w:gridCol w:w="1480"/>
        <w:gridCol w:w="1723"/>
      </w:tblGrid>
      <w:tr w:rsidR="00543AE4" w:rsidRPr="00543AE4" w:rsidTr="00543AE4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543AE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AE4" w:rsidRPr="00543AE4" w:rsidRDefault="00543AE4" w:rsidP="00543AE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AE4" w:rsidRPr="00543AE4" w:rsidRDefault="00543AE4" w:rsidP="00543AE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AE4" w:rsidRPr="00543AE4" w:rsidRDefault="00543AE4" w:rsidP="00543AE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AE4" w:rsidRPr="00543AE4" w:rsidRDefault="00543AE4" w:rsidP="00543AE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AE4" w:rsidRPr="00543AE4" w:rsidRDefault="00543AE4" w:rsidP="00543AE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AE4" w:rsidRPr="00543AE4" w:rsidRDefault="00543AE4" w:rsidP="00543AE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15:28:00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1,377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1651.00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1326206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15:27:25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1651.00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1324180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15:27:25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1651.00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1324182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15:27:25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1651.00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1324178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15:27:25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1651.00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1324174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15:27:25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1651.00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1324172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15:27:25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1651.00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1324170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15:27:25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349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1651.00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1324168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15:27:25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1651.00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1324176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15:25:45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1651.00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1318309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15:25:45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1651.00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1318307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15:25:45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1651.00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1318311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15:24:28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1,277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1650.00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1313218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15:22:45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1651.00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1307136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15:22:45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1651.00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1307134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15:22:45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1651.00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1307132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15:22:45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1651.00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1307130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15:20:11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1651.00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1297750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15:20:11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1651.00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1297748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15:20:11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1651.00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1297746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15:17:45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1651.00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1288408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15:17:45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361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1651.00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1288410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15:17:45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1651.00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1288406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15:15:45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1651.00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1281915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15:15:45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1651.00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1281913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15:15:45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1651.00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1281911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15:15:45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1651.00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1281909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15:15:45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1651.00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1281907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15:12:25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1650.00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1270176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15:12:25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1,360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1650.00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1270174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15:05:37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1,238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1250083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14:59:11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1650.00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1228731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14:59:11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949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1650.00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1228733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14:59:11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935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1650.00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1228729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14:59:11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1650.00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1228727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14:59:11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1,369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1650.00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1228725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14:50:58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1650.00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1207513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14:50:58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1,234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1650.00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1207511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14:47:15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912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1650.00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1197634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14:47:15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1650.00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1197632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14:47:15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1650.00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1197630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14:47:15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1650.00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1197628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14:47:15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1650.00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1197624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14:47:15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758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1650.00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1197622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14:47:15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1,093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1650.00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1197626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14:45:09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1650.00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1191220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14:31:35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1150233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14:30:49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1,372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1148032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14:30:49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1148030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14:30:21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1146707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14:29:31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366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1143401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14:28:18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1139603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14:24:58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1128301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14:15:25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359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1100377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14:15:25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1100347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14:15:25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1100333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14:15:25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1100327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14:15:24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1100035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14:15:24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1100027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14:10:31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1,335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1085349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14:07:38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1,270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1076740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14:05:03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1069066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14:05:03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1,070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1069051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14:04:20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1067378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14:04:20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1067376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14:04:16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1067175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14:04:16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406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1067177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13:59:00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1,287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1650.00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1052355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13:55:27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1,587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1043185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13:55:27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928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1043181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13:55:27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1043179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13:55:27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850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1043177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13:55:27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1043175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13:43:22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1,022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1013293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13:43:22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1013291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13:43:22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2,064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1013281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13:43:22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893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1013283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13:43:22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1013285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13:43:22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1,232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1013287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13:23:20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1,056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958344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13:23:20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958342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13:21:56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1,249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955989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13:08:00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933192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13:08:00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933190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13:08:00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1,430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933188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13:08:00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1,253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933186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12:50:32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1,238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905128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12:50:13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904763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12:41:31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1,297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891968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12:39:47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1,394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888867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12:31:48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982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877158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12:31:46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877104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12:27:06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733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869293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12:21:41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861306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12:21:41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861301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12:21:04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860404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12:21:04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1,211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860402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12:07:20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1,416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840565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12:01:00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1,254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831382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11:57:47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1,168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827475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11:55:19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824629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11:55:19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824622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11:51:32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1,197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820204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11:51:32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791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820202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11:51:32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820200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11:45:02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1,307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812276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11:20:14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986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783401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11:20:14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783399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11:11:40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1,394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775133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11:02:30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1,438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763260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11:02:13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1,645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762257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10:57:29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757026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10:56:21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755766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10:52:55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1,404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751964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10:52:15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1,377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751298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10:52:15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1,349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751296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10:18:00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1,306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712557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10:15:45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1,302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709960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10:14:21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1,538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708358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10:07:37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1,311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700791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09:56:26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1,235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683441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09:49:34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1,186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669604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09:47:20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1,305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665707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09:37:49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1,181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647150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09:30:48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958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635389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09:30:48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635387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09:27:31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1,402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628919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09:24:19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1650.00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622811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09:24:19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1,300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1650.00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622809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09:23:10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1,304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1650.00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620923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09:17:10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1,196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1650.00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610889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09:10:53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1,158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601656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09:03:05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1,361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587635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09:01:46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1,375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585683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08:59:47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1,383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581765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08:52:53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1,240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569170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08:43:29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1,263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550745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08:31:56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1,001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530850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08:31:56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530848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08:30:37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528987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08:30:37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860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528985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08:30:31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528823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08:23:32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1,207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516723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08:23:22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1,260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516482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08:23:22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516480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08:14:29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1,375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498371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08:12:43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772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494915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08:12:43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494912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08:11:12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1,359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492096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08:03:07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1,408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478129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07:56:04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1,207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466780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07:52:21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1,281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1650.00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461149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07:52:21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1650.00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461147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07:52:12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1650.00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460916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07:52:00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1,200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1650.00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460538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07:51:08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1,344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1651.00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459124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07:39:20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1,349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438596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07:36:20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433625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07:36:20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433623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07:34:48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1,020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430670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07:34:48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430668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07:33:47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1,180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428710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07:33:06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1,396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427741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07:26:02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1,306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414902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07:21:29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1,233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406930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07:18:55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1,249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402227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07:11:34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1,372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387337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07:07:59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1,292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379302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07:06:00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1,387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374339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07:01:56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1,011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365640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07:01:56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365638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07:00:34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1,341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1637.00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362673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07:00:34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1638.00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362671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07:00:34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904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1638.00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362657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07:00:28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1,414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362014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07:00:26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361760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07:00:25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981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1643.00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361650</w:t>
            </w:r>
          </w:p>
        </w:tc>
      </w:tr>
    </w:tbl>
    <w:p w:rsidR="001F63C4" w:rsidRDefault="001F63C4" w:rsidP="00790104">
      <w:pPr>
        <w:pStyle w:val="a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color w:val="222222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color w:val="222222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655432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655432">
              <w:rPr>
                <w:rFonts w:ascii="Arial" w:hAnsi="Arial" w:cs="Arial"/>
                <w:sz w:val="22"/>
                <w:szCs w:val="22"/>
              </w:rPr>
              <w:t>30 May 2017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543AE4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543AE4">
              <w:rPr>
                <w:rFonts w:ascii="Arial" w:hAnsi="Arial" w:cs="Arial"/>
                <w:sz w:val="22"/>
                <w:szCs w:val="22"/>
              </w:rPr>
              <w:t>128,084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543AE4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543AE4">
              <w:rPr>
                <w:rFonts w:ascii="Arial" w:hAnsi="Arial" w:cs="Arial"/>
                <w:sz w:val="22"/>
                <w:szCs w:val="22"/>
              </w:rPr>
              <w:t>18.2361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642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20"/>
        <w:gridCol w:w="2020"/>
        <w:gridCol w:w="939"/>
        <w:gridCol w:w="1100"/>
        <w:gridCol w:w="1480"/>
        <w:gridCol w:w="1383"/>
      </w:tblGrid>
      <w:tr w:rsidR="00543AE4" w:rsidRPr="00543AE4" w:rsidTr="00543AE4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bookmarkStart w:id="0" w:name="_GoBack" w:colFirst="6" w:colLast="6"/>
            <w:r w:rsidRPr="00543AE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 xml:space="preserve">Transaction Date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543AE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AE4" w:rsidRPr="00543AE4" w:rsidRDefault="00543AE4" w:rsidP="00543AE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AE4" w:rsidRPr="00543AE4" w:rsidRDefault="00543AE4" w:rsidP="00543AE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AE4" w:rsidRPr="00543AE4" w:rsidRDefault="00543AE4" w:rsidP="00543AE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AE4" w:rsidRPr="00543AE4" w:rsidRDefault="00543AE4" w:rsidP="00543AE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AE4" w:rsidRPr="00543AE4" w:rsidRDefault="00543AE4" w:rsidP="00543AE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AE4" w:rsidRPr="00543AE4" w:rsidRDefault="00543AE4" w:rsidP="00543AE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15:27:35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1324726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15:27:35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1324724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15:27:35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1324722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15:27:35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1324720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15:27:35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1324718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15:27:22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1323950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15:27:22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1323948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15:27:22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252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1323946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15:25:34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1317618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15:24:46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1314664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15:24:46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1314662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15:23:45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1310413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15:23:45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1310411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15:23:45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1310409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15:23:45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1310407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15:23:45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1310405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15:22:51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1307393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15:22:51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1307395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15:22:51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1307397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15:20:12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1297770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15:17:23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1287181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15:16:45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1331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1285074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15:16:45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1285072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15:16:45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1285028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15:16:45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1285026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15:16:45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1285024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15:15:20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1280344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15:15:19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1280335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15:14:25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1276741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15:14:25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1276739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15:12:53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1271658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15:12:53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1271656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15:09:51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856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1262377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15:06:47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987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1253610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15:06:47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1057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1253608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15:05:46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1250451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15:05:46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1250449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15:04:47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1247595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15:04:47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1247593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15:02:25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1240640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15:02:25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403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1240638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15:02:25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1240636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14:55:36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842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1219213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14:54:01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1215316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14:51:50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1047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1209496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14:47:15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1197638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14:47:15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1197636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14:47:15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1197546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14:47:15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1197544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14:46:25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1195159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14:46:25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1195161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14:46:25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1195163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14:46:25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1195157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14:35:22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1161234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14:30:49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1148042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14:29:54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1144999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14:29:54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1144997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14:26:05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1132648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14:24:58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1128324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14:24:35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1127368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14:24:35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1127366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14:24:35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1271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1127364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14:15:55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1102805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14:14:13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1096331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14:12:32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1091612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14:10:31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1085355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14:10:31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1085357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14:10:31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1085351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14:05:22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1070021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14:05:22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1070023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14:05:22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1070019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14:01:27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1059472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14:01:27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1059470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14:00:08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1055743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14:00:08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1055741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13:59:04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1052555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13:59:01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1052386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13:55:27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1043183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13:54:24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1040594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13:51:06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1032850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13:49:17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1027845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13:49:10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812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1027543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13:49:10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1027541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13:44:20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1015778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13:43:22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821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1013289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13:37:04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997523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13:37:04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997525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13:37:01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997401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13:36:37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996282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13:32:47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984637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13:32:09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982882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13:31:12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979718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13:31:12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1020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979688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13:30:00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971328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13:28:05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18.195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967386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13:21:15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954994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13:18:50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18.185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951066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13:15:19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18.195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945490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13:13:55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942607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13:12:52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940398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13:12:52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940400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13:11:03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937508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13:07:11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931979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13:07:11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931977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13:06:38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931019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13:03:59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926786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12:59:38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18.195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919566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12:55:55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913561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12:55:05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912153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12:50:32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905126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12:50:12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904745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12:50:12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904743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12:44:55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897510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12:41:31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891966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12:41:01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891166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12:39:30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888387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12:39:30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888330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12:35:29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882707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12:33:04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879285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12:33:04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879283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12:30:35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875038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12:26:44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868633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12:21:04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860423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12:21:04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860421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12:20:31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859550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12:18:41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856983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12:18:24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856577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12:16:10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853008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12:07:20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840557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12:04:45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836949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12:04:45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836947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11:58:45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828510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11:55:04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824112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11:54:30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823526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11:54:24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823486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11:54:24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823484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11:46:54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814553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11:44:09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810637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11:44:09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810635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11:41:12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807268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11:41:12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807266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11:37:04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802559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11:36:56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802412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11:28:22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792990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11:23:08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786632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11:22:54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786330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11:19:39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824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782809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11:08:39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772370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11:08:39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772372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11:05:58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768128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11:05:58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579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768126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11:01:32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761119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11:01:25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761047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10:53:14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752299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10:53:14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752297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10:52:14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751253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10:52:00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750790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10:43:22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740737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10:41:16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738301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10:35:03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18.195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731371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10:31:23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18.195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726815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10:31:23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18.195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726813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10:31:23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18.195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726811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10:24:05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18.185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719137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10:22:42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717645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10:20:43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715577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10:20:42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715566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10:16:54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711062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10:16:54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711060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10:10:55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704766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10:07:37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700789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09:58:39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689248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09:58:39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689246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09:54:52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680944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09:49:33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669564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09:42:10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655486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09:36:47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645530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09:36:44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645471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09:36:44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645469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09:32:04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637318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09:28:44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631339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09:28:44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631341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09:25:31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624931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09:22:08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619396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09:22:08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619394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09:16:24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609775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09:16:24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609773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09:10:50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601514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09:10:50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601512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09:07:28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595440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09:03:04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587617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08:59:33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581379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08:59:31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544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581319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08:56:29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575916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08:50:35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565302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08:50:32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565254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08:48:36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560961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08:43:45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551132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08:43:45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551130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08:41:20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547047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08:36:43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538863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08:36:43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538861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08:33:49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534075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08:33:10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532812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08:30:26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528621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08:29:13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526551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08:28:30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525453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08:27:45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523716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08:23:09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516036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08:20:39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511428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08:16:43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503435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08:15:54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501810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08:15:54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501808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08:14:30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498420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08:13:13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495888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08:13:13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495890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08:10:10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490091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08:06:54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484304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08:05:38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482215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08:01:33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476014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08:00:07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473540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07:54:28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464296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07:54:07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463652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07:54:07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463650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07:50:30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458061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07:50:30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458059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07:50:30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458041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07:50:30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458039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07:50:30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846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458032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07:47:27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452824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07:39:03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438077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07:36:15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433412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07:33:48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428768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07:33:48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428766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07:33:48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820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428762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07:33:04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427680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07:28:48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420139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07:28:48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420137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07:26:02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18.195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414900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07:22:55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18.185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409617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07:22:55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18.185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409615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07:21:29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406928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07:19:34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403306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07:19:17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402861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07:18:55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18.185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402234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07:15:12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395050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07:15:09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394834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07:13:21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18.195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391160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07:11:34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18.195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387354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07:09:22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382364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07:09:22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382362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07:06:00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18.185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374375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07:06:00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18.185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374373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07:06:00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18.185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374370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07:06:00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18.185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374335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07:06:00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18.185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374332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07:03:31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18.165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369028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07:02:02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18.155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365943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07:00:54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18.145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363588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07:00:34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18.155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362655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07:00:34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18.155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362635</w:t>
            </w:r>
          </w:p>
        </w:tc>
      </w:tr>
      <w:tr w:rsidR="00543AE4" w:rsidRPr="00543AE4" w:rsidTr="00543AE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30-May-2017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07:00:29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801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18.16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3A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AE4" w:rsidRPr="00543AE4" w:rsidRDefault="00543AE4" w:rsidP="00543A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43AE4">
              <w:rPr>
                <w:rFonts w:ascii="Arial" w:hAnsi="Arial" w:cs="Arial"/>
                <w:sz w:val="20"/>
                <w:szCs w:val="20"/>
                <w:lang w:eastAsia="en-GB"/>
              </w:rPr>
              <w:t>362193</w:t>
            </w:r>
          </w:p>
        </w:tc>
      </w:tr>
      <w:bookmarkEnd w:id="0"/>
    </w:tbl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E21" w:rsidRDefault="00751E21" w:rsidP="00F2487C">
      <w:r>
        <w:separator/>
      </w:r>
    </w:p>
  </w:endnote>
  <w:endnote w:type="continuationSeparator" w:id="0">
    <w:p w:rsidR="00751E21" w:rsidRDefault="00751E21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E21" w:rsidRDefault="00751E21" w:rsidP="006A742D">
    <w:pPr>
      <w:pStyle w:val="Footer"/>
      <w:tabs>
        <w:tab w:val="left" w:pos="1770"/>
      </w:tabs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51E21">
                          <w:pPr>
                            <w:pStyle w:val="MacPacTrailer"/>
                          </w:pP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E21" w:rsidRDefault="00751E21">
    <w:pPr>
      <w:pStyle w:val="Footer"/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07685A">
                          <w:pPr>
                            <w:pStyle w:val="MacPacTrailer"/>
                          </w:pPr>
                          <w:fldSimple w:instr=" DOCPROPERTY  docId ">
                            <w:r w:rsidR="00751E21">
                              <w:t>LON01A45305785</w:t>
                            </w:r>
                          </w:fldSimple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fldSimple w:instr=" DOCPROPERTY  docIncludeVersion ">
                            <w:r w:rsidR="00751E21">
                              <w:instrText>true</w:instrText>
                            </w:r>
                          </w:fldSimple>
                          <w:r w:rsidR="00751E21">
                            <w:instrText xml:space="preserve"> = true "/</w:instrText>
                          </w:r>
                          <w:fldSimple w:instr=" DOCPROPERTY  docVersion ">
                            <w:r w:rsidR="00751E21">
                              <w:instrText>4</w:instrText>
                            </w:r>
                          </w:fldSimple>
                          <w:r w:rsidR="00751E21">
                            <w:instrText>"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/4</w:t>
                          </w:r>
                          <w:r w:rsidR="00751E21">
                            <w:fldChar w:fldCharType="end"/>
                          </w:r>
                          <w:r w:rsidR="00751E21">
                            <w:t xml:space="preserve">   </w:t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fldSimple w:instr=" DOCPROPERTY  docIncludeCliMat ">
                            <w:r w:rsidR="00751E21">
                              <w:instrText>true</w:instrText>
                            </w:r>
                          </w:fldSimple>
                          <w:r w:rsidR="00751E21">
                            <w:instrText xml:space="preserve"> = true </w:instrText>
                          </w:r>
                          <w:fldSimple w:instr=" DOCPROPERTY  docCliMat ">
                            <w:r w:rsidR="00751E21">
                              <w:instrText>102868-0003</w:instrText>
                            </w:r>
                          </w:fldSimple>
                          <w:r w:rsidR="00751E21">
                            <w:instrText xml:space="preserve">  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102868-0003</w:t>
                          </w:r>
                          <w:r w:rsidR="00751E21">
                            <w:fldChar w:fldCharType="end"/>
                          </w: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07685A">
                    <w:pPr>
                      <w:pStyle w:val="MacPacTrailer"/>
                    </w:pPr>
                    <w:fldSimple w:instr=" DOCPROPERTY  docId ">
                      <w:r w:rsidR="00751E21">
                        <w:t>LON01A45305785</w:t>
                      </w:r>
                    </w:fldSimple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fldSimple w:instr=" DOCPROPERTY  docIncludeVersion ">
                      <w:r w:rsidR="00751E21">
                        <w:instrText>true</w:instrText>
                      </w:r>
                    </w:fldSimple>
                    <w:r w:rsidR="00751E21">
                      <w:instrText xml:space="preserve"> = true "/</w:instrText>
                    </w:r>
                    <w:fldSimple w:instr=" DOCPROPERTY  docVersion ">
                      <w:r w:rsidR="00751E21">
                        <w:instrText>4</w:instrText>
                      </w:r>
                    </w:fldSimple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fldSimple w:instr=" DOCPROPERTY  docIncludeCliMat ">
                      <w:r w:rsidR="00751E21">
                        <w:instrText>true</w:instrText>
                      </w:r>
                    </w:fldSimple>
                    <w:r w:rsidR="00751E21">
                      <w:instrText xml:space="preserve"> = true </w:instrText>
                    </w:r>
                    <w:fldSimple w:instr=" DOCPROPERTY  docCliMat ">
                      <w:r w:rsidR="00751E21">
                        <w:instrText>102868-0003</w:instrText>
                      </w:r>
                    </w:fldSimple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E21" w:rsidRDefault="00751E21" w:rsidP="00F2487C">
      <w:r>
        <w:separator/>
      </w:r>
    </w:p>
  </w:footnote>
  <w:footnote w:type="continuationSeparator" w:id="0">
    <w:p w:rsidR="00751E21" w:rsidRDefault="00751E21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F4217"/>
    <w:rsid w:val="001F4DDA"/>
    <w:rsid w:val="001F63C4"/>
    <w:rsid w:val="00214CC5"/>
    <w:rsid w:val="00275047"/>
    <w:rsid w:val="00287948"/>
    <w:rsid w:val="00292622"/>
    <w:rsid w:val="00292D4F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C670F"/>
    <w:rsid w:val="004E33A5"/>
    <w:rsid w:val="004E371D"/>
    <w:rsid w:val="004E4A66"/>
    <w:rsid w:val="004E6B4E"/>
    <w:rsid w:val="00515B74"/>
    <w:rsid w:val="00543AE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55432"/>
    <w:rsid w:val="006A17F0"/>
    <w:rsid w:val="006A72C7"/>
    <w:rsid w:val="006A742D"/>
    <w:rsid w:val="006E6270"/>
    <w:rsid w:val="007311C1"/>
    <w:rsid w:val="00735299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54997"/>
    <w:rsid w:val="00B56433"/>
    <w:rsid w:val="00B60C2A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47EB5"/>
    <w:rsid w:val="00E57021"/>
    <w:rsid w:val="00E61773"/>
    <w:rsid w:val="00E80E79"/>
    <w:rsid w:val="00E849C0"/>
    <w:rsid w:val="00E87BD1"/>
    <w:rsid w:val="00EA4746"/>
    <w:rsid w:val="00EB72A2"/>
    <w:rsid w:val="00EF05BA"/>
    <w:rsid w:val="00F01816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,"/>
  <w14:docId w14:val="5AFDB7AA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543AE4"/>
    <w:pPr>
      <w:spacing w:before="100" w:beforeAutospacing="1" w:after="100" w:afterAutospacing="1"/>
    </w:pPr>
    <w:rPr>
      <w:lang w:eastAsia="en-GB"/>
    </w:rPr>
  </w:style>
  <w:style w:type="paragraph" w:customStyle="1" w:styleId="xl1546">
    <w:name w:val="xl1546"/>
    <w:basedOn w:val="Normal"/>
    <w:rsid w:val="0054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8">
    <w:name w:val="xl1548"/>
    <w:basedOn w:val="Normal"/>
    <w:rsid w:val="0054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9">
    <w:name w:val="xl1549"/>
    <w:basedOn w:val="Normal"/>
    <w:rsid w:val="0054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574">
    <w:name w:val="xl1574"/>
    <w:basedOn w:val="Normal"/>
    <w:rsid w:val="0054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75">
    <w:name w:val="xl1575"/>
    <w:basedOn w:val="Normal"/>
    <w:rsid w:val="0054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76">
    <w:name w:val="xl1576"/>
    <w:basedOn w:val="Normal"/>
    <w:rsid w:val="0054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77">
    <w:name w:val="xl1577"/>
    <w:basedOn w:val="Normal"/>
    <w:rsid w:val="0054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82">
    <w:name w:val="xl1582"/>
    <w:basedOn w:val="Normal"/>
    <w:rsid w:val="0054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83">
    <w:name w:val="xl1583"/>
    <w:basedOn w:val="Normal"/>
    <w:rsid w:val="0054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0">
    <w:name w:val="xl1550"/>
    <w:basedOn w:val="Normal"/>
    <w:rsid w:val="0054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85E0B-89EF-4473-A8A9-F7D7CDEDC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34</TotalTime>
  <Pages>11</Pages>
  <Words>2952</Words>
  <Characters>19328</Characters>
  <Application>Microsoft Office Word</Application>
  <DocSecurity>0</DocSecurity>
  <Lines>161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Clopon, Joel (REHQ-LON)</cp:lastModifiedBy>
  <cp:revision>3</cp:revision>
  <cp:lastPrinted>2016-11-21T15:24:00Z</cp:lastPrinted>
  <dcterms:created xsi:type="dcterms:W3CDTF">2017-05-30T15:29:00Z</dcterms:created>
  <dcterms:modified xsi:type="dcterms:W3CDTF">2017-05-30T16:01:00Z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