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2591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30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25910" w:rsidRPr="00525910">
        <w:rPr>
          <w:sz w:val="22"/>
          <w:szCs w:val="22"/>
          <w:lang w:val="en"/>
        </w:rPr>
        <w:t>162,581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25910" w:rsidRPr="00525910">
        <w:rPr>
          <w:sz w:val="22"/>
          <w:szCs w:val="22"/>
          <w:lang w:val="en"/>
        </w:rPr>
        <w:t>1563.3150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25910" w:rsidRPr="00525910">
        <w:rPr>
          <w:sz w:val="22"/>
          <w:szCs w:val="22"/>
          <w:lang w:val="en"/>
        </w:rPr>
        <w:t>67,497,069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25910" w:rsidRPr="00525910">
        <w:rPr>
          <w:sz w:val="22"/>
          <w:szCs w:val="22"/>
          <w:lang w:val="en"/>
        </w:rPr>
        <w:t>1,077,197,267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25910" w:rsidRPr="00525910">
        <w:rPr>
          <w:sz w:val="22"/>
          <w:szCs w:val="22"/>
          <w:lang w:val="en"/>
        </w:rPr>
        <w:t>8,081,782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25910" w:rsidRPr="00525910">
        <w:rPr>
          <w:sz w:val="22"/>
          <w:szCs w:val="22"/>
          <w:lang w:val="en"/>
        </w:rPr>
        <w:t>144,755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25910" w:rsidRPr="00525910">
        <w:rPr>
          <w:sz w:val="22"/>
          <w:szCs w:val="22"/>
          <w:lang w:val="en"/>
        </w:rPr>
        <w:t>17.2435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25910" w:rsidRPr="00525910">
        <w:rPr>
          <w:sz w:val="22"/>
          <w:szCs w:val="22"/>
          <w:lang w:val="en"/>
        </w:rPr>
        <w:t>60,403,680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25910" w:rsidRPr="00525910">
        <w:rPr>
          <w:sz w:val="22"/>
          <w:szCs w:val="22"/>
          <w:lang w:val="en"/>
        </w:rPr>
        <w:t>960,361,762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25910" w:rsidRPr="00525910">
        <w:rPr>
          <w:sz w:val="22"/>
          <w:szCs w:val="22"/>
          <w:lang w:val="en"/>
        </w:rPr>
        <w:t>7,199,302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2591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30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2591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162,581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2591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1563.3150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1720"/>
        <w:gridCol w:w="1720"/>
        <w:gridCol w:w="939"/>
        <w:gridCol w:w="1000"/>
        <w:gridCol w:w="1095"/>
        <w:gridCol w:w="2200"/>
      </w:tblGrid>
      <w:tr w:rsidR="00525910" w:rsidRPr="00525910" w:rsidTr="0052591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259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10" w:rsidRPr="00525910" w:rsidRDefault="00525910" w:rsidP="0052591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1442789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1442785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1442787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1442783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1442781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1442779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1442777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1442775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1442773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1442771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1442769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1422948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1422848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1416978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1416976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1416974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1416972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1416970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1416959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16:19:35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1416957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1409518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1409516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1409514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1409505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1409503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1409501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1409499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1409497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16:03:17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1372120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16:03:04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1371707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1367504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1366315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1366313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1366311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1366309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15:43:10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1324257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15:42:33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1322551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15:39:23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1315256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15:38:36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1313773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15:38:36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1313771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15:38:36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1313769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1286155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15:24:18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1280839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15:23:34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1279477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15:21:49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1276314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1269967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1269965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1269961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1269963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15:16:06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1263973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15:16:06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1263971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15:07:38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1244295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15:07:38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1244293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15:00:39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1227553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1224425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14:48:42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1202985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14:48:42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1202979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14:47:20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1200470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14:41:32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1189305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1176560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1176551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14:30:24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1163329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14:30:24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1163327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1151616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1143615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1143613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1143611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1140738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1136349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1136347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1136345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14:14:35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1136340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14:14:30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1136230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14:02:58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1122989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13:57:57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1117219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1114103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1111677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1111675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1111673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1111671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1111669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1111667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1111661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1111663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1111665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13:29:47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1083343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13:29:47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1083341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1076896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1076894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1076892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13:24:01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1076057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13:24:01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1076055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13:23:37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1075585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1062734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1062736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1062738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1062732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1062730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1062728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13:07:16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1059690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1055107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1054103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1054101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1054099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1054097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1054095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1054093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12:51:52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1043797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12:33:53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1028492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12:21:46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1018336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12:21:46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1018334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12:14:17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1012265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12:09:59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1008883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1008782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12:03:44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1002955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1002841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1002839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12:03:25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1002565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998601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998599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998597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998595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998593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11:59:14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998466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11:39:10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980827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11:39:10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980825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11:38:03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979907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11:36:59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979084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978425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978423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978421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978419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11:33:25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976187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11:25:18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2,571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968718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11:01:20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947728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11:01:20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947726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11:01:20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947724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10:45:44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935180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10:37:10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927078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10:30:30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920893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10:25:36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915117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10:25:36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915119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10:24:49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914149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10:24:49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914147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911910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911908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911906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911904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886027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886016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886013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886010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10:00:45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873159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09:26:31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817256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09:24:10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812708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09:23:42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812019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09:15:44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797582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09:10:06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787079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09:05:27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775648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09:01:30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767082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09:01:30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767080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09:01:30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767078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09:00:21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764680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746270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746272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746268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08:43:53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717416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08:34:30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695389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08:34:25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695247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691341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08:31:13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687421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08:31:13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687419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08:20:50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661452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659218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08:10:31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636722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08:10:07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635335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08:10:07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635333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08:09:17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633371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632709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632506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632504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632502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630727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08:03:24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621445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08:03:24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621443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08:00:25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614117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612867</w:t>
            </w:r>
          </w:p>
        </w:tc>
      </w:tr>
      <w:tr w:rsidR="00525910" w:rsidRPr="00525910" w:rsidTr="0052591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08:00:06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25910">
              <w:rPr>
                <w:rFonts w:ascii="Arial" w:hAnsi="Arial" w:cs="Arial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0" w:rsidRPr="00525910" w:rsidRDefault="00525910" w:rsidP="005259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910">
              <w:rPr>
                <w:rFonts w:ascii="Arial" w:hAnsi="Arial" w:cs="Arial"/>
                <w:sz w:val="20"/>
                <w:szCs w:val="20"/>
                <w:lang w:eastAsia="en-GB"/>
              </w:rPr>
              <w:t>611698</w:t>
            </w:r>
          </w:p>
        </w:tc>
      </w:tr>
    </w:tbl>
    <w:p w:rsidR="00525910" w:rsidRDefault="0052591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84C83" w:rsidRDefault="00684C8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2591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30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2591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144,755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2591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5910">
              <w:rPr>
                <w:rFonts w:ascii="Arial" w:hAnsi="Arial" w:cs="Arial"/>
                <w:sz w:val="22"/>
                <w:szCs w:val="22"/>
              </w:rPr>
              <w:t>17.2435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20"/>
        <w:gridCol w:w="1819"/>
        <w:gridCol w:w="939"/>
        <w:gridCol w:w="904"/>
        <w:gridCol w:w="1134"/>
        <w:gridCol w:w="2126"/>
      </w:tblGrid>
      <w:tr w:rsidR="00684C83" w:rsidRPr="00684C83" w:rsidTr="00684C8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84C8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3" w:rsidRPr="00684C83" w:rsidRDefault="00684C83" w:rsidP="00684C8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1443704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1443700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1443698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1443702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1443696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1443694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1443692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1443688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1441126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1439811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1439809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1439807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1436616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1436614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1436618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1432148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1422903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1422804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1422802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1416955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1413545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1409512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1409507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1401226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1395078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1390291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1390289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1389190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1389117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1378851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1378853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1375196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1375194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1375192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1367510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1367506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1362477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1362475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1360964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1356490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1356488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1356486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1351937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1351935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1351939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1351941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1337672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1326818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1317775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1317770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1311017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1311009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1311011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1311007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1304117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1304115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1289319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1286203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1286201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1286195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1286189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1285702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1276300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1265611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1265604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1260692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1259716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1252710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1252708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1252706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1252704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1247600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2068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1247177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1247175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1247173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1242201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1215480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1204569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1204571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1204567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1204565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1204563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1204561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1204559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1202983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1202981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1196546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1196544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1196542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1189056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1189054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1177344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1177342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1161987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1157410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1157408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1157402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1151619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1151614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1151612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1151610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1146630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1143592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1143590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1142293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1137208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1135677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1135675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1128090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1126315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1126319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1126317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1126313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1120140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1120138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1115948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1114101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1111682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1111680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1106917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1106915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1101815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1101813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1100576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1100536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1100520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1096208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1096210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1092946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1092944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1087190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1085327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1085325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1076809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1074526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1074524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1070347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1066564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1066545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1066526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1066524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1066528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1055071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1055055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1055053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1054105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1054091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1054089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1054087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1043840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1043838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1043836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1043803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1405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1031765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1030897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1030895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1030522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1030524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1030520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1030518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1018379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1018377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1008431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1008427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1008425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1008423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1008421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1008419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1006835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12:06:09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2467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1005357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996303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996040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994430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983696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981213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980895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974952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974949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974947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974942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974940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974938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969590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969588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969586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969584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956062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945051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942881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937982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937984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937912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937904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929745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925269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922597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919172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919170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919163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919161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919159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919157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914155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911912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911914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911902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905887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899929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896450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893938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891037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891035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888997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882157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860360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846511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838428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836988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836862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817367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810471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789781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781436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767004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763778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763776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746274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746266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746264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720147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720145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717418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703815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703813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695387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691345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687556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687554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687552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678080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678078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678076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664230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661278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633369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630725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630723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630720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630718</w:t>
            </w:r>
          </w:p>
        </w:tc>
      </w:tr>
      <w:tr w:rsidR="00684C83" w:rsidRPr="00684C83" w:rsidTr="00684C8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30-Mar-2017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08:03:24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4C8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83" w:rsidRPr="00684C83" w:rsidRDefault="00684C83" w:rsidP="00684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4C83">
              <w:rPr>
                <w:rFonts w:ascii="Arial" w:hAnsi="Arial" w:cs="Arial"/>
                <w:sz w:val="20"/>
                <w:szCs w:val="20"/>
                <w:lang w:eastAsia="en-GB"/>
              </w:rPr>
              <w:t>621441</w:t>
            </w:r>
          </w:p>
        </w:tc>
      </w:tr>
    </w:tbl>
    <w:p w:rsidR="00684C83" w:rsidRPr="00790104" w:rsidRDefault="00684C8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10" w:rsidRDefault="00525910" w:rsidP="00F2487C">
      <w:r>
        <w:separator/>
      </w:r>
    </w:p>
  </w:endnote>
  <w:endnote w:type="continuationSeparator" w:id="0">
    <w:p w:rsidR="00525910" w:rsidRDefault="0052591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10" w:rsidRDefault="00525910" w:rsidP="006A742D">
    <w:pPr>
      <w:pStyle w:val="Footer"/>
      <w:tabs>
        <w:tab w:val="left" w:pos="1770"/>
      </w:tabs>
    </w:pPr>
    <w:r>
      <w:tab/>
    </w:r>
  </w:p>
  <w:p w:rsidR="00525910" w:rsidRDefault="0052591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910" w:rsidRDefault="00525910">
                          <w:pPr>
                            <w:pStyle w:val="MacPacTrailer"/>
                          </w:pPr>
                        </w:p>
                        <w:p w:rsidR="00525910" w:rsidRDefault="0052591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10" w:rsidRDefault="00525910">
    <w:pPr>
      <w:pStyle w:val="Footer"/>
    </w:pPr>
    <w:r>
      <w:tab/>
    </w:r>
  </w:p>
  <w:p w:rsidR="00525910" w:rsidRDefault="0052591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910" w:rsidRDefault="00525910">
                          <w:pPr>
                            <w:pStyle w:val="MacPacTrailer"/>
                          </w:pPr>
                          <w:fldSimple w:instr=" DOCPROPERTY  docId ">
                            <w:r w:rsidR="00684C83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684C83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684C83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84C83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684C83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684C83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84C83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525910" w:rsidRDefault="0052591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525910" w:rsidRDefault="00525910">
                    <w:pPr>
                      <w:pStyle w:val="MacPacTrailer"/>
                    </w:pPr>
                    <w:fldSimple w:instr=" DOCPROPERTY  docId ">
                      <w:r w:rsidR="00684C83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684C83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684C83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684C83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684C83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684C83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684C83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525910" w:rsidRDefault="0052591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10" w:rsidRDefault="00525910" w:rsidP="00F2487C">
      <w:r>
        <w:separator/>
      </w:r>
    </w:p>
  </w:footnote>
  <w:footnote w:type="continuationSeparator" w:id="0">
    <w:p w:rsidR="00525910" w:rsidRDefault="0052591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25910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84C83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52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5259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5259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86B5-C1AA-4027-8C99-FA0E173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10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2017-03-30T15:52:00Z</cp:lastPrinted>
  <dcterms:created xsi:type="dcterms:W3CDTF">2017-03-30T15:52:00Z</dcterms:created>
  <dcterms:modified xsi:type="dcterms:W3CDTF">2017-03-30T15:52:00Z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