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F7" w:rsidRPr="00D647F7" w:rsidRDefault="000B5E7E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30</w:t>
      </w:r>
      <w:r w:rsidR="00790104">
        <w:rPr>
          <w:sz w:val="22"/>
          <w:szCs w:val="22"/>
          <w:lang w:val="en"/>
        </w:rPr>
        <w:t xml:space="preserve"> </w:t>
      </w:r>
      <w:r w:rsidR="006A17F0">
        <w:rPr>
          <w:sz w:val="22"/>
          <w:szCs w:val="22"/>
          <w:lang w:val="en"/>
        </w:rPr>
        <w:t>January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J.P. Morgan Securities plc </w:t>
      </w:r>
      <w:r w:rsidR="00EB5250" w:rsidRPr="00EB5250">
        <w:rPr>
          <w:sz w:val="22"/>
          <w:szCs w:val="22"/>
          <w:lang w:val="en"/>
        </w:rPr>
        <w:t>113,300</w:t>
      </w:r>
      <w:r w:rsidR="00623C13" w:rsidRPr="00FD13D9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EB5250" w:rsidRPr="00EB5250">
        <w:rPr>
          <w:sz w:val="22"/>
          <w:szCs w:val="22"/>
          <w:lang w:val="en"/>
        </w:rPr>
        <w:t>1415.7943</w:t>
      </w:r>
      <w:r w:rsidRPr="00FD13D9">
        <w:rPr>
          <w:sz w:val="22"/>
          <w:szCs w:val="22"/>
          <w:lang w:val="en"/>
        </w:rPr>
        <w:t xml:space="preserve"> pence per share. The purchased shares will be held as treasury shares.  Following the above purchase, RELX PLC holds </w:t>
      </w:r>
      <w:r w:rsidR="00EB5250" w:rsidRPr="00EB5250">
        <w:rPr>
          <w:sz w:val="22"/>
          <w:szCs w:val="22"/>
          <w:lang w:val="en"/>
        </w:rPr>
        <w:t>61,459,987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EB5250" w:rsidRPr="00EB5250">
        <w:rPr>
          <w:sz w:val="22"/>
          <w:szCs w:val="22"/>
          <w:lang w:val="en"/>
        </w:rPr>
        <w:t>1,082,786,992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EB5250" w:rsidRPr="00EB5250">
        <w:rPr>
          <w:sz w:val="22"/>
          <w:szCs w:val="22"/>
          <w:lang w:val="en"/>
        </w:rPr>
        <w:t>2,044,700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163D46" w:rsidRDefault="00163D46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J.P. Morgan Securities plc </w:t>
      </w:r>
      <w:r w:rsidR="00EB5250" w:rsidRPr="00EB5250">
        <w:rPr>
          <w:sz w:val="22"/>
          <w:szCs w:val="22"/>
          <w:lang w:val="en"/>
        </w:rPr>
        <w:t>100,890</w:t>
      </w:r>
      <w:r w:rsidRPr="00FD13D9">
        <w:rPr>
          <w:sz w:val="22"/>
          <w:szCs w:val="22"/>
          <w:lang w:val="en"/>
        </w:rPr>
        <w:t xml:space="preserve"> RELX NV ordinary shares of €0.07 each on the Euronext Amsterdam Stock Exchange at a price of €</w:t>
      </w:r>
      <w:r w:rsidR="00EB5250" w:rsidRPr="00EB5250">
        <w:rPr>
          <w:sz w:val="22"/>
          <w:szCs w:val="22"/>
          <w:lang w:val="en"/>
        </w:rPr>
        <w:t>15.6785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EB5250" w:rsidRPr="00EB5250">
        <w:rPr>
          <w:sz w:val="22"/>
          <w:szCs w:val="22"/>
          <w:lang w:val="en"/>
        </w:rPr>
        <w:t>55,028,216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EB5250" w:rsidRPr="00EB5250">
        <w:rPr>
          <w:sz w:val="22"/>
          <w:szCs w:val="22"/>
          <w:lang w:val="en"/>
        </w:rPr>
        <w:t>964,957,496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EB5250" w:rsidRPr="00EB5250">
        <w:rPr>
          <w:sz w:val="22"/>
          <w:szCs w:val="22"/>
          <w:lang w:val="en"/>
        </w:rPr>
        <w:t>1,823,838</w:t>
      </w:r>
      <w:r w:rsidRPr="00FD13D9">
        <w:rPr>
          <w:sz w:val="22"/>
          <w:szCs w:val="22"/>
          <w:lang w:val="en"/>
        </w:rPr>
        <w:t xml:space="preserve"> shares.</w:t>
      </w:r>
    </w:p>
    <w:p w:rsidR="00787355" w:rsidRPr="00FD13D9" w:rsidRDefault="00787355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790104" w:rsidRDefault="00163D46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1A7A9E" w:rsidRPr="00D647F7">
        <w:rPr>
          <w:sz w:val="22"/>
          <w:szCs w:val="22"/>
          <w:lang w:val="en"/>
        </w:rPr>
        <w:t>J.P. Morgan Securities plc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031" w:type="pct"/>
          </w:tcPr>
          <w:p w:rsidR="003E0113" w:rsidRPr="00E61773" w:rsidRDefault="000B5E7E" w:rsidP="004E37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="00515B74" w:rsidRPr="00515B74">
              <w:rPr>
                <w:rFonts w:ascii="Arial" w:hAnsi="Arial" w:cs="Arial"/>
                <w:sz w:val="22"/>
                <w:szCs w:val="22"/>
              </w:rPr>
              <w:t xml:space="preserve"> January 2017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EB5250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EB5250">
              <w:rPr>
                <w:rFonts w:ascii="Arial" w:hAnsi="Arial" w:cs="Arial"/>
                <w:sz w:val="22"/>
                <w:szCs w:val="22"/>
              </w:rPr>
              <w:t>113,300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3E0113" w:rsidRDefault="00EB5250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EB5250">
              <w:rPr>
                <w:rFonts w:ascii="Arial" w:hAnsi="Arial" w:cs="Arial"/>
                <w:sz w:val="22"/>
                <w:szCs w:val="22"/>
              </w:rPr>
              <w:t>1415.7943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1555"/>
        <w:gridCol w:w="1417"/>
        <w:gridCol w:w="1276"/>
        <w:gridCol w:w="1162"/>
        <w:gridCol w:w="1248"/>
        <w:gridCol w:w="3118"/>
      </w:tblGrid>
      <w:tr w:rsidR="00EB5250" w:rsidRPr="00EB5250" w:rsidTr="00EB5250">
        <w:trPr>
          <w:trHeight w:val="255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bookmarkStart w:id="0" w:name="_GoBack"/>
            <w:r w:rsidRPr="00EB525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 (p)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50" w:rsidRPr="00EB5250" w:rsidRDefault="00EB5250" w:rsidP="00EB52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50" w:rsidRPr="00EB5250" w:rsidRDefault="00EB5250" w:rsidP="00EB52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50" w:rsidRPr="00EB5250" w:rsidRDefault="00EB5250" w:rsidP="00EB52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50" w:rsidRPr="00EB5250" w:rsidRDefault="00EB5250" w:rsidP="00EB52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50" w:rsidRPr="00EB5250" w:rsidRDefault="00EB5250" w:rsidP="00EB52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50" w:rsidRPr="00EB5250" w:rsidRDefault="00EB5250" w:rsidP="00EB52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08:05:57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1409.0000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84203842000001169-E0UFHC8gWbww20170130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08:05:57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1409.0000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84203842000001169-E0UFHC8gWbwu20170130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08:12:02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714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1411.0000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84203842000001702-E0UFHC8gWiDv20170130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08:12:02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476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1411.0000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84403844000001692-E0UFHC8gWiDp20170130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08:13:29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491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1414.0000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84203842000001940-E0UFHC8gWjcf20170130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08:14:56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524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1413.0000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84403844000001827-E0UFHC8gWl0320170130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08:14:56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1413.0000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84203842000002059-E0UFHC8gWl0720170130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08:14:57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714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1412.0000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84403844000001757-E0UFHC8gWl1k20170130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08:16:39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885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1411.0000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84403844000002253-E0UFHC8gWnA620170130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08:16:39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1411.0000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84203842000002341-E0UFHC8gWnAK20170130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08:16:39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1411.0000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84203842000002341-E0UFHC8gWnAM20170130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08:16:56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590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84203842000002325-E0UFHC8gWnjz20170130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08:18:16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1413.0000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84203842000002537-E0UFHC8gWpa220170130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08:20:08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524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1413.0000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84403844000002600-E0UFHC8gWqsi20170130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08:21:06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1412.0000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84403844000002710-E0UFHC8gWs2S20170130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08:22:41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1413.0000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84403844000002845-E0UFHC8gWtfR20170130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08:23:15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256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1413.0000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84403844000002848-E0UFHC8gWuDg20170130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08:23:15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243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1413.0000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84403844000002848-E0UFHC8gWuDi20170130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08:25:39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477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1413.0000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84203842000003116-E0UFHC8gWw4C20170130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08:27:03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477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1414.0000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84403844000003145-E0UFHC8gWwsA20170130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08:30:07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1417.0000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84403844000003382-E0UFHC8gWzdG20170130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08:30:07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1417.0000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84403844000003382-E0UFHC8gWzdI20170130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08:31:01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1415.0000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84403844000003477-E0UFHC8gX0Rh20170130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08:31:04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1415.0000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84403844000003477-E0UFHC8gX0Su20170130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08:31:06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1415.0000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84403844000003477-E0UFHC8gX0TM20170130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08:33:10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476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1416.0000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84203842000003705-E0UFHC8gX28w20170130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08:33:38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1415.0000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84403844000003634-E0UFHC8gX2Xk20170130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08:34:38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477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1416.0000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84403844000003930-E0UFHC8gX3WD20170130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08:37:26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539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1416.0000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84203842000004193-E0UFHC8gX6SH20170130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08:38:29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1416.0000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84203842000004271-E0UFHC8gX7AU20170130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08:40:25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478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1417.0000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84203842000004359-E0UFHC8gX9Cf20170130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08:43:34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1416.0000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84403844000004362-E0UFHC8gXBRh20170130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08:48:00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1415.0000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84203842000004825-E0UFHC8gXFVO20170130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08:48:05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189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1415.0000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84203842000004825-E0UFHC8gXFXz20170130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08:49:50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476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1415.0000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84403844000004894-E0UFHC8gXGgF20170130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08:49:50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1415.0000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84203842000004930-E0UFHC8gXGgB20170130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08:51:29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421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1414.0000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84203842000005098-E0UFHC8gXIEO20170130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08:53:34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1414.0000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84203842000005231-E0UFHC8gXJJ620170130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08:54:19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492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1414.0000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84403844000005269-E0UFHC8gXK3D20170130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08:54:40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1414.0000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84203842000005312-E0UFHC8gXKBD20170130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08:57:03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484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1415.0000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84203842000005581-E0UFHC8gXM0y20170130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08:58:14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367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1415.0000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84203842000005636-E0UFHC8gXMgV20170130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09:00:21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1415.0000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84203842000005682-E0UFHC8gXORu20170130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09:01:40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509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1414.0000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84203842000005857-E0UFHC8gXPnO20170130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09:05:34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479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1414.0000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84203842000006147-E0UFHC8gXSB020170130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09:06:47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476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1413.0000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84403844000006148-E0UFHC8gXSqT20170130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09:07:41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1413.0000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84203842000006251-E0UFHC8gXTQU20170130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09:07:41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1413.0000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84203842000006251-E0UFHC8gXTQS20170130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09:10:07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1414.0000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84203842000006378-E0UFHC8gXVAe20170130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09:10:07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491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1414.0000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84203842000006378-E0UFHC8gXVAc20170130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09:11:01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1414.0000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84203842000006488-E0UFHC8gXVaJ20170130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09:11:01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1414.0000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84203842000006488-E0UFHC8gXVaH20170130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09:16:38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483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1414.0000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84403844000006775-E0UFHC8gXZdo20170130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09:20:35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509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1413.0000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84403844000006921-E0UFHC8gXcJ620170130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09:22:41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1414.0000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84203842000007534-E0UFHC8gXdTM20170130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09:23:53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1414.0000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84403844000007445-E0UFHC8gXe4f20170130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09:24:21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476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1414.0000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84203842000007645-E0UFHC8gXeMt20170130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09:28:16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554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1415.0000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84403844000007744-E0UFHC8gXgdg20170130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09:31:51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476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1415.0000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84403844000007784-E0UFHC8gXijS20170130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09:33:12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389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1416.0000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84403844000007938-E0UFHC8gXjaX20170130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09:33:12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243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1416.0000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84403844000007938-E0UFHC8gXjaT20170130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09:35:18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355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1416.0000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84403844000008012-E0UFHC8gXkzB20170130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09:35:18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1416.0000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84403844000008012-E0UFHC8gXkzD20170130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09:36:56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339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1416.0000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84403844000008078-E0UFHC8gXlrn20170130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09:38:49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476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1417.0000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84203842000008361-E0UFHC8gXn2U20170130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09:40:27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577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1416.0000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84203842000008308-E0UFHC8gXnx820170130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09:41:55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484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1415.0000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84203842000008490-E0UFHC8gXoig20170130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09:41:55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1415.0000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84203842000008490-E0UFHC8gXoik20170130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09:45:38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524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1415.0000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84203842000008564-E0UFHC8gXqi620170130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09:46:10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476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1415.0000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84403844000008589-E0UFHC8gXrFx20170130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09:46:10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1415.0000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84403844000008590-E0UFHC8gXrFz20170130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09:48:49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571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1414.0000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84203842000008772-E0UFHC8gXtRr20170130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09:49:41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265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1414.0000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84403844000008812-E0UFHC8gXu0T20170130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09:49:41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241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1414.0000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84403844000008812-E0UFHC8gXu0R20170130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10:01:19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524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1414.0000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84203842000009035-E0UFHC8gY0Zl20170130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10:05:19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705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1414.0000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84203842000009680-E0UFHC8gY2q120170130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10:05:54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1413.0000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84203842000009186-E0UFHC8gY37A20170130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10:10:01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1414.0000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84403844000010011-E0UFHC8gY5pr20170130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10:14:40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535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1415.0000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84403844000010308-E0UFHC8gY7zL20170130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10:16:36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524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1414.0000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84403844000010441-E0UFHC8gY8zB20170130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10:17:41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1414.0000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84203842000010561-E0UFHC8gY9Wr20170130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10:24:31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477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1416.0000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84403844000010943-E0UFHC8gYCsE20170130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10:28:29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572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1417.0000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84203842000011216-E0UFHC8gYEhm20170130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10:30:03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572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1418.0000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84203842000011340-E0UFHC8gYFKV20170130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10:31:28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476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1417.0000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84203842000011405-E0UFHC8gYFxy20170130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10:35:44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476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1417.0000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84403844000011509-E0UFHC8gYHzF20170130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10:35:44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1417.0000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84403844000011455-E0UFHC8gYHzB20170130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10:36:38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1417.0000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84203842000011642-E0UFHC8gYIY420170130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10:41:51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579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1417.0000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84403844000011939-E0UFHC8gYLeL20170130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10:42:35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1416.0000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84403844000011653-E0UFHC8gYM8j20170130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10:42:35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1416.0000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84403844000011653-E0UFHC8gYM8h20170130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10:45:23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477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1417.0000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84403844000012185-E0UFHC8gYNWK20170130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10:46:30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1417.0000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84403844000012334-E0UFHC8gYNxR20170130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10:50:49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1417.0000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84203842000012325-E0UFHC8gYPaC20170130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10:51:51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571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1416.0000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84403844000012500-E0UFHC8gYQ3M20170130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10:56:00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347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1415.0000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84203842000012525-E0UFHC8gYS1X20170130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10:56:01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272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1415.0000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84203842000012525-E0UFHC8gYS1720170130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10:56:01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714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1415.0000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84203842000012799-E0UFHC8gYS7o20170130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11:00:10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358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1414.0000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84403844000012848-E0UFHC8gYUAT20170130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11:00:10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1414.0000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84403844000012848-E0UFHC8gYUAe20170130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11:04:02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477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1416.0000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84403844000013731-E0UFHC8gYWN420170130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11:04:21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1416.0000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84403844000013794-E0UFHC8gYWas20170130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11:04:21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1416.0000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84403844000013794-E0UFHC8gYWau20170130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11:08:28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1415.0000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84403844000014032-E0UFHC8gYYtK20170130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11:20:11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571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1414.0000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84403844000014366-E0UFHC8gYe4N20170130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11:23:33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1415.0000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84203842000016327-E0UFHC8gYfB220170130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11:23:33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457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1415.0000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84203842000016327-E0UFHC8gYfB020170130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11:24:21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1415.0000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84403844000016052-E0UFHC8gYffZ20170130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11:24:21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1415.0000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84403844000016052-E0UFHC8gYffb20170130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11:26:11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571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1414.0000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84203842000016618-E0UFHC8gYgMS20170130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11:29:33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1414.0000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84403844000016473-E0UFHC8gYhwG20170130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11:29:33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337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1414.0000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84403844000016473-E0UFHC8gYhwE20170130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11:31:35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213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1414.0000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84203842000016976-E0UFHC8gYioA20170130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11:31:35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1414.0000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84203842000016976-E0UFHC8gYio820170130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11:34:21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1414.0000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84203842000017330-E0UFHC8gYk8k20170130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11:36:01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1414.0000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84403844000017223-E0UFHC8gYl8k20170130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11:45:01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261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1414.0000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84203842000018087-E0UFHC8gYpJx20170130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11:45:01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524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1414.0000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84403844000017563-E0UFHC8gYpJk20170130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11:49:45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692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1413.0000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84403844000018464-E0UFHC8gYrUD20170130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11:49:45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618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1413.0000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84203842000018780-E0UFHC8gYrUB20170130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11:51:25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577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1414.0000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84203842000019361-E0UFHC8gYsDb20170130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11:54:31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477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1414.0000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84403844000019439-E0UFHC8gYu7q20170130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11:58:50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524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1413.0000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84203842000019893-E0UFHC8gYwOG20170130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12:02:52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524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1413.0000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84203842000020759-E0UFHC8gYzQj20170130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12:11:38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571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1414.0000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84203842000021887-E0UFHC8gZ4if20170130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12:15:17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1414.0000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84203842000022462-E0UFHC8gZ6x120170130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12:15:17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1414.0000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84203842000022462-E0UFHC8gZ6x320170130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12:16:01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1414.0000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84203842000022580-E0UFHC8gZ7PT20170130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12:16:01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1414.0000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84203842000022580-E0UFHC8gZ7PR20170130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12:17:52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571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1413.0000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84403844000021756-E0UFHC8gZ8b520170130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12:19:21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524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1414.0000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84403844000022777-E0UFHC8gZ9SE20170130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12:22:13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1414.0000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84403844000022976-E0UFHC8gZAhi20170130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12:22:13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1414.0000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84403844000022976-E0UFHC8gZAhk20170130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12:22:13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1414.0000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84403844000022976-E0UFHC8gZAhm20170130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12:25:57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476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1413.0000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84403844000023008-E0UFHC8gZCjg20170130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12:31:03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524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1413.0000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84403844000023628-E0UFHC8gZFCr20170130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12:51:42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477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1415.0000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84203842000025585-E0UFHC8gZOFH20170130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12:51:42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746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1415.0000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84203842000025486-E0UFHC8gZOFD20170130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12:51:42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1415.0000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84203842000025649-E0UFHC8gZOFN20170130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12:51:42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477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1415.0000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84403844000025272-E0UFHC8gZOEx20170130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12:54:59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693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1415.0000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84403844000025695-E0UFHC8gZQ2q20170130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12:58:56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213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1415.0000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84203842000026170-E0UFHC8gZS8D20170130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12:58:56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1415.0000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84203842000026170-E0UFHC8gZS8F20170130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12:59:21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1415.0000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84203842000026186-E0UFHC8gZSHJ20170130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12:59:21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1415.0000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84203842000026186-E0UFHC8gZSHH20170130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13:04:21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1415.0000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84403844000026613-E0UFHC8gZUKh20170130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13:04:21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1415.0000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84403844000026613-E0UFHC8gZUKf20170130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13:08:25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1414.0000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84203842000025776-E0UFHC8gZW8R20170130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13:10:28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524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1415.0000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84403844000027049-E0UFHC8gZXvJ20170130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13:17:36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1415.0000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84203842000027569-E0UFHC8gZbUq20170130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13:17:36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252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1415.0000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84203842000027569-E0UFHC8gZbUs20170130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13:21:27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571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1414.0000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84203842000027579-E0UFHC8gZdcE20170130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13:25:28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978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1413.0000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84403844000027787-E0UFHC8gZfTm20170130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13:25:28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782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1413.0000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84403844000027828-E0UFHC8gZfTq20170130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13:26:01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524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1413.0000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84403844000027961-E0UFHC8gZfoP20170130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13:28:53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1413.0000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84403844000028194-E0UFHC8gZhRY20170130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13:30:32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484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1413.0000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84203842000028479-E0UFHC8gZj8720170130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13:35:21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476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1413.0000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84403844000028858-E0UFHC8gZlVY20170130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13:47:41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416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1414.0000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84203842000029888-E0UFHC8gZsVR20170130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13:47:41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1414.0000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84203842000029888-E0UFHC8gZsVP20170130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13:49:21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281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1414.0000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84203842000029992-E0UFHC8gZtIp20170130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13:49:21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1414.0000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84203842000029992-E0UFHC8gZtIn20170130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13:49:21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1414.0000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84203842000029992-E0UFHC8gZtIl20170130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13:51:26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477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1414.0000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84403844000030249-E0UFHC8gZuON20170130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13:52:44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551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1414.0000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84203842000030480-E0UFHC8gZv6l20170130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13:55:15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716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1413.0000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84203842000030471-E0UFHC8gZw6v20170130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13:57:06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571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1412.0000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84203842000030736-E0UFHC8gZwsp20170130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13:57:57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1411.0000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84403844000030763-E0UFHC8gZxJv20170130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14:04:55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1413.0000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84403844000031227-E0UFHC8ga0wb20170130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14:08:10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1412.0000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84203842000031538-E0UFHC8ga2lr20170130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14:08:12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1412.0000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84203842000031538-E0UFHC8ga2oQ20170130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14:10:54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477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1413.0000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84203842000031938-E0UFHC8ga44M20170130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14:11:01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1413.0000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84403844000031830-E0UFHC8ga4A220170130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14:11:01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373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1413.0000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84403844000031830-E0UFHC8ga4A420170130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14:12:45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1413.0000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84403844000031982-E0UFHC8ga51K20170130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14:22:19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1412.0000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84403844000032832-E0UFHC8ga9Az20170130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14:22:19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1412.0000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84403844000032818-E0UFHC8ga9Ax20170130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14:23:22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1411.0000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84203842000033115-E0UFHC8gaA1H20170130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14:23:22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567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1411.0000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84403844000033006-E0UFHC8gaA1J20170130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14:26:23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477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1413.0000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84403844000033339-E0UFHC8gaBa420170130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14:28:10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477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1413.0000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84203842000033742-E0UFHC8gaDCS20170130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14:29:21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1413.0000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84203842000033879-E0UFHC8gaDj320170130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14:29:21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1413.0000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84203842000033879-E0UFHC8gaDiz20170130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14:29:21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173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1413.0000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84203842000033879-E0UFHC8gaDj120170130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14:29:21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223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1413.0000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84203842000033879-E0UFHC8gaDix20170130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14:31:02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1414.0000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84203842000034107-E0UFHC8gaFWI20170130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14:34:37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505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1413.0000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84403844000034169-E0UFHC8gaJhs20170130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14:36:22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571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1414.0000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84403844000034587-E0UFHC8gaLYv20170130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14:37:50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572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1415.0000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84203842000034918-E0UFHC8gaNdP20170130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14:39:50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478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1414.0000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84403844000035006-E0UFHC8gaPrU20170130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14:43:25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1414.0000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84203842000035588-E0UFHC8gaT7R20170130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14:43:25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1414.0000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84203842000035588-E0UFHC8gaT7O20170130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14:44:27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1414.0000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84403844000035710-E0UFHC8gaUA520170130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14:46:02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1414.0000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84403844000035938-E0UFHC8gaWwh20170130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14:46:02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236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1414.0000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84403844000035938-E0UFHC8gaWwu20170130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14:48:22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1413.0000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84203842000036262-E0UFHC8gaZfs20170130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14:48:22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1413.0000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84203842000036262-E0UFHC8gaZfu20170130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14:49:32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476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1413.0000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84203842000036500-E0UFHC8gabBr20170130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14:50:31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476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1412.0000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84403844000036105-E0UFHC8gacb520170130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14:51:48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476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1413.0000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84203842000036755-E0UFHC8gadyO20170130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14:56:10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524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1413.0000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84203842000036854-E0UFHC8gajBS20170130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15:00:07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597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1415.0000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84203842000037722-E0UFHC8gamwe20170130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15:02:46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476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1415.0000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84403844000037870-E0UFHC8gapzu20170130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15:06:33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477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1415.0000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84403844000038077-E0UFHC8gatTM20170130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15:06:33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1,178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1415.0000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84403844000038157-E0UFHC8gatTg20170130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15:09:28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1416.0000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84403844000038509-E0UFHC8gavme20170130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15:09:28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182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1416.0000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84403844000038509-E0UFHC8gavmg20170130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15:11:01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1416.0000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84403844000038632-E0UFHC8gaxG320170130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15:11:01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297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1416.0000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84403844000038632-E0UFHC8gaxG120170130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15:12:41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1416.0000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84203842000038917-E0UFHC8gayjQ20170130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15:12:41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224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1416.0000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84203842000038917-E0UFHC8gayjO20170130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15:13:16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572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1415.0000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84203842000038515-E0UFHC8gazJP20170130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15:14:28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1417.0000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84203842000039105-E0UFHC8gb13k20170130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15:14:28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1417.0000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84203842000039105-E0UFHC8gb13i20170130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15:17:50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522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1417.0000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84403844000039103-E0UFHC8gb3we20170130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15:22:52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524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1418.0000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84203842000039767-E0UFHC8gb8tg20170130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15:22:52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476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1418.0000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84403844000039591-E0UFHC8gb8ta20170130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15:24:24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377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1418.0000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84403844000040155-E0UFHC8gb9zl20170130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15:24:24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1418.0000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84403844000040155-E0UFHC8gb9zc20170130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15:24:24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1418.0000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84403844000040155-E0UFHC8gb9zo20170130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15:27:41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1419.0000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84403844000040568-E0UFHC8gbCKt20170130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15:27:41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247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1419.0000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84403844000040568-E0UFHC8gbCKv20170130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15:27:41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1419.0000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84403844000040568-E0UFHC8gbCKr20170130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15:29:21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1419.0000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84403844000040739-E0UFHC8gbDYo20170130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15:29:21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1419.0000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84403844000040739-E0UFHC8gbDYq20170130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15:31:04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171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1419.0000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84203842000041100-E0UFHC8gbEtM20170130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15:37:55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254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1420.0000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84403844000041802-E0UFHC8gbJyX20170130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15:37:55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296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1420.0000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84403844000041802-E0UFHC8gbJyj20170130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15:37:55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1420.0000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84403844000041802-E0UFHC8gbJyd20170130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15:37:55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1420.0000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84403844000041802-E0UFHC8gbJyb20170130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15:37:55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1420.0000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84403844000041802-E0UFHC8gbJyf20170130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15:37:55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412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1420.0000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84403844000041802-E0UFHC8gbJyh20170130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15:37:55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1420.0000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84403844000041802-E0UFHC8gbJyZ20170130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15:41:49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476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1421.0000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84203842000042472-E0UFHC8gbNYq20170130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15:46:35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1422.0000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84203842000043027-E0UFHC8gbS5H20170130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15:46:35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1422.0000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84203842000043027-E0UFHC8gbS5F20170130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15:46:35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1422.0000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84203842000043027-E0UFHC8gbS5J20170130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15:50:25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1422.0000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84403844000043256-E0UFHC8gbVGQ20170130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15:50:25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182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1422.0000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84403844000043256-E0UFHC8gbVGO20170130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15:50:25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604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1422.0000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84403844000043256-E0UFHC8gbVGM20170130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15:51:01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1422.0000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84403844000043360-E0UFHC8gbVgm20170130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15:51:01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346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1422.0000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84403844000043360-E0UFHC8gbVgo20170130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15:52:41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531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1422.0000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84403844000043568-E0UFHC8gbWtH20170130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15:55:02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1422.0000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84403844000043845-E0UFHC8gbZBP20170130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15:55:02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1422.0000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84403844000043845-E0UFHC8gbZBN20170130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15:56:10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476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1423.0000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84203842000044197-E0UFHC8gbau020170130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15:57:41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1423.0000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84403844000044224-E0UFHC8gbcaS20170130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15:59:21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1423.0000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84203842000044575-E0UFHC8gbeE020170130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15:59:21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381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1423.0000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84203842000044575-E0UFHC8gbeDw20170130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15:59:21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1423.0000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84203842000044575-E0UFHC8gbeDy20170130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16:01:06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1423.0000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84203842000044820-E0UFHC8gbg2r20170130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16:01:06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451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1423.0000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84203842000044820-E0UFHC8gbg2p20170130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16:01:06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722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1423.0000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84203842000044820-E0UFHC8gbg2n20170130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16:02:15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524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1422.0000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84203842000044401-E0UFHC8gbhBz20170130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16:05:02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1424.0000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84203842000045345-E0UFHC8gbk4X20170130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16:05:02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1424.0000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84203842000045345-E0UFHC8gbk4Z20170130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16:06:01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1424.0000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84403844000045358-E0UFHC8gblGb20170130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16:09:23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571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1424.0000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84403844000045676-E0UFHC8gboZz20170130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16:10:58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524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1423.0000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84203842000045575-E0UFHC8gbq0m20170130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16:11:46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839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1423.0000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84403844000046224-E0UFHC8gbqnv20170130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16:11:46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1423.0000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84403844000046224-E0UFHC8gbqo120170130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16:13:34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758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1423.0000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84403844000046479-E0UFHC8gbsN020170130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16:17:07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293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1423.0000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84403844000046710-E0UFHC8gbvxC20170130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16:17:07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339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1423.0000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84403844000046710-E0UFHC8gbvxI20170130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16:20:18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337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1425.0000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84403844000047713-E0UFHC8gbzOQ20170130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16:20:18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1425.0000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84403844000047713-E0UFHC8gbzOO20170130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16:21:01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1425.0000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84403844000047859-E0UFHC8gc0UT20170130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16:22:41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218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1425.0000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84203842000048360-E0UFHC8gc2NB20170130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16:22:41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1425.0000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84203842000048360-E0UFHC8gc2N720170130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16:22:41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1425.0000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84203842000048360-E0UFHC8gc2N920170130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16:23:39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1,145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1424.0000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84203842000047924-E0UFHC8gc3Rw20170130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16:24:21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1424.0000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84203842000048660-E0UFHC8gc4P120170130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16:24:22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1,188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1424.0000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84203842000048714-E0UFHC8gc4TM20170130</w:t>
            </w:r>
          </w:p>
        </w:tc>
      </w:tr>
      <w:bookmarkEnd w:id="0"/>
    </w:tbl>
    <w:p w:rsidR="00EB5250" w:rsidRDefault="00EB5250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EB5250" w:rsidRDefault="00EB5250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031" w:type="pct"/>
          </w:tcPr>
          <w:p w:rsidR="003E0113" w:rsidRPr="00E61773" w:rsidRDefault="000B5E7E" w:rsidP="004E37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="00515B74" w:rsidRPr="00515B74">
              <w:rPr>
                <w:rFonts w:ascii="Arial" w:hAnsi="Arial" w:cs="Arial"/>
                <w:sz w:val="22"/>
                <w:szCs w:val="22"/>
              </w:rPr>
              <w:t xml:space="preserve"> January 2017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EB5250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EB5250">
              <w:rPr>
                <w:rFonts w:ascii="Arial" w:hAnsi="Arial" w:cs="Arial"/>
                <w:sz w:val="22"/>
                <w:szCs w:val="22"/>
              </w:rPr>
              <w:t>100,890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EB5250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EB5250">
              <w:rPr>
                <w:rFonts w:ascii="Arial" w:hAnsi="Arial" w:cs="Arial"/>
                <w:sz w:val="22"/>
                <w:szCs w:val="22"/>
              </w:rPr>
              <w:t>15.6785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1555"/>
        <w:gridCol w:w="1417"/>
        <w:gridCol w:w="1276"/>
        <w:gridCol w:w="1096"/>
        <w:gridCol w:w="1314"/>
        <w:gridCol w:w="3118"/>
      </w:tblGrid>
      <w:tr w:rsidR="00EB5250" w:rsidRPr="00EB5250" w:rsidTr="00EB5250">
        <w:trPr>
          <w:trHeight w:val="255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 (€)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50" w:rsidRPr="00EB5250" w:rsidRDefault="00EB5250" w:rsidP="00EB52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50" w:rsidRPr="00EB5250" w:rsidRDefault="00EB5250" w:rsidP="00EB52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50" w:rsidRPr="00EB5250" w:rsidRDefault="00EB5250" w:rsidP="00EB52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50" w:rsidRPr="00EB5250" w:rsidRDefault="00EB5250" w:rsidP="00EB52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50" w:rsidRPr="00EB5250" w:rsidRDefault="00EB5250" w:rsidP="00EB52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50" w:rsidRPr="00EB5250" w:rsidRDefault="00EB5250" w:rsidP="00EB52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08:02:05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592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15.6200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BB4-83603836000001090-8920170130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08:02:13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710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15.6150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BB4-83403834000001094-9020170130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08:04:10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368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15.5950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BB4-83403834000001175-9720170130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08:04:10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282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15.5950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BB4-83403834000001175-9620170130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08:06:40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15.5950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BB4-83403834000001463-15020170130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08:08:20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15.6300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BB4-83403834000001807-21120170130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08:08:20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219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15.6300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BB4-83403834000001807-21020170130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08:11:58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592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15.6550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BB4-83403834000002131-26620170130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08:14:36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15.6650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BB4-83603836000002493-31820170130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08:16:32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592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15.6350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BB4-83403834000002841-36420170130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08:19:00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858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15.6450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BB4-83603836000003162-43020170130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08:20:14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15.6450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BB4-83603836000003286-45620170130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08:21:34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593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15.6250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BB4-83603836000003413-46920170130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08:25:11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406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15.6500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BB4-83603836000003781-53420170130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08:25:11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15.6500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BB4-83603836000003781-53520170130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08:29:07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181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15.6650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BB4-83603836000004227-59420170130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08:29:07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411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15.6650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BB4-83603836000004227-59520170130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08:29:31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596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15.6900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BB4-83603836000004319-63520170130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08:29:34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15.6900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BB4-83603836000004319-63720170130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08:33:37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15.6850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BB4-83403834000004501-74020170130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08:37:21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592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15.6850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BB4-83403834000005212-84920170130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08:40:50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609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15.6850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BB4-83603836000005308-89920170130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08:43:12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393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15.6750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BB4-83603836000005565-94120170130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08:43:25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15.6750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BB4-83603836000005565-94220170130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08:43:33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15.6750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BB4-83603836000005565-94320170130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08:45:11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15.6650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BB4-83603836000005797-97420170130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08:48:05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15.6450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BB4-83603836000005942-100820170130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08:48:21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554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15.6450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BB4-83603836000005942-100920170130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08:49:50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613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15.6500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BB4-83603836000006123-103620170130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08:51:30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511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15.6450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BB4-83403834000006367-105020170130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08:51:30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15.6450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BB4-83403834000006367-104920170130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08:55:45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15.6450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BB4-83403834000006694-109720170130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09:00:20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591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15.6400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BB4-83403834000007026-114120170130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09:01:33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592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15.6400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BB4-83603836000007359-118920170130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09:05:18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443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15.6350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BB4-83603836000007483-122920170130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09:07:10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15.6350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BB4-83603836000007483-124420170130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09:10:07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609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15.6250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BB4-83403834000008023-127620170130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09:11:38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598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15.6200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BB4-83403834000008420-129120170130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09:16:40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15.6200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BB4-83603836000008771-133920170130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09:18:55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15.6050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BB4-83403834000009061-135620170130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09:25:02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15.6200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BB4-83403834000009741-141220170130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09:25:13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15.6200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BB4-83403834000009741-141520170130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09:25:16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15.6200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BB4-83403834000009741-141620170130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09:29:46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298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15.6450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BB4-83403834000010177-147820170130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09:29:48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15.6450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BB4-83403834000010177-147920170130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09:33:08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523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15.6500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BB4-83603836000010257-150520170130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09:33:08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15.6500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BB4-83603836000010257-150420170130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09:36:08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281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15.6500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BB4-83403834000010488-154120170130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09:36:31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341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15.6500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BB4-83403834000010488-154220170130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09:40:08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221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15.6450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BB4-83403834000010863-158520170130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09:40:28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15.6450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BB4-83403834000010863-159120170130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09:40:28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283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15.6450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BB4-83403834000010863-159020170130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09:45:38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591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15.6400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BB4-83603836000011267-162220170130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09:46:19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15.6350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BB4-83603836000010948-164220170130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09:53:07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15.6400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BB4-83603836000011880-169820170130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09:55:01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15.6450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BB4-83403834000012159-171420170130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09:55:01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592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15.6450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BB4-83603836000012101-171520170130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10:01:19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15.6400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BB4-83403834000012316-174820170130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10:10:58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592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15.6550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BB4-83403834000013706-181220170130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10:11:41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826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15.6550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BB4-83403834000013738-182020170130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10:16:36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15.6600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BB4-83603836000014031-188720170130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10:16:36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15.6600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BB4-83403834000014109-188620170130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10:24:35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15.6900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BB4-83403834000014761-196920170130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10:25:02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707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15.6900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BB4-83603836000014686-197120170130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10:25:29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755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15.6850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BB4-83403834000014757-197820170130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10:25:29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15.6850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BB4-83603836000014657-197520170130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10:35:45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592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15.7000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BB4-83603836000015275-210420170130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10:40:28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15.7000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BB4-83403834000015819-219120170130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10:42:43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593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15.6950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BB4-83603836000015741-221420170130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10:49:29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316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15.7050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BB4-83403834000016467-231220170130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10:49:29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251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15.7050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BB4-83403834000016467-231320170130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10:49:29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592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15.7050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BB4-83603836000016401-230220170130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10:49:29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769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15.7050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BB4-83403834000016424-231020170130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10:49:51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15.7050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BB4-83403834000016467-231420170130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10:52:49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591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15.6950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BB4-83403834000016602-238420170130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10:56:01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15.6800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BB4-83403834000016860-243420170130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10:56:01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522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15.6800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BB4-83403834000016860-243520170130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11:04:39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15.7000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BB4-83403834000017482-250320170130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11:08:28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727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15.6900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BB4-83403834000017592-252720170130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11:11:12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591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15.6800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BB4-83603836000017803-255520170130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11:17:01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314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15.6750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BB4-83603836000018130-259020170130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11:17:02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15.6750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BB4-83603836000018130-259120170130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11:25:20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592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15.6750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BB4-83403834000018664-263120170130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11:27:40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708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15.6650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BB4-83603836000018961-264920170130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11:30:47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15.6750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BB4-83403834000019403-269320170130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11:31:52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15.6800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BB4-83403834000019503-270420170130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11:45:19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15.6850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BB4-83603836000020074-279120170130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11:45:54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15.6850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BB4-83603836000020208-279220170130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11:47:32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592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15.6850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BB4-83403834000020430-280720170130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11:49:56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15.6800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BB4-83603836000020460-282220170130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11:54:43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15.6800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BB4-83603836000020894-286520170130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11:54:43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15.6800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BB4-83603836000020894-286420170130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12:02:07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15.6800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BB4-83403834000021458-291420170130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12:06:55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15.6800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BB4-83603836000021732-294920170130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12:11:50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15.6850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BB4-83603836000022248-299520170130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12:23:55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386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15.7050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BB4-83403834000023149-304320170130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12:24:40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15.7150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BB4-83403834000023296-305120170130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12:25:58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262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15.7050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BB4-83403834000023149-306720170130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12:25:58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768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15.7050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BB4-83603836000023355-307020170130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12:27:06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604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15.7000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BB4-83603836000023410-308920170130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12:44:15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591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15.7100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BB4-83403834000024143-317320170130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12:47:35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591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15.7100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BB4-83603836000024434-317820170130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12:48:20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612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15.7200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BB4-83603836000024688-319220170130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12:51:55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15.7150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BB4-83403834000024620-319920170130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12:57:55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15.7150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BB4-83403834000024944-321920170130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12:59:23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15.7200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BB4-83403834000025390-322920170130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12:59:23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435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15.7200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BB4-83403834000025390-323020170130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12:59:23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15.7200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BB4-83403834000025390-322820170130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13:05:56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15.7300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BB4-83603836000025893-326220170130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13:07:59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15.7300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BB4-83403834000025807-327120170130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13:09:02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15.7250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BB4-83603836000025657-328420170130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13:13:35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15.7250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BB4-83603836000026199-330420170130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13:19:35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546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15.7250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BB4-83403834000026890-332620170130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13:20:53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15.7250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BB4-83403834000026890-332720170130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13:21:02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591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15.7250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BB4-83603836000027073-333320170130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13:25:30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345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15.7150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BB4-83603836000026420-335720170130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13:26:31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15.7150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BB4-83603836000026420-336120170130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13:29:14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822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15.7050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BB4-83403834000027468-337220170130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13:30:58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612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15.7100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BB4-83403834000027856-339420170130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13:34:29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15.7050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BB4-83603836000028037-341220170130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13:39:15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15.7150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BB4-83603836000028529-342820170130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13:46:14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15.7200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BB4-83403834000029128-344820170130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13:46:14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15.7200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BB4-83403834000029128-344920170130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13:46:14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15.7200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BB4-83403834000029128-344620170130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13:46:14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15.7200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BB4-83403834000029128-344520170130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13:46:14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221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15.7200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BB4-83403834000029128-344720170130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13:49:57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592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15.7250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BB4-83403834000029327-346620170130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13:49:57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15.7250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BB4-83403834000029229-346520170130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13:54:45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15.7350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BB4-83603836000030008-356120170130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13:54:45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318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15.7350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BB4-83603836000030008-356220170130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13:54:45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15.7350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BB4-83603836000030008-356320170130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13:55:17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710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15.7300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BB4-83403834000029576-357620170130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13:56:59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597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15.7150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BB4-83603836000030148-359220170130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13:58:48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15.6950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BB4-83403834000030153-361020170130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14:06:48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591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15.7000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BB4-83603836000030474-365220170130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14:11:31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15.6950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BB4-83403834000031123-369620170130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14:11:31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15.6950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BB4-83403834000031123-369520170130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14:12:43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15.7000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BB4-83603836000031381-370220170130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14:12:43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15.7000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BB4-83603836000031381-370320170130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14:12:43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15.7000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BB4-83603836000031381-370120170130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14:16:00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397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15.7000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BB4-83403834000031474-370920170130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14:16:00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15.7000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BB4-83403834000031474-370820170130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14:18:42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591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15.6900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BB4-83603836000031601-372720170130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14:23:02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15.6800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BB4-83403834000031734-374120170130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14:23:02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568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15.6800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BB4-83403834000031734-374220170130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14:23:22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15.6750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BB4-83403834000031968-374820170130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14:23:22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237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15.6750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BB4-83403834000031968-374920170130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14:26:23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15.6850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BB4-83403834000032202-379720170130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14:26:23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15.6850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BB4-83403834000032202-379620170130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14:31:35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347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15.6850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BB4-83403834000032684-386420170130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14:31:35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393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15.6850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BB4-83403834000032684-386320170130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14:31:35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613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15.6850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BB4-83603836000032777-386120170130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14:34:40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15.6700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BB4-83603836000032966-388620170130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14:39:43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15.6750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BB4-83603836000033564-393320170130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14:39:50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15.6700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BB4-83403834000033476-393520170130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14:44:00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15.6750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BB4-83603836000034150-399520170130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14:44:00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424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15.6750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BB4-83603836000034150-399420170130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14:44:27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591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15.6700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BB4-83403834000034053-400120170130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14:46:02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709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15.6650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BB4-83403834000034352-404320170130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14:48:22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15.6500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BB4-83603836000034648-408020170130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14:49:59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15.6400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BB4-83403834000034737-410620170130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14:53:55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592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15.6500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BB4-83403834000035152-415420170130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14:56:10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591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15.6450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BB4-83603836000035588-417020170130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15:00:16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15.6500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BB4-83603836000036498-421020170130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15:01:38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15.6500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BB4-83603836000036692-421620170130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15:03:30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592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15.6650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BB4-83403834000036797-423420170130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15:07:07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15.6700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BB4-83603836000037097-432520170130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15:08:03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15.6900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BB4-83603836000037505-435220170130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15:08:03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229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15.6900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BB4-83603836000037505-435320170130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15:08:03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232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15.6900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BB4-83603836000037505-435120170130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15:10:30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591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15.6850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BB4-83403834000037429-436820170130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15:14:25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595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15.6900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BB4-83603836000038151-444520170130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15:14:25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314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15.6850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BB4-83603836000038188-446020170130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15:14:25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449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15.6850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BB4-83603836000038188-446120170130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15:17:50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15.6800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BB4-83603836000038373-450420170130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15:19:21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15.6800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BB4-83403834000038595-455420170130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15:19:21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15.6800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BB4-83403834000038595-455320170130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15:21:24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15.6800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BB4-83603836000039031-462320170130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15:21:24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537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15.6800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BB4-83603836000039031-462220170130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15:23:35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15.6700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BB4-83403834000039173-465020170130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15:27:59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635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15.6700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BB4-83603836000039629-469320170130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15:30:28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325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15.6750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BB4-83403834000040026-470920170130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15:30:28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325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15.6750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BB4-83403834000040026-470820170130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15:32:04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15.6950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BB4-83403834000040194-474320170130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15:33:00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592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15.7000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BB4-83603836000040465-475820170130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15:34:27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239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15.7000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BB4-83403834000040399-476420170130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15:34:27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316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15.7000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BB4-83403834000040399-476320170130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15:34:27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15.7000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BB4-83403834000040399-476520170130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15:36:03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316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15.7000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BB4-83603836000040731-476620170130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15:36:03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15.7000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BB4-83603836000040731-476720170130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15:38:26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592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15.6950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BB4-83603836000040935-478720170130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15:39:24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597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15.6900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BB4-83603836000041151-480320170130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15:43:34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206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15.6900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BB4-83403834000041417-493020170130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15:43:34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412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15.6900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BB4-83403834000041417-493120170130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15:44:47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592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15.6900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BB4-83403834000041518-494520170130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15:46:58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15.7000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BB4-83403834000041889-499620170130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15:46:58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15.7000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BB4-83403834000041889-499720170130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15:49:16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15.7000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BB4-83603836000042162-500320170130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15:49:31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15.7000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BB4-83403834000042185-500820170130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15:54:46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609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15.6900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BB4-83603836000042536-501520170130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15:56:09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15.7100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BB4-83403834000043073-507220170130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15:58:29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887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15.7050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BB4-83603836000043426-509420170130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15:59:28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729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15.7000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BB4-83603836000043633-510920170130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16:02:35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15.6950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BB4-83403834000043756-513420170130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16:02:35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15.6950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BB4-83403834000043756-513320170130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16:02:42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242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15.6950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BB4-83603836000043916-513620170130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16:02:42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15.6950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BB4-83603836000043916-513720170130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16:04:22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263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15.7000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BB4-83403834000043998-519820170130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16:06:07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699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15.6950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BB4-83403834000044151-522620170130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16:08:24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257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15.7000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BB4-83403834000044478-525420170130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16:08:24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335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15.7000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BB4-83403834000044478-525320170130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16:10:39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15.6900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BB4-83603836000044781-526420170130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16:10:39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15.6900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BB4-83603836000044781-526520170130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16:11:04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318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15.6950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BB4-83603836000044960-530520170130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16:11:04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281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15.6950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BB4-83603836000044960-530620170130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16:13:02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15.6900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BB4-83603836000045153-533120170130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16:14:52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592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15.6850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BB4-83403834000045201-535420170130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16:16:43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618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15.6900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BB4-83603836000045586-537820170130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16:18:57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252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15.6900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BB4-83403834000045750-542120170130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16:18:57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243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15.6900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BB4-83403834000045750-542020170130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16:18:57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15.6900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BB4-83403834000045750-542220170130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16:19:39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15.7000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BB4-83403834000045845-543920170130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16:19:39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514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15.7000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BB4-83403834000045845-544020170130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16:21:23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15.6950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BB4-83603836000046321-545220170130</w:t>
            </w:r>
          </w:p>
        </w:tc>
      </w:tr>
      <w:tr w:rsidR="00EB5250" w:rsidRPr="00EB5250" w:rsidTr="00EB5250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16:23:36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301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15.6950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B52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0" w:rsidRPr="00EB5250" w:rsidRDefault="00EB5250" w:rsidP="00EB52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B5250">
              <w:rPr>
                <w:rFonts w:ascii="Arial" w:hAnsi="Arial" w:cs="Arial"/>
                <w:sz w:val="20"/>
                <w:szCs w:val="20"/>
                <w:lang w:eastAsia="en-GB"/>
              </w:rPr>
              <w:t>BB4-83603836000046511-548720170130</w:t>
            </w:r>
          </w:p>
        </w:tc>
      </w:tr>
    </w:tbl>
    <w:p w:rsidR="00EB5250" w:rsidRPr="00790104" w:rsidRDefault="00EB5250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6041C" w:rsidRDefault="0016041C" w:rsidP="00143128">
      <w:pPr>
        <w:pStyle w:val="a"/>
        <w:jc w:val="both"/>
        <w:rPr>
          <w:b/>
          <w:sz w:val="22"/>
          <w:szCs w:val="22"/>
          <w:lang w:val="en"/>
        </w:rPr>
      </w:pPr>
    </w:p>
    <w:p w:rsidR="00E57021" w:rsidRPr="00790104" w:rsidRDefault="00E57021" w:rsidP="00143128">
      <w:pPr>
        <w:pStyle w:val="a"/>
        <w:jc w:val="both"/>
        <w:rPr>
          <w:sz w:val="22"/>
          <w:szCs w:val="22"/>
          <w:lang w:val="en"/>
        </w:rPr>
      </w:pPr>
    </w:p>
    <w:p w:rsidR="006A742D" w:rsidRDefault="006A742D" w:rsidP="00163D46">
      <w:pPr>
        <w:pStyle w:val="a"/>
        <w:jc w:val="both"/>
        <w:rPr>
          <w:sz w:val="22"/>
          <w:szCs w:val="22"/>
          <w:lang w:val="en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E21" w:rsidRDefault="00751E21" w:rsidP="00F2487C">
      <w:r>
        <w:separator/>
      </w:r>
    </w:p>
  </w:endnote>
  <w:endnote w:type="continuationSeparator" w:id="0">
    <w:p w:rsidR="00751E21" w:rsidRDefault="00751E21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21" w:rsidRDefault="00751E21" w:rsidP="006A742D">
    <w:pPr>
      <w:pStyle w:val="Footer"/>
      <w:tabs>
        <w:tab w:val="left" w:pos="1770"/>
      </w:tabs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751E21">
                          <w:pPr>
                            <w:pStyle w:val="MacPacTrailer"/>
                          </w:pP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51E21" w:rsidRDefault="00751E21">
                    <w:pPr>
                      <w:pStyle w:val="MacPacTrailer"/>
                    </w:pP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21" w:rsidRDefault="00751E21">
    <w:pPr>
      <w:pStyle w:val="Footer"/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EB5250">
                          <w:pPr>
                            <w:pStyle w:val="MacPacTrailer"/>
                          </w:pPr>
                          <w:r>
                            <w:fldChar w:fldCharType="begin"/>
                          </w:r>
                          <w:r>
                            <w:instrText xml:space="preserve"> DOCPROPERTY  docId </w:instrText>
                          </w:r>
                          <w:r>
                            <w:fldChar w:fldCharType="separate"/>
                          </w:r>
                          <w:r>
                            <w:t>LON01A45305785</w:t>
                          </w:r>
                          <w:r>
                            <w:fldChar w:fldCharType="end"/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docIncludeVersion </w:instrText>
                          </w:r>
                          <w:r>
                            <w:fldChar w:fldCharType="separate"/>
                          </w:r>
                          <w:r>
                            <w:instrText>true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= true "/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docVersion </w:instrText>
                          </w:r>
                          <w:r>
                            <w:fldChar w:fldCharType="separate"/>
                          </w:r>
                          <w:r>
                            <w:instrText>4</w:instrText>
                          </w:r>
                          <w:r>
                            <w:fldChar w:fldCharType="end"/>
                          </w:r>
                          <w:r w:rsidR="00751E21">
                            <w:instrText>"</w:instrText>
                          </w:r>
                          <w:r w:rsidR="00751E21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/4</w:t>
                          </w:r>
                          <w:r w:rsidR="00751E21">
                            <w:fldChar w:fldCharType="end"/>
                          </w:r>
                          <w:r w:rsidR="00751E21">
                            <w:t xml:space="preserve">   </w:t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docIncludeCliMat </w:instrText>
                          </w:r>
                          <w:r>
                            <w:fldChar w:fldCharType="separate"/>
                          </w:r>
                          <w:r>
                            <w:instrText>true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= true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docCliMat </w:instrText>
                          </w:r>
                          <w:r>
                            <w:fldChar w:fldCharType="separate"/>
                          </w:r>
                          <w:r>
                            <w:instrText>102868-0003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 </w:instrText>
                          </w:r>
                          <w:r w:rsidR="00751E21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102868-0003</w:t>
                          </w:r>
                          <w:r w:rsidR="00751E21">
                            <w:fldChar w:fldCharType="end"/>
                          </w: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51E21" w:rsidRDefault="00EB5250">
                    <w:pPr>
                      <w:pStyle w:val="MacPacTrailer"/>
                    </w:pPr>
                    <w:r>
                      <w:fldChar w:fldCharType="begin"/>
                    </w:r>
                    <w:r>
                      <w:instrText xml:space="preserve"> DOCPROPERTY  docId </w:instrText>
                    </w:r>
                    <w:r>
                      <w:fldChar w:fldCharType="separate"/>
                    </w:r>
                    <w:r>
                      <w:t>LON01A45305785</w:t>
                    </w:r>
                    <w:r>
                      <w:fldChar w:fldCharType="end"/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docIncludeVersion </w:instrText>
                    </w:r>
                    <w:r>
                      <w:fldChar w:fldCharType="separate"/>
                    </w:r>
                    <w:r>
                      <w:instrText>true</w:instrText>
                    </w:r>
                    <w:r>
                      <w:fldChar w:fldCharType="end"/>
                    </w:r>
                    <w:r w:rsidR="00751E21">
                      <w:instrText xml:space="preserve"> = true "/</w:instrText>
                    </w:r>
                    <w:r>
                      <w:fldChar w:fldCharType="begin"/>
                    </w:r>
                    <w:r>
                      <w:instrText xml:space="preserve"> DOCPROPERTY  docVersion </w:instrText>
                    </w:r>
                    <w:r>
                      <w:fldChar w:fldCharType="separate"/>
                    </w:r>
                    <w:r>
                      <w:instrText>4</w:instrText>
                    </w:r>
                    <w:r>
                      <w:fldChar w:fldCharType="end"/>
                    </w:r>
                    <w:r w:rsidR="00751E21">
                      <w:instrText>"</w:instrText>
                    </w:r>
                    <w:r w:rsidR="00751E21">
                      <w:fldChar w:fldCharType="separate"/>
                    </w:r>
                    <w:r>
                      <w:rPr>
                        <w:noProof/>
                      </w:rPr>
                      <w:t>/4</w:t>
                    </w:r>
                    <w:r w:rsidR="00751E21">
                      <w:fldChar w:fldCharType="end"/>
                    </w:r>
                    <w:r w:rsidR="00751E21">
                      <w:t xml:space="preserve">   </w:t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docIncludeCliMat </w:instrText>
                    </w:r>
                    <w:r>
                      <w:fldChar w:fldCharType="separate"/>
                    </w:r>
                    <w:r>
                      <w:instrText>true</w:instrText>
                    </w:r>
                    <w:r>
                      <w:fldChar w:fldCharType="end"/>
                    </w:r>
                    <w:r w:rsidR="00751E21">
                      <w:instrText xml:space="preserve"> = true </w:instrText>
                    </w:r>
                    <w:r>
                      <w:fldChar w:fldCharType="begin"/>
                    </w:r>
                    <w:r>
                      <w:instrText xml:space="preserve"> DOCPROPERTY  docCliMat </w:instrText>
                    </w:r>
                    <w:r>
                      <w:fldChar w:fldCharType="separate"/>
                    </w:r>
                    <w:r>
                      <w:instrText>102868-0003</w:instrText>
                    </w:r>
                    <w:r>
                      <w:fldChar w:fldCharType="end"/>
                    </w:r>
                    <w:r w:rsidR="00751E21">
                      <w:instrText xml:space="preserve">  </w:instrText>
                    </w:r>
                    <w:r w:rsidR="00751E21">
                      <w:fldChar w:fldCharType="separate"/>
                    </w:r>
                    <w:r>
                      <w:rPr>
                        <w:noProof/>
                      </w:rPr>
                      <w:t>102868-0003</w:t>
                    </w:r>
                    <w:r w:rsidR="00751E21">
                      <w:fldChar w:fldCharType="end"/>
                    </w: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E21" w:rsidRDefault="00751E21" w:rsidP="00F2487C">
      <w:r>
        <w:separator/>
      </w:r>
    </w:p>
  </w:footnote>
  <w:footnote w:type="continuationSeparator" w:id="0">
    <w:p w:rsidR="00751E21" w:rsidRDefault="00751E21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6A46"/>
    <w:rsid w:val="0003315D"/>
    <w:rsid w:val="000545C5"/>
    <w:rsid w:val="00057476"/>
    <w:rsid w:val="00066ABF"/>
    <w:rsid w:val="000A633D"/>
    <w:rsid w:val="000B5E7E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77D1"/>
    <w:rsid w:val="001C0A62"/>
    <w:rsid w:val="001F4217"/>
    <w:rsid w:val="001F4DDA"/>
    <w:rsid w:val="001F63C4"/>
    <w:rsid w:val="00214CC5"/>
    <w:rsid w:val="00275047"/>
    <w:rsid w:val="00287948"/>
    <w:rsid w:val="00292622"/>
    <w:rsid w:val="00292D4F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118C9"/>
    <w:rsid w:val="00411E5B"/>
    <w:rsid w:val="004331B1"/>
    <w:rsid w:val="00435821"/>
    <w:rsid w:val="00436D95"/>
    <w:rsid w:val="0044649B"/>
    <w:rsid w:val="004633C0"/>
    <w:rsid w:val="00467A5B"/>
    <w:rsid w:val="00475652"/>
    <w:rsid w:val="004C670F"/>
    <w:rsid w:val="004E33A5"/>
    <w:rsid w:val="004E371D"/>
    <w:rsid w:val="004E4A66"/>
    <w:rsid w:val="00515B74"/>
    <w:rsid w:val="00563E72"/>
    <w:rsid w:val="005667E1"/>
    <w:rsid w:val="005669B5"/>
    <w:rsid w:val="005863F0"/>
    <w:rsid w:val="0059780E"/>
    <w:rsid w:val="005C6A5F"/>
    <w:rsid w:val="005F5D09"/>
    <w:rsid w:val="006101E4"/>
    <w:rsid w:val="00623C13"/>
    <w:rsid w:val="006467D6"/>
    <w:rsid w:val="006A17F0"/>
    <w:rsid w:val="006A72C7"/>
    <w:rsid w:val="006A742D"/>
    <w:rsid w:val="007311C1"/>
    <w:rsid w:val="00735299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8714E"/>
    <w:rsid w:val="008A55F1"/>
    <w:rsid w:val="008A79E8"/>
    <w:rsid w:val="008C35C7"/>
    <w:rsid w:val="008F7985"/>
    <w:rsid w:val="00953526"/>
    <w:rsid w:val="00976839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56433"/>
    <w:rsid w:val="00B9137A"/>
    <w:rsid w:val="00B96226"/>
    <w:rsid w:val="00BA2CD7"/>
    <w:rsid w:val="00BA7923"/>
    <w:rsid w:val="00BB7DA5"/>
    <w:rsid w:val="00C14073"/>
    <w:rsid w:val="00C31BB5"/>
    <w:rsid w:val="00C43A96"/>
    <w:rsid w:val="00C50C9E"/>
    <w:rsid w:val="00C55072"/>
    <w:rsid w:val="00C7399F"/>
    <w:rsid w:val="00C74405"/>
    <w:rsid w:val="00CE1E62"/>
    <w:rsid w:val="00D2047F"/>
    <w:rsid w:val="00D6137F"/>
    <w:rsid w:val="00D64462"/>
    <w:rsid w:val="00D647F7"/>
    <w:rsid w:val="00D8133B"/>
    <w:rsid w:val="00D9554E"/>
    <w:rsid w:val="00DB4F95"/>
    <w:rsid w:val="00DC2FB3"/>
    <w:rsid w:val="00DC4C99"/>
    <w:rsid w:val="00DE2A8E"/>
    <w:rsid w:val="00DE4A7D"/>
    <w:rsid w:val="00E47EB5"/>
    <w:rsid w:val="00E57021"/>
    <w:rsid w:val="00E61773"/>
    <w:rsid w:val="00E80E79"/>
    <w:rsid w:val="00E849C0"/>
    <w:rsid w:val="00E87BD1"/>
    <w:rsid w:val="00EA4746"/>
    <w:rsid w:val="00EB5250"/>
    <w:rsid w:val="00EB72A2"/>
    <w:rsid w:val="00EF05BA"/>
    <w:rsid w:val="00F14298"/>
    <w:rsid w:val="00F2487C"/>
    <w:rsid w:val="00F635F4"/>
    <w:rsid w:val="00F8534F"/>
    <w:rsid w:val="00F917DB"/>
    <w:rsid w:val="00FA03EA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5:docId w15:val="{63451D72-D679-46B3-8D3E-3B34566F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xl667">
    <w:name w:val="xl667"/>
    <w:basedOn w:val="Normal"/>
    <w:rsid w:val="00EB5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  <w:lang w:eastAsia="en-GB"/>
    </w:rPr>
  </w:style>
  <w:style w:type="paragraph" w:customStyle="1" w:styleId="xl669">
    <w:name w:val="xl669"/>
    <w:basedOn w:val="Normal"/>
    <w:rsid w:val="00EB5250"/>
    <w:pPr>
      <w:spacing w:before="100" w:beforeAutospacing="1" w:after="100" w:afterAutospacing="1"/>
      <w:jc w:val="center"/>
    </w:pPr>
    <w:rPr>
      <w:lang w:eastAsia="en-GB"/>
    </w:rPr>
  </w:style>
  <w:style w:type="paragraph" w:customStyle="1" w:styleId="xl670">
    <w:name w:val="xl670"/>
    <w:basedOn w:val="Normal"/>
    <w:rsid w:val="00EB5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en-GB"/>
    </w:rPr>
  </w:style>
  <w:style w:type="paragraph" w:customStyle="1" w:styleId="xl671">
    <w:name w:val="xl671"/>
    <w:basedOn w:val="Normal"/>
    <w:rsid w:val="00EB5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en-GB"/>
    </w:rPr>
  </w:style>
  <w:style w:type="paragraph" w:customStyle="1" w:styleId="xl672">
    <w:name w:val="xl672"/>
    <w:basedOn w:val="Normal"/>
    <w:rsid w:val="00EB5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en-GB"/>
    </w:rPr>
  </w:style>
  <w:style w:type="paragraph" w:customStyle="1" w:styleId="xl673">
    <w:name w:val="xl673"/>
    <w:basedOn w:val="Normal"/>
    <w:rsid w:val="00EB5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en-GB"/>
    </w:rPr>
  </w:style>
  <w:style w:type="paragraph" w:customStyle="1" w:styleId="xl674">
    <w:name w:val="xl674"/>
    <w:basedOn w:val="Normal"/>
    <w:rsid w:val="00EB5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en-GB"/>
    </w:rPr>
  </w:style>
  <w:style w:type="paragraph" w:customStyle="1" w:styleId="xl675">
    <w:name w:val="xl675"/>
    <w:basedOn w:val="Normal"/>
    <w:rsid w:val="00EB5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en-GB"/>
    </w:rPr>
  </w:style>
  <w:style w:type="paragraph" w:customStyle="1" w:styleId="xl676">
    <w:name w:val="xl676"/>
    <w:basedOn w:val="Normal"/>
    <w:rsid w:val="00EB5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n-GB"/>
    </w:rPr>
  </w:style>
  <w:style w:type="paragraph" w:customStyle="1" w:styleId="xl677">
    <w:name w:val="xl677"/>
    <w:basedOn w:val="Normal"/>
    <w:rsid w:val="00EB5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en-GB"/>
    </w:rPr>
  </w:style>
  <w:style w:type="paragraph" w:customStyle="1" w:styleId="xl678">
    <w:name w:val="xl678"/>
    <w:basedOn w:val="Normal"/>
    <w:rsid w:val="00EB5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en-GB"/>
    </w:rPr>
  </w:style>
  <w:style w:type="paragraph" w:customStyle="1" w:styleId="xl679">
    <w:name w:val="xl679"/>
    <w:basedOn w:val="Normal"/>
    <w:rsid w:val="00EB5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en-GB"/>
    </w:rPr>
  </w:style>
  <w:style w:type="paragraph" w:customStyle="1" w:styleId="xl680">
    <w:name w:val="xl680"/>
    <w:basedOn w:val="Normal"/>
    <w:rsid w:val="00EB5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n-GB"/>
    </w:rPr>
  </w:style>
  <w:style w:type="paragraph" w:customStyle="1" w:styleId="xl668">
    <w:name w:val="xl668"/>
    <w:basedOn w:val="Normal"/>
    <w:rsid w:val="00EB5250"/>
    <w:pPr>
      <w:spacing w:before="100" w:beforeAutospacing="1" w:after="100" w:afterAutospacing="1"/>
      <w:jc w:val="center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26578-118D-4EFF-8DAA-92D0F7C3D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Blank_A4_Portrait.dotm</Template>
  <TotalTime>1</TotalTime>
  <Pages>19</Pages>
  <Words>6082</Words>
  <Characters>34671</Characters>
  <Application>Microsoft Office Word</Application>
  <DocSecurity>0</DocSecurity>
  <Lines>288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40672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KULARATNAM, Aathmika</dc:creator>
  <cp:lastModifiedBy>Oluyinka, Bisola K. (REHQ-LON)</cp:lastModifiedBy>
  <cp:revision>2</cp:revision>
  <cp:lastPrinted>2017-01-30T17:19:00Z</cp:lastPrinted>
  <dcterms:created xsi:type="dcterms:W3CDTF">2017-01-30T17:20:00Z</dcterms:created>
  <dcterms:modified xsi:type="dcterms:W3CDTF">2017-01-30T17:20:00Z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