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82C1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F33B7" w:rsidRPr="006F33B7">
        <w:rPr>
          <w:sz w:val="22"/>
          <w:szCs w:val="22"/>
          <w:lang w:val="en"/>
        </w:rPr>
        <w:t>151,089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F33B7" w:rsidRPr="006F33B7">
        <w:rPr>
          <w:sz w:val="22"/>
          <w:szCs w:val="22"/>
          <w:lang w:val="en"/>
        </w:rPr>
        <w:t>1578.2762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F33B7" w:rsidRPr="006F33B7">
        <w:rPr>
          <w:sz w:val="22"/>
          <w:szCs w:val="22"/>
          <w:lang w:val="en"/>
        </w:rPr>
        <w:t>70,518,081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F33B7" w:rsidRPr="006F33B7">
        <w:rPr>
          <w:sz w:val="22"/>
          <w:szCs w:val="22"/>
          <w:lang w:val="en"/>
        </w:rPr>
        <w:t>1,074,385,893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F33B7" w:rsidRPr="006F33B7">
        <w:rPr>
          <w:sz w:val="22"/>
          <w:szCs w:val="22"/>
          <w:lang w:val="en"/>
        </w:rPr>
        <w:t>11,102,794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963F2" w:rsidRPr="00B963F2">
        <w:rPr>
          <w:sz w:val="22"/>
          <w:szCs w:val="22"/>
          <w:lang w:val="en"/>
        </w:rPr>
        <w:t>134,524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963F2" w:rsidRPr="00B963F2">
        <w:rPr>
          <w:sz w:val="22"/>
          <w:szCs w:val="22"/>
          <w:lang w:val="en"/>
        </w:rPr>
        <w:t>17.8525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963F2" w:rsidRPr="00B963F2">
        <w:rPr>
          <w:sz w:val="22"/>
          <w:szCs w:val="22"/>
          <w:lang w:val="en"/>
        </w:rPr>
        <w:t>63,858,467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963F2" w:rsidRPr="00B963F2">
        <w:rPr>
          <w:sz w:val="22"/>
          <w:szCs w:val="22"/>
          <w:lang w:val="en"/>
        </w:rPr>
        <w:t>957,232,894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963F2" w:rsidRPr="00B963F2">
        <w:rPr>
          <w:sz w:val="22"/>
          <w:szCs w:val="22"/>
          <w:lang w:val="en"/>
        </w:rPr>
        <w:t>10,654,089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82C17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982C17">
              <w:rPr>
                <w:rFonts w:ascii="Arial" w:hAnsi="Arial" w:cs="Arial"/>
                <w:sz w:val="22"/>
                <w:szCs w:val="22"/>
              </w:rPr>
              <w:t>2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5265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5265D">
              <w:rPr>
                <w:rFonts w:ascii="Arial" w:hAnsi="Arial" w:cs="Arial"/>
                <w:sz w:val="22"/>
                <w:szCs w:val="22"/>
              </w:rPr>
              <w:t>151,089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35265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5265D">
              <w:rPr>
                <w:rFonts w:ascii="Arial" w:hAnsi="Arial" w:cs="Arial"/>
                <w:sz w:val="22"/>
                <w:szCs w:val="22"/>
              </w:rPr>
              <w:t>1578.2762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252"/>
      </w:tblGrid>
      <w:tr w:rsidR="00124E0F" w:rsidRPr="00124E0F" w:rsidTr="00124E0F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1520972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1520966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1520970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1520968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1508168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1503952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2,092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1503950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1503948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1503945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1501248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1501246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1501250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1492124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1492122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1492120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1492118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1492116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1492114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1480834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1480832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1480828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1480830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1469424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1469422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1469420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1469426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1423062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1423060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1423054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1423052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1423050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1423048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1423042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1423044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1388941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1388939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1388937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1388935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1388926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1387408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1387412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1387410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1324807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1324805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1302911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1302909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1302907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1276401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1272937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1263267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1263265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1247554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1247556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1247558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1247552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1245960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1228543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1228390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1223153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1196587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1192866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1192864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1192872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1192862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1192860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1157349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1157347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1157345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1105685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1105399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1102717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5,429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1102715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1091851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1091849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1091847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1091845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1091843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1091841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1091839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1027402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1027400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1011732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1011730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1011728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1011501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990692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989846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988725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986891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976555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967875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966353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961419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961417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943895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943893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937345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937343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931822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926876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923526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907167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907169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907165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905105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894930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894928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894821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889427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887148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09:52:09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872697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865767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865765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852440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852438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852436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852434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809447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794446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780020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780018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775872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775870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766760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766670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766668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08:44:07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752795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739389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739387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728496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08:27:16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724322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720504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713047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697321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697323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697325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691633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686569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686567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680277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659058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659056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658959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649711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648605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639516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634714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612868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610380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610378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597104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596436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584839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574832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564968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564966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564970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550953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536815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536717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531533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521777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521588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521586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518341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1,535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510592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82C17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982C17">
              <w:rPr>
                <w:rFonts w:ascii="Arial" w:hAnsi="Arial" w:cs="Arial"/>
                <w:sz w:val="22"/>
                <w:szCs w:val="22"/>
              </w:rPr>
              <w:t>2 May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963F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963F2">
              <w:rPr>
                <w:rFonts w:ascii="Arial" w:hAnsi="Arial" w:cs="Arial"/>
                <w:sz w:val="22"/>
                <w:szCs w:val="22"/>
              </w:rPr>
              <w:t>134,524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963F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963F2">
              <w:rPr>
                <w:rFonts w:ascii="Arial" w:hAnsi="Arial" w:cs="Arial"/>
                <w:sz w:val="22"/>
                <w:szCs w:val="22"/>
              </w:rPr>
              <w:t>17.8525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912"/>
      </w:tblGrid>
      <w:tr w:rsidR="00124E0F" w:rsidRPr="00124E0F" w:rsidTr="00124E0F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24E0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E0F" w:rsidRPr="00124E0F" w:rsidRDefault="00124E0F" w:rsidP="00124E0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1524068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1524049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1523788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1514500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1501533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1501531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1501529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1489642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1482834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1482324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1469431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1469429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1459783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1457210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1457201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1457199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1457197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1453313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1453311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1453317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1453315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1453309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1435293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1435291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1433973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1423137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1423079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1423058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1423056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1416771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1416769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1416753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1416751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1395431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1392084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1391799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1388932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1383978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1382419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1375687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1372240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1372238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1372236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1354635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1354619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1348071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1346616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1346614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1339538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1339519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1339521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1339523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1327642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1327640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1322733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1320780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1320778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1300794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1300790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1300696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1300694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1298260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1286046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1273174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1266140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1266138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1266134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1266136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1262694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1258191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1247568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1246890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1239430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14:00:06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1230489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1221572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1221568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1213637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1211130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1209901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1192876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1192874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1190618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1186810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1186401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1186403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1169329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1169070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1166938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1166936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1166934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1166932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1166930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1153510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1153508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1153506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1129654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1128272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1128270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1119407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1119310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1112312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1106802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1105777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1103958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1097453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1087786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1087730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1087728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1085648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1080270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1078566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1078554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1078552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1069135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1069126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1065632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1049981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12:27:16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1047108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12:27:16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1047106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1042770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1041093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1041091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1030541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1028210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1027416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1027414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1022101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1012104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1009468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1009466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11:53:39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1008097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1003648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995947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990694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990690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990688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988085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984628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982592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974590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974588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970727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970725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967879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967877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965540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965538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961975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961411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955922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11:02:51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955920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947736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947734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943899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943897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938838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935774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928853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923528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923524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912341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905468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905290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905288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896078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886696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10:00:17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886654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883450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878204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865501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858730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852270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09:36:27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838660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831778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825852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811364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811362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807838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807825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805425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801375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796105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796020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794438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09:06:03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789137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775880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766764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766762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765574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755046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754615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746357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743934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739393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739391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736905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730677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730669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728706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724376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720401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713225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711056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711054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706775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706765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703859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703857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701384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696926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691646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691644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691642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686488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685891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08:02:10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681155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676572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670229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658963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658961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654300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648836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648613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648603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639526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639523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634694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633828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623869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623867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616145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610374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610310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610312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596438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595871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590368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584876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581015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574143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574141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574139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565671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558611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552414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552412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552382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552380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552371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550096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550098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550094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543784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536813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536811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534143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534141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521592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521590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512626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512621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511146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510994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509188</w:t>
            </w:r>
          </w:p>
        </w:tc>
      </w:tr>
      <w:tr w:rsidR="00124E0F" w:rsidRPr="00124E0F" w:rsidTr="00124E0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02-May-2017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07:00:08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4E0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0F" w:rsidRPr="00124E0F" w:rsidRDefault="00124E0F" w:rsidP="00124E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4E0F">
              <w:rPr>
                <w:rFonts w:ascii="Arial" w:hAnsi="Arial" w:cs="Arial"/>
                <w:sz w:val="20"/>
                <w:szCs w:val="20"/>
                <w:lang w:eastAsia="en-GB"/>
              </w:rPr>
              <w:t>509161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124E0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4E0F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22FB"/>
    <w:rsid w:val="00287948"/>
    <w:rsid w:val="00292622"/>
    <w:rsid w:val="00292D4F"/>
    <w:rsid w:val="002D3BEB"/>
    <w:rsid w:val="002E5C48"/>
    <w:rsid w:val="00301DE5"/>
    <w:rsid w:val="00310C65"/>
    <w:rsid w:val="0034164C"/>
    <w:rsid w:val="0035265D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F33B7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963F2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12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124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124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124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124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124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124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124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124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124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124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124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124E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29F1-56D6-4707-AD39-6C8A5983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4</TotalTime>
  <Pages>11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2017-05-02T15:38:00Z</dcterms:created>
  <dcterms:modified xsi:type="dcterms:W3CDTF">2017-05-02T15:47:00Z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