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22043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D75794" w:rsidRPr="00D75794">
        <w:rPr>
          <w:sz w:val="22"/>
          <w:szCs w:val="22"/>
          <w:lang w:val="en"/>
        </w:rPr>
        <w:t>113,100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75794" w:rsidRPr="00D75794">
        <w:rPr>
          <w:sz w:val="22"/>
          <w:szCs w:val="22"/>
          <w:lang w:val="en"/>
        </w:rPr>
        <w:t>1431.2294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D75794" w:rsidRPr="00D75794">
        <w:rPr>
          <w:sz w:val="22"/>
          <w:szCs w:val="22"/>
          <w:lang w:val="en"/>
        </w:rPr>
        <w:t>61,798,987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75794" w:rsidRPr="00D75794">
        <w:rPr>
          <w:sz w:val="22"/>
          <w:szCs w:val="22"/>
          <w:lang w:val="en"/>
        </w:rPr>
        <w:t>1,082,454,443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75794" w:rsidRPr="00D75794">
        <w:rPr>
          <w:sz w:val="22"/>
          <w:szCs w:val="22"/>
          <w:lang w:val="en"/>
        </w:rPr>
        <w:t>2,383,700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D75794" w:rsidRPr="00D75794">
        <w:rPr>
          <w:sz w:val="22"/>
          <w:szCs w:val="22"/>
          <w:lang w:val="en"/>
        </w:rPr>
        <w:t>100,710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D75794" w:rsidRPr="00D75794">
        <w:rPr>
          <w:sz w:val="22"/>
          <w:szCs w:val="22"/>
          <w:lang w:val="en"/>
        </w:rPr>
        <w:t>15.7788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75794" w:rsidRPr="00D75794">
        <w:rPr>
          <w:sz w:val="22"/>
          <w:szCs w:val="22"/>
          <w:lang w:val="en"/>
        </w:rPr>
        <w:t>55,330,086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75794" w:rsidRPr="00D75794">
        <w:rPr>
          <w:sz w:val="22"/>
          <w:szCs w:val="22"/>
          <w:lang w:val="en"/>
        </w:rPr>
        <w:t>964,670,571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D75794" w:rsidRPr="00D75794">
        <w:rPr>
          <w:sz w:val="22"/>
          <w:szCs w:val="22"/>
          <w:lang w:val="en"/>
        </w:rPr>
        <w:t>2,125,708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220431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220431">
              <w:rPr>
                <w:rFonts w:ascii="Arial" w:hAnsi="Arial" w:cs="Arial"/>
                <w:sz w:val="22"/>
                <w:szCs w:val="22"/>
              </w:rPr>
              <w:t>2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7579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75794">
              <w:rPr>
                <w:rFonts w:ascii="Arial" w:hAnsi="Arial" w:cs="Arial"/>
                <w:sz w:val="22"/>
                <w:szCs w:val="22"/>
              </w:rPr>
              <w:t>113,100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7579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75794">
              <w:rPr>
                <w:rFonts w:ascii="Arial" w:hAnsi="Arial" w:cs="Arial"/>
                <w:sz w:val="22"/>
                <w:szCs w:val="22"/>
              </w:rPr>
              <w:t>1431.2294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1773"/>
        <w:gridCol w:w="1483"/>
        <w:gridCol w:w="939"/>
        <w:gridCol w:w="1162"/>
        <w:gridCol w:w="1512"/>
        <w:gridCol w:w="2773"/>
      </w:tblGrid>
      <w:tr w:rsidR="007551E9" w:rsidRPr="007551E9" w:rsidTr="007551E9">
        <w:trPr>
          <w:trHeight w:val="264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84403844000000943-E0UHS4aT5mDR20170202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84403844000000943-E0UHS4aT5mDU20170202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84203842000000929-E0UHS4aT5mPw20170202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84203842000000929-E0UHS4aT5mPu20170202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84203842000000929-E0UHS4aT5mPy20170202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84203842000001267-E0UHS4aT5njn20170202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84203842000001262-E0UHS4aT5njl20170202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84403844000001399-E0UHS4aT5oc220170202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84203842000001558-E0UHS4aT5pAG20170202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84403844000002263-E0UHS4aT5rqB20170202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84203842000002709-E0UHS4aT5tkv20170202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84203842000002709-E0UHS4aT5tkt20170202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84403844000003062-E0UHS4aT5vfQ20170202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84403844000004333-E0UHS4aT60rx20170202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84403844000004333-E0UHS4aT60rz20170202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84403844000004825-E0UHS4aT62zd20170202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84403844000005162-E0UHS4aT64qm20170202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84403844000005162-E0UHS4aT64qk20170202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84203842000005612-E0UHS4aT66uY20170202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84203842000005612-E0UHS4aT66uW20170202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08:19:53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84203842000006187-E0UHS4aT69RZ20170202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84203842000006532-E0UHS4aT6BCr20170202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84203842000006532-E0UHS4aT6BCp20170202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84403844000006764-E0UHS4aT6Bx820170202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84403844000007164-E0UHS4aT6Dex20170202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84403844000007618-E0UHS4aT6Fpk20170202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84203842000008044-E0UHS4aT6HJJ20170202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84203842000008044-E0UHS4aT6HJM20170202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84203842000008385-E0UHS4aT6Idx20170202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84403844000008776-E0UHS4aT6KIW20170202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84203842000009741-E0UHS4aT6PEX20170202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84203842000009741-E0UHS4aT6PEZ20170202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84403844000010167-E0UHS4aT6RsG20170202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84403844000010509-E0UHS4aT6TUM20170202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84203842000010756-E0UHS4aT6UTs20170202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84403844000011142-E0UHS4aT6Wlb20170202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84203842000011019-E0UHS4aT6WlT20170202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84403844000011142-E0UHS4aT6Wle20170202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84203842000011542-E0UHS4aT6Y9Y20170202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84203842000011808-E0UHS4aT6ZY920170202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84203842000011808-E0UHS4aT6ZXg20170202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84203842000012292-E0UHS4aT6bly20170202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84203842000012292-E0UHS4aT6blw20170202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84203842000012554-E0UHS4aT6dU220170202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84203842000012554-E0UHS4aT6dU420170202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84203842000012849-E0UHS4aT6ezl20170202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84403844000013160-E0UHS4aT6gZS20170202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08:59:21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84403844000013767-E0UHS4aT6jVH20170202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84403844000014075-E0UHS4aT6m0b20170202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84403844000014435-E0UHS4aT6meM20170202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84403844000014435-E0UHS4aT6meK20170202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84203842000014920-E0UHS4aT6oyh20170202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84403844000015337-E0UHS4aT6qxL20170202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84403844000015840-E0UHS4aT6tgu20170202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84403844000015987-E0UHS4aT6uJ420170202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84203842000016564-E0UHS4aT6xY020170202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84203842000016564-E0UHS4aT6xXy20170202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84203842000016754-E0UHS4aT6yQx20170202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84203842000016754-E0UHS4aT6yQz20170202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84203842000016870-E0UHS4aT6zRH20170202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84403844000017064-E0UHS4aT70DF20170202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84403844000017307-E0UHS4aT71SL20170202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84203842000017684-E0UHS4aT73dM20170202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84203842000017684-E0UHS4aT73dK20170202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84403844000017948-E0UHS4aT74n420170202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84203842000018224-E0UHS4aT76VM20170202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84203842000018224-E0UHS4aT76VK20170202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84403844000018375-E0UHS4aT790920170202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84403844000018845-E0UHS4aT7AoF20170202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84403844000018845-E0UHS4aT7AoB20170202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84403844000019029-E0UHS4aT7BSj20170202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84403844000019304-E0UHS4aT7DFD20170202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84403844000019541-E0UHS4aT7EeX20170202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84403844000019747-E0UHS4aT7Fz620170202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84403844000019747-E0UHS4aT7FzE20170202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84403844000019747-E0UHS4aT7FzI20170202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84203842000020309-E0UHS4aT7Idy20170202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84203842000020309-E0UHS4aT7Idt20170202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84203842000020552-E0UHS4aT7JZs20170202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84203842000020710-E0UHS4aT7KOa20170202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84203842000020710-E0UHS4aT7KOc20170202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84203842000021307-E0UHS4aT7NMJ20170202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84203842000021307-E0UHS4aT7NML20170202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84403844000021499-E0UHS4aT7OIo20170202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84403844000021669-E0UHS4aT7PFj20170202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84403844000021669-E0UHS4aT7PFl20170202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84203842000021836-E0UHS4aT7Q0V20170202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84403844000022028-E0UHS4aT7REB20170202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09:59:55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84403844000022273-E0UHS4aT7SPs20170202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84203842000023355-E0UHS4aT7YtF20170202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84403844000023481-E0UHS4aT7ZFV20170202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84403844000023619-E0UHS4aT7Zhj20170202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84203842000024040-E0UHS4aT7cDU20170202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84203842000024040-E0UHS4aT7cDS20170202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84203842000024040-E0UHS4aT7cDQ20170202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84403844000024162-E0UHS4aT7dCb20170202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84203842000024422-E0UHS4aT7eJ820170202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84403844000024853-E0UHS4aT7fnA20170202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84203842000024976-E0UHS4aT7gvo20170202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84203842000025146-E0UHS4aT7hva20170202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84203842000025146-E0UHS4aT7hvc20170202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84203842000025146-E0UHS4aT7hvY20170202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84203842000025322-E0UHS4aT7lTp20170202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84403844000026292-E0UHS4aT7ozs20170202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84403844000026292-E0UHS4aT7ozu20170202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84203842000026528-E0UHS4aT7py320170202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84203842000026709-E0UHS4aT7rHD20170202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84403844000027002-E0UHS4aT7sgF20170202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84203842000026963-E0UHS4aT7shW20170202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84203842000027188-E0UHS4aT7tLa20170202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84203842000027188-E0UHS4aT7tLc20170202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84203842000028638-E0UHS4aT80ib20170202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84203842000028638-E0UHS4aT80iZ20170202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84203842000028638-E0UHS4aT80id20170202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84203842000028727-E0UHS4aT81Aa20170202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84203842000028727-E0UHS4aT81Ac20170202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84203842000029116-E0UHS4aT83TB20170202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84203842000029020-E0UHS4aT84Vb20170202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84203842000029020-E0UHS4aT84VZ20170202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84403844000029411-E0UHS4aT84rh20170202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84203842000029535-E0UHS4aT863c20170202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84403844000029935-E0UHS4aT879C20170202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84403844000029935-E0UHS4aT879A20170202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84403844000030961-E0UHS4aT8Cnp20170202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84203842000030862-E0UHS4aT8Cnb20170202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84203842000030865-E0UHS4aT8Cnl20170202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84203842000031141-E0UHS4aT8ELP20170202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84203842000031141-E0UHS4aT8ELR20170202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84203842000031141-E0UHS4aT8ELT20170202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84403844000032506-E0UHS4aT8KG020170202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84203842000032727-E0UHS4aT8LrM20170202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84203842000032727-E0UHS4aT8LrI20170202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84203842000032727-E0UHS4aT8LrK20170202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84203842000033115-E0UHS4aT8Nle20170202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84203842000033115-E0UHS4aT8Nlg20170202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84203842000033115-E0UHS4aT8Nlc20170202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84203842000033261-E0UHS4aT8OGJ20170202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84403844000033690-E0UHS4aT8PfO20170202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11:36:59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84203842000033710-E0UHS4aT8QcA20170202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84403844000034491-E0UHS4aT8T0B20170202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84403844000034839-E0UHS4aT8UyA20170202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84203842000034738-E0UHS4aT8Uy820170202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84203842000034920-E0UHS4aT8XLN20170202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84203842000035501-E0UHS4aT8Y5E20170202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84203842000035711-E0UHS4aT8aYT20170202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84203842000036360-E0UHS4aT8ch120170202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84203842000036147-E0UHS4aT8dYy20170202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84203842000037788-E0UHS4aT8g3520170202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84203842000038354-E0UHS4aT8izr20170202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84403844000039676-E0UHS4aT8rCa20170202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84203842000039977-E0UHS4aT8txE20170202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84403844000040042-E0UHS4aT8txA20170202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84403844000040116-E0UHS4aT8txG20170202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84403844000041518-E0UHS4aT92l720170202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84403844000041518-E0UHS4aT92hS20170202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84403844000041676-E0UHS4aT93Tj20170202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84203842000041720-E0UHS4aT95Wh20170202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84203842000041720-E0UHS4aT97Aw20170202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84403844000042527-E0UHS4aT9BUG20170202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84203842000042710-E0UHS4aT9CIY20170202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84403844000044009-E0UHS4aT9Ima20170202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84203842000043846-E0UHS4aT9KBv20170202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84403844000044259-E0UHS4aT9KPL20170202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84203842000044322-E0UHS4aT9Mjd20170202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84203842000044809-E0UHS4aT9Nt620170202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84203842000044957-E0UHS4aT9OkX20170202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84403844000045318-E0UHS4aT9PqR20170202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84403844000045318-E0UHS4aT9PqP20170202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84203842000046062-E0UHS4aT9Yn820170202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84203842000046345-E0UHS4aT9a2r20170202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84403844000046597-E0UHS4aT9aDy20170202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84203842000046687-E0UHS4aT9cQM20170202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84403844000047652-E0UHS4aT9gAR20170202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84403844000047915-E0UHS4aT9hA820170202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84203842000047944-E0UHS4aT9i0m20170202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84203842000047955-E0UHS4aT9iqF20170202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84403844000048286-E0UHS4aT9jFe20170202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84403844000048724-E0UHS4aT9nLp20170202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84203842000049430-E0UHS4aT9ol120170202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84403844000049716-E0UHS4aT9phf20170202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84403844000049716-E0UHS4aT9phd20170202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84203842000049775-E0UHS4aT9qmB20170202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84203842000049775-E0UHS4aT9qm920170202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84203842000049911-E0UHS4aT9rjl20170202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84403844000050286-E0UHS4aT9sJB20170202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84203842000050405-E0UHS4aT9tuu20170202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84403844000051056-E0UHS4aT9whr20170202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84203842000051192-E0UHS4aT9yDR20170202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84203842000051403-E0UHS4aTA01820170202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84203842000051403-E0UHS4aTA03N20170202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84203842000051914-E0UHS4aTA3JG20170202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84403844000052392-E0UHS4aTA5iS20170202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84403844000052392-E0UHS4aTA5iV20170202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84203842000052731-E0UHS4aTA8E120170202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84403844000053365-E0UHS4aTA9nI20170202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84403844000053365-E0UHS4aTA9nK20170202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84403844000053729-E0UHS4aTACqT20170202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84403844000053729-E0UHS4aTACqV20170202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84403844000055047-E0UHS4aTAHBF20170202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84403844000055047-E0UHS4aTAHBH20170202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84203842000054962-E0UHS4aTAHHU20170202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84403844000055314-E0UHS4aTAJ5f20170202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84203842000055527-E0UHS4aTAKTu20170202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84403844000055989-E0UHS4aTAM3620170202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84403844000055989-E0UHS4aTAM3820170202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84403844000055989-E0UHS4aTAM3420170202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84203842000056360-E0UHS4aTAP0G20170202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84403844000056659-E0UHS4aTATd920170202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84403844000057677-E0UHS4aTAUav20170202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84403844000057677-E0UHS4aTAUat20170202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84203842000058825-E0UHS4aTAcCV20170202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84403844000058869-E0UHS4aTAcCT20170202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84203842000059213-E0UHS4aTAdNC20170202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84403844000059772-E0UHS4aTAfvl20170202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84203842000060163-E0UHS4aTAidz20170202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84203842000059998-E0UHS4aTAiy720170202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84203842000060250-E0UHS4aTAk6w20170202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84203842000060250-E0UHS4aTAk8F20170202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84403844000060330-E0UHS4aTAk8H20170202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84403844000060669-E0UHS4aTAkcT20170202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84403844000060966-E0UHS4aTAn4820170202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84403844000061222-E0UHS4aTAoW220170202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84203842000061464-E0UHS4aTApjG20170202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84203842000061464-E0UHS4aTApjE20170202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84203842000062139-E0UHS4aTAtp920170202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84203842000062139-E0UHS4aTAtpB20170202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84403844000062577-E0UHS4aTAvVX20170202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84403844000062577-E0UHS4aTAvVb20170202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84403844000062577-E0UHS4aTAvVZ20170202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84403844000062770-E0UHS4aTAzrv20170202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84403844000062770-E0UHS4aTAzrt20170202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84203842000063504-E0UHS4aTB0nv20170202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84203842000063504-E0UHS4aTB0nr20170202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84203842000063504-E0UHS4aTB0nt20170202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84203842000064197-E0UHS4aTB6YB20170202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84203842000064275-E0UHS4aTB6YF20170202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84403844000065183-E0UHS4aTB7EF20170202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84403844000065183-E0UHS4aTB7HV20170202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84203842000065595-E0UHS4aTB8xc20170202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84203842000065421-E0UHS4aTBBSJ20170202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84403844000066553-E0UHS4aTBCNK20170202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84403844000066553-E0UHS4aTBCNM20170202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84403844000066553-E0UHS4aTBCNO20170202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84403844000066553-E0UHS4aTBCNQ20170202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84203842000066757-E0UHS4aTBEE520170202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84203842000066757-E0UHS4aTBEE320170202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84203842000066757-E0UHS4aTBEE120170202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84403844000067152-E0UHS4aTBFfr20170202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84403844000067152-E0UHS4aTBFft20170202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84203842000067410-E0UHS4aTBHBh20170202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84203842000067410-E0UHS4aTBHBf20170202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84203842000067658-E0UHS4aTBIUL20170202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84203842000067658-E0UHS4aTBIUN20170202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84403844000067994-E0UHS4aTBJlv20170202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84203842000068326-E0UHS4aTBMhi20170202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84203842000068353-E0UHS4aTBMhq20170202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84403844000069128-E0UHS4aTBOgg20170202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84403844000069128-E0UHS4aTBOge20170202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84203842000069083-E0UHS4aTBPpB20170202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84403844000069451-E0UHS4aTBQfW20170202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84403844000069451-E0UHS4aTBQfT20170202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84203842000069756-E0UHS4aTBR5620170202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84403844000070169-E0UHS4aTBSFL20170202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84403844000070177-E0UHS4aTBSHp20170202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84403844000070177-E0UHS4aTBSHl20170202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84403844000070177-E0UHS4aTBSHn20170202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84203842000070259-E0UHS4aTBTQq20170202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84203842000070259-E0UHS4aTBTQo20170202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84203842000070259-E0UHS4aTBTQj20170202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84203842000070720-E0UHS4aTBVGc20170202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84203842000070720-E0UHS4aTBVGa20170202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84403844000071046-E0UHS4aTBWWD20170202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84203842000071639-E0UHS4aTBYwP20170202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84403844000072007-E0UHS4aTBZe020170202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84403844000072007-E0UHS4aTBZe320170202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84403844000072007-E0UHS4aTBZed20170202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84203842000072241-E0UHS4aTBbkm20170202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84403844000072652-E0UHS4aTBcGF20170202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84203842000072887-E0UHS4aTBdUn20170202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84203842000073205-E0UHS4aTBfRR20170202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84403844000073643-E0UHS4aTBgHm20170202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84403844000074874-E0UHS4aTBkQG20170202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84403844000074874-E0UHS4aTBkQI20170202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84403844000075113-E0UHS4aTBlae20170202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15:59:47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84203842000075798-E0UHS4aTBotU20170202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84203842000076155-E0UHS4aTBqZS20170202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84203842000076763-E0UHS4aTBsoM20170202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84203842000076763-E0UHS4aTBsoP20170202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84203842000076855-E0UHS4aTBt9u20170202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84403844000076460-E0UHS4aTBw0W20170202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84403844000078930-E0UHS4aTC2O420170202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84203842000079711-E0UHS4aTC2RP20170202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84403844000079315-E0UHS4aTC2RE20170202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84203842000079697-E0UHS4aTC2RI20170202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84403844000079057-E0UHS4aTC2R220170202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84403844000079007-E0UHS4aTC2Qv20170202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84203842000079711-E0UHS4aTC2RX20170202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84203842000079711-E0UHS4aTC2RK20170202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84403844000079044-E0UHS4aTC2Qx20170202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84403844000079044-E0UHS4aTC2R020170202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84403844000079547-E0UHS4aTC3f120170202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84403844000080300-E0UHS4aTC5zK20170202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84203842000080848-E0UHS4aTC8hK20170202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84403844000081412-E0UHS4aTCBWZ20170202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84203842000082719-E0UHS4aTCBoG20170202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84203842000082719-E0UHS4aTCBoE20170202</w:t>
            </w:r>
          </w:p>
        </w:tc>
      </w:tr>
      <w:tr w:rsidR="007551E9" w:rsidRPr="007551E9" w:rsidTr="007551E9">
        <w:trPr>
          <w:trHeight w:val="26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16:25:36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551E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1E9" w:rsidRPr="007551E9" w:rsidRDefault="007551E9" w:rsidP="007551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51E9">
              <w:rPr>
                <w:rFonts w:ascii="Arial" w:hAnsi="Arial" w:cs="Arial"/>
                <w:sz w:val="20"/>
                <w:szCs w:val="20"/>
                <w:lang w:eastAsia="en-GB"/>
              </w:rPr>
              <w:t>84203842000082719-E0UHS4aTCBoI20170202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220431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220431">
              <w:rPr>
                <w:rFonts w:ascii="Arial" w:hAnsi="Arial" w:cs="Arial"/>
                <w:sz w:val="22"/>
                <w:szCs w:val="22"/>
              </w:rPr>
              <w:t>2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7579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75794">
              <w:rPr>
                <w:rFonts w:ascii="Arial" w:hAnsi="Arial" w:cs="Arial"/>
                <w:sz w:val="22"/>
                <w:szCs w:val="22"/>
              </w:rPr>
              <w:t>100,710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7579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75794">
              <w:rPr>
                <w:rFonts w:ascii="Arial" w:hAnsi="Arial" w:cs="Arial"/>
                <w:sz w:val="22"/>
                <w:szCs w:val="22"/>
              </w:rPr>
              <w:t>15.7788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80"/>
        <w:gridCol w:w="1476"/>
        <w:gridCol w:w="939"/>
        <w:gridCol w:w="1120"/>
        <w:gridCol w:w="1520"/>
        <w:gridCol w:w="2799"/>
      </w:tblGrid>
      <w:tr w:rsidR="0013662E" w:rsidRPr="0013662E" w:rsidTr="0013662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2E" w:rsidRPr="0013662E" w:rsidRDefault="0013662E" w:rsidP="00136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2E" w:rsidRPr="0013662E" w:rsidRDefault="0013662E" w:rsidP="00136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2E" w:rsidRPr="0013662E" w:rsidRDefault="0013662E" w:rsidP="00136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2E" w:rsidRPr="0013662E" w:rsidRDefault="0013662E" w:rsidP="00136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2E" w:rsidRPr="0013662E" w:rsidRDefault="0013662E" w:rsidP="00136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2E" w:rsidRPr="0013662E" w:rsidRDefault="0013662E" w:rsidP="00136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BCC-83603836000001196-13920170202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BCC-83403834000001203-14120170202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BCC-83603836000001196-14020170202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BCC-83603836000001463-17120170202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BCC-83403834000001809-19820170202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BCC-83403834000001809-19720170202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BCC-83603836000002093-22120170202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BCC-83603836000002093-22220170202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BCC-83403834000002750-24120170202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BCC-83603836000002954-25020170202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BCC-83603836000002954-25120170202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BCC-83603836000003443-28020170202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BCC-83403834000003900-30020170202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BCC-83403834000003900-30120170202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BCC-83603836000004488-34920170202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BCC-83603836000004810-39120170202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BCC-83403834000005937-42720170202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BCC-83403834000006545-45620170202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BCC-83403834000006545-45720170202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BCC-83403834000006817-47220170202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BCC-83603836000007005-52320170202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08:28:22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BCC-83603836000007005-52420170202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BCC-83403834000007466-54220170202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BCC-83603836000007549-55420170202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BCC-83603836000007988-58520170202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BCC-83603836000007988-58720170202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BCC-83403834000008546-59720170202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BCC-83603836000008999-63920170202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BCC-83603836000008999-63820170202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BCC-83603836000009558-66120170202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08:46:50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BCC-83603836000010228-68320170202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BCC-83603836000010228-68420170202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BCC-83603836000010469-70520170202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BCC-83603836000010469-70620170202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BCC-83603836000010996-76920170202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08:58:47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BCC-83403834000012294-81520170202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BCC-83603836000012267-83020170202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BCC-83603836000012267-83120170202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BCC-83603836000012576-84320170202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BCC-83603836000012843-86020170202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BCC-83403834000013537-89220170202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BCC-83603836000013486-90520170202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BCC-83603836000013743-92920170202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BCC-83403834000014290-94820170202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BCC-83403834000014428-96020170202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BCC-83403834000014976-103520170202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BCC-83403834000014976-103420170202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BCC-83403834000015325-105220170202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BCC-83403834000015578-106820170202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BCC-83603836000015512-108920170202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BCC-83603836000015512-109020170202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BCC-83403834000017320-120520170202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BCC-83603836000016613-124620170202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BCC-83403834000017712-125120170202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BCC-83403834000017972-126120170202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BCC-83403834000018437-128220170202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BCC-83403834000018437-128120170202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BCC-83403834000018699-132020170202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09:54:20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BCC-83603836000019409-135820170202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BCC-83603836000020366-144620170202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BCC-83603836000020351-146020170202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BCC-83603836000020351-146120170202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BCC-83403834000021918-155620170202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BCC-83403834000022314-158720170202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BCC-83403834000022314-158820170202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BCC-83603836000022638-162020170202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BCC-83603836000022638-161920170202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BCC-83403834000023021-164920170202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BCC-83403834000023240-171520170202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BCC-83403834000023240-171620170202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BCC-83403834000023445-174020170202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BCC-83603836000023445-177220170202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BCC-83403834000024083-185520170202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BCC-83403834000024083-185920170202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BCC-83603836000025292-191420170202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BCC-83403834000025832-194420170202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BCC-83603836000026363-199320170202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BCC-83603836000027144-202620170202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BCC-83403834000027366-203320170202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BCC-83403834000028426-208420170202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BCC-83403834000028372-208520170202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BCC-83403834000028713-210920170202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BCC-83403834000029730-215620170202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BCC-83403834000029730-215520170202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BCC-83403834000029674-216620170202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BCC-83403834000029674-216520170202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BCC-83603836000030042-219020170202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BCC-83603836000030965-222320170202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BCC-83603836000030965-222420170202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BCC-83603836000030965-222120170202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BCC-83603836000030965-222220170202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BCC-83603836000030911-224220170202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BCC-83603836000030911-224120170202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BCC-83403834000031661-225720170202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BCC-83403834000032261-227520170202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BCC-83403834000032261-227420170202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BCC-83403834000031829-228720170202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BCC-83403834000031829-228820170202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BCC-83603836000031616-231520170202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BCC-83603836000031616-231620170202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BCC-83603836000033136-234720170202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BCC-83603836000033136-234820170202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BCC-83603836000033006-235220170202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BCC-83603836000033237-238120170202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BCC-83403834000033921-239820170202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BCC-83403834000034127-242220170202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BCC-83603836000034480-246320170202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BCC-83603836000034480-246420170202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BCC-83403834000035217-248720170202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BCC-83603836000034982-249920170202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BCC-83603836000034982-250020170202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BCC-83603836000035271-252720170202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BCC-83603836000036456-260820170202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BCC-83603836000036793-263920170202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BCC-83403834000038382-268820170202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BCC-83403834000038379-269120170202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BCC-83603836000038788-272420170202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BCC-83603836000038345-272720170202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BCC-83603836000038345-272520170202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BCC-83603836000038985-273220170202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BCC-83603836000039322-280620170202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BCC-83403834000039913-281620170202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BCC-83403834000040382-287720170202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BCC-83403834000040382-287920170202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BCC-83603836000040761-293320170202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BCC-83403834000041460-295320170202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BCC-83603836000041182-298320170202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13:28:57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BCC-83403834000042485-298820170202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BCC-83403834000042485-299320170202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BCC-83403834000042932-303720170202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BCC-83403834000042919-302920170202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BCC-83603836000042527-303920170202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BCC-83603836000042527-304020170202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BCC-83603836000042527-304120170202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BCC-83403834000043352-306820170202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13:40:45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BCC-83403834000043611-315220170202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BCC-83403834000044002-318420170202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BCC-83403834000044491-323220170202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BCC-83603836000044442-327620170202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BCC-83403834000046175-335120170202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BCC-83403834000046239-335820170202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BCC-83403834000046239-335920170202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BCC-83403834000046175-336420170202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BCC-83603836000046288-339820170202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BCC-83603836000046204-341220170202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BCC-83603836000046363-346620170202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BCC-83603836000047175-350620170202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BCC-83603836000047161-350920170202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BCC-83603836000047518-351820170202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BCC-83403834000047907-351720170202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BCC-83603836000048146-356720170202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BCC-83603836000048146-356620170202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BCC-83403834000048114-357520170202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BCC-83403834000048114-358420170202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BCC-83603836000048796-360320170202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BCC-83403834000049388-361920170202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BCC-83403834000049388-362020170202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BCC-83403834000049851-368220170202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BCC-83403834000049851-368620170202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BCC-83403834000049851-368720170202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BCC-83403834000049851-368920170202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BCC-83403834000049851-368820170202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BCC-83603836000050120-373620170202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BCC-83403834000050634-373720170202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BCC-83403834000050781-379620170202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BCC-83603836000051098-387820170202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BCC-83403834000051814-389220170202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BCC-83603836000051723-396520170202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BCC-83603836000051723-396420170202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BCC-83403834000052429-396720170202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BCC-83403834000052429-396620170202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BCC-83603836000052036-398320170202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BCC-83403834000053677-401720170202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BCC-83403834000053677-401820170202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BCC-83403834000053549-401920170202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BCC-83403834000053930-402520170202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BCC-83403834000054956-407820170202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BCC-83603836000054744-417420170202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BCC-83403834000055320-417020170202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BCC-83603836000055496-422620170202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BCC-83603836000055473-423720170202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BCC-83603836000055496-422420170202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BCC-83603836000056138-432320170202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BCC-83403834000056977-434120170202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BCC-83403834000057303-438620170202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BCC-83603836000057171-442220170202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BCC-83403834000057957-443320170202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BCC-83403834000057957-443420170202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BCC-83603836000057762-447520170202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BCC-83403834000059118-449320170202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BCC-83403834000059118-449220170202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BCC-83603836000058612-449620170202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BCC-83603836000058612-449820170202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BCC-83603836000058612-449720170202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BCC-83403834000059715-452420170202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BCC-83603836000059342-455820170202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BCC-83403834000060224-456520170202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BCC-83403834000060224-456620170202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BCC-83603836000059890-463520170202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BCC-83603836000060267-464120170202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BCC-83603836000060267-464020170202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BCC-83403834000061274-471620170202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BCC-83403834000061274-471720170202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BCC-83603836000061291-472620170202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BCC-83603836000061693-477120170202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BCC-83603836000061676-478120170202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BCC-83403834000063047-481720170202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BCC-83403834000063047-481820170202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BCC-83603836000062659-485420170202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BCC-83603836000062974-488120170202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BCC-83603836000063118-488520170202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BCC-83603836000063118-488620170202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BCC-83403834000064098-490220170202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BCC-83403834000064364-491820170202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BCC-83403834000064600-492320170202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BCC-83603836000064563-497920170202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BCC-83603836000064563-497820170202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BCC-83403834000064887-498920170202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BCC-83403834000064887-499020170202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BCC-83403834000065821-501620170202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BCC-83403834000065821-501720170202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BCC-83603836000065224-505920170202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BCC-83603836000065634-510220170202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BCC-83403834000066622-511320170202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BCC-83603836000066254-514020170202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BCC-83603836000066616-516720170202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BCC-83603836000066616-516420170202</w:t>
            </w:r>
          </w:p>
        </w:tc>
      </w:tr>
      <w:tr w:rsidR="0013662E" w:rsidRPr="0013662E" w:rsidTr="00136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02-Feb-2017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16:24:29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36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2E" w:rsidRPr="0013662E" w:rsidRDefault="0013662E" w:rsidP="00136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662E">
              <w:rPr>
                <w:rFonts w:ascii="Arial" w:hAnsi="Arial" w:cs="Arial"/>
                <w:sz w:val="20"/>
                <w:szCs w:val="20"/>
                <w:lang w:eastAsia="en-GB"/>
              </w:rPr>
              <w:t>BCC-83603836000066818-519320170202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13662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3662E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20431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551E9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652E6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75794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706">
    <w:name w:val="xl706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8">
    <w:name w:val="xl708"/>
    <w:basedOn w:val="Normal"/>
    <w:rsid w:val="007551E9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709">
    <w:name w:val="xl709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0">
    <w:name w:val="xl710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1">
    <w:name w:val="xl711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2">
    <w:name w:val="xl712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3">
    <w:name w:val="xl713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4">
    <w:name w:val="xl714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15">
    <w:name w:val="xl715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16">
    <w:name w:val="xl716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17">
    <w:name w:val="xl717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18">
    <w:name w:val="xl718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19">
    <w:name w:val="xl719"/>
    <w:basedOn w:val="Normal"/>
    <w:rsid w:val="00755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07">
    <w:name w:val="xl707"/>
    <w:basedOn w:val="Normal"/>
    <w:rsid w:val="0013662E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BCCE-9819-4057-A262-B304EF3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17</TotalTime>
  <Pages>17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2017-02-02T16:47:00Z</dcterms:created>
  <dcterms:modified xsi:type="dcterms:W3CDTF">2017-02-02T17:29:00Z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