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F2405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</w:t>
      </w:r>
      <w:r w:rsidR="00790104">
        <w:rPr>
          <w:sz w:val="22"/>
          <w:szCs w:val="22"/>
          <w:lang w:val="en"/>
        </w:rPr>
        <w:t xml:space="preserve"> </w:t>
      </w:r>
      <w:r w:rsidR="00075FA7">
        <w:rPr>
          <w:sz w:val="22"/>
          <w:szCs w:val="22"/>
          <w:lang w:val="en"/>
        </w:rPr>
        <w:t>August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5B161A" w:rsidRPr="005B161A">
        <w:rPr>
          <w:sz w:val="22"/>
          <w:szCs w:val="22"/>
          <w:lang w:val="en"/>
        </w:rPr>
        <w:t>52,600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B161A" w:rsidRPr="005B161A">
        <w:rPr>
          <w:sz w:val="22"/>
          <w:szCs w:val="22"/>
          <w:lang w:val="en"/>
        </w:rPr>
        <w:t>1661.7333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5B161A" w:rsidRPr="005B161A">
        <w:rPr>
          <w:sz w:val="22"/>
          <w:szCs w:val="22"/>
          <w:lang w:val="en"/>
        </w:rPr>
        <w:t>77,843,654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B161A" w:rsidRPr="005B161A">
        <w:rPr>
          <w:sz w:val="22"/>
          <w:szCs w:val="22"/>
          <w:lang w:val="en"/>
        </w:rPr>
        <w:t>1,067,927,293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5B161A" w:rsidRPr="005B161A">
        <w:rPr>
          <w:sz w:val="22"/>
          <w:szCs w:val="22"/>
          <w:lang w:val="en"/>
        </w:rPr>
        <w:t>18,428,367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5B161A" w:rsidRPr="005B161A">
        <w:rPr>
          <w:sz w:val="22"/>
          <w:szCs w:val="22"/>
          <w:lang w:val="en"/>
        </w:rPr>
        <w:t>46,800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5B161A" w:rsidRPr="005B161A">
        <w:rPr>
          <w:sz w:val="22"/>
          <w:szCs w:val="22"/>
          <w:lang w:val="en"/>
        </w:rPr>
        <w:t>17.8631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5B161A" w:rsidRPr="005B161A">
        <w:rPr>
          <w:sz w:val="22"/>
          <w:szCs w:val="22"/>
          <w:lang w:val="en"/>
        </w:rPr>
        <w:t>70,380,998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B161A" w:rsidRPr="005B161A">
        <w:rPr>
          <w:sz w:val="22"/>
          <w:szCs w:val="22"/>
          <w:lang w:val="en"/>
        </w:rPr>
        <w:t>951,119,810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5B161A" w:rsidRPr="005B161A">
        <w:rPr>
          <w:sz w:val="22"/>
          <w:szCs w:val="22"/>
          <w:lang w:val="en"/>
        </w:rPr>
        <w:t>17,176,620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F2405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F24054">
              <w:rPr>
                <w:rFonts w:ascii="Arial" w:hAnsi="Arial" w:cs="Arial"/>
                <w:sz w:val="22"/>
                <w:szCs w:val="22"/>
              </w:rPr>
              <w:t>2 August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31" w:type="pct"/>
          </w:tcPr>
          <w:p w:rsidR="003E0113" w:rsidRPr="00E87BD1" w:rsidRDefault="005B161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B161A">
              <w:rPr>
                <w:rFonts w:ascii="Arial" w:hAnsi="Arial" w:cs="Arial"/>
                <w:sz w:val="22"/>
                <w:szCs w:val="22"/>
              </w:rPr>
              <w:t>52,600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31" w:type="pct"/>
          </w:tcPr>
          <w:p w:rsidR="003E0113" w:rsidRPr="003E0113" w:rsidRDefault="005B161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B161A">
              <w:rPr>
                <w:rFonts w:ascii="Arial" w:hAnsi="Arial" w:cs="Arial"/>
                <w:sz w:val="22"/>
                <w:szCs w:val="22"/>
              </w:rPr>
              <w:t>1661.7333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087"/>
      </w:tblGrid>
      <w:tr w:rsidR="005B161A" w:rsidTr="005B161A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07:09:37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84202842000002492-E0WOfqoOtQuJ20170802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07:09:55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84202842000002480-E0WOfqoOtRSd20170802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07:11:01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84402844000002847-E0WOfqoOtSc420170802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07:12:53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84402844000003137-E0WOfqoOtV1H20170802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02-Aug-2017 07:17:41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84202842000004006-E0WOfqoOtaNJ20170802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84202842000004739-E0WOfqoOtge420170802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07:24:21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84202842000004934-E0WOfqoOthSl20170802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07:28:21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84202842000005549-E0WOfqoOtmB420170802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84202842000006615-E0WOfqoOtqWq20170802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07:34:40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84202842000007209-E0WOfqoOttZf20170802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07:35:30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84402844000007440-E0WOfqoOtuWe20170802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07:39:21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84202842000008294-E0WOfqoOtxeA20170802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07:39:21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84202842000008294-E0WOfqoOtxe820170802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07:43:00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84402844000009040-E0WOfqoOu20g20170802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07:43:00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84402844000009040-E0WOfqoOu20e20170802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07:47:59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84202842000009920-E0WOfqoOu6WG20170802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07:52:07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84402844000010704-E0WOfqoOu9nr20170802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07:58:40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84202842000011763-E0WOfqoOuEbs20170802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08:04:14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84402844000012596-E0WOfqoOuJ7p20170802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08:04:21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84402844000012603-E0WOfqoOuJAB20170802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08:18:16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84202842000014030-E0WOfqoOuSdA20170802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08:19:09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84202842000014311-E0WOfqoOuTB420170802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08:23:23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84402844000015056-E0WOfqoOuVOt20170802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08:29:44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84202842000015923-E0WOfqoOuaba20170802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08:29:44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84202842000015923-E0WOfqoOuabO20170802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08:29:44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84202842000015923-E0WOfqoOuab620170802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08:31:06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84202842000016302-E0WOfqoOudH320170802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08:42:41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84402844000017699-E0WOfqoOum7r20170802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08:42:41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84402844000017699-E0WOfqoOum7p20170802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08:42:41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84402844000017699-E0WOfqoOum7n20170802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08:46:36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84402844000018161-E0WOfqoOuoth20170802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02-Aug-2017 08:46:36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84402844000018161-E0WOfqoOuotf20170802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08:53:03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84402844000018960-E0WOfqoOuuRp20170802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08:53:03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84402844000018960-E0WOfqoOuuRn20170802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08:56:02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84202842000019069-E0WOfqoOuw4c20170802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08:56:02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84202842000019069-E0WOfqoOuw4e20170802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09:01:18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84402844000019431-E0WOfqoOv0ef20170802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84402844000021103-E0WOfqoOv7gG20170802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09:16:28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84202842000021363-E0WOfqoOvBy920170802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09:28:09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84202842000022123-E0WOfqoOvIXl20170802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09:30:23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84202842000023537-E0WOfqoOvK3C20170802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84402844000025906-E0WOfqoOvScX20170802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09:47:11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84402844000026185-E0WOfqoOvUNC20170802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10:00:22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84202842000027637-E0WOfqoOvb0s20170802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10:07:43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84202842000028452-E0WOfqoOvgNm20170802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10:12:54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84402844000028696-E0WOfqoOvibY20170802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10:16:03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84402844000029487-E0WOfqoOvjns20170802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10:17:43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84202842000029667-E0WOfqoOvl3120170802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10:17:43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84202842000029667-E0WOfqoOvl2z20170802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10:33:15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84402844000032346-E0WOfqoOvtVO20170802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10:33:15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84202842000032162-E0WOfqoOvtVM20170802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10:45:29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84402844000033201-E0WOfqoOw00m20170802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10:50:09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84202842000035569-E0WOfqoOw1x620170802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10:50:09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84202842000035569-E0WOfqoOw1x820170802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10:54:12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84402844000035938-E0WOfqoOw3za20170802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10:54:12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84202842000035830-E0WOfqoOw3zc20170802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11:03:27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84202842000038291-E0WOfqoOwAO220170802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11:13:48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84202842000039809-E0WOfqoOwFfV20170802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02-Aug-2017 11:26:52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84202842000040216-E0WOfqoOwMoe20170802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84202842000041812-E0WOfqoOwO0g20170802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84202842000041812-E0WOfqoOwO0e20170802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84202842000041812-E0WOfqoOwO0k20170802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84202842000041812-E0WOfqoOwO0i20170802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11:33:59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84202842000041888-E0WOfqoOwQHo20170802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11:45:17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84202842000043102-E0WOfqoOwVFs20170802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11:48:15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84402844000043739-E0WOfqoOwWtO20170802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11:48:15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84402844000043739-E0WOfqoOwWtA20170802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12:05:17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84402844000045943-E0WOfqoOwgfK20170802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12:06:12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84202842000045911-E0WOfqoOwhAc20170802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12:07:54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84202842000046158-E0WOfqoOwiMs20170802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12:18:53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84202842000047471-E0WOfqoOwqKm20170802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12:21:52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84402844000047777-E0WOfqoOwsUo20170802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12:32:54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84402844000049734-E0WOfqoOwzAA20170802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12:34:09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84202842000048272-E0WOfqoOwzqq20170802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84202842000051870-E0WOfqoOx9e120170802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84202842000051464-E0WOfqoOx9dv20170802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12:59:34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84202842000053214-E0WOfqoOxEuc20170802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13:04:08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84202842000053969-E0WOfqoOxIIs20170802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13:04:08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84202842000053969-E0WOfqoOxIJ620170802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13:06:14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84202842000054621-E0WOfqoOxJtJ20170802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13:13:15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84202842000055161-E0WOfqoOxORa20170802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13:24:33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84202842000056899-E0WOfqoOxVMs20170802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13:26:12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84202842000057725-E0WOfqoOxWeb20170802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13:31:32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84202842000058004-E0WOfqoOxbDM20170802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13:35:37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84402844000059221-E0WOfqoOxgzb20170802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02-Aug-2017 13:35:37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84402844000059221-E0WOfqoOxgzW20170802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13:37:40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84202842000059713-E0WOfqoOxjBp20170802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13:44:15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84402844000061459-E0WOfqoOxpri20170802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13:46:05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84202842000061657-E0WOfqoOxrzD20170802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13:59:23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84402844000064608-E0WOfqoOy4n120170802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13:59:59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84402844000064940-E0WOfqoOy5Vu20170802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84202842000065305-E0WOfqoOy6id20170802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14:04:50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84402844000066436-E0WOfqoOy9gx20170802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14:10:15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84202842000067618-E0WOfqoOyEvc20170802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14:14:39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84202842000069273-E0WOfqoOyJSW20170802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14:19:24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84402844000070561-E0WOfqoOyOY520170802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14:24:07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84402844000071882-E0WOfqoOyTNC20170802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14:24:07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84402844000071882-E0WOfqoOyTNA20170802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14:26:08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84202842000072525-E0WOfqoOyVz920170802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14:26:08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84202842000072525-E0WOfqoOyVzB20170802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14:29:29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84402844000073774-E0WOfqoOyZpm20170802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14:35:21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84202842000075366-E0WOfqoOyirf20170802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14:39:03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84402844000076426-E0WOfqoOynHr20170802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14:44:39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84402844000078175-E0WOfqoOytyO20170802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14:44:39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84402844000078175-E0WOfqoOytyM20170802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14:49:04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84202842000078869-E0WOfqoOyzbw20170802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14:49:06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84202842000078869-E0WOfqoOyzha20170802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14:51:02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84202842000079570-E0WOfqoOz2A220170802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14:53:55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84402844000080355-E0WOfqoOz4wS20170802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14:54:37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84402844000080355-E0WOfqoOz5SQ20170802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14:58:50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84402844000082334-E0WOfqoOz9TV20170802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15:02:11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84402844000083112-E0WOfqoOzEAR20170802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02-Aug-2017 15:02:51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84402844000083657-E0WOfqoOzErO20170802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15:06:21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84402844000084564-E0WOfqoOzHrB20170802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15:06:21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84402844000084564-E0WOfqoOzHrD20170802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15:12:16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84202842000086233-E0WOfqoOzPXk20170802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15:14:22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84202842000086388-E0WOfqoOzSH520170802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15:16:46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84202842000086388-E0WOfqoOzVEO20170802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15:19:14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84402844000088597-E0WOfqoOzXmq20170802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15:19:26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84202842000088716-E0WOfqoOzY1C20170802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15:24:06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84202842000089874-E0WOfqoOzdDw20170802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F2405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F24054">
              <w:rPr>
                <w:rFonts w:ascii="Arial" w:hAnsi="Arial" w:cs="Arial"/>
                <w:sz w:val="22"/>
                <w:szCs w:val="22"/>
              </w:rPr>
              <w:t>2 August 2017</w:t>
            </w:r>
          </w:p>
        </w:tc>
        <w:bookmarkStart w:id="0" w:name="_GoBack"/>
        <w:bookmarkEnd w:id="0"/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Nu</w:t>
            </w:r>
            <w:r>
              <w:rPr>
                <w:rFonts w:ascii="Arial" w:hAnsi="Arial" w:cs="Arial"/>
                <w:sz w:val="22"/>
                <w:szCs w:val="22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31" w:type="pct"/>
          </w:tcPr>
          <w:p w:rsidR="003E0113" w:rsidRPr="00E87BD1" w:rsidRDefault="005B161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B161A">
              <w:rPr>
                <w:rFonts w:ascii="Arial" w:hAnsi="Arial" w:cs="Arial"/>
                <w:sz w:val="22"/>
                <w:szCs w:val="22"/>
              </w:rPr>
              <w:t>46,800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31" w:type="pct"/>
          </w:tcPr>
          <w:p w:rsidR="003E0113" w:rsidRPr="00E87BD1" w:rsidRDefault="005B161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B161A">
              <w:rPr>
                <w:rFonts w:ascii="Arial" w:hAnsi="Arial" w:cs="Arial"/>
                <w:sz w:val="22"/>
                <w:szCs w:val="22"/>
              </w:rPr>
              <w:t>17.8631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087"/>
      </w:tblGrid>
      <w:tr w:rsidR="005B161A" w:rsidTr="005B161A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1A" w:rsidRDefault="005B1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07:02:05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BIC-83602836000001910-7620170802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07:02:23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BIC-83602836000001976-8020170802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07:02:23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BIC-83402834000001876-7920170802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07:09:38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BIC-83602836000003048-11920170802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07:11:38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BIC-83602836000003364-13220170802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07:13:10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BIC-83402834000003500-13620170802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02-Aug-2017 07:14:28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BIC-83602836000003633-14620170802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07:21:15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BIC-83602836000004031-16620170802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07:21:27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BIC-83602836000004031-16720170802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07:23:15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BIC-83402834000004517-17020170802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BIC-83402834000004602-19920170802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BIC-83402834000004602-19820170802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07:33:22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BIC-83402834000005718-23920170802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07:43:39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BIC-83602836000006900-27420170802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07:43:39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BIC-83602836000006900-27320170802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07:46:05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BIC-83602836000007023-28020170802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07:46:05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BIC-83602836000007023-28120170802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07:52:25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BIC-83602836000007802-31020170802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07:52:37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BIC-83602836000007802-31120170802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07:55:04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BIC-83602836000007847-32820170802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08:00:55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BIC-83602836000008436-35620170802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08:06:43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BIC-83602836000009089-37620170802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08:06:44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BIC-83602836000009089-37720170802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08:09:57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BIC-83402834000009272-40820170802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08:12:45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BIC-83402834000009407-45820170802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08:12:45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BIC-83402834000009407-45720170802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08:12:45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BIC-83402834000009407-45920170802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08:18:16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BIC-83402834000009710-52220170802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08:29:43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BIC-83402834000011116-62120170802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08:34:44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BIC-83602836000011633-64720170802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08:34:44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BIC-83602836000011633-64620170802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08:38:18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BIC-83602836000012114-66020170802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08:38:18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BIC-83602836000012114-65920170802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02-Aug-2017 08:38:18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BIC-83602836000012114-66120170802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08:48:14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BIC-83402834000012984-70420170802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08:48:14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BIC-83402834000012984-70520170802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08:54:21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BIC-83602836000013684-74720170802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08:54:21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BIC-83602836000013684-74620170802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08:56:49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BIC-83402834000013716-76020170802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09:00:37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BIC-83402834000013847-77520170802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09:09:23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BIC-83402834000014619-81920170802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09:13:43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BIC-83402834000015429-83620170802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09:17:25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BIC-83602836000015715-86920170802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09:30:23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BIC-83602836000016760-92020170802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09:30:23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BIC-83602836000016760-92120170802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09:48:10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BIC-83402834000018406-98820170802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09:48:10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BIC-83602836000018368-98520170802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09:48:10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BIC-83602836000018368-98320170802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09:48:10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BIC-83602836000018368-98420170802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09:58:38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BIC-83602836000018916-103020170802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09:58:40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BIC-83602836000018916-103120170802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10:00:39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BIC-83602836000018916-103220170802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10:19:35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BIC-83602836000020758-117720170802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10:27:53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BIC-83402834000021355-122220170802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10:27:53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BIC-83602836000021436-122120170802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10:33:15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BIC-83402834000021827-124720170802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10:43:39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BIC-83602836000023447-127820170802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10:48:25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BIC-83402834000023959-129120170802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10:53:42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BIC-83602836000024385-132220170802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10:59:59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BIC-83402834000024810-136920170802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02-Aug-2017 11:16:14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BIC-83402834000025274-144620170802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11:18:29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BIC-83402834000025274-144720170802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11:18:51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BIC-83402834000025274-144820170802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11:23:10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BIC-83602836000026060-147020170802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11:25:16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BIC-83602836000026060-147120170802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11:26:52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BIC-83402834000025746-148020170802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11:39:50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BIC-83602836000026712-154420170802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11:43:24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BIC-83602836000027654-157520170802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11:43:24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BIC-83602836000027654-157420170802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11:43:37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BIC-83602836000027654-157620170802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12:00:39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BIC-83402834000027620-165720170802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12:09:05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BIC-83402834000028522-172320170802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12:09:05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BIC-83402834000028522-172220170802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12:17:37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BIC-83402834000029992-177020170802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12:22:26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BIC-83402834000030152-178520170802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12:26:02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BIC-83602836000030626-178920170802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12:29:33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BIC-83602836000030937-179020170802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12:33:51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BIC-83402834000031102-181820170802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12:37:18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BIC-83602836000031573-183420170802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12:54:18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BIC-83602836000033069-192520170802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13:00:29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BIC-83602836000033543-195020170802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13:00:44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BIC-83602836000033321-195520170802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13:00:44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BIC-83602836000033321-195420170802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13:12:11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BIC-83602836000034616-199120170802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13:12:49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BIC-83602836000034616-199220170802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13:13:52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BIC-83402834000034441-199820170802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13:21:52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BIC-83402834000034700-203220170802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02-Aug-2017 13:24:33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BIC-83602836000035471-204420170802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13:31:26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BIC-83602836000036219-207820170802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13:31:35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BIC-83602836000036186-208420170802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13:40:46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BIC-83602836000036356-213820170802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13:40:46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BIC-83602836000036356-213720170802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13:44:44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BIC-83402834000037456-215820170802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13:46:29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BIC-83402834000037707-216620170802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13:46:29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BIC-83402834000037707-216520170802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13:49:33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BIC-83402834000038174-218120170802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13:56:23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BIC-83602836000038762-222220170802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13:56:23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BIC-83602836000038762-222120170802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13:58:25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BIC-83402834000039376-223620170802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14:10:08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BIC-83402834000040811-230820170802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14:14:30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BIC-83602836000041610-234020170802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14:16:01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BIC-83402834000041915-236020170802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14:16:37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BIC-83602836000041692-236720170802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14:19:31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BIC-83402834000042556-240820170802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14:19:31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BIC-83402834000042556-240920170802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14:23:50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BIC-83602836000043382-244920170802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BIC-83602836000044329-252620170802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BIC-83602836000044329-252520170802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14:33:19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BIC-83602836000044987-255920170802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14:33:19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BIC-83602836000044987-256020170802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14:35:19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BIC-83402834000044954-257820170802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14:35:31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BIC-83402834000044954-257920170802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14:40:50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BIC-83602836000045753-261120170802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14:51:04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BIC-83402834000047652-273520170802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02-Aug-2017 14:51:13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BIC-83602836000047792-275020170802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14:57:31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BIC-83602836000048941-283120170802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15:02:12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BIC-83602836000049727-291520170802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15:05:49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BIC-83402834000049883-294920170802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15:07:44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BIC-83402834000050177-297620170802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15:13:39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BIC-83402834000051732-303320170802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15:15:31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BIC-83602836000052792-304020170802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15:18:42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BIC-83402834000053278-306020170802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15:19:31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BIC-83602836000053575-306620170802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15:19:49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BIC-83602836000053575-306920170802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15:23:10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BIC-83602836000054361-310420170802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15:24:18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BIC-83402834000054228-311320170802</w:t>
            </w:r>
          </w:p>
        </w:tc>
      </w:tr>
      <w:tr w:rsidR="005B161A" w:rsidTr="005B161A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02-Aug-2017 15:25:15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61A" w:rsidRDefault="005B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BIC-83602836000054837-312620170802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143128" w:rsidRPr="006A742D" w:rsidRDefault="00143128" w:rsidP="00C7399F">
      <w:pPr>
        <w:rPr>
          <w:lang w:val="en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C33" w:rsidRDefault="00EE7C33" w:rsidP="00F2487C">
      <w:r>
        <w:separator/>
      </w:r>
    </w:p>
  </w:endnote>
  <w:endnote w:type="continuationSeparator" w:id="0">
    <w:p w:rsidR="00EE7C33" w:rsidRDefault="00EE7C33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5B161A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B44C54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C33" w:rsidRDefault="00EE7C33" w:rsidP="00F2487C">
      <w:r>
        <w:separator/>
      </w:r>
    </w:p>
  </w:footnote>
  <w:footnote w:type="continuationSeparator" w:id="0">
    <w:p w:rsidR="00EE7C33" w:rsidRDefault="00EE7C33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B161A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14298"/>
    <w:rsid w:val="00F24054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E6BE793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5B161A"/>
    <w:rPr>
      <w:rFonts w:eastAsia="Times New Roman"/>
      <w:lang w:val="en-GB" w:eastAsia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  <w:rPr>
      <w:lang w:eastAsia="en-US"/>
    </w:rPr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  <w:rPr>
      <w:lang w:eastAsia="en-US"/>
    </w:r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  <w:lang w:eastAsia="en-US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  <w:lang w:eastAsia="en-US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  <w:lang w:eastAsia="en-US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  <w:rPr>
      <w:lang w:eastAsia="en-US"/>
    </w:r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  <w:rPr>
      <w:lang w:eastAsia="en-US"/>
    </w:r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  <w:rPr>
      <w:lang w:eastAsia="en-US"/>
    </w:r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  <w:rPr>
      <w:lang w:eastAsia="en-US"/>
    </w:r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  <w:rPr>
      <w:lang w:eastAsia="en-US"/>
    </w:r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  <w:rPr>
      <w:lang w:eastAsia="en-US"/>
    </w:r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  <w:rPr>
      <w:lang w:eastAsia="en-US"/>
    </w:r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  <w:rPr>
      <w:lang w:eastAsia="en-US"/>
    </w:r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  <w:rPr>
      <w:lang w:eastAsia="en-US"/>
    </w:r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  <w:rPr>
      <w:lang w:eastAsia="en-US"/>
    </w:r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dt">
    <w:name w:val="dt"/>
    <w:basedOn w:val="DefaultParagraphFont"/>
    <w:rsid w:val="001A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1416-AB81-40B1-8A61-320592E9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11</Pages>
  <Words>1818</Words>
  <Characters>19481</Characters>
  <Application>Microsoft Office Word</Application>
  <DocSecurity>0</DocSecurity>
  <Lines>162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2017-08-02T16:10:00Z</dcterms:created>
  <dcterms:modified xsi:type="dcterms:W3CDTF">2017-08-02T16:10:00Z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