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D20A7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29</w:t>
      </w:r>
      <w:r w:rsidR="00790104">
        <w:rPr>
          <w:sz w:val="22"/>
          <w:szCs w:val="22"/>
          <w:lang w:val="en"/>
        </w:rPr>
        <w:t xml:space="preserve"> </w:t>
      </w:r>
      <w:r w:rsidR="00436553">
        <w:rPr>
          <w:sz w:val="22"/>
          <w:szCs w:val="22"/>
          <w:lang w:val="en"/>
        </w:rPr>
        <w:t>September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658FB" w:rsidRPr="00C658FB">
        <w:rPr>
          <w:sz w:val="22"/>
          <w:szCs w:val="22"/>
          <w:lang w:val="en"/>
        </w:rPr>
        <w:t>53,400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658FB" w:rsidRPr="00C658FB">
        <w:rPr>
          <w:sz w:val="22"/>
          <w:szCs w:val="22"/>
          <w:lang w:val="en"/>
        </w:rPr>
        <w:t>1631</w:t>
      </w:r>
      <w:r w:rsidR="00C658FB">
        <w:rPr>
          <w:sz w:val="22"/>
          <w:szCs w:val="22"/>
          <w:lang w:val="en"/>
        </w:rPr>
        <w:t>.</w:t>
      </w:r>
      <w:r w:rsidR="00C658FB" w:rsidRPr="00C658FB">
        <w:rPr>
          <w:sz w:val="22"/>
          <w:szCs w:val="22"/>
          <w:lang w:val="en"/>
        </w:rPr>
        <w:t>1642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658FB" w:rsidRPr="00C658FB">
        <w:rPr>
          <w:sz w:val="22"/>
          <w:szCs w:val="22"/>
          <w:lang w:val="en"/>
        </w:rPr>
        <w:t>80,009,063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658FB" w:rsidRPr="00C658FB">
        <w:rPr>
          <w:sz w:val="22"/>
          <w:szCs w:val="22"/>
          <w:lang w:val="en"/>
        </w:rPr>
        <w:t>1,065,957,799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658FB" w:rsidRPr="00C658FB">
        <w:rPr>
          <w:sz w:val="22"/>
          <w:szCs w:val="22"/>
          <w:lang w:val="en"/>
        </w:rPr>
        <w:t>20,593,776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658FB" w:rsidRPr="00C658FB">
        <w:rPr>
          <w:sz w:val="22"/>
          <w:szCs w:val="22"/>
          <w:lang w:val="en"/>
        </w:rPr>
        <w:t>47,500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C658FB" w:rsidRPr="00C658FB">
        <w:rPr>
          <w:sz w:val="22"/>
          <w:szCs w:val="22"/>
          <w:lang w:val="en"/>
        </w:rPr>
        <w:t>17.8997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658FB" w:rsidRPr="00C658FB">
        <w:rPr>
          <w:sz w:val="22"/>
          <w:szCs w:val="22"/>
          <w:lang w:val="en"/>
        </w:rPr>
        <w:t>72,309,348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658FB" w:rsidRPr="00C658FB">
        <w:rPr>
          <w:sz w:val="22"/>
          <w:szCs w:val="22"/>
          <w:lang w:val="en"/>
        </w:rPr>
        <w:t>949,283,896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658FB" w:rsidRPr="00C658FB">
        <w:rPr>
          <w:sz w:val="22"/>
          <w:szCs w:val="22"/>
          <w:lang w:val="en"/>
        </w:rPr>
        <w:t>19,104,970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AD20A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4" w:type="pct"/>
          </w:tcPr>
          <w:p w:rsidR="003E0113" w:rsidRPr="00E61773" w:rsidRDefault="00AD20A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D20A7">
              <w:rPr>
                <w:rFonts w:ascii="Arial" w:hAnsi="Arial" w:cs="Arial"/>
                <w:sz w:val="22"/>
                <w:szCs w:val="22"/>
              </w:rPr>
              <w:t>29 September 2017</w:t>
            </w:r>
          </w:p>
        </w:tc>
      </w:tr>
      <w:tr w:rsidR="003E0113" w:rsidRPr="00D647F7" w:rsidTr="00AD20A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C658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658FB">
              <w:rPr>
                <w:rFonts w:ascii="Arial" w:hAnsi="Arial" w:cs="Arial"/>
                <w:sz w:val="22"/>
                <w:szCs w:val="22"/>
              </w:rPr>
              <w:t>53,400</w:t>
            </w:r>
          </w:p>
        </w:tc>
      </w:tr>
      <w:tr w:rsidR="003E0113" w:rsidRPr="00D647F7" w:rsidTr="00AD20A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3E0113" w:rsidRDefault="00C658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658FB">
              <w:rPr>
                <w:rFonts w:ascii="Arial" w:hAnsi="Arial" w:cs="Arial"/>
                <w:sz w:val="22"/>
                <w:szCs w:val="22"/>
              </w:rPr>
              <w:t>1631.1642</w:t>
            </w:r>
            <w:bookmarkStart w:id="0" w:name="_GoBack"/>
            <w:bookmarkEnd w:id="0"/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673"/>
      </w:tblGrid>
      <w:tr w:rsidR="0017266C" w:rsidRPr="0017266C" w:rsidTr="0017266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Pr="0017266C" w:rsidRDefault="0017266C" w:rsidP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Pr="0017266C" w:rsidRDefault="0017266C" w:rsidP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Pr="0017266C" w:rsidRDefault="0017266C" w:rsidP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Pr="0017266C" w:rsidRDefault="0017266C" w:rsidP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Pr="0017266C" w:rsidRDefault="0017266C" w:rsidP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84202842000002091-E0X4jUoDD0eU20170929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84202842000002383-E0X4jUoDD1Jw20170929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84202842000002383-E0X4jUoDD1Jy20170929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84202842000002872-E0X4jUoDD3Ug20170929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29-Sep-2017 07:11:04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84402844000003601-E0X4jUoDD62k20170929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07:13:27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84202842000003845-E0X4jUoDD7ir20170929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07:17:15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84202842000004473-E0X4jUoDDAhs20170929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84402844000005443-E0X4jUoDDDjT20170929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84402844000007194-E0X4jUoDDM3G20170929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84402844000007508-E0X4jUoDDNQU20170929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84402844000007508-E0X4jUoDDNQW20170929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07:43:54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84202842000009310-E0X4jUoDDUNF20170929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84402844000009400-E0X4jUoDDUXK20170929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84202842000009691-E0X4jUoDDVlj20170929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84202842000009691-E0X4jUoDDVll20170929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84402844000010458-E0X4jUoDDY9X20170929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84202842000010791-E0X4jUoDDZBZ20170929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84402844000011146-E0X4jUoDDZwY20170929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84202842000011913-E0X4jUoDDeW020170929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84202842000012746-E0X4jUoDDfBb20170929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08:07:11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84202842000013226-E0X4jUoDDh6C20170929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84402844000013390-E0X4jUoDDhS620170929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84402844000013390-E0X4jUoDDhS820170929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84402844000016794-E0X4jUoDDsr420170929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08:30:28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84402844000016794-E0X4jUoDDsr220170929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84202842000017680-E0X4jUoDDwvQ20170929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84402844000018099-E0X4jUoDDypF20170929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84402844000018089-E0X4jUoDDypD20170929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84402844000018443-E0X4jUoDE06y20170929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84202842000020330-E0X4jUoDE4uQ20170929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84402844000020989-E0X4jUoDE5pd20170929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84402844000020989-E0X4jUoDE5pb20170929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08:59:36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84402844000021628-E0X4jUoDE7Q320170929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29-Sep-2017 08:59:36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84402844000021628-E0X4jUoDE7Q120170929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09:02:49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84402844000022019-E0X4jUoDE9SQ20170929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84402844000023747-E0X4jUoDECoQ20170929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84402844000023947-E0X4jUoDED5C20170929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84402844000023947-E0X4jUoDED5A20170929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09:26:26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84402844000026201-E0X4jUoDEIrt20170929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84402844000026496-E0X4jUoDEJas20170929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84402844000026739-E0X4jUoDEKRC20170929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84402844000027110-E0X4jUoDEL5920170929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84402844000027337-E0X4jUoDEMmy20170929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09:33:57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84402844000027337-E0X4jUoDEMn020170929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84202842000028998-E0X4jUoDERZY20170929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84402844000029362-E0X4jUoDESNW20170929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84402844000029362-E0X4jUoDESNU20170929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84202842000030454-E0X4jUoDEVNX20170929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84202842000030855-E0X4jUoDEXAr20170929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09:56:23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84202842000031550-E0X4jUoDEYu120170929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84402844000033398-E0X4jUoDEelL20170929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84202842000033810-E0X4jUoDEgKW20170929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10:12:55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84202842000034617-E0X4jUoDEiNG20170929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84202842000035467-E0X4jUoDEkL120170929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10:19:52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84402844000035816-E0X4jUoDEl6k20170929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84402844000036233-E0X4jUoDElsD20170929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84402844000037425-E0X4jUoDErDe20170929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84202842000038143-E0X4jUoDEsJu20170929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84202842000038143-E0X4jUoDEsJw20170929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84202842000039550-E0X4jUoDEwgx20170929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84202842000039550-E0X4jUoDEwgv20170929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84202842000040144-E0X4jUoDExvJ20170929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29-Sep-2017 10:42:17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84202842000040144-E0X4jUoDExvL20170929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84202842000040872-E0X4jUoDEywT20170929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84202842000040872-E0X4jUoDEywX20170929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84202842000040872-E0X4jUoDEywV20170929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84202842000040872-E0X4jUoDEywZ20170929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84202842000041088-E0X4jUoDEzdP20170929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10:55:23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84202842000042310-E0X4jUoDF27M20170929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84402844000042875-E0X4jUoDF42420170929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10:58:56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84402844000042875-E0X4jUoDF42620170929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84402844000044437-E0X4jUoDF7QX20170929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84402844000044437-E0X4jUoDF7Qb20170929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84402844000044437-E0X4jUoDF7QZ20170929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84402844000044437-E0X4jUoDF7QV20170929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84402844000044793-E0X4jUoDF83Z20170929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84402844000044793-E0X4jUoDF83X20170929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84202842000045773-E0X4jUoDFBRe20170929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84202842000045773-E0X4jUoDFBRc20170929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84202842000046580-E0X4jUoDFCvD20170929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84402844000047310-E0X4jUoDFDJ820170929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84402844000047310-E0X4jUoDFDJ620170929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84402844000047774-E0X4jUoDFEG420170929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84402844000047774-E0X4jUoDFEG620170929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84402844000047774-E0X4jUoDFEG820170929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84402844000048320-E0X4jUoDFFC020170929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11:21:48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84402844000048320-E0X4jUoDFFBy20170929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11:22:43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84202842000048573-E0X4jUoDFFa620170929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84202842000048862-E0X4jUoDFGFI20170929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11:34:23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84402844000050583-E0X4jUoDFJsz20170929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84202842000051740-E0X4jUoDFMQh20170929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29-Sep-2017 11:42:05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84202842000051740-E0X4jUoDFMQf20170929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84402844000053370-E0X4jUoDFQC420170929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84402844000053370-E0X4jUoDFQC220170929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84402844000053370-E0X4jUoDFQC020170929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11:54:02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84402844000051927-E0X4jUoDFQSx20170929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84402844000055151-E0X4jUoDFV3U20170929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84402844000056502-E0X4jUoDFZix20170929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84402844000057400-E0X4jUoDFaKm20170929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84402844000057400-E0X4jUoDFaKo20170929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84202842000052848-E0X4jUoDFarq20170929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12:21:34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84202842000052848-E0X4jUoDFavP20170929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84402844000059502-E0X4jUoDFhwG20170929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84402844000062220-E0X4jUoDFnZJ20170929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12:44:23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84402844000062220-E0X4jUoDFnZH20170929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84202842000063319-E0X4jUoDFrKr20170929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84202842000063434-E0X4jUoDFrgA20170929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12:52:55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84202842000063434-E0X4jUoDFrgC20170929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84202842000065346-E0X4jUoDFvsc20170929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84202842000065661-E0X4jUoDFx0s20170929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84202842000065661-E0X4jUoDFx0w20170929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13:04:25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84202842000065661-E0X4jUoDFx0u20170929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84202842000067835-E0X4jUoDG25X20170929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84202842000067835-E0X4jUoDG25Z20170929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84202842000068357-E0X4jUoDG37a20170929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84202842000068357-E0X4jUoDG37Y20170929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84202842000072185-E0X4jUoDGAe720170929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13:32:47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84202842000072739-E0X4jUoDGCOv20170929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84202842000075322-E0X4jUoDGHz320170929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84202842000075322-E0X4jUoDGHz120170929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29-Sep-2017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84402844000075509-E0X4jUoDGHzO20170929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13:42:43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84402844000075509-E0X4jUoDGHzQ20170929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84202842000079099-E0X4jUoDGPeh20170929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13:54:23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84202842000079336-E0X4jUoDGQ7A20170929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84202842000082636-E0X4jUoDGWtG20170929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84202842000082771-E0X4jUoDGYBk20170929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84202842000086272-E0X4jUoDGe0j20170929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84202842000086272-E0X4jUoDGe0l20170929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84202842000086272-E0X4jUoDGe0n20170929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84202842000086730-E0X4jUoDGewj20170929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84202842000086730-E0X4jUoDGewl20170929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84402844000087869-E0X4jUoDGffD20170929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84402844000087869-E0X4jUoDGffB20170929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84402844000090525-E0X4jUoDGjs220170929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84202842000090355-E0X4jUoDGknI20170929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14:31:59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84202842000092996-E0X4jUoDGotc20170929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84202842000095615-E0X4jUoDGsEM20170929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84402844000097808-E0X4jUoDGw6a20170929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84202842000099075-E0X4jUoDGyXt20170929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84202842000099593-E0X4jUoDGz5q20170929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84202842000101245-E0X4jUoDH21E20170929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84202842000101245-E0X4jUoDH21J20170929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84202842000101245-E0X4jUoDH21G20170929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84402844000101555-E0X4jUoDH2oR20170929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14:54:20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84402844000101555-E0X4jUoDH2oO20170929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14:58:30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84202842000103087-E0X4jUoDH6Hc20170929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84202842000105119-E0X4jUoDHB0D20170929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84202842000105119-E0X4jUoDHB0520170929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84202842000107763-E0X4jUoDHDTG20170929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29-Sep-2017 15:09:35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84202842000107763-E0X4jUoDHDTK20170929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84202842000107763-E0X4jUoDHDTM20170929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84202842000107763-E0X4jUoDHDTI20170929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84402844000110765-E0X4jUoDHHTa20170929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15:16:11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84402844000110765-E0X4jUoDHHTH20170929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84202842000112317-E0X4jUoDHKE020170929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84202842000112844-E0X4jUoDHL8020170929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84202842000112844-E0X4jUoDHL7y20170929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84402844000113597-E0X4jUoDHOG220170929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84202842000113645-E0X4jUoDHOGA20170929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84202842000115363-E0X4jUoDHQpc20170929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84202842000115363-E0X4jUoDHQpe20170929</w:t>
            </w:r>
          </w:p>
        </w:tc>
      </w:tr>
      <w:tr w:rsidR="0017266C" w:rsidRP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29-Sep-2017 15:27:45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Pr="0017266C" w:rsidRDefault="0017266C" w:rsidP="0017266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7266C">
              <w:rPr>
                <w:rFonts w:ascii="Arial" w:hAnsi="Arial" w:cs="Arial"/>
                <w:sz w:val="20"/>
                <w:szCs w:val="20"/>
                <w:lang w:eastAsia="en-GB"/>
              </w:rPr>
              <w:t>84402844000116118-E0X4jUoDHSHL20170929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2019"/>
      </w:tblGrid>
      <w:tr w:rsidR="003E0113" w:rsidRPr="00D647F7" w:rsidTr="00AD20A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4" w:type="pct"/>
          </w:tcPr>
          <w:p w:rsidR="003E0113" w:rsidRPr="00E61773" w:rsidRDefault="00AD20A7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D20A7">
              <w:rPr>
                <w:rFonts w:ascii="Arial" w:hAnsi="Arial" w:cs="Arial"/>
                <w:sz w:val="22"/>
                <w:szCs w:val="22"/>
              </w:rPr>
              <w:t>29 September 2017</w:t>
            </w:r>
          </w:p>
        </w:tc>
      </w:tr>
      <w:tr w:rsidR="003E0113" w:rsidRPr="00D647F7" w:rsidTr="00AD20A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C658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658FB">
              <w:rPr>
                <w:rFonts w:ascii="Arial" w:hAnsi="Arial" w:cs="Arial"/>
                <w:sz w:val="22"/>
                <w:szCs w:val="22"/>
              </w:rPr>
              <w:t>47,500</w:t>
            </w:r>
          </w:p>
        </w:tc>
      </w:tr>
      <w:tr w:rsidR="003E0113" w:rsidRPr="00D647F7" w:rsidTr="00AD20A7">
        <w:trPr>
          <w:tblCellSpacing w:w="0" w:type="dxa"/>
        </w:trPr>
        <w:tc>
          <w:tcPr>
            <w:tcW w:w="3786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4" w:type="pct"/>
          </w:tcPr>
          <w:p w:rsidR="003E0113" w:rsidRPr="00E87BD1" w:rsidRDefault="00C658F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658FB">
              <w:rPr>
                <w:rFonts w:ascii="Arial" w:hAnsi="Arial" w:cs="Arial"/>
                <w:sz w:val="22"/>
                <w:szCs w:val="22"/>
              </w:rPr>
              <w:t>17.8997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2803"/>
      </w:tblGrid>
      <w:tr w:rsidR="0017266C" w:rsidTr="0017266C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Platform Code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Transaction reference number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Default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Default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Default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Default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C" w:rsidRDefault="001726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BJ3-83602836000001669-9520170929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BJ3-83402834000001681-8920170929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BJ3-83602836000002239-15220170929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BJ3-83602836000002239-15320170929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29-Sep-2017 07:12:37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BJ3-83602836000003093-21520170929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07:12:37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BJ3-83602836000003093-21420170929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BJ3-83402834000003495-25220170929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BJ3-83402834000004274-36220170929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BJ3-83402834000004274-36320170929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BJ3-83402834000004885-50920170929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07:38:24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BJ3-83602836000005637-68020170929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BJ3-83602836000007322-71320170929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07:46:10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BJ3-83602836000007429-71420170929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07:52:01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BJ3-83602836000007603-74920170929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BJ3-83402834000009288-78820170929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BJ3-83602836000009246-78620170929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BJ3-83402834000009288-78720170929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BJ3-83602836000009498-82420170929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BJ3-83402834000009997-85320170929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BJ3-83602836000011216-108320170929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BJ3-83402834000011371-109120170929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08:26:41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BJ3-83402834000011371-109020170929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BJ3-83402834000011663-111520170929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BJ3-83402834000011663-112120170929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BJ3-83602836000012063-116420170929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08:36:48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BJ3-83602836000012293-119120170929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BJ3-83602836000012425-121420170929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BJ3-83602836000013496-124920170929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08:54:47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BJ3-83602836000013496-124820170929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BJ3-83402834000014382-129520170929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BJ3-83402834000014382-129420170929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08:59:32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BJ3-83402834000014487-130220170929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BJ3-83402834000015641-135820170929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29-Sep-2017 09:10:10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BJ3-83602836000015619-136520170929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09:10:11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BJ3-83602836000015494-137220170929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BJ3-83402834000017285-148720170929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BJ3-83402834000017285-149020170929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BJ3-83402834000017285-148820170929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BJ3-83402834000017285-148920170929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BJ3-83602836000017900-153020170929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BJ3-83402834000018787-160520170929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09:46:24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BJ3-83402834000018787-160620170929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09:48:44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BJ3-83602836000018888-161520170929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BJ3-83602836000019021-161820170929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BJ3-83602836000019021-161920170929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BJ3-83602836000019282-164320170929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09:51:25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BJ3-83402834000019314-164620170929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BJ3-83402834000021030-185220170929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BJ3-83402834000021030-185320170929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BJ3-83402834000021030-185120170929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BJ3-83402834000021323-188820170929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BJ3-83402834000021323-188920170929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BJ3-83402834000021323-188720170929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BJ3-83602836000021669-191520170929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BJ3-83602836000021556-192920170929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BJ3-83402834000021507-192720170929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BJ3-83602836000022059-199120170929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10:33:31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BJ3-83402834000022692-202720170929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BJ3-83402834000024721-212520170929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BJ3-83402834000024721-212620170929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10:59:36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BJ3-83602836000025004-212720170929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BJ3-83602836000025943-221620170929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29-Sep-2017 11:26:00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BJ3-83402834000026606-225120170929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BJ3-83402834000026606-225220170929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BJ3-83602836000027324-227920170929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BJ3-83602836000027395-229220170929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BJ3-83602836000027395-229320170929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BJ3-83402834000027450-231720170929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BJ3-83402834000028310-234020170929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BJ3-83402834000028411-235720170929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BJ3-83602836000028569-241120170929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BJ3-83602836000028569-241220170929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11:58:52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BJ3-83602836000028806-244120170929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BJ3-83402834000029031-247020170929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BJ3-83602836000030003-255520170929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BJ3-83402834000030692-262120170929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BJ3-83402834000030692-262320170929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BJ3-83402834000030692-262220170929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BJ3-83402834000032005-267820170929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BJ3-83402834000032005-268020170929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BJ3-83402834000032005-267720170929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BJ3-83402834000032005-267920170929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12:37:15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BJ3-83602836000031644-270320170929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BJ3-83402834000032382-273120170929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12:47:06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BJ3-83602836000033320-283820170929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BJ3-83602836000034870-299720170929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13:07:23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BJ3-83402834000035098-301220170929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13:07:25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BJ3-83402834000035098-301320170929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13:18:26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BJ3-83402834000036626-312720170929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BJ3-83402834000037502-323020170929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BJ3-83402834000037502-322920170929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29-Sep-2017 13:23:44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BJ3-83402834000037502-323120170929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BJ3-83602836000036393-327220170929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BJ3-83402834000038162-332820170929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BJ3-83602836000039278-342320170929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BJ3-83602836000042221-352720170929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BJ3-83602836000042221-352620170929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13:47:35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BJ3-83602836000042221-352820170929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BJ3-83402834000042061-355420170929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13:48:28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BJ3-83402834000042061-355520170929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13:52:00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BJ3-83402834000042772-360520170929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BJ3-83602836000045342-377720170929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BJ3-83402834000048012-385920170929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BJ3-83402834000048012-385820170929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BJ3-83402834000048561-386420170929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BJ3-83402834000048928-392820170929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BJ3-83402834000048928-392920170929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BJ3-83602836000050291-399220170929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14:25:01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BJ3-83602836000050291-399320170929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BJ3-83602836000051372-402320170929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BJ3-83602836000051372-402420170929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BJ3-83402834000052145-407120170929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BJ3-83402834000052145-407020170929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BJ3-83402834000054176-418720170929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14:44:24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BJ3-83402834000054176-418820170929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14:45:04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BJ3-83602836000054507-419820170929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14:47:39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BJ3-83602836000055060-425720170929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BJ3-83402834000054990-427120170929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BJ3-83602836000057470-437720170929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BJ3-83602836000057470-437620170929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29-Sep-2017 14:59:31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BJ3-83602836000057626-437920170929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BJ3-83402834000057416-438020170929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14:59:33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BJ3-83402834000057416-438120170929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BJ3-83602836000059492-445920170929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BJ3-83602836000059492-446020170929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BJ3-83602836000059791-450320170929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BJ3-83402834000059540-453020170929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BJ3-83602836000062705-463520170929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BJ3-83402834000063113-467520170929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BJ3-83602836000063664-470620170929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BJ3-83602836000064946-475120170929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BJ3-83602836000064946-475220170929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BJ3-83602836000065440-479120170929</w:t>
            </w:r>
          </w:p>
        </w:tc>
      </w:tr>
      <w:tr w:rsidR="0017266C" w:rsidTr="0017266C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29-Sep-2017 15:24:35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XAMS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6C" w:rsidRDefault="0017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BJ3-83602836000065440-479020170929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5D6532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AD20A7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7266C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D6532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AD20A7"/>
    <w:rsid w:val="00B43DFC"/>
    <w:rsid w:val="00B44C54"/>
    <w:rsid w:val="00B54997"/>
    <w:rsid w:val="00B56433"/>
    <w:rsid w:val="00B60549"/>
    <w:rsid w:val="00B9137A"/>
    <w:rsid w:val="00B9417F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658FB"/>
    <w:rsid w:val="00C7399F"/>
    <w:rsid w:val="00C74405"/>
    <w:rsid w:val="00C7479F"/>
    <w:rsid w:val="00C80CA8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00">
    <w:name w:val="xl500"/>
    <w:basedOn w:val="Normal"/>
    <w:rsid w:val="0017266C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502">
    <w:name w:val="xl502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503">
    <w:name w:val="xl503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4">
    <w:name w:val="xl504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505">
    <w:name w:val="xl505"/>
    <w:basedOn w:val="Normal"/>
    <w:rsid w:val="0017266C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506">
    <w:name w:val="xl506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7">
    <w:name w:val="xl507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8">
    <w:name w:val="xl508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09">
    <w:name w:val="xl509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510">
    <w:name w:val="xl510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1">
    <w:name w:val="xl511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512">
    <w:name w:val="xl512"/>
    <w:basedOn w:val="Normal"/>
    <w:rsid w:val="001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8640-7998-4CA7-9C14-4B6BE03C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11</TotalTime>
  <Pages>12</Pages>
  <Words>2106</Words>
  <Characters>23021</Characters>
  <Application>Microsoft Office Word</Application>
  <DocSecurity>0</DocSecurity>
  <Lines>191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Riggs, Julia (REHQ-LON)</cp:lastModifiedBy>
  <cp:revision>6</cp:revision>
  <cp:lastPrinted>2016-11-21T15:24:00Z</cp:lastPrinted>
  <dcterms:created xsi:type="dcterms:W3CDTF">2017-09-29T14:51:00Z</dcterms:created>
  <dcterms:modified xsi:type="dcterms:W3CDTF">2017-09-29T16:13:00Z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