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7952A0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29</w:t>
      </w:r>
      <w:r w:rsidR="00790104">
        <w:rPr>
          <w:sz w:val="22"/>
          <w:szCs w:val="22"/>
          <w:lang w:val="en"/>
        </w:rPr>
        <w:t xml:space="preserve"> </w:t>
      </w:r>
      <w:r w:rsidR="00F01816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7952A0" w:rsidRPr="007952A0">
        <w:rPr>
          <w:sz w:val="22"/>
          <w:szCs w:val="22"/>
          <w:lang w:val="en"/>
        </w:rPr>
        <w:t>162,664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7952A0" w:rsidRPr="007952A0">
        <w:rPr>
          <w:sz w:val="22"/>
          <w:szCs w:val="22"/>
          <w:lang w:val="en"/>
        </w:rPr>
        <w:t>1562.7523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7952A0" w:rsidRPr="007952A0">
        <w:rPr>
          <w:sz w:val="22"/>
          <w:szCs w:val="22"/>
          <w:lang w:val="en"/>
        </w:rPr>
        <w:t>67,334,488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952A0" w:rsidRPr="007952A0">
        <w:rPr>
          <w:sz w:val="22"/>
          <w:szCs w:val="22"/>
          <w:lang w:val="en"/>
        </w:rPr>
        <w:t>1,077,359,848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7952A0" w:rsidRPr="007952A0">
        <w:rPr>
          <w:sz w:val="22"/>
          <w:szCs w:val="22"/>
          <w:lang w:val="en"/>
        </w:rPr>
        <w:t>7,919,201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7952A0" w:rsidRPr="007952A0">
        <w:rPr>
          <w:sz w:val="22"/>
          <w:szCs w:val="22"/>
          <w:lang w:val="en"/>
        </w:rPr>
        <w:t>144,830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7952A0" w:rsidRPr="007952A0">
        <w:rPr>
          <w:sz w:val="22"/>
          <w:szCs w:val="22"/>
          <w:lang w:val="en"/>
        </w:rPr>
        <w:t>17.1747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7952A0" w:rsidRPr="007952A0">
        <w:rPr>
          <w:sz w:val="22"/>
          <w:szCs w:val="22"/>
          <w:lang w:val="en"/>
        </w:rPr>
        <w:t>60,258,925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952A0" w:rsidRPr="007952A0">
        <w:rPr>
          <w:sz w:val="22"/>
          <w:szCs w:val="22"/>
          <w:lang w:val="en"/>
        </w:rPr>
        <w:t>960,498,796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7952A0" w:rsidRPr="007952A0">
        <w:rPr>
          <w:sz w:val="22"/>
          <w:szCs w:val="22"/>
          <w:lang w:val="en"/>
        </w:rPr>
        <w:t>7,054,547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7952A0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7952A0">
              <w:rPr>
                <w:rFonts w:ascii="Arial" w:hAnsi="Arial" w:cs="Arial"/>
                <w:sz w:val="22"/>
                <w:szCs w:val="22"/>
              </w:rPr>
              <w:t>29 March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7952A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952A0">
              <w:rPr>
                <w:rFonts w:ascii="Arial" w:hAnsi="Arial" w:cs="Arial"/>
                <w:sz w:val="22"/>
                <w:szCs w:val="22"/>
              </w:rPr>
              <w:t>162,664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7952A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952A0">
              <w:rPr>
                <w:rFonts w:ascii="Arial" w:hAnsi="Arial" w:cs="Arial"/>
                <w:sz w:val="22"/>
                <w:szCs w:val="22"/>
              </w:rPr>
              <w:t>1562.7523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440"/>
      </w:tblGrid>
      <w:tr w:rsidR="007952A0" w:rsidRPr="007952A0" w:rsidTr="007952A0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952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A0" w:rsidRPr="007952A0" w:rsidRDefault="007952A0" w:rsidP="007952A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A0" w:rsidRPr="007952A0" w:rsidRDefault="007952A0" w:rsidP="007952A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A0" w:rsidRPr="007952A0" w:rsidRDefault="007952A0" w:rsidP="007952A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A0" w:rsidRPr="007952A0" w:rsidRDefault="007952A0" w:rsidP="007952A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A0" w:rsidRPr="007952A0" w:rsidRDefault="007952A0" w:rsidP="007952A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A0" w:rsidRPr="007952A0" w:rsidRDefault="007952A0" w:rsidP="007952A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16:28:01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1319491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16:28:01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1319487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16:28:01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1319489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16:27:25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1317537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16:27:25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1317531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16:27:25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1317529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16:27:25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1317535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16:27:25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1317533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16:27:25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1317527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16:27:25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1317525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16:24:53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1309797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16:24:53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1309795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16:24:53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1309791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16:24:53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1309793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16:17:06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1287046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16:16:13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1284386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16:11:52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1272181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16:11:52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1272179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16:11:52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1272177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16:03:32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1253214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16:03:32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1253212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16:02:10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1250135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16:02:10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1250137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15:57:32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1235983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15:57:32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1235981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15:57:00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1235032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15:56:07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1233427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15:56:04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1233299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15:55:12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1231634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15:55:12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1231632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15:55:12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1231630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15:55:12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1231628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15:45:45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1209052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15:45:12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1207476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15:42:17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1201151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15:36:03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1186311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15:33:23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1180618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15:27:05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1165833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15:21:09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1150914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15:21:07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1150835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15:19:01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1146280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15:13:33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1134441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15:10:11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1126532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15:10:11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1126534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15:07:30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1120667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15:02:43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1110769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15:02:43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1110767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15:02:43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1110765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15:02:43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1110755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15:02:43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1110753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14:54:15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1089561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14:49:12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1078225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14:46:02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1071031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14:46:02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1071015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14:46:02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1071013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14:45:55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1070455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14:45:55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1070453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14:45:55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1070451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14:45:55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1070449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14:35:55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1050074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14:35:29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1049240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14:35:29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1049238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14:35:29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1049236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14:27:27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1028072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14:27:27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1028074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14:27:27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1028076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14:20:14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1017286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14:20:14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1,525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1017288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14:20:14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1017284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14:11:17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1004018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14:11:17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1004016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14:11:17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1004014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14:11:17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1004012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14:11:17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1004008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14:11:17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1004006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14:11:17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1004010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14:11:17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1004004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13:44:37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966986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13:44:37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966984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13:44:37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966982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13:23:45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936842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13:23:45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936840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13:23:45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936838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13:23:45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936836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12:51:35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897635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12:50:51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896955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12:37:51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882803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12:35:32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880291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12:35:30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880277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12:25:57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871404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12:25:57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1,091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871402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12:25:02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870611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12:18:26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865101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12:18:15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864951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12:18:15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864949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12:18:08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864858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12:18:08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864856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12:18:08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4,232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864852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12:18:08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864854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12:18:03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864761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12:18:03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2,040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864759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11:28:51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815854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11:17:20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804706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11:13:17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800496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11:06:00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792062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11:04:10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789437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11:00:38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785334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11:00:38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785330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11:00:38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785332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10:58:00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781631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10:45:02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760143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10:39:41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752173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10:39:41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752171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10:39:41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752169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10:34:33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743957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10:29:40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736402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10:19:20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1,524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721935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10:16:17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717493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10:13:59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714115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10:07:35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704694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10:02:17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696332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10:02:17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1,083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696330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09:52:35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678967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09:52:35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678965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09:48:56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671350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09:48:56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671348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09:45:47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665131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09:38:58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654048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09:36:58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650782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09:35:13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647189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09:29:52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638011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09:29:52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638009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09:29:52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638007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09:29:52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638005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09:29:52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638003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09:26:53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633387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09:26:53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633385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09:26:53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633383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09:26:53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633381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09:16:08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616247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09:11:33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609727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09:05:12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596912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09:05:12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596910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09:01:24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588330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08:59:49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585530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08:59:49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585528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08:58:16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581024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08:55:45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575250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08:51:13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566934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08:50:57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566475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08:50:57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566477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08:44:22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554489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08:35:56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1559.00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539413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08:32:48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533915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08:28:27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525923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08:24:12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517691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08:23:11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514951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08:19:35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508169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08:19:35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508167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08:19:35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508165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08:12:49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495491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08:12:49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1558.00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495493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08:09:19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489475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08:09:19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489473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08:06:40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484510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08:05:14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481738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08:02:40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477029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08:00:30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472711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08:00:28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472568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08:00:22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471833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08:00:22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1,263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471831</w:t>
            </w:r>
          </w:p>
        </w:tc>
      </w:tr>
    </w:tbl>
    <w:p w:rsidR="007952A0" w:rsidRDefault="007952A0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52A0" w:rsidRDefault="007952A0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  <w:bookmarkStart w:id="0" w:name="_GoBack"/>
        <w:bookmarkEnd w:id="0"/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7952A0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7952A0">
              <w:rPr>
                <w:rFonts w:ascii="Arial" w:hAnsi="Arial" w:cs="Arial"/>
                <w:sz w:val="22"/>
                <w:szCs w:val="22"/>
              </w:rPr>
              <w:t>29 March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7952A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952A0">
              <w:rPr>
                <w:rFonts w:ascii="Arial" w:hAnsi="Arial" w:cs="Arial"/>
                <w:sz w:val="22"/>
                <w:szCs w:val="22"/>
              </w:rPr>
              <w:t>144,830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7952A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952A0">
              <w:rPr>
                <w:rFonts w:ascii="Arial" w:hAnsi="Arial" w:cs="Arial"/>
                <w:sz w:val="22"/>
                <w:szCs w:val="22"/>
              </w:rPr>
              <w:t>17.1747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720"/>
        <w:gridCol w:w="1819"/>
        <w:gridCol w:w="939"/>
        <w:gridCol w:w="1046"/>
        <w:gridCol w:w="1417"/>
        <w:gridCol w:w="2410"/>
      </w:tblGrid>
      <w:tr w:rsidR="007952A0" w:rsidRPr="007952A0" w:rsidTr="007952A0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952A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A0" w:rsidRPr="007952A0" w:rsidRDefault="007952A0" w:rsidP="007952A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A0" w:rsidRPr="007952A0" w:rsidRDefault="007952A0" w:rsidP="007952A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A0" w:rsidRPr="007952A0" w:rsidRDefault="007952A0" w:rsidP="007952A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A0" w:rsidRPr="007952A0" w:rsidRDefault="007952A0" w:rsidP="007952A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A0" w:rsidRPr="007952A0" w:rsidRDefault="007952A0" w:rsidP="007952A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A0" w:rsidRPr="007952A0" w:rsidRDefault="007952A0" w:rsidP="007952A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1319751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1319747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1319749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1319745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1319743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1319741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1319739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1319737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1319735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1319733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1319731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1308109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1307881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1305515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1305513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1301207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1301071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1301069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16:21:13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1299598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1294248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1294148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1289407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1289405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1289161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1282801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1282775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1282773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1282424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1274932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1273998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1273613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1272763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1272760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1272187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1272185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1272183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1270405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1270403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1270399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1270401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1259734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16:01:56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1249559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16:01:49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1249285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16:01:42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1249038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1244143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16:00:11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1244140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16:00:09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1243899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15:58:18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1237848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15:58:18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1237846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15:58:18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1237844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1231338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1231336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1231334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1231331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15:54:24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1229171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15:45:45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1209065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15:45:45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1209063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15:45:45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1209061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15:45:45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1209057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15:45:45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1209059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1203659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1203657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1203652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1203650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15:43:30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1203648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15:37:02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1188456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15:37:02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1188454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15:35:51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1185901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15:35:51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1185899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15:35:51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1185897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15:33:23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1180616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15:33:23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1180614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15:24:36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1158143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15:24:36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1158131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15:21:07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1150829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15:20:14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1149070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15:16:19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1140344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15:16:19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1140346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15:16:19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1140341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15:15:33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1138612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15:13:33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1134439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15:09:51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1125640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15:09:51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1125505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15:08:12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1122254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15:05:00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1115726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1110794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1110796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1110775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1110773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1110771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1110759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1110757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14:59:01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1100189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14:55:18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1091829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14:55:18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1091827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14:55:18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1091821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14:54:16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1089608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14:50:22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1080583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14:49:17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1078392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14:49:13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1078289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14:49:13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1078265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14:49:13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1078263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14:49:13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1078261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14:49:13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1078259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14:49:13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1078255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14:49:13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1078253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14:49:13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1078257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14:49:13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1078251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1063187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14:35:49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1049866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14:35:29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1049234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14:32:52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1042891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14:32:22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1041666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14:32:19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1041534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14:32:02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1040966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14:31:55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1040624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14:31:48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1040218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14:28:08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1029617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14:27:25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1028007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14:27:25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1028005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14:27:25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1028001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14:27:25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1027999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1017163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1017159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14:19:06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1015663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1010806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1003563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1003561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1003559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1003541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1003539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1003530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1000305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14:08:42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1000303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13:56:30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982137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13:53:05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977933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13:51:44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976275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13:51:31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976002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13:47:54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971332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968840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966767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966765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966763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13:41:00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962283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13:34:07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952811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13:31:38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949098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13:31:36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949076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13:31:36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949074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13:31:36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949072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13:31:36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949070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13:29:02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945319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935224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935222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935220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13:17:36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928980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13:17:36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928975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13:15:07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925984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13:12:02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922246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13:12:02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922244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13:10:59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921149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914332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13:04:15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912874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12:57:14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904669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12:57:14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904666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12:57:14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904640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12:56:25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903429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12:54:04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900954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12:50:00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896083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12:49:39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895545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12:45:33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891635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12:37:49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882784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12:37:49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882782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12:36:11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881116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12:30:32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875598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12:28:44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873887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872592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870453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870447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865726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865724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12:16:50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863871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12:15:14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860284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12:15:14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860282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12:13:01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858095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12:02:15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848710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12:01:25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848005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847856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12:00:55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847685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11:50:24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837078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11:50:18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836944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11:48:07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834883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11:46:37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833267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11:43:28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830364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11:41:30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828731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11:27:25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814340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11:27:25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814338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11:25:27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812777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11:25:24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812703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11:24:05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811430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11:20:25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807987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11:18:48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806337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11:18:20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805512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11:17:20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804704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11:11:34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798557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798427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790809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11:04:10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789443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11:04:10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789441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11:04:10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789439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10:53:57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773581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10:53:25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772541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10:51:08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769255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10:50:33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768456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10:45:02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760150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10:39:35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752021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10:39:34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751957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10:36:03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746436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10:31:48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739305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10:28:58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735314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10:28:42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734950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10:25:11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730318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729640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10:21:57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725744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10:19:16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721868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10:15:30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716587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10:13:59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714119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10:13:59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714117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709877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10:07:35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704715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10:04:14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699195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10:04:14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699193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10:01:20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694954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09:54:28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682201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09:54:28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682203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09:54:28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682199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09:54:28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682197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09:54:28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682195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09:53:02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679853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09:43:48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661625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09:41:49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658359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09:41:47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658336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09:39:29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654760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09:35:07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646955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646530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646528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646526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09:33:29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643702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09:33:29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643700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09:33:29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643698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09:30:20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638762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09:28:11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635539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09:26:53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633389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09:26:53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633391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09:26:16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632296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09:22:51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626505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09:22:51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626503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622372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09:16:19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616550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09:16:19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616548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09:16:15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616434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09:15:25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615305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09:15:25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615307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09:11:00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608882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09:11:00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608880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09:05:08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596811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09:03:47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594359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09:02:36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591420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09:00:51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587694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585659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08:58:31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581651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08:58:16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581038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08:58:16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581040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08:51:13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566938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08:51:13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566936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08:44:19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554417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08:44:19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554415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08:40:30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547625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08:38:45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544778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08:36:19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540141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08:32:53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534118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08:32:53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534116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08:31:23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531282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08:28:38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526210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08:28:38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526208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08:28:27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525929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08:28:27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525927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08:24:03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517329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08:24:03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517322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08:24:03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517314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08:21:27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511756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08:19:35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508174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08:19:35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508176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08:19:33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508099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08:15:55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501294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08:15:55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501292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08:15:31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500540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08:12:11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494288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08:12:11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494283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08:10:51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492050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08:08:51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488680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08:07:30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486074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08:06:12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483700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08:03:35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479060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08:03:35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479048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08:03:34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479043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08:03:33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478992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08:02:44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477239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08:02:43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477168</w:t>
            </w:r>
          </w:p>
        </w:tc>
      </w:tr>
      <w:tr w:rsidR="007952A0" w:rsidRPr="007952A0" w:rsidTr="007952A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29-Mar-2017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08:02:28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17.19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52A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A0" w:rsidRPr="007952A0" w:rsidRDefault="007952A0" w:rsidP="007952A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52A0">
              <w:rPr>
                <w:rFonts w:ascii="Arial" w:hAnsi="Arial" w:cs="Arial"/>
                <w:sz w:val="20"/>
                <w:szCs w:val="20"/>
                <w:lang w:eastAsia="en-GB"/>
              </w:rPr>
              <w:t>476729</w:t>
            </w:r>
          </w:p>
        </w:tc>
      </w:tr>
    </w:tbl>
    <w:p w:rsidR="007952A0" w:rsidRPr="00790104" w:rsidRDefault="007952A0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B54997">
                          <w:pPr>
                            <w:pStyle w:val="MacPacTrailer"/>
                          </w:pPr>
                          <w:fldSimple w:instr=" DOCPROPERTY  docId ">
                            <w:r w:rsidR="007952A0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952A0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952A0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952A0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952A0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952A0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952A0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B54997">
                    <w:pPr>
                      <w:pStyle w:val="MacPacTrailer"/>
                    </w:pPr>
                    <w:fldSimple w:instr=" DOCPROPERTY  docId ">
                      <w:r w:rsidR="007952A0">
                        <w:t>LON01A45305785</w:t>
                      </w:r>
                    </w:fldSimple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Version ">
                      <w:r w:rsidR="007952A0">
                        <w:instrText>true</w:instrText>
                      </w:r>
                    </w:fldSimple>
                    <w:r w:rsidR="00751E21">
                      <w:instrText xml:space="preserve"> = true "/</w:instrText>
                    </w:r>
                    <w:fldSimple w:instr=" DOCPROPERTY  docVersion ">
                      <w:r w:rsidR="007952A0">
                        <w:instrText>4</w:instrText>
                      </w:r>
                    </w:fldSimple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952A0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fldSimple w:instr=" DOCPROPERTY  docIncludeCliMat ">
                      <w:r w:rsidR="007952A0">
                        <w:instrText>true</w:instrText>
                      </w:r>
                    </w:fldSimple>
                    <w:r w:rsidR="00751E21">
                      <w:instrText xml:space="preserve"> = true </w:instrText>
                    </w:r>
                    <w:fldSimple w:instr=" DOCPROPERTY  docCliMat ">
                      <w:r w:rsidR="007952A0">
                        <w:instrText>102868-0003</w:instrText>
                      </w:r>
                    </w:fldSimple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952A0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952A0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79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79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79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79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79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79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79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79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79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79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79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79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795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795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795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795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795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795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795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795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795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795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795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795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CF25-8834-4DFC-8384-2FD759BC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</TotalTime>
  <Pages>11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Oluyinka, Bisola K. (REHQ-LON)</cp:lastModifiedBy>
  <cp:revision>2</cp:revision>
  <cp:lastPrinted>2017-03-29T15:56:00Z</cp:lastPrinted>
  <dcterms:created xsi:type="dcterms:W3CDTF">2017-03-29T15:57:00Z</dcterms:created>
  <dcterms:modified xsi:type="dcterms:W3CDTF">2017-03-29T15:57:00Z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