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F3011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28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F30116" w:rsidRPr="00F30116">
        <w:rPr>
          <w:sz w:val="22"/>
          <w:szCs w:val="22"/>
          <w:lang w:val="en"/>
        </w:rPr>
        <w:t>163,091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30116" w:rsidRPr="00F30116">
        <w:rPr>
          <w:sz w:val="22"/>
          <w:szCs w:val="22"/>
          <w:lang w:val="en"/>
        </w:rPr>
        <w:t>1560.4145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F30116" w:rsidRPr="00F30116">
        <w:rPr>
          <w:sz w:val="22"/>
          <w:szCs w:val="22"/>
          <w:lang w:val="en"/>
        </w:rPr>
        <w:t>67,171,824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30116" w:rsidRPr="00F30116">
        <w:rPr>
          <w:sz w:val="22"/>
          <w:szCs w:val="22"/>
          <w:lang w:val="en"/>
        </w:rPr>
        <w:t>1,077,513,662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F30116" w:rsidRPr="00F30116">
        <w:rPr>
          <w:sz w:val="22"/>
          <w:szCs w:val="22"/>
          <w:lang w:val="en"/>
        </w:rPr>
        <w:t>7,756,537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F30116" w:rsidRPr="00F30116">
        <w:rPr>
          <w:sz w:val="22"/>
          <w:szCs w:val="22"/>
          <w:lang w:val="en"/>
        </w:rPr>
        <w:t>145,210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F30116" w:rsidRPr="00F30116">
        <w:rPr>
          <w:sz w:val="22"/>
          <w:szCs w:val="22"/>
          <w:lang w:val="en"/>
        </w:rPr>
        <w:t>17.1874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F30116" w:rsidRPr="00F30116">
        <w:rPr>
          <w:sz w:val="22"/>
          <w:szCs w:val="22"/>
          <w:lang w:val="en"/>
        </w:rPr>
        <w:t>60,114,095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30116" w:rsidRPr="00F30116">
        <w:rPr>
          <w:sz w:val="22"/>
          <w:szCs w:val="22"/>
          <w:lang w:val="en"/>
        </w:rPr>
        <w:t>960,630,291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F30116" w:rsidRPr="00F30116">
        <w:rPr>
          <w:sz w:val="22"/>
          <w:szCs w:val="22"/>
          <w:lang w:val="en"/>
        </w:rPr>
        <w:t>6,909,717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F30116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F30116">
              <w:rPr>
                <w:rFonts w:ascii="Arial" w:hAnsi="Arial" w:cs="Arial"/>
                <w:sz w:val="22"/>
                <w:szCs w:val="22"/>
              </w:rPr>
              <w:t>28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B46D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B46DB">
              <w:rPr>
                <w:rFonts w:ascii="Arial" w:hAnsi="Arial" w:cs="Arial"/>
                <w:sz w:val="22"/>
                <w:szCs w:val="22"/>
              </w:rPr>
              <w:t>163,091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5B46D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B46DB">
              <w:rPr>
                <w:rFonts w:ascii="Arial" w:hAnsi="Arial" w:cs="Arial"/>
                <w:sz w:val="22"/>
                <w:szCs w:val="22"/>
              </w:rPr>
              <w:t>1560.4145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1080"/>
        <w:gridCol w:w="1219"/>
        <w:gridCol w:w="2095"/>
      </w:tblGrid>
      <w:tr w:rsidR="005B46DB" w:rsidRPr="005B46DB" w:rsidTr="005B46DB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B46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6DB" w:rsidRPr="005B46DB" w:rsidRDefault="005B46DB" w:rsidP="005B46D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6DB" w:rsidRPr="005B46DB" w:rsidRDefault="005B46DB" w:rsidP="005B46D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6DB" w:rsidRPr="005B46DB" w:rsidRDefault="005B46DB" w:rsidP="005B46D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6DB" w:rsidRPr="005B46DB" w:rsidRDefault="005B46DB" w:rsidP="005B46D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6DB" w:rsidRPr="005B46DB" w:rsidRDefault="005B46DB" w:rsidP="005B46D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6DB" w:rsidRPr="005B46DB" w:rsidRDefault="005B46DB" w:rsidP="005B46D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16:28:07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1343538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16:28:07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1343536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16:28:07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1343534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16:28:07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1343532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16:28:07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1343530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16:28:07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1343528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16:27:19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1340180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16:21:15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1317511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16:21:15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1317470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16:18:57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1308210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16:18:57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1308206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16:18:57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1308208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16:18:57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1308214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16:18:57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1308212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16:18:57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1308216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16:10:07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2,055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1280377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16:10:07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1280375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16:07:53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1273713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16:07:53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1273711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16:07:53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1273709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16:07:53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1273707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15:54:34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1226482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15:53:25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1223590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15:53:25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1223586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15:53:25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1223584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15:53:25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4,346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1223582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15:52:40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1221650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15:52:40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1221648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15:52:40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2,196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1221646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15:52:40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1221644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15:52:40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1221642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15:37:37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1174475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15:37:37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1174477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15:26:07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1141726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15:23:50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1134028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15:23:50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1134026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1131991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1131989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1131987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1131980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1131978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1131976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1131974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2,476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1131972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15:20:27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1124822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15:20:27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1124818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15:20:27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1124816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15:20:27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1124820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15:20:27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1124814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14:59:54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1069663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14:59:54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2,161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1069661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14:50:05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1045418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14:46:59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2,237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1038305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14:44:36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1032043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14:44:36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6,945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1032037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14:44:36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1032041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14:44:36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1032039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14:42:13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1026380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14:40:07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1021892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14:40:07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1021890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14:40:07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1021888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14:36:47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1014242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1003596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1003594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1003592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1003589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994433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994429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994431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14:26:57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987520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14:26:57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987518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14:26:57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987516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14:23:47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982939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14:23:47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982933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14:23:47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982929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14:23:47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982931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14:23:47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982935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14:23:47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982937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14:18:47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976100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14:18:47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976098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14:12:47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968023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13:26:14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908029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13:26:14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908027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13:26:14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908025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13:02:43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880493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12:57:53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873924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12:57:53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873922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12:37:07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850132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12:34:42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847062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12:34:42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847058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12:34:42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847060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12:23:52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837270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12:06:47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821761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12:05:46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820813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12:05:46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820811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12:05:46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820809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12:05:46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820807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11:59:26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814159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11:55:03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809410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11:55:03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809408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11:38:57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795541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11:32:18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789961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11:28:46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786988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11:28:46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786986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11:22:21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781573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11:22:21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781571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11:16:09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776063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11:13:39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773908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11:00:51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761929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10:58:44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758713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10:58:38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758369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10:54:34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746504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10:54:34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746502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10:47:38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723955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10:47:38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723953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10:45:56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719136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10:45:37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718250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10:45:36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718211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10:39:48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700844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10:39:48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700842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10:39:38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700303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10:39:33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700023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10:39:17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699312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10:39:10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699007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10:36:14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690906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10:29:29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676182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10:29:29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676180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10:25:28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670732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10:16:48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659257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10:16:48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659255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10:16:48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659253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10:15:50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657829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10:15:50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657831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10:11:53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651672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10:11:53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651670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10:03:58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639475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10:00:30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634243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10:00:30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634241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09:53:53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624111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09:42:02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605579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09:41:05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603458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09:40:49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602977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09:40:49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602975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09:40:49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602970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09:40:49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602968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09:40:49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602966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09:22:39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575230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09:20:20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571260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09:18:10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567611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09:16:37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565304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09:06:13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546747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09:05:10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544667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09:03:11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541472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08:57:26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528350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08:52:10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516547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08:51:23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515011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08:51:23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515009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08:44:05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501526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08:42:34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498676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08:36:17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487598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08:33:43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483338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08:33:42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483311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08:31:45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479952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08:24:15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466638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08:20:39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460704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08:20:39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460706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08:20:14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460015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459930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459928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08:19:24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458319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08:18:59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457492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08:16:40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453747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08:16:37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453691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08:16:37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453688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08:15:28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1,229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451534</w:t>
            </w:r>
          </w:p>
        </w:tc>
      </w:tr>
    </w:tbl>
    <w:p w:rsidR="005B46DB" w:rsidRDefault="005B46DB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5B46DB" w:rsidRDefault="005B46DB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F30116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F30116">
              <w:rPr>
                <w:rFonts w:ascii="Arial" w:hAnsi="Arial" w:cs="Arial"/>
                <w:sz w:val="22"/>
                <w:szCs w:val="22"/>
              </w:rPr>
              <w:t>28 March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3011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30116">
              <w:rPr>
                <w:rFonts w:ascii="Arial" w:hAnsi="Arial" w:cs="Arial"/>
                <w:sz w:val="22"/>
                <w:szCs w:val="22"/>
              </w:rPr>
              <w:t>145,210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3011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30116">
              <w:rPr>
                <w:rFonts w:ascii="Arial" w:hAnsi="Arial" w:cs="Arial"/>
                <w:sz w:val="22"/>
                <w:szCs w:val="22"/>
              </w:rPr>
              <w:t>17.1874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1134"/>
        <w:gridCol w:w="1275"/>
        <w:gridCol w:w="1985"/>
      </w:tblGrid>
      <w:tr w:rsidR="005B46DB" w:rsidRPr="005B46DB" w:rsidTr="005B46DB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B46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DB" w:rsidRPr="005B46DB" w:rsidRDefault="005B46DB" w:rsidP="005B46D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DB" w:rsidRPr="005B46DB" w:rsidRDefault="005B46DB" w:rsidP="005B46D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DB" w:rsidRPr="005B46DB" w:rsidRDefault="005B46DB" w:rsidP="005B46D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DB" w:rsidRPr="005B46DB" w:rsidRDefault="005B46DB" w:rsidP="005B46D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DB" w:rsidRPr="005B46DB" w:rsidRDefault="005B46DB" w:rsidP="005B46D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DB" w:rsidRPr="005B46DB" w:rsidRDefault="005B46DB" w:rsidP="005B46D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1341680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1341678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1341676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1341672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1341674</w:t>
            </w:r>
          </w:p>
        </w:tc>
        <w:bookmarkStart w:id="0" w:name="_GoBack"/>
        <w:bookmarkEnd w:id="0"/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1341668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16:25:09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1331827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16:25:09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1331812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16:25:09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1331800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1330119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16:24:44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1330043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16:24:44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1330039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16:24:44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1330041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16:21:32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1318443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16:21:21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1317894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16:18:59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1308384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1305060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1305058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1305056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1305052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1305054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16:15:06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1295836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16:15:06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1295834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16:15:06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1295832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16:14:03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1292709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16:13:30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1290987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16:13:26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1290886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16:13:26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1290884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16:13:26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1290875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16:13:26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1290873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16:13:26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1290871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16:13:01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1289633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16:09:33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1278557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16:08:24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1275182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16:08:16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1274833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16:07:54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1273784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16:07:53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1273730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16:07:53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1273717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16:07:53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1273701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16:07:53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1273705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16:07:53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1273703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16:04:10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1260308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16:02:57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1256604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16:02:57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1256602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16:02:57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1256600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15:59:46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1241701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15:59:46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1241699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15:59:46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1241697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15:53:26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1223661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15:53:25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1223588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15:52:40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1221640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15:50:18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1215025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15:48:48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1209242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15:48:48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1209240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15:48:48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1209238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15:39:35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1179991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15:39:35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1179993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15:39:31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1179868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15:39:31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1179866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15:39:30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1179776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15:37:39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1174630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15:36:37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1171458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15:36:37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1171456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15:34:41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1165951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15:29:21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1150531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15:25:31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1139553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1132026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1132024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1132021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1132010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1131984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1131982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1128068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1128066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1128070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15:21:41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1128047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15:21:41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1128045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15:15:55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1113460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15:15:54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1113383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15:15:53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1113335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15:14:13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1108801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15:14:13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1108799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15:13:40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1107214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15:13:40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1107216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15:13:40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1107218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15:13:40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1107220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15:09:43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1098411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15:09:43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1098409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15:09:43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1098407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15:06:55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1091286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15:02:45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1078381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15:02:45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1078372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15:02:45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1078370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15:02:44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1078363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15:02:44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1078365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1070432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14:59:55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1069724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14:59:54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1069665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14:58:13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1066233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14:56:53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1063352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14:56:53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1063350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14:52:04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1051664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14:52:03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1051645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14:50:30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1046489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14:50:19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1045972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14:45:55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1035243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14:45:29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1034144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14:45:29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1034142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14:45:29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1034140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14:44:36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1032088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14:44:36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1032086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1020822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1020824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1020811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1016388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1016386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1010279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1010277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14:35:19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1009673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14:35:19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1009671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1007283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1006834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1003580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1003573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1003571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999854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14:31:42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999852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14:29:31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991301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14:24:27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983889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14:23:08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982019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14:23:08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982021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14:20:37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978769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14:20:37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978767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14:20:37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978765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14:20:37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978763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14:19:50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977425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14:19:50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977423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14:18:21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975593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960835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960833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960824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960816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14:06:34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960814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13:50:57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937595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13:50:15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936370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13:46:46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931808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13:46:46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931795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13:39:51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923378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13:37:00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920148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13:37:00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920146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13:35:20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918499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13:30:05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912581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13:29:40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911737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13:28:35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910374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13:23:16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904305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13:23:16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904291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13:23:16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904273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13:23:16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904271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13:23:16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904275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13:23:16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904248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13:23:16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904241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13:11:33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891196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13:11:33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891193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13:11:33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891183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13:06:52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885811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13:04:42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883059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12:58:44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875278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12:54:51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869628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12:54:49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869512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12:54:49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869510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12:52:59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867376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12:52:59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867374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12:52:59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867372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12:50:41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864406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12:47:00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859813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12:47:00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859811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12:36:23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848968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12:34:42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847065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12:31:32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844686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12:27:43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840653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12:25:03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838161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12:25:03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838159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12:21:14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834872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822866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822862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12:07:46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822590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12:07:46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822588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12:07:19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822233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12:07:19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822237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12:07:19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822235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12:00:45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815691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11:59:26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814157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11:51:51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806701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11:51:51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806699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11:51:51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806697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11:51:51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806695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11:50:06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804812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11:43:17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799743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11:38:57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795539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11:35:39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792574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11:28:48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787024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11:28:48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787022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11:28:44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786903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11:25:44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784335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11:22:25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781619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11:22:25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781621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11:22:21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781569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11:22:21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781567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11:16:09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776065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11:15:56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775856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11:14:08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774209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11:13:48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773983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11:00:59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762214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11:00:59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762212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10:52:53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740955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10:51:24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736287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10:47:48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724462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10:47:48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724460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10:47:48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724455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10:40:02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701553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10:39:51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700970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10:39:51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700968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10:29:29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676178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10:29:25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676069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10:29:25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676067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10:25:03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670237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10:25:03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670235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10:20:14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664238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10:15:52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657923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10:15:50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657833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10:14:10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655067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10:14:10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655065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10:11:23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651110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10:11:23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651114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10:11:23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651112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10:04:01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639531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10:04:01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639529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10:00:30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634245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09:53:52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624109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09:52:00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621294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09:52:00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621292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09:50:11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617861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09:44:20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609097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09:44:20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609095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09:40:49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602964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09:40:28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602430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09:40:28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602428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09:40:11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602023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09:40:11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602021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09:29:21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585218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09:29:21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585216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09:27:59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583253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09:27:59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583250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09:23:06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576013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09:20:36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571623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09:20:04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570929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09:16:51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565741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09:09:58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554853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09:09:15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553906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09:08:56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553428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09:05:10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544665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09:03:11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541468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09:00:00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535425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08:54:51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522579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08:51:37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515501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08:51:37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515499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08:49:59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512334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08:49:26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511042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08:47:20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507198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08:47:20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507200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08:44:05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501524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08:44:05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501522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08:42:54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499315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08:42:36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498727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08:42:36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498723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08:37:32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489563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483840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08:33:58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483705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08:33:58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483707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08:33:58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483709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08:31:20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479168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08:31:20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479166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08:26:24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470784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08:24:05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466435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08:24:05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466433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08:20:49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460916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08:20:34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460544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08:20:34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460542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460046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459934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459932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459926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459924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08:20:11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459922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08:16:02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452604</w:t>
            </w:r>
          </w:p>
        </w:tc>
      </w:tr>
      <w:tr w:rsidR="005B46DB" w:rsidRPr="005B46DB" w:rsidTr="005B46DB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28-Mar-2017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08:16:02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B46D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DB" w:rsidRPr="005B46DB" w:rsidRDefault="005B46DB" w:rsidP="005B46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B46DB">
              <w:rPr>
                <w:rFonts w:ascii="Arial" w:hAnsi="Arial" w:cs="Arial"/>
                <w:sz w:val="20"/>
                <w:szCs w:val="20"/>
                <w:lang w:eastAsia="en-GB"/>
              </w:rPr>
              <w:t>452602</w:t>
            </w:r>
          </w:p>
        </w:tc>
      </w:tr>
    </w:tbl>
    <w:p w:rsidR="005B46DB" w:rsidRPr="00790104" w:rsidRDefault="005B46DB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54997">
                          <w:pPr>
                            <w:pStyle w:val="MacPacTrailer"/>
                          </w:pPr>
                          <w:fldSimple w:instr=" DOCPROPERTY  docId ">
                            <w:r w:rsidR="005B46DB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5B46DB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5B46DB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5B46DB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5B46DB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5B46DB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5B46DB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B54997">
                    <w:pPr>
                      <w:pStyle w:val="MacPacTrailer"/>
                    </w:pPr>
                    <w:fldSimple w:instr=" DOCPROPERTY  docId ">
                      <w:r w:rsidR="005B46DB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5B46DB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5B46DB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5B46DB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5B46DB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5B46DB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5B46DB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B46DB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30116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5B4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5B4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5B4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5B4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5B4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5B4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5B4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5B4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5B4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5B4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5B4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5B4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5B46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5B4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5B46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5B4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5B46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5B4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5B46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5B4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5B46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5B4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5B46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5B4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4CE5-6314-40FC-9166-3393786C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11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2017-03-28T15:53:00Z</cp:lastPrinted>
  <dcterms:created xsi:type="dcterms:W3CDTF">2017-03-28T15:54:00Z</dcterms:created>
  <dcterms:modified xsi:type="dcterms:W3CDTF">2017-03-28T15:54:00Z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