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534FE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34FEB" w:rsidRPr="00534FEB">
        <w:rPr>
          <w:sz w:val="22"/>
          <w:szCs w:val="22"/>
          <w:lang w:val="en"/>
        </w:rPr>
        <w:t>134,150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34FEB" w:rsidRPr="00534FEB">
        <w:rPr>
          <w:sz w:val="22"/>
          <w:szCs w:val="22"/>
          <w:lang w:val="en"/>
        </w:rPr>
        <w:t>1684.875</w:t>
      </w:r>
      <w:r w:rsidR="00534FEB">
        <w:rPr>
          <w:sz w:val="22"/>
          <w:szCs w:val="22"/>
          <w:lang w:val="en"/>
        </w:rPr>
        <w:t>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34FEB" w:rsidRPr="00534FEB">
        <w:rPr>
          <w:sz w:val="22"/>
          <w:szCs w:val="22"/>
          <w:lang w:val="en"/>
        </w:rPr>
        <w:t>76,248,075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34FEB" w:rsidRPr="00534FEB">
        <w:rPr>
          <w:sz w:val="22"/>
          <w:szCs w:val="22"/>
          <w:lang w:val="en"/>
        </w:rPr>
        <w:t>1,068,963,051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34FEB" w:rsidRPr="00534FEB">
        <w:rPr>
          <w:sz w:val="22"/>
          <w:szCs w:val="22"/>
          <w:lang w:val="en"/>
        </w:rPr>
        <w:t>16,832,788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34FEB" w:rsidRPr="00534FEB">
        <w:rPr>
          <w:sz w:val="22"/>
          <w:szCs w:val="22"/>
          <w:lang w:val="en"/>
        </w:rPr>
        <w:t>119,450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34FEB" w:rsidRPr="00534FEB">
        <w:rPr>
          <w:sz w:val="22"/>
          <w:szCs w:val="22"/>
          <w:lang w:val="en"/>
        </w:rPr>
        <w:t>18.3855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34FEB" w:rsidRPr="00534FEB">
        <w:rPr>
          <w:sz w:val="22"/>
          <w:szCs w:val="22"/>
          <w:lang w:val="en"/>
        </w:rPr>
        <w:t>68,960,229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34FEB" w:rsidRPr="00534FEB">
        <w:rPr>
          <w:sz w:val="22"/>
          <w:szCs w:val="22"/>
          <w:lang w:val="en"/>
        </w:rPr>
        <w:t>952,457,545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34FEB" w:rsidRPr="00534FEB">
        <w:rPr>
          <w:sz w:val="22"/>
          <w:szCs w:val="22"/>
          <w:lang w:val="en"/>
        </w:rPr>
        <w:t>15,755,851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34FE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34FEB">
              <w:rPr>
                <w:rFonts w:ascii="Arial" w:hAnsi="Arial" w:cs="Arial"/>
                <w:sz w:val="22"/>
                <w:szCs w:val="22"/>
              </w:rPr>
              <w:t>28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34FE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34FEB">
              <w:rPr>
                <w:rFonts w:ascii="Arial" w:hAnsi="Arial" w:cs="Arial"/>
                <w:sz w:val="22"/>
                <w:szCs w:val="22"/>
              </w:rPr>
              <w:t>134,150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34FE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34FEB">
              <w:rPr>
                <w:rFonts w:ascii="Arial" w:hAnsi="Arial" w:cs="Arial"/>
                <w:sz w:val="22"/>
                <w:szCs w:val="22"/>
              </w:rPr>
              <w:t>1684.875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534FEB" w:rsidRPr="00534FEB" w:rsidTr="00534FE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1108930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1108928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1102112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1099067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1091708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1089113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1089111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1087477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1067581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1063195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1058329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1054681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1039390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1039388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1039358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1023382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1023380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1023378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1013512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1013510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1013457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1013454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1013452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992024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992022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989471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980544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978198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970593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970591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966068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952846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952844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947490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947492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940384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940382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933086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926705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917901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917834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909402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905037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905035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901512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900767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899602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898196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898194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891131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886432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886430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884549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875353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874044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12:51:36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864254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12:51:36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864252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861095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12:42:49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855362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12:42:49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855360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849554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849552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849550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849548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835822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835395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813524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813526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813528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813530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807887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804393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797904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791478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782273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782271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776201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771109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769278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754233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747326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740319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740317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740315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740313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738305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731284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727926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720382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720380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713073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10:12:24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704768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10:12:24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704766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698456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698454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697535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691051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09:53:01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681268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09:53:01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681266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681043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09:52:49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680985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674949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674951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674651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672228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09:38:11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657849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650859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634770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626846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619366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619364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619362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610221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610223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610225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599814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593141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593047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589849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583430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583428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583426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566605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566603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08:27:03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559015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543866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543864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542421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539273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539271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527373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525200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516326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516324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516322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516318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516320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512639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512637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503355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503353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494733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493409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07:44:53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483108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477146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477144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471807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463468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461799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453500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453498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453489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447840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447557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447041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439100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431360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431358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429621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429623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428550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424246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424244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423611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419419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417196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417194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411699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411697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411701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411703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411695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411693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2,768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410918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405401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403272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398396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395103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395101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394728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394726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34FE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34FEB">
              <w:rPr>
                <w:rFonts w:ascii="Arial" w:hAnsi="Arial" w:cs="Arial"/>
                <w:sz w:val="22"/>
                <w:szCs w:val="22"/>
              </w:rPr>
              <w:t>28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34FE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34FEB">
              <w:rPr>
                <w:rFonts w:ascii="Arial" w:hAnsi="Arial" w:cs="Arial"/>
                <w:sz w:val="22"/>
                <w:szCs w:val="22"/>
              </w:rPr>
              <w:t>119,450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34FE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34FEB">
              <w:rPr>
                <w:rFonts w:ascii="Arial" w:hAnsi="Arial" w:cs="Arial"/>
                <w:sz w:val="22"/>
                <w:szCs w:val="22"/>
              </w:rPr>
              <w:t>18.3855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534FEB" w:rsidRPr="00534FEB" w:rsidTr="00534FE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34F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FEB" w:rsidRPr="00534FEB" w:rsidRDefault="00534FEB" w:rsidP="00534F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1109132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1109130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1109128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1109126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1109124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1099071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1099069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1099065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1093017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1091710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14:51:37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1091402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1085381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1082619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1082617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1081241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1076508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1076506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1076504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1067527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1067525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1065195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1061189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1061187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1058120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1058117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1054679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1050271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1039366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1039364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1038601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1033801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1023316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1023314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1016502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1016500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1013501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1012835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992585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992583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992570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992566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992564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978466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978458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973273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973275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970872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966822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13:53:29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955997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13:51:06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951213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13:51:06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951211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945651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945649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942386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942384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942281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13:41:56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934058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930323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926673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918871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918869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914674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914672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914519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914517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914515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909340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909338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905098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901010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901008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898198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898181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895919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13:22:14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895917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893474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893472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891119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891117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887287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884704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884342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13:10:49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883833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13:05:29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878233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13:05:29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878231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875355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13:01:49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874116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870912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12:54:34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867152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863897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861226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861213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861211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851982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849492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849490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843823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843821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839293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835814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835812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12:20:48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830823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827510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827508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827458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815633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12:10:28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811063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809003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804194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804184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804182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11:53:57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796227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11:53:57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796225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792286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792279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791669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791667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791665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791663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791534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791532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785970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785720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785718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11:35:34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780284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11:35:34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780280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11:35:34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780282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11:31:41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775943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11:25:42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770853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11:22:49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768975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11:17:17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764141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763850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763848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763846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11:08:20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756291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11:08:20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756289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11:03:10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750973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11:03:10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750971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747903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747356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741940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741938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737674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737672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737668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737670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734668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734666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734148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731286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10:34:58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727119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10:34:58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727117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10:34:39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726630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719479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719477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712950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709793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10:15:24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707533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10:12:24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704764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10:12:24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704762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698465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698463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695821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691049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691047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09:54:08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682782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677883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677881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671499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671497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671366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671364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666459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666457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666302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666300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660900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660898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09:24:06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639200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09:24:06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639198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634683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09:20:57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634205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626851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626849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626844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619316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619040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610233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610200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610198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09:02:10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608654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603841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599539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595221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595219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593145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592292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592294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589189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589187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589185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587032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587030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08:43:56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582935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574173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574171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569796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569790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569788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568613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568611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560477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560475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558831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08:22:16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551045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08:22:16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551047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548306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547950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545299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545297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545295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541493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539223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535570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531251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525118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525116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522732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521903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519049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08:00:37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516299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512845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506860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506858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503360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493411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492772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492766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07:50:00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492739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07:48:55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490967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07:44:52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483076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477148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471391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470798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470796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463466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463460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463458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460884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460882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453970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453968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453966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453956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447576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447562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447043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445768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444630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444628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436580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436433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432256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430619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429640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428810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426167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424207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423532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423530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419345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417266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417198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413815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403850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403848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403845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403843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403840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398217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396264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395896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395849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395458</w:t>
            </w:r>
          </w:p>
        </w:tc>
      </w:tr>
      <w:tr w:rsidR="00534FEB" w:rsidRPr="00534FEB" w:rsidTr="00534FE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28-Jun-2017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4F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EB" w:rsidRPr="00534FEB" w:rsidRDefault="00534FEB" w:rsidP="00534F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4FEB">
              <w:rPr>
                <w:rFonts w:ascii="Arial" w:hAnsi="Arial" w:cs="Arial"/>
                <w:sz w:val="20"/>
                <w:szCs w:val="20"/>
                <w:lang w:eastAsia="en-GB"/>
              </w:rPr>
              <w:t>395456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34FEB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3F266177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534FEB"/>
    <w:pPr>
      <w:spacing w:before="100" w:beforeAutospacing="1" w:after="100" w:afterAutospacing="1"/>
    </w:pPr>
    <w:rPr>
      <w:lang w:eastAsia="en-GB"/>
    </w:rPr>
  </w:style>
  <w:style w:type="paragraph" w:customStyle="1" w:styleId="xl1759">
    <w:name w:val="xl1759"/>
    <w:basedOn w:val="Normal"/>
    <w:rsid w:val="0053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61">
    <w:name w:val="xl1761"/>
    <w:basedOn w:val="Normal"/>
    <w:rsid w:val="0053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62">
    <w:name w:val="xl1762"/>
    <w:basedOn w:val="Normal"/>
    <w:rsid w:val="0053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92">
    <w:name w:val="xl1792"/>
    <w:basedOn w:val="Normal"/>
    <w:rsid w:val="00534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3">
    <w:name w:val="xl1793"/>
    <w:basedOn w:val="Normal"/>
    <w:rsid w:val="00534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534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534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0">
    <w:name w:val="xl1800"/>
    <w:basedOn w:val="Normal"/>
    <w:rsid w:val="00534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1">
    <w:name w:val="xl1801"/>
    <w:basedOn w:val="Normal"/>
    <w:rsid w:val="00534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534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E447-73C9-4B54-BFA2-4F01375C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12</Pages>
  <Words>3114</Words>
  <Characters>20266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2</cp:revision>
  <cp:lastPrinted>2016-11-21T15:24:00Z</cp:lastPrinted>
  <dcterms:created xsi:type="dcterms:W3CDTF">2017-06-28T15:55:00Z</dcterms:created>
  <dcterms:modified xsi:type="dcterms:W3CDTF">2017-06-28T15:55:00Z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